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2BCE" w14:textId="77777777" w:rsidR="00D65F2D" w:rsidRPr="004C5AD7" w:rsidRDefault="00D65F2D" w:rsidP="00D65F2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Hlk32402331"/>
      <w:r w:rsidRPr="004C5AD7">
        <w:rPr>
          <w:rFonts w:ascii="Arial" w:eastAsia="Times New Roman" w:hAnsi="Arial" w:cs="Times New Roman"/>
          <w:b/>
          <w:sz w:val="28"/>
          <w:szCs w:val="28"/>
        </w:rPr>
        <w:t>AGENDA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8"/>
      </w:tblGrid>
      <w:tr w:rsidR="00D65F2D" w:rsidRPr="00025C02" w14:paraId="6F015ADD" w14:textId="77777777" w:rsidTr="000A2B45">
        <w:trPr>
          <w:trHeight w:val="182"/>
          <w:jc w:val="center"/>
        </w:trPr>
        <w:tc>
          <w:tcPr>
            <w:tcW w:w="6528" w:type="dxa"/>
            <w:shd w:val="pct20" w:color="000000" w:fill="FFFFFF"/>
          </w:tcPr>
          <w:p w14:paraId="14DA8130" w14:textId="77777777" w:rsidR="00D65F2D" w:rsidRDefault="00D65F2D" w:rsidP="000A2B4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  <w:sdt>
            <w:sdtPr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  <w:id w:val="-1966340317"/>
              <w:placeholder>
                <w:docPart w:val="DFE7DF4A8B7847A5AAEB063558735B91"/>
              </w:placeholder>
              <w:date w:fullDate="2020-10-08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9AD1F3" w14:textId="77777777" w:rsidR="00D65F2D" w:rsidRPr="000C75DE" w:rsidRDefault="00D65F2D" w:rsidP="000A2B45">
                <w:pPr>
                  <w:jc w:val="center"/>
                  <w:rPr>
                    <w:rFonts w:ascii="Arial" w:eastAsia="Times New Roman" w:hAnsi="Arial" w:cs="Times New Roman"/>
                    <w:b/>
                    <w:i/>
                    <w:sz w:val="28"/>
                    <w:szCs w:val="28"/>
                  </w:rPr>
                </w:pPr>
                <w:r>
                  <w:rPr>
                    <w:rFonts w:ascii="Arial" w:eastAsia="Times New Roman" w:hAnsi="Arial" w:cs="Times New Roman"/>
                    <w:b/>
                    <w:i/>
                    <w:sz w:val="28"/>
                    <w:szCs w:val="28"/>
                  </w:rPr>
                  <w:t>Thursday, October 08, 2020</w:t>
                </w:r>
              </w:p>
            </w:sdtContent>
          </w:sdt>
          <w:p w14:paraId="57752401" w14:textId="77777777" w:rsidR="00D65F2D" w:rsidRPr="001A796D" w:rsidRDefault="00D65F2D" w:rsidP="000A2B45">
            <w:pPr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</w:rPr>
            </w:pPr>
          </w:p>
          <w:p w14:paraId="43F31434" w14:textId="77777777" w:rsidR="00D65F2D" w:rsidRPr="000C75DE" w:rsidRDefault="00D65F2D" w:rsidP="000A2B4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</w:pPr>
            <w:r w:rsidRPr="000C75DE"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t>4:30PM</w:t>
            </w:r>
            <w:r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  <w:t xml:space="preserve"> – 6:00 PM</w:t>
            </w:r>
          </w:p>
          <w:p w14:paraId="5F5AE090" w14:textId="77777777" w:rsidR="00D65F2D" w:rsidRPr="009B4C9C" w:rsidRDefault="00D65F2D" w:rsidP="000A2B45">
            <w:pPr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0"/>
              </w:rPr>
            </w:pPr>
            <w:r w:rsidRPr="009B4C9C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t xml:space="preserve">This meeting will be held remotely via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t>Zoom</w:t>
            </w:r>
            <w:r w:rsidRPr="009B4C9C"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0"/>
              </w:rPr>
              <w:t>:</w:t>
            </w:r>
          </w:p>
          <w:p w14:paraId="546A5D7B" w14:textId="77777777" w:rsidR="007D29B1" w:rsidRPr="007D29B1" w:rsidRDefault="007D29B1" w:rsidP="007D29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hyperlink r:id="rId6" w:history="1">
              <w:r w:rsidRPr="007D29B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8"/>
                  <w:szCs w:val="28"/>
                </w:rPr>
                <w:t>https://pcac-riders-org.zoom.us/j/5066249438</w:t>
              </w:r>
            </w:hyperlink>
            <w:r w:rsidRPr="007D29B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C65CDB4" w14:textId="2BC234A5" w:rsidR="00D65F2D" w:rsidRPr="00BF4A46" w:rsidRDefault="00D65F2D" w:rsidP="000A2B4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 </w:t>
            </w:r>
          </w:p>
          <w:p w14:paraId="3793D925" w14:textId="77777777" w:rsidR="00D65F2D" w:rsidRPr="002618A7" w:rsidRDefault="00D65F2D" w:rsidP="000A2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618A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One tap mobile</w:t>
            </w:r>
          </w:p>
          <w:p w14:paraId="3DFE4153" w14:textId="77777777" w:rsidR="00D65F2D" w:rsidRPr="00BF4A46" w:rsidRDefault="00D65F2D" w:rsidP="000A2B4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>+</w:t>
            </w:r>
            <w:proofErr w:type="gramStart"/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>16465588656,,</w:t>
            </w:r>
            <w:proofErr w:type="gramEnd"/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>5066249438# US (New York)</w:t>
            </w:r>
          </w:p>
          <w:p w14:paraId="5E1CE1AC" w14:textId="77777777" w:rsidR="00D65F2D" w:rsidRPr="001A796D" w:rsidRDefault="00D65F2D" w:rsidP="000A2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50A5921" w14:textId="77777777" w:rsidR="00D65F2D" w:rsidRPr="002618A7" w:rsidRDefault="00D65F2D" w:rsidP="000A2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Join </w:t>
            </w:r>
            <w:proofErr w:type="gramStart"/>
            <w:r w:rsidRPr="002618A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By</w:t>
            </w:r>
            <w:proofErr w:type="gramEnd"/>
            <w:r w:rsidRPr="002618A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Phone</w:t>
            </w:r>
          </w:p>
          <w:p w14:paraId="490A1211" w14:textId="77777777" w:rsidR="00D65F2D" w:rsidRPr="00BF4A46" w:rsidRDefault="00D65F2D" w:rsidP="000A2B4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>+1 646 558 8656 US (New York)</w:t>
            </w:r>
          </w:p>
          <w:p w14:paraId="2263F02B" w14:textId="77777777" w:rsidR="00D65F2D" w:rsidRPr="00E22478" w:rsidRDefault="00D65F2D" w:rsidP="000A2B45">
            <w:pPr>
              <w:tabs>
                <w:tab w:val="center" w:pos="3564"/>
                <w:tab w:val="left" w:pos="5250"/>
              </w:tabs>
              <w:jc w:val="center"/>
              <w:rPr>
                <w:rFonts w:ascii="Arial" w:eastAsia="Times New Roman" w:hAnsi="Arial" w:cs="Times New Roman"/>
                <w:b/>
                <w:i/>
                <w:sz w:val="16"/>
                <w:szCs w:val="16"/>
                <w:u w:val="single"/>
              </w:rPr>
            </w:pPr>
            <w:r w:rsidRPr="00BF4A46">
              <w:rPr>
                <w:rFonts w:ascii="Arial" w:hAnsi="Arial" w:cs="Arial"/>
                <w:i/>
                <w:iCs/>
                <w:sz w:val="28"/>
                <w:szCs w:val="28"/>
              </w:rPr>
              <w:t>Meeting ID: 506 624 9438</w:t>
            </w:r>
          </w:p>
        </w:tc>
      </w:tr>
    </w:tbl>
    <w:p w14:paraId="2207C7CC" w14:textId="77777777" w:rsidR="00D65F2D" w:rsidRDefault="00D65F2D" w:rsidP="00D65F2D">
      <w:pPr>
        <w:jc w:val="center"/>
        <w:rPr>
          <w:rFonts w:ascii="Arial" w:eastAsia="Times New Roman" w:hAnsi="Arial" w:cs="Times New Roman"/>
          <w:i/>
          <w:sz w:val="24"/>
          <w:szCs w:val="20"/>
        </w:rPr>
      </w:pPr>
    </w:p>
    <w:p w14:paraId="1F88AC29" w14:textId="77777777" w:rsidR="00D65F2D" w:rsidRPr="00AF4F26" w:rsidRDefault="00D65F2D" w:rsidP="00D65F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4:30</w:t>
      </w:r>
      <w:r w:rsidRPr="00AF4F26">
        <w:rPr>
          <w:rFonts w:ascii="Arial" w:eastAsia="Times New Roman" w:hAnsi="Arial" w:cs="Arial"/>
          <w:iCs/>
          <w:color w:val="222222"/>
        </w:rPr>
        <w:tab/>
      </w:r>
      <w:r w:rsidRPr="00AF4F26">
        <w:rPr>
          <w:rFonts w:ascii="Arial" w:eastAsia="Times New Roman" w:hAnsi="Arial" w:cs="Arial"/>
          <w:iCs/>
          <w:color w:val="222222"/>
        </w:rPr>
        <w:tab/>
        <w:t xml:space="preserve">Approval of </w:t>
      </w:r>
      <w:sdt>
        <w:sdtPr>
          <w:rPr>
            <w:rFonts w:ascii="Arial" w:eastAsia="Times New Roman" w:hAnsi="Arial" w:cs="Arial"/>
            <w:iCs/>
            <w:color w:val="222222"/>
          </w:rPr>
          <w:id w:val="-2121607121"/>
          <w:placeholder>
            <w:docPart w:val="8DE9600549DE4E7EA1EB75BF69B2BB18"/>
          </w:placeholder>
          <w:date w:fullDate="2020-10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iCs/>
              <w:color w:val="222222"/>
            </w:rPr>
            <w:t>October 8, 2020</w:t>
          </w:r>
        </w:sdtContent>
      </w:sdt>
      <w:r w:rsidRPr="00AF4F26">
        <w:rPr>
          <w:rFonts w:ascii="Arial" w:eastAsia="Times New Roman" w:hAnsi="Arial" w:cs="Arial"/>
          <w:iCs/>
          <w:color w:val="222222"/>
        </w:rPr>
        <w:t xml:space="preserve"> Agenda</w:t>
      </w:r>
    </w:p>
    <w:p w14:paraId="59416C92" w14:textId="77777777" w:rsidR="00D65F2D" w:rsidRPr="00AF4F26" w:rsidRDefault="00D65F2D" w:rsidP="00D65F2D">
      <w:pPr>
        <w:shd w:val="clear" w:color="auto" w:fill="FFFFFF"/>
        <w:ind w:left="720" w:firstLine="720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 xml:space="preserve">Approval of </w:t>
      </w:r>
      <w:sdt>
        <w:sdtPr>
          <w:rPr>
            <w:rFonts w:ascii="Arial" w:eastAsia="Times New Roman" w:hAnsi="Arial" w:cs="Arial"/>
            <w:iCs/>
            <w:color w:val="222222"/>
          </w:rPr>
          <w:id w:val="-368830765"/>
          <w:placeholder>
            <w:docPart w:val="B09B5F78ADD9498F8F5A2A2BFC28FD55"/>
          </w:placeholder>
          <w:date w:fullDate="2020-08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eastAsia="Times New Roman" w:hAnsi="Arial" w:cs="Arial"/>
              <w:iCs/>
              <w:color w:val="222222"/>
            </w:rPr>
            <w:t>August 13, 2020</w:t>
          </w:r>
        </w:sdtContent>
      </w:sdt>
      <w:r w:rsidRPr="00AF4F26">
        <w:rPr>
          <w:rFonts w:ascii="Arial" w:eastAsia="Times New Roman" w:hAnsi="Arial" w:cs="Arial"/>
          <w:iCs/>
          <w:color w:val="222222"/>
        </w:rPr>
        <w:t xml:space="preserve"> Minutes </w:t>
      </w:r>
    </w:p>
    <w:p w14:paraId="3DEF0869" w14:textId="77777777" w:rsidR="00D65F2D" w:rsidRPr="00AF4F26" w:rsidRDefault="00D65F2D" w:rsidP="00D65F2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                              </w:t>
      </w:r>
    </w:p>
    <w:p w14:paraId="16228927" w14:textId="551759F9" w:rsidR="00D65F2D" w:rsidRDefault="00D65F2D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4:40</w:t>
      </w:r>
      <w:r w:rsidRPr="00AF4F26">
        <w:rPr>
          <w:rFonts w:ascii="Arial" w:eastAsia="Times New Roman" w:hAnsi="Arial" w:cs="Arial"/>
          <w:iCs/>
          <w:color w:val="222222"/>
        </w:rPr>
        <w:tab/>
        <w:t>Chair’s Report</w:t>
      </w:r>
    </w:p>
    <w:p w14:paraId="7BE388BC" w14:textId="630187FC" w:rsidR="0075080C" w:rsidRDefault="0075080C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</w:p>
    <w:p w14:paraId="45F44AF3" w14:textId="77777777" w:rsidR="00D65F2D" w:rsidRPr="00AF4F26" w:rsidRDefault="00D65F2D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</w:p>
    <w:p w14:paraId="21DC63B3" w14:textId="045CCE9B" w:rsidR="000E7C8D" w:rsidRPr="000E7C8D" w:rsidRDefault="00D65F2D" w:rsidP="000E7C8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  <w:u w:val="single"/>
        </w:rPr>
      </w:pPr>
      <w:r w:rsidRPr="00AF4F26">
        <w:rPr>
          <w:rFonts w:ascii="Arial" w:eastAsia="Times New Roman" w:hAnsi="Arial" w:cs="Arial"/>
          <w:iCs/>
          <w:color w:val="222222"/>
        </w:rPr>
        <w:t>5:</w:t>
      </w:r>
      <w:r>
        <w:rPr>
          <w:rFonts w:ascii="Arial" w:eastAsia="Times New Roman" w:hAnsi="Arial" w:cs="Arial"/>
          <w:iCs/>
          <w:color w:val="222222"/>
        </w:rPr>
        <w:t>0</w:t>
      </w:r>
      <w:r w:rsidRPr="00AF4F26">
        <w:rPr>
          <w:rFonts w:ascii="Arial" w:eastAsia="Times New Roman" w:hAnsi="Arial" w:cs="Arial"/>
          <w:iCs/>
          <w:color w:val="222222"/>
        </w:rPr>
        <w:t>0:</w:t>
      </w:r>
      <w:r w:rsidRPr="00AF4F26">
        <w:rPr>
          <w:rFonts w:ascii="Arial" w:eastAsia="Times New Roman" w:hAnsi="Arial" w:cs="Arial"/>
          <w:iCs/>
          <w:color w:val="222222"/>
        </w:rPr>
        <w:tab/>
      </w:r>
      <w:r w:rsidR="000E7C8D" w:rsidRPr="000E7C8D">
        <w:rPr>
          <w:rFonts w:ascii="Arial" w:eastAsia="Times New Roman" w:hAnsi="Arial" w:cs="Arial"/>
          <w:iCs/>
          <w:color w:val="222222"/>
          <w:u w:val="single"/>
        </w:rPr>
        <w:t xml:space="preserve">Vote </w:t>
      </w:r>
      <w:r w:rsidR="000E7C8D">
        <w:rPr>
          <w:rFonts w:ascii="Arial" w:eastAsia="Times New Roman" w:hAnsi="Arial" w:cs="Arial"/>
          <w:iCs/>
          <w:color w:val="222222"/>
          <w:u w:val="single"/>
        </w:rPr>
        <w:t>on</w:t>
      </w:r>
      <w:r w:rsidR="000E7C8D" w:rsidRPr="000E7C8D">
        <w:rPr>
          <w:rFonts w:ascii="Arial" w:eastAsia="Times New Roman" w:hAnsi="Arial" w:cs="Arial"/>
          <w:iCs/>
          <w:color w:val="222222"/>
          <w:u w:val="single"/>
        </w:rPr>
        <w:t xml:space="preserve"> Proposed Bylaws Revision: LIRRCC Appointment to MTA Board</w:t>
      </w:r>
      <w:r w:rsidR="000E7C8D">
        <w:rPr>
          <w:rFonts w:ascii="Arial" w:eastAsia="Times New Roman" w:hAnsi="Arial" w:cs="Arial"/>
          <w:iCs/>
          <w:color w:val="222222"/>
          <w:u w:val="single"/>
        </w:rPr>
        <w:t xml:space="preserve">: this item was moved at the </w:t>
      </w:r>
      <w:r w:rsidR="00D30DE3">
        <w:rPr>
          <w:rFonts w:ascii="Arial" w:eastAsia="Times New Roman" w:hAnsi="Arial" w:cs="Arial"/>
          <w:iCs/>
          <w:color w:val="222222"/>
          <w:u w:val="single"/>
        </w:rPr>
        <w:t>August 13, 2020 LIRRCC Meeting:</w:t>
      </w:r>
    </w:p>
    <w:p w14:paraId="6C713403" w14:textId="447D7731" w:rsidR="0097155F" w:rsidRDefault="000E7C8D" w:rsidP="000E7C8D">
      <w:pPr>
        <w:shd w:val="clear" w:color="auto" w:fill="FFFFFF"/>
        <w:ind w:left="1440"/>
        <w:rPr>
          <w:rFonts w:ascii="Arial" w:eastAsia="Times New Roman" w:hAnsi="Arial" w:cs="Arial"/>
          <w:iCs/>
          <w:color w:val="222222"/>
        </w:rPr>
      </w:pPr>
      <w:r w:rsidRPr="000E7C8D">
        <w:rPr>
          <w:rFonts w:ascii="Arial" w:eastAsia="Times New Roman" w:hAnsi="Arial" w:cs="Arial"/>
          <w:i/>
          <w:iCs/>
          <w:color w:val="222222"/>
        </w:rPr>
        <w:t xml:space="preserve">The Long Island </w:t>
      </w:r>
      <w:proofErr w:type="gramStart"/>
      <w:r w:rsidRPr="000E7C8D">
        <w:rPr>
          <w:rFonts w:ascii="Arial" w:eastAsia="Times New Roman" w:hAnsi="Arial" w:cs="Arial"/>
          <w:i/>
          <w:iCs/>
          <w:color w:val="222222"/>
        </w:rPr>
        <w:t>Rail Road</w:t>
      </w:r>
      <w:proofErr w:type="gramEnd"/>
      <w:r w:rsidRPr="000E7C8D">
        <w:rPr>
          <w:rFonts w:ascii="Arial" w:eastAsia="Times New Roman" w:hAnsi="Arial" w:cs="Arial"/>
          <w:i/>
          <w:iCs/>
          <w:color w:val="222222"/>
        </w:rPr>
        <w:t xml:space="preserve"> Commuter Council (LIRRCC) will recommend to the Governor’s</w:t>
      </w:r>
      <w:r>
        <w:rPr>
          <w:rFonts w:ascii="Arial" w:eastAsia="Times New Roman" w:hAnsi="Arial" w:cs="Arial"/>
          <w:i/>
          <w:iCs/>
          <w:color w:val="222222"/>
        </w:rPr>
        <w:t xml:space="preserve"> </w:t>
      </w:r>
      <w:r w:rsidRPr="000E7C8D">
        <w:rPr>
          <w:rFonts w:ascii="Arial" w:eastAsia="Times New Roman" w:hAnsi="Arial" w:cs="Arial"/>
          <w:i/>
          <w:iCs/>
          <w:color w:val="222222"/>
        </w:rPr>
        <w:t>Office a candidate for the Council’s non-voting seat on the MTA Board. In the event of a vacancy, the Council shall nominate a candidate at a regular meeting of the LIRRCC and the vote taken at the next regular meeting.</w:t>
      </w:r>
    </w:p>
    <w:p w14:paraId="7016BABB" w14:textId="77777777" w:rsidR="0097155F" w:rsidRDefault="0097155F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</w:p>
    <w:p w14:paraId="405687DD" w14:textId="524330AE" w:rsidR="001E4299" w:rsidRDefault="001E4299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</w:p>
    <w:p w14:paraId="47EC2571" w14:textId="2C09D17A" w:rsidR="00D65F2D" w:rsidRPr="00AF4F26" w:rsidRDefault="00F87768" w:rsidP="00D65F2D">
      <w:pPr>
        <w:shd w:val="clear" w:color="auto" w:fill="FFFFFF"/>
        <w:ind w:left="1440" w:hanging="1440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5:10</w:t>
      </w:r>
      <w:r w:rsidR="001B5BAB">
        <w:rPr>
          <w:rFonts w:ascii="Arial" w:eastAsia="Times New Roman" w:hAnsi="Arial" w:cs="Arial"/>
          <w:iCs/>
          <w:color w:val="222222"/>
        </w:rPr>
        <w:t>:</w:t>
      </w:r>
      <w:r w:rsidR="001B5BAB">
        <w:rPr>
          <w:rFonts w:ascii="Arial" w:eastAsia="Times New Roman" w:hAnsi="Arial" w:cs="Arial"/>
          <w:iCs/>
          <w:color w:val="222222"/>
        </w:rPr>
        <w:tab/>
      </w:r>
      <w:r w:rsidR="00D65F2D" w:rsidRPr="00AF4F26">
        <w:rPr>
          <w:rFonts w:ascii="Arial" w:eastAsia="Times New Roman" w:hAnsi="Arial" w:cs="Arial"/>
          <w:iCs/>
          <w:color w:val="222222"/>
        </w:rPr>
        <w:t xml:space="preserve">Hector Garcia, LIRR External Affairs: </w:t>
      </w:r>
    </w:p>
    <w:p w14:paraId="49653FBC" w14:textId="76AF5208" w:rsidR="00D65F2D" w:rsidRDefault="00D65F2D" w:rsidP="00D65F2D">
      <w:pPr>
        <w:shd w:val="clear" w:color="auto" w:fill="FFFFFF"/>
        <w:ind w:left="1440" w:firstLine="720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- COVID-19 Update</w:t>
      </w:r>
    </w:p>
    <w:p w14:paraId="3EEB0068" w14:textId="2E4CC93A" w:rsidR="001B5BAB" w:rsidRPr="00AF4F26" w:rsidRDefault="001B5BAB" w:rsidP="00D65F2D">
      <w:pPr>
        <w:shd w:val="clear" w:color="auto" w:fill="FFFFFF"/>
        <w:ind w:left="1440" w:firstLine="720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>- Financial Update</w:t>
      </w:r>
    </w:p>
    <w:p w14:paraId="428DECDF" w14:textId="77777777" w:rsidR="00D65F2D" w:rsidRPr="00AF4F26" w:rsidRDefault="00D65F2D" w:rsidP="00D65F2D">
      <w:pPr>
        <w:suppressAutoHyphens/>
        <w:rPr>
          <w:rFonts w:ascii="Arial" w:eastAsia="Times New Roman" w:hAnsi="Arial" w:cs="Times New Roman"/>
          <w:lang w:eastAsia="ar-SA"/>
        </w:rPr>
      </w:pPr>
    </w:p>
    <w:p w14:paraId="59C4ECC5" w14:textId="5EABDFB1" w:rsidR="00D65F2D" w:rsidRPr="00AF4F26" w:rsidRDefault="00D65F2D" w:rsidP="00D65F2D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5:</w:t>
      </w:r>
      <w:r>
        <w:rPr>
          <w:rFonts w:ascii="Arial" w:eastAsia="Times New Roman" w:hAnsi="Arial" w:cs="Arial"/>
          <w:iCs/>
          <w:color w:val="222222"/>
        </w:rPr>
        <w:t>3</w:t>
      </w:r>
      <w:r w:rsidR="0097155F">
        <w:rPr>
          <w:rFonts w:ascii="Arial" w:eastAsia="Times New Roman" w:hAnsi="Arial" w:cs="Arial"/>
          <w:iCs/>
          <w:color w:val="222222"/>
        </w:rPr>
        <w:t>0</w:t>
      </w:r>
      <w:r w:rsidRPr="00AF4F26">
        <w:rPr>
          <w:rFonts w:ascii="Arial" w:eastAsia="Times New Roman" w:hAnsi="Arial" w:cs="Arial"/>
          <w:iCs/>
          <w:color w:val="222222"/>
        </w:rPr>
        <w:tab/>
        <w:t>Old Business</w:t>
      </w:r>
    </w:p>
    <w:p w14:paraId="72BC1F86" w14:textId="5A31C123" w:rsidR="00D65F2D" w:rsidRDefault="00D65F2D" w:rsidP="00D65F2D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ab/>
      </w:r>
      <w:r w:rsidRPr="00AF4F26">
        <w:rPr>
          <w:rFonts w:ascii="Arial" w:eastAsia="Times New Roman" w:hAnsi="Arial" w:cs="Arial"/>
          <w:iCs/>
          <w:color w:val="222222"/>
        </w:rPr>
        <w:tab/>
        <w:t xml:space="preserve">- </w:t>
      </w:r>
      <w:r w:rsidR="00BA13B4">
        <w:rPr>
          <w:rFonts w:ascii="Arial" w:eastAsia="Times New Roman" w:hAnsi="Arial" w:cs="Arial"/>
          <w:iCs/>
          <w:color w:val="222222"/>
        </w:rPr>
        <w:t xml:space="preserve">WageWorks Refund </w:t>
      </w:r>
    </w:p>
    <w:p w14:paraId="41CB4CDB" w14:textId="3E726F9D" w:rsidR="00BA13B4" w:rsidRPr="00AF4F26" w:rsidRDefault="00BA13B4" w:rsidP="00D65F2D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iCs/>
          <w:color w:val="222222"/>
        </w:rPr>
      </w:pPr>
      <w:r>
        <w:rPr>
          <w:rFonts w:ascii="Arial" w:eastAsia="Times New Roman" w:hAnsi="Arial" w:cs="Arial"/>
          <w:iCs/>
          <w:color w:val="222222"/>
        </w:rPr>
        <w:tab/>
      </w:r>
      <w:r>
        <w:rPr>
          <w:rFonts w:ascii="Arial" w:eastAsia="Times New Roman" w:hAnsi="Arial" w:cs="Arial"/>
          <w:iCs/>
          <w:color w:val="222222"/>
        </w:rPr>
        <w:tab/>
        <w:t xml:space="preserve">- </w:t>
      </w:r>
      <w:r w:rsidR="002B2131">
        <w:rPr>
          <w:rFonts w:ascii="Arial" w:eastAsia="Times New Roman" w:hAnsi="Arial" w:cs="Arial"/>
          <w:iCs/>
          <w:color w:val="222222"/>
        </w:rPr>
        <w:t>Parking licenses</w:t>
      </w:r>
    </w:p>
    <w:p w14:paraId="331DE24A" w14:textId="77777777" w:rsidR="002B2131" w:rsidRDefault="00D65F2D" w:rsidP="00D65F2D">
      <w:pPr>
        <w:shd w:val="clear" w:color="auto" w:fill="FFFFFF"/>
        <w:ind w:left="1440" w:hanging="1440"/>
        <w:jc w:val="both"/>
        <w:rPr>
          <w:rFonts w:ascii="Arial" w:eastAsia="Times New Roman" w:hAnsi="Arial" w:cs="Arial"/>
          <w:iCs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ab/>
      </w:r>
    </w:p>
    <w:p w14:paraId="777A9997" w14:textId="5128C2B6" w:rsidR="00D65F2D" w:rsidRPr="00AF4F26" w:rsidRDefault="00D65F2D" w:rsidP="002B2131">
      <w:pPr>
        <w:shd w:val="clear" w:color="auto" w:fill="FFFFFF"/>
        <w:ind w:left="1440"/>
        <w:jc w:val="both"/>
        <w:rPr>
          <w:rFonts w:ascii="Arial" w:eastAsia="Times New Roman" w:hAnsi="Arial" w:cs="Arial"/>
          <w:color w:val="222222"/>
        </w:rPr>
      </w:pPr>
      <w:r w:rsidRPr="00AF4F26">
        <w:rPr>
          <w:rFonts w:ascii="Arial" w:eastAsia="Times New Roman" w:hAnsi="Arial" w:cs="Arial"/>
          <w:iCs/>
          <w:color w:val="222222"/>
        </w:rPr>
        <w:t>New Business        </w:t>
      </w:r>
    </w:p>
    <w:p w14:paraId="45D71593" w14:textId="77777777" w:rsidR="002B2131" w:rsidRDefault="002B2131" w:rsidP="002B2131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</w:p>
    <w:p w14:paraId="36C235CA" w14:textId="2A16C02C" w:rsidR="00852B1D" w:rsidRDefault="00D65F2D" w:rsidP="002B2131">
      <w:pPr>
        <w:shd w:val="clear" w:color="auto" w:fill="FFFFFF"/>
      </w:pPr>
      <w:bookmarkStart w:id="1" w:name="_GoBack"/>
      <w:bookmarkEnd w:id="1"/>
      <w:r w:rsidRPr="00AF4F26">
        <w:rPr>
          <w:rFonts w:ascii="Arial" w:eastAsia="Times New Roman" w:hAnsi="Arial" w:cs="Arial"/>
          <w:iCs/>
          <w:color w:val="222222"/>
        </w:rPr>
        <w:t>6:00</w:t>
      </w:r>
      <w:r w:rsidRPr="00AF4F26">
        <w:rPr>
          <w:rFonts w:ascii="Arial" w:eastAsia="Times New Roman" w:hAnsi="Arial" w:cs="Arial"/>
          <w:iCs/>
          <w:color w:val="222222"/>
        </w:rPr>
        <w:tab/>
      </w:r>
      <w:r w:rsidRPr="00AF4F26">
        <w:rPr>
          <w:rFonts w:ascii="Arial" w:eastAsia="Times New Roman" w:hAnsi="Arial" w:cs="Arial"/>
          <w:iCs/>
          <w:color w:val="222222"/>
        </w:rPr>
        <w:tab/>
        <w:t>Adjournment</w:t>
      </w:r>
      <w:r w:rsidRPr="00AF4F26">
        <w:rPr>
          <w:rFonts w:ascii="Arial" w:eastAsia="Times New Roman" w:hAnsi="Arial" w:cs="Arial"/>
          <w:i/>
          <w:iCs/>
          <w:color w:val="222222"/>
        </w:rPr>
        <w:t> </w:t>
      </w:r>
      <w:bookmarkEnd w:id="0"/>
    </w:p>
    <w:sectPr w:rsidR="00852B1D" w:rsidSect="002B21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8DBA" w14:textId="77777777" w:rsidR="00F474E3" w:rsidRDefault="00F474E3" w:rsidP="007E7A0D">
      <w:r>
        <w:separator/>
      </w:r>
    </w:p>
  </w:endnote>
  <w:endnote w:type="continuationSeparator" w:id="0">
    <w:p w14:paraId="3AC6DC7C" w14:textId="77777777" w:rsidR="00F474E3" w:rsidRDefault="00F474E3" w:rsidP="007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0344" w14:textId="77777777" w:rsidR="007E7A0D" w:rsidRDefault="007E7A0D">
    <w:pPr>
      <w:pStyle w:val="Footer"/>
    </w:pPr>
  </w:p>
  <w:p w14:paraId="48292E48" w14:textId="77777777" w:rsidR="007E7A0D" w:rsidRDefault="007E7A0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AA47C3" wp14:editId="698FD549">
          <wp:simplePos x="0" y="0"/>
          <wp:positionH relativeFrom="column">
            <wp:posOffset>-1211580</wp:posOffset>
          </wp:positionH>
          <wp:positionV relativeFrom="paragraph">
            <wp:posOffset>274769</wp:posOffset>
          </wp:positionV>
          <wp:extent cx="8095615" cy="356235"/>
          <wp:effectExtent l="0" t="0" r="635" b="5715"/>
          <wp:wrapThrough wrapText="bothSides">
            <wp:wrapPolygon edited="0">
              <wp:start x="0" y="0"/>
              <wp:lineTo x="0" y="20791"/>
              <wp:lineTo x="21551" y="20791"/>
              <wp:lineTo x="21551" y="0"/>
              <wp:lineTo x="0" y="0"/>
            </wp:wrapPolygon>
          </wp:wrapThrough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F31B" w14:textId="77777777" w:rsidR="00835365" w:rsidRDefault="0083536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833694A" wp14:editId="275B126D">
          <wp:simplePos x="0" y="0"/>
          <wp:positionH relativeFrom="column">
            <wp:posOffset>-1098550</wp:posOffset>
          </wp:positionH>
          <wp:positionV relativeFrom="paragraph">
            <wp:posOffset>311150</wp:posOffset>
          </wp:positionV>
          <wp:extent cx="8095615" cy="356235"/>
          <wp:effectExtent l="0" t="0" r="635" b="5715"/>
          <wp:wrapThrough wrapText="bothSides">
            <wp:wrapPolygon edited="0">
              <wp:start x="0" y="0"/>
              <wp:lineTo x="0" y="20791"/>
              <wp:lineTo x="21551" y="20791"/>
              <wp:lineTo x="21551" y="0"/>
              <wp:lineTo x="0" y="0"/>
            </wp:wrapPolygon>
          </wp:wrapThrough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61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EBC1" w14:textId="77777777" w:rsidR="00F474E3" w:rsidRDefault="00F474E3" w:rsidP="007E7A0D">
      <w:r>
        <w:separator/>
      </w:r>
    </w:p>
  </w:footnote>
  <w:footnote w:type="continuationSeparator" w:id="0">
    <w:p w14:paraId="57BCCC2F" w14:textId="77777777" w:rsidR="00F474E3" w:rsidRDefault="00F474E3" w:rsidP="007E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16CD" w14:textId="77777777" w:rsidR="007E7A0D" w:rsidRDefault="007E7A0D">
    <w:pPr>
      <w:pStyle w:val="Header"/>
    </w:pPr>
  </w:p>
  <w:p w14:paraId="2F8CBC5F" w14:textId="77777777" w:rsidR="007E7A0D" w:rsidRDefault="007E7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B34B" w14:textId="77777777" w:rsidR="00835365" w:rsidRDefault="0083536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F63C5E" wp14:editId="7A76BCBC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754620" cy="1891030"/>
          <wp:effectExtent l="0" t="0" r="0" b="0"/>
          <wp:wrapThrough wrapText="bothSides">
            <wp:wrapPolygon edited="0">
              <wp:start x="0" y="0"/>
              <wp:lineTo x="0" y="21324"/>
              <wp:lineTo x="21543" y="21324"/>
              <wp:lineTo x="21543" y="0"/>
              <wp:lineTo x="0" y="0"/>
            </wp:wrapPolygon>
          </wp:wrapThrough>
          <wp:docPr id="3" name="Picture 3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9"/>
    <w:rsid w:val="00046A38"/>
    <w:rsid w:val="000E7C8D"/>
    <w:rsid w:val="001B5BAB"/>
    <w:rsid w:val="001E4299"/>
    <w:rsid w:val="002B2131"/>
    <w:rsid w:val="00576372"/>
    <w:rsid w:val="005852DC"/>
    <w:rsid w:val="005B2DE1"/>
    <w:rsid w:val="0075080C"/>
    <w:rsid w:val="007D29B1"/>
    <w:rsid w:val="007E7A0D"/>
    <w:rsid w:val="00835365"/>
    <w:rsid w:val="0097155F"/>
    <w:rsid w:val="009B7FA9"/>
    <w:rsid w:val="00A74C5F"/>
    <w:rsid w:val="00B614A9"/>
    <w:rsid w:val="00BA13B4"/>
    <w:rsid w:val="00BD5CCE"/>
    <w:rsid w:val="00D30DE3"/>
    <w:rsid w:val="00D65F2D"/>
    <w:rsid w:val="00F474E3"/>
    <w:rsid w:val="00F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FCF0"/>
  <w15:chartTrackingRefBased/>
  <w15:docId w15:val="{10C67587-562A-4B22-9CDE-77881A4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2D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0D"/>
  </w:style>
  <w:style w:type="paragraph" w:styleId="Footer">
    <w:name w:val="footer"/>
    <w:basedOn w:val="Normal"/>
    <w:link w:val="FooterChar"/>
    <w:uiPriority w:val="99"/>
    <w:unhideWhenUsed/>
    <w:rsid w:val="007E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0D"/>
  </w:style>
  <w:style w:type="character" w:styleId="Hyperlink">
    <w:name w:val="Hyperlink"/>
    <w:basedOn w:val="DefaultParagraphFont"/>
    <w:uiPriority w:val="99"/>
    <w:unhideWhenUsed/>
    <w:rsid w:val="00D65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ac-riders-org.zoom.us/j/506624943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pi\OneDrive\Documents\PCAC\LIRRCC\LIRRCC%20Agenda%2010.8.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7DF4A8B7847A5AAEB06355873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0346-6B44-41B3-84F6-931318E4C566}"/>
      </w:docPartPr>
      <w:docPartBody>
        <w:p w:rsidR="00000000" w:rsidRDefault="000437E9">
          <w:pPr>
            <w:pStyle w:val="DFE7DF4A8B7847A5AAEB063558735B91"/>
          </w:pPr>
          <w:r w:rsidRPr="000C75DE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8DE9600549DE4E7EA1EB75BF69B2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6447-91D0-4EF2-9006-7CA497E3207B}"/>
      </w:docPartPr>
      <w:docPartBody>
        <w:p w:rsidR="00000000" w:rsidRDefault="000437E9">
          <w:pPr>
            <w:pStyle w:val="8DE9600549DE4E7EA1EB75BF69B2BB18"/>
          </w:pPr>
          <w:r w:rsidRPr="000C75DE">
            <w:rPr>
              <w:rStyle w:val="PlaceholderText"/>
            </w:rPr>
            <w:t>Click here to enter a date.</w:t>
          </w:r>
        </w:p>
      </w:docPartBody>
    </w:docPart>
    <w:docPart>
      <w:docPartPr>
        <w:name w:val="B09B5F78ADD9498F8F5A2A2BFC28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8F80-819C-46FE-9E90-21574B7D475D}"/>
      </w:docPartPr>
      <w:docPartBody>
        <w:p w:rsidR="00000000" w:rsidRDefault="000437E9">
          <w:pPr>
            <w:pStyle w:val="B09B5F78ADD9498F8F5A2A2BFC28FD55"/>
          </w:pPr>
          <w:r w:rsidRPr="000C75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9"/>
    <w:rsid w:val="000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E7DF4A8B7847A5AAEB063558735B91">
    <w:name w:val="DFE7DF4A8B7847A5AAEB063558735B91"/>
  </w:style>
  <w:style w:type="paragraph" w:customStyle="1" w:styleId="8DE9600549DE4E7EA1EB75BF69B2BB18">
    <w:name w:val="8DE9600549DE4E7EA1EB75BF69B2BB18"/>
  </w:style>
  <w:style w:type="paragraph" w:customStyle="1" w:styleId="B09B5F78ADD9498F8F5A2A2BFC28FD55">
    <w:name w:val="B09B5F78ADD9498F8F5A2A2BFC28F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LIRRCC Agenda 10.8.20</Template>
  <TotalTime>46</TotalTime>
  <Pages>1</Pages>
  <Words>181</Words>
  <Characters>918</Characters>
  <Application>Microsoft Office Word</Application>
  <DocSecurity>0</DocSecurity>
  <Lines>76</Lines>
  <Paragraphs>35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Daglian</dc:creator>
  <cp:keywords/>
  <dc:description/>
  <cp:lastModifiedBy>Lisa Daglian</cp:lastModifiedBy>
  <cp:revision>14</cp:revision>
  <dcterms:created xsi:type="dcterms:W3CDTF">2020-10-02T15:42:00Z</dcterms:created>
  <dcterms:modified xsi:type="dcterms:W3CDTF">2020-10-02T16:30:00Z</dcterms:modified>
</cp:coreProperties>
</file>