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670E" w14:textId="0ECD9552" w:rsidR="00544B8B" w:rsidRPr="000175CD" w:rsidRDefault="00FA402B">
      <w:pPr>
        <w:rPr>
          <w:rFonts w:ascii="Arial" w:hAnsi="Arial" w:cs="Arial"/>
        </w:rPr>
      </w:pPr>
      <w:r w:rsidRPr="000175CD">
        <w:rPr>
          <w:rFonts w:ascii="Arial" w:hAnsi="Arial" w:cs="Arial"/>
        </w:rPr>
        <w:t>A</w:t>
      </w:r>
      <w:r w:rsidR="009A6EF6" w:rsidRPr="000175CD">
        <w:rPr>
          <w:rFonts w:ascii="Arial" w:hAnsi="Arial" w:cs="Arial"/>
        </w:rPr>
        <w:t xml:space="preserve"> </w:t>
      </w:r>
      <w:r w:rsidR="73904DF9" w:rsidRPr="000175CD">
        <w:rPr>
          <w:rFonts w:ascii="Arial" w:hAnsi="Arial" w:cs="Arial"/>
        </w:rPr>
        <w:t xml:space="preserve">virtual </w:t>
      </w:r>
      <w:r w:rsidR="009A6EF6" w:rsidRPr="000175CD">
        <w:rPr>
          <w:rFonts w:ascii="Arial" w:hAnsi="Arial" w:cs="Arial"/>
        </w:rPr>
        <w:t xml:space="preserve">meeting of the Long Island </w:t>
      </w:r>
      <w:proofErr w:type="gramStart"/>
      <w:r w:rsidR="009A6EF6" w:rsidRPr="000175CD">
        <w:rPr>
          <w:rFonts w:ascii="Arial" w:hAnsi="Arial" w:cs="Arial"/>
        </w:rPr>
        <w:t>Rail Road</w:t>
      </w:r>
      <w:proofErr w:type="gramEnd"/>
      <w:r w:rsidR="009A6EF6" w:rsidRPr="000175CD">
        <w:rPr>
          <w:rFonts w:ascii="Arial" w:hAnsi="Arial" w:cs="Arial"/>
        </w:rPr>
        <w:t xml:space="preserve"> Commuter Council (LIRRCC)</w:t>
      </w:r>
      <w:r w:rsidR="004E012E" w:rsidRPr="000175CD">
        <w:rPr>
          <w:rFonts w:ascii="Arial" w:hAnsi="Arial" w:cs="Arial"/>
        </w:rPr>
        <w:t xml:space="preserve"> was convened at 4:</w:t>
      </w:r>
      <w:r w:rsidR="005F1E23" w:rsidRPr="000175CD">
        <w:rPr>
          <w:rFonts w:ascii="Arial" w:hAnsi="Arial" w:cs="Arial"/>
        </w:rPr>
        <w:t>0</w:t>
      </w:r>
      <w:r w:rsidR="004E012E" w:rsidRPr="000175CD">
        <w:rPr>
          <w:rFonts w:ascii="Arial" w:hAnsi="Arial" w:cs="Arial"/>
        </w:rPr>
        <w:t>0 pm</w:t>
      </w:r>
      <w:r w:rsidRPr="000175CD">
        <w:rPr>
          <w:rFonts w:ascii="Arial" w:hAnsi="Arial" w:cs="Arial"/>
        </w:rPr>
        <w:t xml:space="preserve"> on</w:t>
      </w:r>
      <w:r w:rsidR="003311C9" w:rsidRPr="000175CD">
        <w:rPr>
          <w:rFonts w:ascii="Arial" w:hAnsi="Arial" w:cs="Arial"/>
        </w:rPr>
        <w:t xml:space="preserve"> Thursday,</w:t>
      </w:r>
      <w:r w:rsidRPr="000175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1782248"/>
          <w:placeholder>
            <w:docPart w:val="FF170218FB4040F6B5EDE45B191B4D3B"/>
          </w:placeholder>
          <w:date w:fullDate="2022-01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A251D" w:rsidRPr="000175CD">
            <w:rPr>
              <w:rFonts w:ascii="Arial" w:hAnsi="Arial" w:cs="Arial"/>
            </w:rPr>
            <w:t>January 13, 2022</w:t>
          </w:r>
        </w:sdtContent>
      </w:sdt>
      <w:r w:rsidR="00DE4FCE" w:rsidRPr="000175CD">
        <w:rPr>
          <w:rFonts w:ascii="Arial" w:hAnsi="Arial" w:cs="Arial"/>
        </w:rPr>
        <w:t xml:space="preserve"> </w:t>
      </w:r>
      <w:r w:rsidR="00FB04A6" w:rsidRPr="000175CD">
        <w:rPr>
          <w:rFonts w:ascii="Arial" w:hAnsi="Arial" w:cs="Arial"/>
        </w:rPr>
        <w:t xml:space="preserve">via </w:t>
      </w:r>
      <w:r w:rsidR="00981E97" w:rsidRPr="000175CD">
        <w:rPr>
          <w:rFonts w:ascii="Arial" w:hAnsi="Arial" w:cs="Arial"/>
        </w:rPr>
        <w:t>Zoom</w:t>
      </w:r>
      <w:r w:rsidR="00FB04A6" w:rsidRPr="000175CD">
        <w:rPr>
          <w:rFonts w:ascii="Arial" w:hAnsi="Arial" w:cs="Arial"/>
        </w:rPr>
        <w:t>.</w:t>
      </w:r>
    </w:p>
    <w:p w14:paraId="789844D2" w14:textId="77777777" w:rsidR="005110A0" w:rsidRPr="000175CD" w:rsidRDefault="005110A0">
      <w:pPr>
        <w:rPr>
          <w:rFonts w:ascii="Arial" w:hAnsi="Arial" w:cs="Arial"/>
        </w:rPr>
      </w:pPr>
    </w:p>
    <w:p w14:paraId="04952A19" w14:textId="77777777" w:rsidR="000A448A" w:rsidRPr="000175CD" w:rsidRDefault="000F0274" w:rsidP="00F55CBD">
      <w:pPr>
        <w:jc w:val="center"/>
        <w:rPr>
          <w:rFonts w:ascii="Arial" w:hAnsi="Arial" w:cs="Arial"/>
          <w:b/>
        </w:rPr>
      </w:pPr>
      <w:r w:rsidRPr="000175CD">
        <w:rPr>
          <w:rFonts w:ascii="Arial" w:hAnsi="Arial" w:cs="Arial"/>
          <w:b/>
        </w:rPr>
        <w:t>Member Attendance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170"/>
      </w:tblGrid>
      <w:tr w:rsidR="003A5BBC" w:rsidRPr="000175CD" w14:paraId="106FED77" w14:textId="77777777" w:rsidTr="008A7A41">
        <w:trPr>
          <w:jc w:val="center"/>
        </w:trPr>
        <w:tc>
          <w:tcPr>
            <w:tcW w:w="5490" w:type="dxa"/>
          </w:tcPr>
          <w:p w14:paraId="697CB3A8" w14:textId="0684BF08" w:rsidR="003A5BBC" w:rsidRPr="000175CD" w:rsidRDefault="003A5BBC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Gerard P. Bringmann (Chair)</w:t>
            </w:r>
          </w:p>
        </w:tc>
        <w:tc>
          <w:tcPr>
            <w:tcW w:w="1170" w:type="dxa"/>
          </w:tcPr>
          <w:p w14:paraId="7005252C" w14:textId="20803B27" w:rsidR="003A5BBC" w:rsidRPr="000175CD" w:rsidRDefault="003A5BBC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Present</w:t>
            </w:r>
          </w:p>
        </w:tc>
      </w:tr>
      <w:tr w:rsidR="00BF6ADE" w:rsidRPr="000175CD" w14:paraId="2C156868" w14:textId="77777777" w:rsidTr="008A7A41">
        <w:trPr>
          <w:jc w:val="center"/>
        </w:trPr>
        <w:tc>
          <w:tcPr>
            <w:tcW w:w="5490" w:type="dxa"/>
          </w:tcPr>
          <w:p w14:paraId="30F5B809" w14:textId="26B6B0E4" w:rsidR="00BF6ADE" w:rsidRPr="000175CD" w:rsidRDefault="00BF6ADE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Bryan Peranzo</w:t>
            </w:r>
          </w:p>
        </w:tc>
        <w:tc>
          <w:tcPr>
            <w:tcW w:w="1170" w:type="dxa"/>
          </w:tcPr>
          <w:p w14:paraId="5DA207E3" w14:textId="49ACE502" w:rsidR="00BF6ADE" w:rsidRPr="000175CD" w:rsidRDefault="00BF6ADE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Present</w:t>
            </w:r>
          </w:p>
        </w:tc>
      </w:tr>
      <w:tr w:rsidR="00BF6ADE" w:rsidRPr="000175CD" w14:paraId="389377B1" w14:textId="77777777" w:rsidTr="008A7A41">
        <w:trPr>
          <w:jc w:val="center"/>
        </w:trPr>
        <w:tc>
          <w:tcPr>
            <w:tcW w:w="5490" w:type="dxa"/>
          </w:tcPr>
          <w:p w14:paraId="4C53288F" w14:textId="3A5B72FD" w:rsidR="00BF6ADE" w:rsidRPr="000175CD" w:rsidRDefault="00BF6ADE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Marilyn Poterson</w:t>
            </w:r>
          </w:p>
        </w:tc>
        <w:tc>
          <w:tcPr>
            <w:tcW w:w="1170" w:type="dxa"/>
          </w:tcPr>
          <w:p w14:paraId="2D47DA6E" w14:textId="3E2F100A" w:rsidR="00BF6ADE" w:rsidRPr="000175CD" w:rsidRDefault="00A17755">
            <w:pPr>
              <w:rPr>
                <w:rFonts w:ascii="Arial" w:hAnsi="Arial" w:cs="Arial"/>
                <w:b/>
                <w:bCs/>
              </w:rPr>
            </w:pPr>
            <w:r w:rsidRPr="000175CD">
              <w:rPr>
                <w:rFonts w:ascii="Arial" w:hAnsi="Arial" w:cs="Arial"/>
              </w:rPr>
              <w:t>Absent</w:t>
            </w:r>
          </w:p>
        </w:tc>
      </w:tr>
      <w:tr w:rsidR="00BF6ADE" w:rsidRPr="000175CD" w14:paraId="7806AF02" w14:textId="77777777" w:rsidTr="008A7A41">
        <w:trPr>
          <w:jc w:val="center"/>
        </w:trPr>
        <w:tc>
          <w:tcPr>
            <w:tcW w:w="5490" w:type="dxa"/>
          </w:tcPr>
          <w:p w14:paraId="4967FCAA" w14:textId="77777777" w:rsidR="00BF6ADE" w:rsidRPr="000175CD" w:rsidRDefault="00BF6ADE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Larry Rubinstein (Vice Chair)</w:t>
            </w:r>
          </w:p>
          <w:p w14:paraId="0C6390F4" w14:textId="3554D781" w:rsidR="00BF6ADE" w:rsidRPr="000175CD" w:rsidRDefault="00BF6ADE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Christy Tolbert</w:t>
            </w:r>
          </w:p>
        </w:tc>
        <w:tc>
          <w:tcPr>
            <w:tcW w:w="1170" w:type="dxa"/>
          </w:tcPr>
          <w:p w14:paraId="28FE64D0" w14:textId="77777777" w:rsidR="00BF6ADE" w:rsidRPr="000175CD" w:rsidRDefault="00BF6ADE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Present</w:t>
            </w:r>
          </w:p>
          <w:p w14:paraId="62BC9756" w14:textId="426E4BB1" w:rsidR="00BF6ADE" w:rsidRPr="000175CD" w:rsidRDefault="00BF6ADE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Present</w:t>
            </w:r>
          </w:p>
        </w:tc>
      </w:tr>
      <w:tr w:rsidR="00BF6ADE" w:rsidRPr="000175CD" w14:paraId="1BA57A0F" w14:textId="77777777" w:rsidTr="00BF6ADE">
        <w:trPr>
          <w:trHeight w:val="189"/>
          <w:jc w:val="center"/>
        </w:trPr>
        <w:tc>
          <w:tcPr>
            <w:tcW w:w="5490" w:type="dxa"/>
          </w:tcPr>
          <w:p w14:paraId="3374C7BA" w14:textId="1C5A8DC2" w:rsidR="00BF6ADE" w:rsidRPr="000175CD" w:rsidRDefault="00BF6AD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21F08E8" w14:textId="58FD17C1" w:rsidR="00BF6ADE" w:rsidRPr="000175CD" w:rsidRDefault="00BF6ADE">
            <w:pPr>
              <w:rPr>
                <w:rFonts w:ascii="Arial" w:hAnsi="Arial" w:cs="Arial"/>
              </w:rPr>
            </w:pPr>
          </w:p>
        </w:tc>
      </w:tr>
      <w:tr w:rsidR="00BF6ADE" w:rsidRPr="000175CD" w14:paraId="56047867" w14:textId="77777777" w:rsidTr="008A3EA2">
        <w:trPr>
          <w:trHeight w:val="94"/>
          <w:jc w:val="center"/>
        </w:trPr>
        <w:tc>
          <w:tcPr>
            <w:tcW w:w="5490" w:type="dxa"/>
          </w:tcPr>
          <w:p w14:paraId="5BA5D499" w14:textId="548BFB02" w:rsidR="00BF6ADE" w:rsidRPr="000175CD" w:rsidRDefault="00BF6AD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3D9CFC5" w14:textId="79EEADBC" w:rsidR="00BF6ADE" w:rsidRPr="000175CD" w:rsidRDefault="00BF6ADE">
            <w:pPr>
              <w:rPr>
                <w:rFonts w:ascii="Arial" w:hAnsi="Arial" w:cs="Arial"/>
              </w:rPr>
            </w:pPr>
          </w:p>
        </w:tc>
      </w:tr>
    </w:tbl>
    <w:p w14:paraId="09A8C079" w14:textId="77777777" w:rsidR="000F0274" w:rsidRPr="000175CD" w:rsidRDefault="00A877E3" w:rsidP="00A877E3">
      <w:pPr>
        <w:jc w:val="center"/>
        <w:rPr>
          <w:rFonts w:ascii="Arial" w:hAnsi="Arial" w:cs="Arial"/>
          <w:b/>
        </w:rPr>
      </w:pPr>
      <w:r w:rsidRPr="000175CD">
        <w:rPr>
          <w:rFonts w:ascii="Arial" w:hAnsi="Arial" w:cs="Arial"/>
          <w:b/>
        </w:rPr>
        <w:t>Staff Attendance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170"/>
      </w:tblGrid>
      <w:tr w:rsidR="00A877E3" w:rsidRPr="000175CD" w14:paraId="232F2EC1" w14:textId="77777777" w:rsidTr="008A7A41">
        <w:trPr>
          <w:jc w:val="center"/>
        </w:trPr>
        <w:tc>
          <w:tcPr>
            <w:tcW w:w="5490" w:type="dxa"/>
          </w:tcPr>
          <w:p w14:paraId="29ECA146" w14:textId="77777777" w:rsidR="00A877E3" w:rsidRPr="000175CD" w:rsidRDefault="00A45E23" w:rsidP="002F444F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Lisa Daglian</w:t>
            </w:r>
            <w:r w:rsidR="00E75161" w:rsidRPr="000175CD">
              <w:rPr>
                <w:rFonts w:ascii="Arial" w:hAnsi="Arial" w:cs="Arial"/>
              </w:rPr>
              <w:t xml:space="preserve"> (Executive Director)</w:t>
            </w:r>
          </w:p>
        </w:tc>
        <w:tc>
          <w:tcPr>
            <w:tcW w:w="1170" w:type="dxa"/>
          </w:tcPr>
          <w:p w14:paraId="75F3C08F" w14:textId="77777777" w:rsidR="00A877E3" w:rsidRPr="000175CD" w:rsidRDefault="00BE6DC3" w:rsidP="002F444F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Present</w:t>
            </w:r>
          </w:p>
        </w:tc>
      </w:tr>
      <w:tr w:rsidR="00BE6DC3" w:rsidRPr="000175CD" w14:paraId="0E83E817" w14:textId="77777777" w:rsidTr="008A7A41">
        <w:trPr>
          <w:jc w:val="center"/>
        </w:trPr>
        <w:tc>
          <w:tcPr>
            <w:tcW w:w="5490" w:type="dxa"/>
          </w:tcPr>
          <w:p w14:paraId="0E1DB8C5" w14:textId="77777777" w:rsidR="00BE6DC3" w:rsidRPr="000175CD" w:rsidRDefault="00BE6DC3" w:rsidP="00BE6DC3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Bradley Brashears (Planning Manager)</w:t>
            </w:r>
          </w:p>
        </w:tc>
        <w:tc>
          <w:tcPr>
            <w:tcW w:w="1170" w:type="dxa"/>
          </w:tcPr>
          <w:p w14:paraId="2546219A" w14:textId="3B7D6B0F" w:rsidR="00BE6DC3" w:rsidRPr="000175CD" w:rsidRDefault="00F36B2D" w:rsidP="00BE6DC3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Present</w:t>
            </w:r>
          </w:p>
        </w:tc>
      </w:tr>
      <w:tr w:rsidR="00BE6DC3" w:rsidRPr="000175CD" w14:paraId="20469085" w14:textId="77777777" w:rsidTr="008A7A41">
        <w:trPr>
          <w:jc w:val="center"/>
        </w:trPr>
        <w:tc>
          <w:tcPr>
            <w:tcW w:w="5490" w:type="dxa"/>
          </w:tcPr>
          <w:p w14:paraId="1E220DCF" w14:textId="248DE492" w:rsidR="00323E93" w:rsidRPr="000175CD" w:rsidRDefault="00323E93" w:rsidP="00FA601A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Kara Gurl</w:t>
            </w:r>
            <w:r w:rsidR="00CE30FF">
              <w:rPr>
                <w:rFonts w:ascii="Arial" w:hAnsi="Arial" w:cs="Arial"/>
              </w:rPr>
              <w:t xml:space="preserve"> (Research &amp; Comms. Associate)</w:t>
            </w:r>
          </w:p>
          <w:p w14:paraId="2D62D57F" w14:textId="7BE837E5" w:rsidR="00323E93" w:rsidRPr="000175CD" w:rsidRDefault="00323E93" w:rsidP="00FA601A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Jessica Spezio</w:t>
            </w:r>
            <w:r w:rsidR="00CE30FF">
              <w:rPr>
                <w:rFonts w:ascii="Arial" w:hAnsi="Arial" w:cs="Arial"/>
              </w:rPr>
              <w:t xml:space="preserve"> (Administrative Assistant)</w:t>
            </w:r>
          </w:p>
          <w:p w14:paraId="575AA62B" w14:textId="77777777" w:rsidR="00EA1C84" w:rsidRPr="000175CD" w:rsidRDefault="00EA1C84" w:rsidP="00EA1C84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Shaul Picker (Research Intern)</w:t>
            </w:r>
          </w:p>
          <w:p w14:paraId="34827262" w14:textId="528758B4" w:rsidR="00EA1C84" w:rsidRPr="000175CD" w:rsidRDefault="00EA1C84" w:rsidP="00FA601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A547679" w14:textId="77777777" w:rsidR="00A54076" w:rsidRPr="000175CD" w:rsidRDefault="00FA601A" w:rsidP="00FA601A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Pre</w:t>
            </w:r>
            <w:r w:rsidR="001838C3" w:rsidRPr="000175CD">
              <w:rPr>
                <w:rFonts w:ascii="Arial" w:hAnsi="Arial" w:cs="Arial"/>
              </w:rPr>
              <w:t>sent</w:t>
            </w:r>
          </w:p>
          <w:p w14:paraId="537A540A" w14:textId="77777777" w:rsidR="00323E93" w:rsidRPr="000175CD" w:rsidRDefault="00323E93" w:rsidP="00FA601A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Present</w:t>
            </w:r>
          </w:p>
          <w:p w14:paraId="0B6AEE59" w14:textId="2D2D2FB9" w:rsidR="00323E93" w:rsidRPr="000175CD" w:rsidRDefault="00A17755" w:rsidP="00FA601A">
            <w:pPr>
              <w:rPr>
                <w:rFonts w:ascii="Arial" w:hAnsi="Arial" w:cs="Arial"/>
              </w:rPr>
            </w:pPr>
            <w:r w:rsidRPr="000175CD">
              <w:rPr>
                <w:rFonts w:ascii="Arial" w:hAnsi="Arial" w:cs="Arial"/>
              </w:rPr>
              <w:t>Absent</w:t>
            </w:r>
          </w:p>
        </w:tc>
      </w:tr>
    </w:tbl>
    <w:p w14:paraId="4E22FD08" w14:textId="77777777" w:rsidR="000A448A" w:rsidRPr="000175CD" w:rsidRDefault="000A448A">
      <w:pPr>
        <w:rPr>
          <w:rFonts w:ascii="Arial" w:hAnsi="Arial" w:cs="Arial"/>
        </w:rPr>
      </w:pPr>
    </w:p>
    <w:p w14:paraId="2F51F705" w14:textId="77777777" w:rsidR="00BE6DC3" w:rsidRPr="000175CD" w:rsidRDefault="007F484B" w:rsidP="00BE6DC3">
      <w:pPr>
        <w:jc w:val="center"/>
        <w:rPr>
          <w:rFonts w:ascii="Arial" w:hAnsi="Arial" w:cs="Arial"/>
          <w:b/>
        </w:rPr>
      </w:pPr>
      <w:r w:rsidRPr="000175CD">
        <w:rPr>
          <w:rFonts w:ascii="Arial" w:hAnsi="Arial" w:cs="Arial"/>
          <w:b/>
        </w:rPr>
        <w:t>Non-member</w:t>
      </w:r>
      <w:r w:rsidR="00BE6DC3" w:rsidRPr="000175CD">
        <w:rPr>
          <w:rFonts w:ascii="Arial" w:hAnsi="Arial" w:cs="Arial"/>
          <w:b/>
        </w:rPr>
        <w:t xml:space="preserve"> Attendance</w:t>
      </w:r>
    </w:p>
    <w:tbl>
      <w:tblPr>
        <w:tblStyle w:val="TableGrid"/>
        <w:tblpPr w:leftFromText="180" w:rightFromText="180" w:vertAnchor="text" w:horzAnchor="page" w:tblpX="2521" w:tblpY="1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3579"/>
      </w:tblGrid>
      <w:tr w:rsidR="00BE6DC3" w:rsidRPr="000175CD" w14:paraId="034293EE" w14:textId="77777777" w:rsidTr="00840054">
        <w:trPr>
          <w:trHeight w:val="409"/>
        </w:trPr>
        <w:tc>
          <w:tcPr>
            <w:tcW w:w="5555" w:type="dxa"/>
          </w:tcPr>
          <w:p w14:paraId="767E4FDB" w14:textId="77777777" w:rsidR="00BE6DC3" w:rsidRPr="000175CD" w:rsidRDefault="007F484B" w:rsidP="00840054">
            <w:pPr>
              <w:rPr>
                <w:rFonts w:ascii="Arial" w:hAnsi="Arial" w:cs="Arial"/>
                <w:b/>
                <w:u w:val="single"/>
              </w:rPr>
            </w:pPr>
            <w:r w:rsidRPr="000175CD"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3579" w:type="dxa"/>
          </w:tcPr>
          <w:p w14:paraId="66CA8AFA" w14:textId="77777777" w:rsidR="00BE6DC3" w:rsidRPr="000175CD" w:rsidRDefault="007F484B" w:rsidP="00840054">
            <w:pPr>
              <w:rPr>
                <w:rFonts w:ascii="Arial" w:hAnsi="Arial" w:cs="Arial"/>
                <w:b/>
                <w:u w:val="single"/>
              </w:rPr>
            </w:pPr>
            <w:r w:rsidRPr="000175CD">
              <w:rPr>
                <w:rFonts w:ascii="Arial" w:hAnsi="Arial" w:cs="Arial"/>
                <w:b/>
                <w:u w:val="single"/>
              </w:rPr>
              <w:t>Affiliation</w:t>
            </w:r>
          </w:p>
        </w:tc>
      </w:tr>
      <w:tr w:rsidR="00BE6DC3" w:rsidRPr="000175CD" w14:paraId="75B3B1EE" w14:textId="77777777" w:rsidTr="00840054">
        <w:trPr>
          <w:trHeight w:val="3277"/>
        </w:trPr>
        <w:tc>
          <w:tcPr>
            <w:tcW w:w="5555" w:type="dxa"/>
          </w:tcPr>
          <w:p w14:paraId="6CBA58E3" w14:textId="6672FB59" w:rsidR="00504A7D" w:rsidRPr="00F75FB3" w:rsidRDefault="00D70F6E" w:rsidP="00840054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>Hector Garcia</w:t>
            </w:r>
          </w:p>
          <w:p w14:paraId="236C3FBE" w14:textId="77777777" w:rsidR="00CE30FF" w:rsidRDefault="00CE30FF" w:rsidP="00840054">
            <w:pPr>
              <w:rPr>
                <w:rFonts w:ascii="Arial" w:hAnsi="Arial" w:cs="Arial"/>
              </w:rPr>
            </w:pPr>
          </w:p>
          <w:p w14:paraId="6EC6A031" w14:textId="4F84E312" w:rsidR="00504A7D" w:rsidRPr="00F75FB3" w:rsidRDefault="005264DA" w:rsidP="00840054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>Christopher</w:t>
            </w:r>
            <w:r w:rsidR="00504A7D" w:rsidRPr="00F75FB3">
              <w:rPr>
                <w:rFonts w:ascii="Arial" w:hAnsi="Arial" w:cs="Arial"/>
              </w:rPr>
              <w:t xml:space="preserve"> Greif</w:t>
            </w:r>
          </w:p>
          <w:p w14:paraId="0E7BB722" w14:textId="139CC5C8" w:rsidR="00A52E02" w:rsidRPr="00F75FB3" w:rsidRDefault="00A52E02" w:rsidP="00840054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>Deborah</w:t>
            </w:r>
            <w:r w:rsidR="00F75FB3" w:rsidRPr="00F75FB3">
              <w:rPr>
                <w:rFonts w:ascii="Arial" w:hAnsi="Arial" w:cs="Arial"/>
              </w:rPr>
              <w:t xml:space="preserve"> Greif</w:t>
            </w:r>
          </w:p>
          <w:p w14:paraId="0A90E6E0" w14:textId="77777777" w:rsidR="00CC1316" w:rsidRPr="00F75FB3" w:rsidRDefault="00CC1316" w:rsidP="00840054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>Ron Troy</w:t>
            </w:r>
          </w:p>
          <w:p w14:paraId="2C31D5A6" w14:textId="2F69D804" w:rsidR="00CC1316" w:rsidRPr="00F75FB3" w:rsidRDefault="00CC1316" w:rsidP="00840054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9" w:type="dxa"/>
          </w:tcPr>
          <w:p w14:paraId="680505A5" w14:textId="20D40595" w:rsidR="000565E5" w:rsidRPr="00F75FB3" w:rsidRDefault="00CE30FF" w:rsidP="00840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Director External Affairs (LIRR)</w:t>
            </w:r>
          </w:p>
          <w:p w14:paraId="656985E9" w14:textId="77777777" w:rsidR="005264DA" w:rsidRPr="00F75FB3" w:rsidRDefault="005264DA" w:rsidP="00840054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>NYCTRC Member</w:t>
            </w:r>
          </w:p>
          <w:p w14:paraId="1F2A28BF" w14:textId="77777777" w:rsidR="00CC1316" w:rsidRPr="00F75FB3" w:rsidRDefault="00CC1316" w:rsidP="00840054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 xml:space="preserve">Concerned citizen </w:t>
            </w:r>
          </w:p>
          <w:p w14:paraId="0EDE0006" w14:textId="1A87DF6C" w:rsidR="00CC1316" w:rsidRPr="00F75FB3" w:rsidRDefault="00F75FB3" w:rsidP="00840054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>Concerned Citizen</w:t>
            </w:r>
          </w:p>
        </w:tc>
      </w:tr>
    </w:tbl>
    <w:p w14:paraId="37089D17" w14:textId="77777777" w:rsidR="00BE6DC3" w:rsidRPr="00416335" w:rsidRDefault="008A7A41" w:rsidP="00BE6DC3">
      <w:pPr>
        <w:jc w:val="center"/>
        <w:rPr>
          <w:rFonts w:ascii="Arial" w:hAnsi="Arial" w:cs="Arial"/>
          <w:b/>
        </w:rPr>
      </w:pPr>
      <w:r w:rsidRPr="00416335">
        <w:rPr>
          <w:rFonts w:ascii="Arial" w:hAnsi="Arial" w:cs="Arial"/>
          <w:b/>
        </w:rPr>
        <w:br w:type="textWrapping" w:clear="all"/>
      </w:r>
    </w:p>
    <w:p w14:paraId="607F4AED" w14:textId="77777777" w:rsidR="002970BA" w:rsidRPr="00416335" w:rsidRDefault="002970BA" w:rsidP="002970BA">
      <w:pPr>
        <w:rPr>
          <w:rFonts w:ascii="Arial" w:hAnsi="Arial" w:cs="Arial"/>
          <w:b/>
        </w:rPr>
      </w:pPr>
    </w:p>
    <w:p w14:paraId="0E6A628F" w14:textId="0E341D7C" w:rsidR="002970BA" w:rsidRPr="00416335" w:rsidRDefault="002970BA" w:rsidP="002970B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-23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7176D" w:rsidRPr="00F75FB3" w14:paraId="542BC817" w14:textId="77777777" w:rsidTr="0A0CFC74">
        <w:trPr>
          <w:trHeight w:val="10260"/>
        </w:trPr>
        <w:tc>
          <w:tcPr>
            <w:tcW w:w="9540" w:type="dxa"/>
          </w:tcPr>
          <w:p w14:paraId="406C6F7B" w14:textId="047C42AF" w:rsidR="0057176D" w:rsidRPr="00F75FB3" w:rsidRDefault="0057176D" w:rsidP="0057176D">
            <w:pPr>
              <w:rPr>
                <w:rFonts w:ascii="Arial" w:hAnsi="Arial" w:cs="Arial"/>
                <w:b/>
                <w:i/>
              </w:rPr>
            </w:pPr>
            <w:r w:rsidRPr="00F75FB3">
              <w:rPr>
                <w:rFonts w:ascii="Arial" w:hAnsi="Arial" w:cs="Arial"/>
                <w:b/>
                <w:i/>
              </w:rPr>
              <w:lastRenderedPageBreak/>
              <w:t xml:space="preserve">Approval of Agenda for </w:t>
            </w:r>
            <w:sdt>
              <w:sdtPr>
                <w:rPr>
                  <w:rFonts w:ascii="Arial" w:hAnsi="Arial" w:cs="Arial"/>
                  <w:b/>
                  <w:i/>
                </w:rPr>
                <w:id w:val="-1190920790"/>
                <w:placeholder>
                  <w:docPart w:val="8F09564B00B6DC479A96CBEC59F5FCA8"/>
                </w:placeholder>
                <w:date w:fullDate="2022-01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251D" w:rsidRPr="00F75FB3">
                  <w:rPr>
                    <w:rFonts w:ascii="Arial" w:hAnsi="Arial" w:cs="Arial"/>
                    <w:b/>
                    <w:i/>
                  </w:rPr>
                  <w:t>January 13, 2022</w:t>
                </w:r>
              </w:sdtContent>
            </w:sdt>
            <w:r w:rsidRPr="00F75FB3">
              <w:rPr>
                <w:rFonts w:ascii="Arial" w:hAnsi="Arial" w:cs="Arial"/>
                <w:b/>
                <w:i/>
              </w:rPr>
              <w:t xml:space="preserve"> meeting.</w:t>
            </w:r>
          </w:p>
          <w:p w14:paraId="1AFD857F" w14:textId="362E2D15" w:rsidR="0057176D" w:rsidRPr="00F75FB3" w:rsidRDefault="0057176D" w:rsidP="0057176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75FB3">
              <w:rPr>
                <w:rFonts w:ascii="Arial" w:hAnsi="Arial" w:cs="Arial"/>
                <w:b/>
                <w:i/>
              </w:rPr>
              <w:t xml:space="preserve">Approval of Minutes for </w:t>
            </w:r>
            <w:sdt>
              <w:sdtPr>
                <w:rPr>
                  <w:rFonts w:ascii="Arial" w:hAnsi="Arial" w:cs="Arial"/>
                  <w:b/>
                  <w:i/>
                </w:rPr>
                <w:id w:val="-115982171"/>
                <w:placeholder>
                  <w:docPart w:val="58F9703FCB4FA643BAC1B9C6F1ED8718"/>
                </w:placeholder>
                <w:date w:fullDate="2021-11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251D" w:rsidRPr="00F75FB3">
                  <w:rPr>
                    <w:rFonts w:ascii="Arial" w:hAnsi="Arial" w:cs="Arial"/>
                    <w:b/>
                    <w:i/>
                  </w:rPr>
                  <w:t>November 4, 2021</w:t>
                </w:r>
              </w:sdtContent>
            </w:sdt>
            <w:r w:rsidRPr="00F75FB3">
              <w:rPr>
                <w:rFonts w:ascii="Arial" w:hAnsi="Arial" w:cs="Arial"/>
                <w:b/>
                <w:i/>
              </w:rPr>
              <w:t xml:space="preserve"> meeting.</w:t>
            </w:r>
          </w:p>
          <w:p w14:paraId="0AF71B60" w14:textId="77777777" w:rsidR="0057176D" w:rsidRPr="00F75FB3" w:rsidRDefault="0057176D" w:rsidP="0057176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770EE749" w14:textId="1C02C210" w:rsidR="00323E93" w:rsidRPr="00F75FB3" w:rsidRDefault="0057176D" w:rsidP="00323E93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F75FB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Chair’s Report</w:t>
            </w:r>
            <w:r w:rsidR="00542201" w:rsidRPr="00F75FB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:</w:t>
            </w:r>
          </w:p>
          <w:p w14:paraId="11CBD342" w14:textId="77777777" w:rsidR="00323E93" w:rsidRPr="00F75FB3" w:rsidRDefault="00323E93" w:rsidP="00323E9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75FB3">
              <w:rPr>
                <w:rStyle w:val="eop"/>
                <w:rFonts w:ascii="Arial" w:hAnsi="Arial" w:cs="Arial"/>
              </w:rPr>
              <w:t> </w:t>
            </w:r>
          </w:p>
          <w:p w14:paraId="3F0A03BC" w14:textId="60F38038" w:rsidR="00101549" w:rsidRPr="00F75FB3" w:rsidRDefault="00101549" w:rsidP="00101549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01F1E"/>
                <w:sz w:val="22"/>
                <w:szCs w:val="22"/>
                <w:lang w:bidi="ar-SA"/>
              </w:rPr>
            </w:pP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Early last month, I attended a </w:t>
            </w:r>
            <w:r w:rsidR="00CE30FF">
              <w:rPr>
                <w:rFonts w:ascii="Arial" w:hAnsi="Arial" w:cs="Arial"/>
                <w:color w:val="201F1E"/>
                <w:sz w:val="22"/>
                <w:szCs w:val="22"/>
              </w:rPr>
              <w:t>p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ress </w:t>
            </w:r>
            <w:r w:rsidR="00CE30FF">
              <w:rPr>
                <w:rFonts w:ascii="Arial" w:hAnsi="Arial" w:cs="Arial"/>
                <w:color w:val="201F1E"/>
                <w:sz w:val="22"/>
                <w:szCs w:val="22"/>
              </w:rPr>
              <w:t>c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onference held in Penn Station by Senator Schumer </w:t>
            </w:r>
            <w:r w:rsidR="00D732D4">
              <w:rPr>
                <w:rFonts w:ascii="Arial" w:hAnsi="Arial" w:cs="Arial"/>
                <w:color w:val="201F1E"/>
                <w:sz w:val="22"/>
                <w:szCs w:val="22"/>
              </w:rPr>
              <w:t>at</w:t>
            </w:r>
            <w:r w:rsidR="00D732D4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>which he announced a working agreement between the MTA and Amtrak to both perform the long overdue remediation of the East River Tunnels and the work required for the Penn Access Project.</w:t>
            </w:r>
          </w:p>
          <w:p w14:paraId="7E3E29F2" w14:textId="77777777" w:rsidR="00101549" w:rsidRPr="00F75FB3" w:rsidRDefault="00101549" w:rsidP="00101549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Later in the month, I attended a Press Conference held in Penn Station by Congressman Tom </w:t>
            </w:r>
            <w:proofErr w:type="spellStart"/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>Souzzi</w:t>
            </w:r>
            <w:proofErr w:type="spellEnd"/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regarding the conditions in Penn Station. I focused my remarks on the homeless/panhandlers there, as this has been an ongoing concern of our ridership that was highlighted in the LIRR’s recent Customer Satisfaction Survey.</w:t>
            </w:r>
          </w:p>
          <w:p w14:paraId="31DC2346" w14:textId="4EF2EA92" w:rsidR="00101549" w:rsidRPr="00F75FB3" w:rsidRDefault="00101549" w:rsidP="00101549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>At the December MTA Board Meeting, it was announced that “all off</w:t>
            </w:r>
            <w:r w:rsidR="0000728C">
              <w:rPr>
                <w:rFonts w:ascii="Arial" w:hAnsi="Arial" w:cs="Arial"/>
                <w:color w:val="201F1E"/>
                <w:sz w:val="22"/>
                <w:szCs w:val="22"/>
              </w:rPr>
              <w:t>-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peak, all the time” has been extended until the end of February, </w:t>
            </w:r>
            <w:r w:rsidR="009A7C2B">
              <w:rPr>
                <w:rFonts w:ascii="Arial" w:hAnsi="Arial" w:cs="Arial"/>
                <w:color w:val="201F1E"/>
                <w:sz w:val="22"/>
                <w:szCs w:val="22"/>
              </w:rPr>
              <w:t>at wh</w:t>
            </w:r>
            <w:r w:rsidR="002D003D">
              <w:rPr>
                <w:rFonts w:ascii="Arial" w:hAnsi="Arial" w:cs="Arial"/>
                <w:color w:val="201F1E"/>
                <w:sz w:val="22"/>
                <w:szCs w:val="22"/>
              </w:rPr>
              <w:t>ich time a new pilot program will be implemented with a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20</w:t>
            </w:r>
            <w:r w:rsidR="0000728C">
              <w:rPr>
                <w:rFonts w:ascii="Arial" w:hAnsi="Arial" w:cs="Arial"/>
                <w:color w:val="201F1E"/>
                <w:sz w:val="22"/>
                <w:szCs w:val="22"/>
              </w:rPr>
              <w:t>-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trip ticket </w:t>
            </w:r>
            <w:r w:rsidR="002D003D">
              <w:rPr>
                <w:rFonts w:ascii="Arial" w:hAnsi="Arial" w:cs="Arial"/>
                <w:color w:val="201F1E"/>
                <w:sz w:val="22"/>
                <w:szCs w:val="22"/>
              </w:rPr>
              <w:t xml:space="preserve">at 20% off 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>that will suit the needs of the 2-3 day a week rider once peak fares resume on March 1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  <w:vertAlign w:val="superscript"/>
              </w:rPr>
              <w:t>st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>. Also starting in March will be a 10% discount on the standard monthly tickets.</w:t>
            </w:r>
          </w:p>
          <w:p w14:paraId="6541FFBB" w14:textId="581DD1A2" w:rsidR="00101549" w:rsidRPr="00F75FB3" w:rsidRDefault="00101549" w:rsidP="00101549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>Governor Hochul recently announced that she is sending Janno Lieber’s name to the NYS Senate for confirmation as the permanent CEO/ Chairman of the MTA.</w:t>
            </w:r>
          </w:p>
          <w:p w14:paraId="2FFC97D4" w14:textId="76333084" w:rsidR="00101549" w:rsidRPr="00F75FB3" w:rsidRDefault="00101549" w:rsidP="00101549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>Regarding openings on the LIRRCC, now that new administrations have taken office in Brooklyn, Queens &amp; Nassau, we will resume our push to get nominees to fill our vacancies up to the Governor’s Office.</w:t>
            </w:r>
          </w:p>
          <w:p w14:paraId="5B665F33" w14:textId="015F0BA3" w:rsidR="00AA251D" w:rsidRPr="00F75FB3" w:rsidRDefault="00AA251D" w:rsidP="00323E9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DED2D8C" w14:textId="4EF91C04" w:rsidR="00F360B5" w:rsidRPr="00F75FB3" w:rsidRDefault="00F360B5" w:rsidP="00323E9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4EF0E61D" w14:textId="057E1817" w:rsidR="001474BE" w:rsidRPr="0081636D" w:rsidRDefault="001474BE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</w:pPr>
            <w:r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>Winter Prep and update</w:t>
            </w:r>
            <w:r w:rsidR="00FD3EB7"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>:</w:t>
            </w:r>
          </w:p>
          <w:p w14:paraId="78886C95" w14:textId="5843129A" w:rsidR="00383CB9" w:rsidRPr="00F75FB3" w:rsidRDefault="000A768B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H. Garcia: </w:t>
            </w:r>
            <w:r w:rsidR="00AF6909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We had our </w:t>
            </w:r>
            <w:r w:rsidR="0000728C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first</w:t>
            </w:r>
            <w:r w:rsidR="00384776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83CB9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storm </w:t>
            </w:r>
            <w:r w:rsidR="008E54D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last week</w:t>
            </w:r>
            <w:r w:rsidR="00383CB9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. We </w:t>
            </w:r>
            <w:r w:rsidR="008E54D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started our winter operations plans to prepare for storms a few weeks ago.</w:t>
            </w:r>
            <w:r w:rsidR="005D214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We have </w:t>
            </w:r>
            <w:r w:rsidR="0083573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meetings scheduled </w:t>
            </w:r>
            <w:r w:rsidR="00D51B8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for three </w:t>
            </w:r>
            <w:r w:rsidR="0083573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days leading up to the storm to prepare for them. </w:t>
            </w:r>
            <w:r w:rsidR="008E54D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7E2B7271" w14:textId="202D7264" w:rsidR="001474BE" w:rsidRPr="00F75FB3" w:rsidRDefault="00517D3C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G. Bringmann: </w:t>
            </w:r>
            <w:r w:rsidR="007174FF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Where do we get our </w:t>
            </w:r>
            <w:r w:rsidR="00CD06E8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weather forecast</w:t>
            </w:r>
            <w:r w:rsidR="007174FF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from</w:t>
            </w:r>
            <w:r w:rsidR="00FA5CE7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? </w:t>
            </w:r>
            <w:r w:rsidR="00B110F1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It seems that this last storm caught us by surprise as there were extremely </w:t>
            </w:r>
            <w:r w:rsidR="0000728C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icy</w:t>
            </w:r>
            <w:r w:rsidR="00B110F1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conditions. </w:t>
            </w:r>
          </w:p>
          <w:p w14:paraId="27438EE7" w14:textId="30BA8BA1" w:rsidR="00FD3EB7" w:rsidRPr="00F75FB3" w:rsidRDefault="00FD3EB7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H. Garcia: </w:t>
            </w:r>
            <w:r w:rsidR="003B586B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Yes, I agree we were caught off guard by the ice con</w:t>
            </w:r>
            <w:r w:rsidR="0054464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ditions. </w:t>
            </w:r>
          </w:p>
          <w:p w14:paraId="19A5AEC4" w14:textId="77777777" w:rsidR="001474BE" w:rsidRPr="00F75FB3" w:rsidRDefault="001474BE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lang w:bidi="ar-SA"/>
              </w:rPr>
            </w:pPr>
          </w:p>
          <w:p w14:paraId="0AB8C540" w14:textId="6DF38F1F" w:rsidR="001474BE" w:rsidRPr="0081636D" w:rsidRDefault="001474BE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</w:pPr>
            <w:r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>Ridership and mask enforcement update</w:t>
            </w:r>
            <w:r w:rsidR="0054464C"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>:</w:t>
            </w:r>
          </w:p>
          <w:p w14:paraId="33C694F2" w14:textId="2AB3A0D1" w:rsidR="0054464C" w:rsidRPr="00F75FB3" w:rsidRDefault="00BC7AC0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H. Garcia: </w:t>
            </w:r>
            <w:r w:rsidR="00A61E9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Ridership was up to 50</w:t>
            </w:r>
            <w:r w:rsidR="008C7D3E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%</w:t>
            </w:r>
            <w:r w:rsidR="00A61E9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in November/ </w:t>
            </w:r>
            <w:r w:rsidR="008C7D3E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December,</w:t>
            </w:r>
            <w:r w:rsidR="00A61E9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and we are back in the 40</w:t>
            </w:r>
            <w:r w:rsidR="008C7D3E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%</w:t>
            </w:r>
            <w:r w:rsidR="00A61E9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ridership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compared to pre-pandemic levels</w:t>
            </w:r>
            <w:r w:rsidR="00A61E9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07888588" w14:textId="0A8A3502" w:rsidR="005F6B69" w:rsidRPr="00F75FB3" w:rsidRDefault="005F6B69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G. Bringmann: W</w:t>
            </w:r>
            <w:r w:rsidR="0005191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e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know that conductors try t</w:t>
            </w:r>
            <w:r w:rsidR="0005191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o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avoid </w:t>
            </w:r>
            <w:r w:rsidR="0005191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conflicts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on </w:t>
            </w:r>
            <w:r w:rsidR="00182899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mask</w:t>
            </w:r>
            <w:r w:rsidR="00182899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enforcement but </w:t>
            </w:r>
            <w:r w:rsidR="0005191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are there any </w:t>
            </w:r>
            <w:r w:rsidR="0074491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new </w:t>
            </w:r>
            <w:r w:rsidR="0005191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updates? Can we follow up with MTA police on that? </w:t>
            </w:r>
          </w:p>
          <w:p w14:paraId="2C7F94CD" w14:textId="47FF4EBE" w:rsidR="00051912" w:rsidRPr="00F75FB3" w:rsidRDefault="00051912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H. Garcia: </w:t>
            </w:r>
            <w:r w:rsidR="005463E1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We know they were making the announcements and </w:t>
            </w:r>
            <w:r w:rsidR="009C65F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I</w:t>
            </w:r>
            <w:r w:rsidR="005463E1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will follow up</w:t>
            </w:r>
            <w:r w:rsidR="00CA30D4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further</w:t>
            </w:r>
            <w:r w:rsidR="005463E1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.</w:t>
            </w:r>
          </w:p>
          <w:p w14:paraId="44622851" w14:textId="35DA0BED" w:rsidR="00066725" w:rsidRPr="00F75FB3" w:rsidRDefault="00051912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C. Gr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ei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f: </w:t>
            </w:r>
            <w:r w:rsidR="009C65F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I have noticed that </w:t>
            </w:r>
            <w:r w:rsidR="002761A5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it seems </w:t>
            </w:r>
            <w:r w:rsidR="009C65F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construction workers </w:t>
            </w:r>
            <w:r w:rsidR="006455A7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are refusing to wear masks. Can we request to enforce this more along the Babylon/ Montauk 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L</w:t>
            </w:r>
            <w:r w:rsidR="006455A7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ine</w:t>
            </w:r>
            <w:r w:rsidR="002761A5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?</w:t>
            </w:r>
          </w:p>
          <w:p w14:paraId="2E8C29B0" w14:textId="0908663B" w:rsidR="00051912" w:rsidRPr="00F75FB3" w:rsidRDefault="00066725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H. Garcia: Ok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ay,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I’ve made a note of it.</w:t>
            </w:r>
            <w:r w:rsidR="006455A7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3ADBABAF" w14:textId="77777777" w:rsidR="001474BE" w:rsidRPr="00F75FB3" w:rsidRDefault="001474BE" w:rsidP="001474BE">
            <w:pPr>
              <w:pStyle w:val="NormalWeb"/>
              <w:shd w:val="clear" w:color="auto" w:fill="FFFFFF"/>
              <w:spacing w:before="0" w:beforeAutospacing="0" w:after="0" w:afterAutospacing="0"/>
              <w:ind w:left="1440" w:firstLine="72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6D73CC23" w14:textId="3985520F" w:rsidR="001474BE" w:rsidRPr="0081636D" w:rsidRDefault="00C07582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</w:pPr>
            <w:r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>N</w:t>
            </w:r>
            <w:r w:rsidR="001474BE"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>ew fare implementation/timing and next steps</w:t>
            </w:r>
            <w:r w:rsidR="00D90D9E"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>:</w:t>
            </w:r>
          </w:p>
          <w:p w14:paraId="4AA9EAA2" w14:textId="29751064" w:rsidR="00D90D9E" w:rsidRPr="00F75FB3" w:rsidRDefault="00D90D9E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H. Garcia: </w:t>
            </w:r>
            <w:r w:rsidR="00157EC5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Peak 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f</w:t>
            </w:r>
            <w:r w:rsidR="00157EC5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ares will go back into effect in March.</w:t>
            </w:r>
            <w:r w:rsidR="00C567B7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There will also be discounts on the 20 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-</w:t>
            </w:r>
            <w:r w:rsidR="00C567B7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trip </w:t>
            </w:r>
            <w:r w:rsidR="002E104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ticket </w:t>
            </w:r>
            <w:r w:rsidR="00C567B7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sales. </w:t>
            </w:r>
            <w:r w:rsidR="00157EC5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7446EAF5" w14:textId="3BCD18F5" w:rsidR="00157EC5" w:rsidRPr="00F75FB3" w:rsidRDefault="00157EC5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G. Bringmann: These are pilot programs that are r</w:t>
            </w:r>
            <w:r w:rsidR="00947CF8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unning for the next few months and</w:t>
            </w:r>
            <w:r w:rsidR="00C567B7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then they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will</w:t>
            </w:r>
            <w:r w:rsidR="00C567B7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decide if they will </w:t>
            </w:r>
            <w:r w:rsidR="002E104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make them permanent or not</w:t>
            </w:r>
            <w:r w:rsidR="00F3168F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, correct? </w:t>
            </w:r>
          </w:p>
          <w:p w14:paraId="0303D2DA" w14:textId="3C742870" w:rsidR="00F3168F" w:rsidRPr="00F75FB3" w:rsidRDefault="00F3168F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lastRenderedPageBreak/>
              <w:t>H. Garcia: Yes</w:t>
            </w:r>
            <w:r w:rsidR="00993BD4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. That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is </w:t>
            </w:r>
            <w:r w:rsidR="00993BD4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correct,</w:t>
            </w:r>
            <w:r w:rsidR="0098263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and they will probably run into the summer</w:t>
            </w:r>
            <w:r w:rsidR="0005444F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months. Then</w:t>
            </w:r>
            <w:r w:rsidR="0098263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we 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will </w:t>
            </w:r>
            <w:r w:rsidR="0098263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review the data and decide</w:t>
            </w:r>
            <w:r w:rsidR="00993BD4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whether </w:t>
            </w:r>
            <w:r w:rsidR="0098263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t</w:t>
            </w:r>
            <w:r w:rsidR="0005444F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o</w:t>
            </w:r>
            <w:r w:rsidR="0098263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5444F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keep</w:t>
            </w:r>
            <w:r w:rsidR="0098263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running the program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s</w:t>
            </w:r>
            <w:r w:rsidR="0098263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or </w:t>
            </w:r>
            <w:r w:rsidR="00993BD4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if </w:t>
            </w:r>
            <w:r w:rsidR="0098263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it</w:t>
            </w:r>
            <w:r w:rsidR="00F23733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gets approved and</w:t>
            </w:r>
            <w:r w:rsidR="00993BD4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becomes </w:t>
            </w:r>
            <w:r w:rsidR="0098263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permanent</w:t>
            </w:r>
            <w:r w:rsidR="00F23733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595BA8C8" w14:textId="0B02A7AB" w:rsidR="00F3168F" w:rsidRPr="00F75FB3" w:rsidRDefault="00F23733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L. Rub</w:t>
            </w:r>
            <w:r w:rsidR="00A7295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i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nstein</w:t>
            </w:r>
            <w:r w:rsidR="00E438CB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: </w:t>
            </w:r>
            <w:r w:rsidR="00FA6EDC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How long does the </w:t>
            </w:r>
            <w:r w:rsidR="00AC7F03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20-trip 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tickets </w:t>
            </w:r>
            <w:r w:rsidR="00AC7F03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last?</w:t>
            </w:r>
            <w:r w:rsidR="007537ED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8402F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It should be more </w:t>
            </w:r>
            <w:r w:rsidR="00C02077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than</w:t>
            </w:r>
            <w:r w:rsidR="00A8402F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30 </w:t>
            </w:r>
            <w:r w:rsidR="00FB690B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days;</w:t>
            </w:r>
            <w:r w:rsidR="00A177E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it should be six months. </w:t>
            </w:r>
          </w:p>
          <w:p w14:paraId="401469DA" w14:textId="43F5899D" w:rsidR="007537ED" w:rsidRPr="00F75FB3" w:rsidRDefault="00B72558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H. Garcia: I don’t have that </w:t>
            </w:r>
            <w:r w:rsidR="007537ED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information 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right </w:t>
            </w:r>
            <w:r w:rsidR="00612AE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now,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but I can </w:t>
            </w:r>
            <w:r w:rsidR="00A177E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find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out and get back to you guys</w:t>
            </w:r>
            <w:r w:rsidR="00A177E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.</w:t>
            </w:r>
          </w:p>
          <w:p w14:paraId="25305D3E" w14:textId="5A735692" w:rsidR="007537ED" w:rsidRPr="00F75FB3" w:rsidRDefault="007537ED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G. Brin</w:t>
            </w:r>
            <w:r w:rsidR="00612AE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g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mann:</w:t>
            </w:r>
            <w:r w:rsidR="009F6463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I think there </w:t>
            </w:r>
            <w:r w:rsidR="00BA2E64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are </w:t>
            </w:r>
            <w:r w:rsidR="009F6463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a few things that still need to be </w:t>
            </w:r>
            <w:r w:rsidR="00BA2E64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ironed out. The union was concerned about people using the 20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-</w:t>
            </w:r>
            <w:r w:rsidR="00BA2E64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trip for three or four people at a time.  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5EF99E3E" w14:textId="1F5A85BD" w:rsidR="007537ED" w:rsidRPr="00F75FB3" w:rsidRDefault="007537ED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B. Brashears: </w:t>
            </w:r>
            <w:r w:rsidR="00612AE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The regular </w:t>
            </w:r>
            <w:r w:rsidR="00A7295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10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-</w:t>
            </w:r>
            <w:r w:rsidR="00A7295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trip tickets last for 60 days per the website. </w:t>
            </w:r>
            <w:r w:rsidR="00612AE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I’m also not sure about the 20</w:t>
            </w:r>
            <w:r w:rsidR="00A719C7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-</w:t>
            </w:r>
            <w:r w:rsidR="00612AE6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trip</w:t>
            </w:r>
            <w:r w:rsidR="00F753C5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tickets of the expiration date. </w:t>
            </w:r>
          </w:p>
          <w:p w14:paraId="2A95F144" w14:textId="1A843617" w:rsidR="008C2F13" w:rsidRPr="00F75FB3" w:rsidRDefault="008C2F13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</w:pP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L. Rubinstein: I have a 10</w:t>
            </w:r>
            <w:r w:rsidR="00D72680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-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trip in my pocket that I purchased on 12/28</w:t>
            </w:r>
            <w:r w:rsidR="001558C9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/21</w:t>
            </w:r>
            <w:r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and it says valid until </w:t>
            </w:r>
            <w:r w:rsidR="00A5363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6/28</w:t>
            </w:r>
            <w:r w:rsidR="001558C9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/22</w:t>
            </w:r>
            <w:r w:rsidR="00A5363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so this one is good for </w:t>
            </w:r>
            <w:r w:rsidR="00D72680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six </w:t>
            </w:r>
            <w:r w:rsidR="00A5363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months. It says on the site a 10</w:t>
            </w:r>
            <w:r w:rsidR="00D72680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-</w:t>
            </w:r>
            <w:r w:rsidR="00A5363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trip is only valid for 60 days, this one is </w:t>
            </w:r>
            <w:r w:rsidR="00D72680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six</w:t>
            </w:r>
            <w:r w:rsidR="00A5363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 months. Something is </w:t>
            </w:r>
            <w:r w:rsidR="00BA2E64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wrong</w:t>
            </w:r>
            <w:r w:rsidR="00A5363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; this needs to be </w:t>
            </w:r>
            <w:r w:rsidR="003E1604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>investigated</w:t>
            </w:r>
            <w:r w:rsidR="00A53632" w:rsidRPr="00F75FB3">
              <w:rPr>
                <w:rFonts w:ascii="Arial" w:hAnsi="Arial" w:cs="Arial"/>
                <w:color w:val="222222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6022B43F" w14:textId="0CBEB95B" w:rsidR="001474BE" w:rsidRPr="00F75FB3" w:rsidRDefault="003E1604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>B. Per</w:t>
            </w:r>
            <w:r w:rsidR="004D69AB" w:rsidRPr="00F75FB3">
              <w:rPr>
                <w:rFonts w:ascii="Arial" w:hAnsi="Arial" w:cs="Arial"/>
                <w:color w:val="201F1E"/>
                <w:sz w:val="22"/>
                <w:szCs w:val="22"/>
              </w:rPr>
              <w:t>anzo</w:t>
            </w:r>
            <w:r w:rsidR="0075633F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: </w:t>
            </w:r>
            <w:r w:rsidR="004D69AB" w:rsidRPr="00F75FB3">
              <w:rPr>
                <w:rFonts w:ascii="Arial" w:hAnsi="Arial" w:cs="Arial"/>
                <w:color w:val="201F1E"/>
                <w:sz w:val="22"/>
                <w:szCs w:val="22"/>
              </w:rPr>
              <w:t>I</w:t>
            </w:r>
            <w:r w:rsidR="0075633F" w:rsidRPr="00F75FB3">
              <w:rPr>
                <w:rFonts w:ascii="Arial" w:hAnsi="Arial" w:cs="Arial"/>
                <w:color w:val="201F1E"/>
                <w:sz w:val="22"/>
                <w:szCs w:val="22"/>
              </w:rPr>
              <w:t>f the 10</w:t>
            </w:r>
            <w:r w:rsidR="00D72680">
              <w:rPr>
                <w:rFonts w:ascii="Arial" w:hAnsi="Arial" w:cs="Arial"/>
                <w:color w:val="201F1E"/>
                <w:sz w:val="22"/>
                <w:szCs w:val="22"/>
              </w:rPr>
              <w:t>-</w:t>
            </w:r>
            <w:r w:rsidR="0075633F" w:rsidRPr="00F75FB3">
              <w:rPr>
                <w:rFonts w:ascii="Arial" w:hAnsi="Arial" w:cs="Arial"/>
                <w:color w:val="201F1E"/>
                <w:sz w:val="22"/>
                <w:szCs w:val="22"/>
              </w:rPr>
              <w:t>trip is good for 60 days, then 20</w:t>
            </w:r>
            <w:r w:rsidR="00D72680">
              <w:rPr>
                <w:rFonts w:ascii="Arial" w:hAnsi="Arial" w:cs="Arial"/>
                <w:color w:val="201F1E"/>
                <w:sz w:val="22"/>
                <w:szCs w:val="22"/>
              </w:rPr>
              <w:t>-</w:t>
            </w:r>
            <w:r w:rsidR="004D69AB" w:rsidRPr="00F75FB3">
              <w:rPr>
                <w:rFonts w:ascii="Arial" w:hAnsi="Arial" w:cs="Arial"/>
                <w:color w:val="201F1E"/>
                <w:sz w:val="22"/>
                <w:szCs w:val="22"/>
              </w:rPr>
              <w:t>trips</w:t>
            </w:r>
            <w:r w:rsidR="0075633F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</w:t>
            </w:r>
            <w:r w:rsidR="000A3645" w:rsidRPr="00F75FB3">
              <w:rPr>
                <w:rFonts w:ascii="Arial" w:hAnsi="Arial" w:cs="Arial"/>
                <w:color w:val="201F1E"/>
                <w:sz w:val="22"/>
                <w:szCs w:val="22"/>
              </w:rPr>
              <w:t>should be</w:t>
            </w:r>
            <w:r w:rsidR="004D69AB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good</w:t>
            </w:r>
            <w:r w:rsidR="000A3645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</w:t>
            </w:r>
            <w:r w:rsidR="0075633F" w:rsidRPr="00F75FB3">
              <w:rPr>
                <w:rFonts w:ascii="Arial" w:hAnsi="Arial" w:cs="Arial"/>
                <w:color w:val="201F1E"/>
                <w:sz w:val="22"/>
                <w:szCs w:val="22"/>
              </w:rPr>
              <w:t>for</w:t>
            </w:r>
            <w:r w:rsidR="004D69AB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at least</w:t>
            </w:r>
            <w:r w:rsidR="0075633F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90 days</w:t>
            </w:r>
            <w:r w:rsidR="004D69AB" w:rsidRPr="00F75FB3">
              <w:rPr>
                <w:rFonts w:ascii="Arial" w:hAnsi="Arial" w:cs="Arial"/>
                <w:color w:val="201F1E"/>
                <w:sz w:val="22"/>
                <w:szCs w:val="22"/>
              </w:rPr>
              <w:t>.</w:t>
            </w:r>
          </w:p>
          <w:p w14:paraId="1FB77E2D" w14:textId="77777777" w:rsidR="001474BE" w:rsidRPr="00F75FB3" w:rsidRDefault="001474BE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0E6B5B25" w14:textId="1D7209BD" w:rsidR="001474BE" w:rsidRPr="0081636D" w:rsidRDefault="005B7E6D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</w:pPr>
            <w:r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 xml:space="preserve">Garden City/ </w:t>
            </w:r>
            <w:r w:rsidR="001474BE"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>Third Track update</w:t>
            </w:r>
            <w:r w:rsidR="004D69AB"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 xml:space="preserve">: </w:t>
            </w:r>
          </w:p>
          <w:p w14:paraId="603A5741" w14:textId="1D276477" w:rsidR="001A033C" w:rsidRPr="00F75FB3" w:rsidRDefault="00680363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H. Garcia: </w:t>
            </w:r>
            <w:r w:rsidR="004A0EFA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We got the permit </w:t>
            </w:r>
            <w:r w:rsidR="009A0254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between Christmas and </w:t>
            </w:r>
            <w:r w:rsidR="009A0254">
              <w:rPr>
                <w:rFonts w:ascii="Arial" w:hAnsi="Arial" w:cs="Arial"/>
                <w:color w:val="201F1E"/>
                <w:sz w:val="22"/>
                <w:szCs w:val="22"/>
              </w:rPr>
              <w:t>the new year that will allow for work around the last bridge replacement</w:t>
            </w:r>
            <w:r w:rsidR="004A0EFA" w:rsidRPr="00F75FB3">
              <w:rPr>
                <w:rFonts w:ascii="Arial" w:hAnsi="Arial" w:cs="Arial"/>
                <w:color w:val="201F1E"/>
                <w:sz w:val="22"/>
                <w:szCs w:val="22"/>
              </w:rPr>
              <w:t>. They conceded before Jan</w:t>
            </w:r>
            <w:r w:rsidR="0061236C">
              <w:rPr>
                <w:rFonts w:ascii="Arial" w:hAnsi="Arial" w:cs="Arial"/>
                <w:color w:val="201F1E"/>
                <w:sz w:val="22"/>
                <w:szCs w:val="22"/>
              </w:rPr>
              <w:t>uary</w:t>
            </w:r>
            <w:r w:rsidR="004A0EFA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</w:t>
            </w:r>
            <w:proofErr w:type="gramStart"/>
            <w:r w:rsidR="004A0EFA" w:rsidRPr="00F75FB3">
              <w:rPr>
                <w:rFonts w:ascii="Arial" w:hAnsi="Arial" w:cs="Arial"/>
                <w:color w:val="201F1E"/>
                <w:sz w:val="22"/>
                <w:szCs w:val="22"/>
              </w:rPr>
              <w:t>4</w:t>
            </w:r>
            <w:r w:rsidR="004A0EFA" w:rsidRPr="00F75FB3">
              <w:rPr>
                <w:rFonts w:ascii="Arial" w:hAnsi="Arial" w:cs="Arial"/>
                <w:color w:val="201F1E"/>
                <w:sz w:val="22"/>
                <w:szCs w:val="22"/>
                <w:vertAlign w:val="superscript"/>
              </w:rPr>
              <w:t>th</w:t>
            </w:r>
            <w:proofErr w:type="gramEnd"/>
            <w:r w:rsidR="00FA25B4" w:rsidRPr="00F75FB3">
              <w:rPr>
                <w:rFonts w:ascii="Arial" w:hAnsi="Arial" w:cs="Arial"/>
                <w:color w:val="201F1E"/>
                <w:sz w:val="22"/>
                <w:szCs w:val="22"/>
                <w:vertAlign w:val="superscript"/>
              </w:rPr>
              <w:t xml:space="preserve"> </w:t>
            </w:r>
            <w:r w:rsidR="00FA25B4" w:rsidRPr="00F75FB3">
              <w:rPr>
                <w:rFonts w:ascii="Arial" w:hAnsi="Arial" w:cs="Arial"/>
                <w:color w:val="201F1E"/>
                <w:sz w:val="22"/>
                <w:szCs w:val="22"/>
              </w:rPr>
              <w:t>and w</w:t>
            </w:r>
            <w:r w:rsidR="004A0EFA" w:rsidRPr="00F75FB3">
              <w:rPr>
                <w:rFonts w:ascii="Arial" w:hAnsi="Arial" w:cs="Arial"/>
                <w:color w:val="201F1E"/>
                <w:sz w:val="22"/>
                <w:szCs w:val="22"/>
              </w:rPr>
              <w:t>e</w:t>
            </w:r>
            <w:r w:rsidR="00FA25B4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already</w:t>
            </w:r>
            <w:r w:rsidR="004A0EFA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have the permits and we have started the work.</w:t>
            </w:r>
            <w:r w:rsidR="00FA25B4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There is </w:t>
            </w:r>
            <w:r w:rsidR="000B07D6" w:rsidRPr="00F75FB3">
              <w:rPr>
                <w:rFonts w:ascii="Arial" w:hAnsi="Arial" w:cs="Arial"/>
                <w:color w:val="201F1E"/>
                <w:sz w:val="22"/>
                <w:szCs w:val="22"/>
              </w:rPr>
              <w:t>a scheduled</w:t>
            </w:r>
            <w:r w:rsidR="00FA25B4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week</w:t>
            </w:r>
            <w:r w:rsidR="00D2651A" w:rsidRPr="00F75FB3">
              <w:rPr>
                <w:rFonts w:ascii="Arial" w:hAnsi="Arial" w:cs="Arial"/>
                <w:color w:val="201F1E"/>
                <w:sz w:val="22"/>
                <w:szCs w:val="22"/>
              </w:rPr>
              <w:t>end</w:t>
            </w:r>
            <w:r w:rsidR="00FA25B4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in </w:t>
            </w:r>
            <w:r w:rsidR="000B07D6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April </w:t>
            </w:r>
            <w:r w:rsidR="00D2651A" w:rsidRPr="00F75FB3">
              <w:rPr>
                <w:rFonts w:ascii="Arial" w:hAnsi="Arial" w:cs="Arial"/>
                <w:color w:val="201F1E"/>
                <w:sz w:val="22"/>
                <w:szCs w:val="22"/>
              </w:rPr>
              <w:t>for an outage</w:t>
            </w:r>
            <w:r w:rsidR="00AB4C1F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to put the bridge in</w:t>
            </w:r>
            <w:r w:rsidR="000B07D6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and</w:t>
            </w:r>
            <w:r w:rsidR="004A0EFA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</w:t>
            </w:r>
            <w:r w:rsidR="00D2651A" w:rsidRPr="00F75FB3">
              <w:rPr>
                <w:rFonts w:ascii="Arial" w:hAnsi="Arial" w:cs="Arial"/>
                <w:color w:val="201F1E"/>
                <w:sz w:val="22"/>
                <w:szCs w:val="22"/>
              </w:rPr>
              <w:t>w</w:t>
            </w:r>
            <w:r w:rsidR="004A0EFA" w:rsidRPr="00F75FB3">
              <w:rPr>
                <w:rFonts w:ascii="Arial" w:hAnsi="Arial" w:cs="Arial"/>
                <w:color w:val="201F1E"/>
                <w:sz w:val="22"/>
                <w:szCs w:val="22"/>
              </w:rPr>
              <w:t>e are still on</w:t>
            </w:r>
            <w:r w:rsidR="000B07D6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track </w:t>
            </w:r>
            <w:r w:rsidR="004A0EFA" w:rsidRPr="00F75FB3">
              <w:rPr>
                <w:rFonts w:ascii="Arial" w:hAnsi="Arial" w:cs="Arial"/>
                <w:color w:val="201F1E"/>
                <w:sz w:val="22"/>
                <w:szCs w:val="22"/>
              </w:rPr>
              <w:t>to finish by the end of the year.</w:t>
            </w:r>
          </w:p>
          <w:p w14:paraId="04E6BB23" w14:textId="639B1C0A" w:rsidR="00AB4C1F" w:rsidRPr="00F75FB3" w:rsidRDefault="00C7404B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G. Bringmann: It seems that finishing on time was what everyone was worried about and even Governor Hochul said we were on track. </w:t>
            </w:r>
          </w:p>
          <w:p w14:paraId="7D0EFE34" w14:textId="62E8D7AB" w:rsidR="001474BE" w:rsidRPr="00F75FB3" w:rsidRDefault="001A033C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>H. Garcia:</w:t>
            </w:r>
            <w:r w:rsidR="003536CF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</w:t>
            </w:r>
            <w:r w:rsidR="00C720C0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We </w:t>
            </w:r>
            <w:proofErr w:type="gramStart"/>
            <w:r w:rsidR="00C720C0" w:rsidRPr="00F75FB3">
              <w:rPr>
                <w:rFonts w:ascii="Arial" w:hAnsi="Arial" w:cs="Arial"/>
                <w:color w:val="201F1E"/>
                <w:sz w:val="22"/>
                <w:szCs w:val="22"/>
              </w:rPr>
              <w:t>have to</w:t>
            </w:r>
            <w:proofErr w:type="gramEnd"/>
            <w:r w:rsidR="00C720C0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finish the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</w:t>
            </w:r>
            <w:r w:rsidR="00C47199" w:rsidRPr="00F75FB3">
              <w:rPr>
                <w:rFonts w:ascii="Arial" w:hAnsi="Arial" w:cs="Arial"/>
                <w:color w:val="201F1E"/>
                <w:sz w:val="22"/>
                <w:szCs w:val="22"/>
              </w:rPr>
              <w:t>Queens’s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interlocking</w:t>
            </w:r>
            <w:r w:rsidR="003536CF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to make </w:t>
            </w:r>
            <w:r w:rsidR="0061236C">
              <w:rPr>
                <w:rFonts w:ascii="Arial" w:hAnsi="Arial" w:cs="Arial"/>
                <w:color w:val="201F1E"/>
                <w:sz w:val="22"/>
                <w:szCs w:val="22"/>
              </w:rPr>
              <w:t>Third Track</w:t>
            </w:r>
            <w:r w:rsidR="003536CF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work and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</w:t>
            </w:r>
            <w:r w:rsidR="003536CF" w:rsidRPr="00F75FB3">
              <w:rPr>
                <w:rFonts w:ascii="Arial" w:hAnsi="Arial" w:cs="Arial"/>
                <w:color w:val="201F1E"/>
                <w:sz w:val="22"/>
                <w:szCs w:val="22"/>
              </w:rPr>
              <w:t>f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inish the new Elmont </w:t>
            </w:r>
            <w:r w:rsidR="0061236C">
              <w:rPr>
                <w:rFonts w:ascii="Arial" w:hAnsi="Arial" w:cs="Arial"/>
                <w:color w:val="201F1E"/>
                <w:sz w:val="22"/>
                <w:szCs w:val="22"/>
              </w:rPr>
              <w:t>S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tation. Most of the </w:t>
            </w:r>
            <w:r w:rsidR="003536CF" w:rsidRPr="00F75FB3">
              <w:rPr>
                <w:rFonts w:ascii="Arial" w:hAnsi="Arial" w:cs="Arial"/>
                <w:color w:val="201F1E"/>
                <w:sz w:val="22"/>
                <w:szCs w:val="22"/>
              </w:rPr>
              <w:t>outages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</w:t>
            </w:r>
            <w:r w:rsidR="00C720C0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aren’t </w:t>
            </w:r>
            <w:r w:rsidR="0061236C">
              <w:rPr>
                <w:rFonts w:ascii="Arial" w:hAnsi="Arial" w:cs="Arial"/>
                <w:color w:val="201F1E"/>
                <w:sz w:val="22"/>
                <w:szCs w:val="22"/>
              </w:rPr>
              <w:t xml:space="preserve">because of the </w:t>
            </w:r>
            <w:r w:rsidR="00C720C0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contractors, </w:t>
            </w:r>
            <w:r w:rsidR="002D0C97" w:rsidRPr="00F75FB3">
              <w:rPr>
                <w:rFonts w:ascii="Arial" w:hAnsi="Arial" w:cs="Arial"/>
                <w:color w:val="201F1E"/>
                <w:sz w:val="22"/>
                <w:szCs w:val="22"/>
              </w:rPr>
              <w:t>it’s</w:t>
            </w:r>
            <w:r w:rsidR="00C720C0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o</w:t>
            </w:r>
            <w:r w:rsidRPr="00F75FB3">
              <w:rPr>
                <w:rFonts w:ascii="Arial" w:hAnsi="Arial" w:cs="Arial"/>
                <w:color w:val="201F1E"/>
                <w:sz w:val="22"/>
                <w:szCs w:val="22"/>
              </w:rPr>
              <w:t>n the railroads to</w:t>
            </w:r>
            <w:r w:rsidR="002D0C97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 finish the track</w:t>
            </w:r>
            <w:r w:rsidR="0061236C">
              <w:rPr>
                <w:rFonts w:ascii="Arial" w:hAnsi="Arial" w:cs="Arial"/>
                <w:color w:val="201F1E"/>
                <w:sz w:val="22"/>
                <w:szCs w:val="22"/>
              </w:rPr>
              <w:t xml:space="preserve"> </w:t>
            </w:r>
            <w:r w:rsidR="002D0C97" w:rsidRPr="00F75FB3">
              <w:rPr>
                <w:rFonts w:ascii="Arial" w:hAnsi="Arial" w:cs="Arial"/>
                <w:color w:val="201F1E"/>
                <w:sz w:val="22"/>
                <w:szCs w:val="22"/>
              </w:rPr>
              <w:t xml:space="preserve">work to get the system running. </w:t>
            </w:r>
          </w:p>
          <w:p w14:paraId="0622E80B" w14:textId="77777777" w:rsidR="001474BE" w:rsidRPr="00F75FB3" w:rsidRDefault="001474BE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47945ACE" w14:textId="62413E6C" w:rsidR="001474BE" w:rsidRPr="0081636D" w:rsidRDefault="001474BE" w:rsidP="001474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1F1E"/>
              </w:rPr>
            </w:pPr>
            <w:r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>Penn Station update</w:t>
            </w:r>
            <w:r w:rsidR="001E72D9" w:rsidRPr="0081636D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</w:rPr>
              <w:t>:</w:t>
            </w:r>
          </w:p>
          <w:p w14:paraId="45B49C38" w14:textId="478EBE1C" w:rsidR="00F360B5" w:rsidRPr="00F75FB3" w:rsidRDefault="003D250F" w:rsidP="00323E9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 xml:space="preserve">G. Bringmann: </w:t>
            </w:r>
            <w:r w:rsidR="00EA4E4A" w:rsidRPr="00F75FB3">
              <w:rPr>
                <w:rFonts w:ascii="Arial" w:hAnsi="Arial" w:cs="Arial"/>
                <w:sz w:val="22"/>
                <w:szCs w:val="22"/>
              </w:rPr>
              <w:t xml:space="preserve">Is Penn </w:t>
            </w:r>
            <w:r w:rsidR="002254B8" w:rsidRPr="00F75FB3">
              <w:rPr>
                <w:rFonts w:ascii="Arial" w:hAnsi="Arial" w:cs="Arial"/>
                <w:sz w:val="22"/>
                <w:szCs w:val="22"/>
              </w:rPr>
              <w:t>Station’s progress</w:t>
            </w:r>
            <w:r w:rsidR="00EA4E4A" w:rsidRPr="00F75FB3">
              <w:rPr>
                <w:rFonts w:ascii="Arial" w:hAnsi="Arial" w:cs="Arial"/>
                <w:sz w:val="22"/>
                <w:szCs w:val="22"/>
              </w:rPr>
              <w:t xml:space="preserve"> still on track? </w:t>
            </w:r>
          </w:p>
          <w:p w14:paraId="2C106EF8" w14:textId="2EC83705" w:rsidR="00EA4E4A" w:rsidRPr="00F75FB3" w:rsidRDefault="00EA4E4A" w:rsidP="00323E9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 xml:space="preserve">H. Garcia: Yes, we are still on track for completion of early 2023. </w:t>
            </w:r>
          </w:p>
          <w:p w14:paraId="626AA9AD" w14:textId="248F47CC" w:rsidR="00AA251D" w:rsidRPr="00F75FB3" w:rsidRDefault="00AA251D" w:rsidP="00323E9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27C23501" w14:textId="1BA8F10C" w:rsidR="004D299C" w:rsidRPr="0081636D" w:rsidRDefault="001F3C92" w:rsidP="00323E9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81636D">
              <w:rPr>
                <w:rFonts w:ascii="Arial" w:hAnsi="Arial" w:cs="Arial"/>
                <w:b/>
                <w:bCs/>
              </w:rPr>
              <w:t xml:space="preserve">Weather updates: </w:t>
            </w:r>
          </w:p>
          <w:p w14:paraId="470D7D07" w14:textId="2A288AF3" w:rsidR="00844B6B" w:rsidRPr="00F75FB3" w:rsidRDefault="00AE4244" w:rsidP="00AE42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G. Bringmann: What </w:t>
            </w:r>
            <w:proofErr w:type="gramStart"/>
            <w:r w:rsidR="000B39CB">
              <w:rPr>
                <w:rStyle w:val="normaltextrun"/>
                <w:rFonts w:ascii="Arial" w:hAnsi="Arial" w:cs="Arial"/>
                <w:sz w:val="22"/>
                <w:szCs w:val="22"/>
              </w:rPr>
              <w:t>are</w:t>
            </w:r>
            <w:proofErr w:type="gramEnd"/>
            <w:r w:rsidR="000B39CB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</w:t>
            </w:r>
            <w:r w:rsidR="004F6295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4F6295" w:rsidRPr="00F75FB3">
              <w:rPr>
                <w:rStyle w:val="normaltextrun"/>
                <w:rFonts w:ascii="Arial" w:hAnsi="Arial" w:cs="Arial"/>
              </w:rPr>
              <w:t xml:space="preserve">tation </w:t>
            </w: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waiting room</w:t>
            </w:r>
            <w:r w:rsidR="00A54D91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844B6B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hours? As far as extreme weather conditions</w:t>
            </w:r>
            <w:r w:rsidR="00612A7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="00612A7A" w:rsidRPr="00F75FB3">
              <w:rPr>
                <w:rStyle w:val="normaltextrun"/>
                <w:rFonts w:ascii="Arial" w:hAnsi="Arial" w:cs="Arial"/>
              </w:rPr>
              <w:t xml:space="preserve"> </w:t>
            </w:r>
            <w:r w:rsidR="00612A7A" w:rsidRPr="0081636D">
              <w:rPr>
                <w:rStyle w:val="normaltextrun"/>
                <w:rFonts w:ascii="Arial" w:hAnsi="Arial" w:cs="Arial"/>
                <w:sz w:val="22"/>
                <w:szCs w:val="22"/>
              </w:rPr>
              <w:t>how is it determined?</w:t>
            </w:r>
          </w:p>
          <w:p w14:paraId="71A44C1C" w14:textId="37FADF2A" w:rsidR="00AE4244" w:rsidRPr="00F75FB3" w:rsidRDefault="00844B6B" w:rsidP="00AE42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H. Garcia: </w:t>
            </w:r>
            <w:r w:rsidR="00A327A0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If it’s below 30</w:t>
            </w:r>
            <w:r w:rsidR="0061236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A327A0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degrees they are kept open 24/7. </w:t>
            </w:r>
            <w:r w:rsidR="00AE4244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0F307" w14:textId="77777777" w:rsidR="001F3C92" w:rsidRPr="00F75FB3" w:rsidRDefault="001F3C92" w:rsidP="00AE42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1FC81DA" w14:textId="77777777" w:rsidR="00573840" w:rsidRPr="00F75FB3" w:rsidRDefault="00573840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u w:val="single"/>
              </w:rPr>
            </w:pPr>
          </w:p>
          <w:p w14:paraId="78D856A9" w14:textId="577F0556" w:rsidR="00573840" w:rsidRPr="00F75FB3" w:rsidRDefault="00573840" w:rsidP="005738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FB3">
              <w:rPr>
                <w:rStyle w:val="normaltextrun"/>
                <w:rFonts w:ascii="Arial" w:hAnsi="Arial" w:cs="Arial"/>
                <w:b/>
                <w:bCs/>
                <w:u w:val="single"/>
              </w:rPr>
              <w:t>New Business:</w:t>
            </w:r>
            <w:r w:rsidRPr="00F75FB3">
              <w:rPr>
                <w:rStyle w:val="normaltextrun"/>
                <w:rFonts w:ascii="Arial" w:hAnsi="Arial" w:cs="Arial"/>
                <w:b/>
                <w:bCs/>
              </w:rPr>
              <w:t> </w:t>
            </w:r>
            <w:r w:rsidRPr="00F75FB3">
              <w:rPr>
                <w:rStyle w:val="eop"/>
                <w:rFonts w:ascii="Arial" w:hAnsi="Arial" w:cs="Arial"/>
              </w:rPr>
              <w:t> </w:t>
            </w:r>
          </w:p>
          <w:p w14:paraId="3EFC99D8" w14:textId="77777777" w:rsidR="007B2E8D" w:rsidRPr="00F75FB3" w:rsidRDefault="007B2E8D" w:rsidP="005738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09D16D52" w14:textId="13713E22" w:rsidR="001D55E6" w:rsidRPr="00F75FB3" w:rsidRDefault="001D55E6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 xml:space="preserve">G. Bringmann: Bicycles are not supposed to be on a </w:t>
            </w:r>
            <w:r w:rsidR="00101D27" w:rsidRPr="00F75FB3">
              <w:rPr>
                <w:rFonts w:ascii="Arial" w:hAnsi="Arial" w:cs="Arial"/>
                <w:sz w:val="22"/>
                <w:szCs w:val="22"/>
              </w:rPr>
              <w:t>rush-hour</w:t>
            </w:r>
            <w:r w:rsidRPr="00F75FB3">
              <w:rPr>
                <w:rFonts w:ascii="Arial" w:hAnsi="Arial" w:cs="Arial"/>
                <w:sz w:val="22"/>
                <w:szCs w:val="22"/>
              </w:rPr>
              <w:t xml:space="preserve"> train.</w:t>
            </w:r>
            <w:r w:rsidR="007B2E8D" w:rsidRPr="00F75FB3">
              <w:rPr>
                <w:rFonts w:ascii="Arial" w:hAnsi="Arial" w:cs="Arial"/>
                <w:sz w:val="22"/>
                <w:szCs w:val="22"/>
              </w:rPr>
              <w:t xml:space="preserve"> You don’t need a permit for a bicycle anymore.</w:t>
            </w:r>
            <w:r w:rsidRPr="00F75FB3">
              <w:rPr>
                <w:rFonts w:ascii="Arial" w:hAnsi="Arial" w:cs="Arial"/>
                <w:sz w:val="22"/>
                <w:szCs w:val="22"/>
              </w:rPr>
              <w:t xml:space="preserve"> A new issue is</w:t>
            </w:r>
            <w:r w:rsidR="00101D27" w:rsidRPr="00F75FB3">
              <w:rPr>
                <w:rFonts w:ascii="Arial" w:hAnsi="Arial" w:cs="Arial"/>
                <w:sz w:val="22"/>
                <w:szCs w:val="22"/>
              </w:rPr>
              <w:t xml:space="preserve"> scooters, there is no </w:t>
            </w:r>
            <w:r w:rsidR="00B63B51" w:rsidRPr="00F75FB3">
              <w:rPr>
                <w:rFonts w:ascii="Arial" w:hAnsi="Arial" w:cs="Arial"/>
                <w:sz w:val="22"/>
                <w:szCs w:val="22"/>
              </w:rPr>
              <w:t>policy for them,</w:t>
            </w:r>
            <w:r w:rsidR="007B2E8D" w:rsidRPr="00F75FB3">
              <w:rPr>
                <w:rFonts w:ascii="Arial" w:hAnsi="Arial" w:cs="Arial"/>
                <w:sz w:val="22"/>
                <w:szCs w:val="22"/>
              </w:rPr>
              <w:t xml:space="preserve"> but people are considering them to be a problem.</w:t>
            </w:r>
          </w:p>
          <w:p w14:paraId="1B24646B" w14:textId="70675A20" w:rsidR="00DD4575" w:rsidRPr="00F75FB3" w:rsidRDefault="007B2E8D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>H. Garcia: We are monitoring this</w:t>
            </w:r>
            <w:r w:rsidR="00B63B51" w:rsidRPr="00F75FB3">
              <w:rPr>
                <w:rFonts w:ascii="Arial" w:hAnsi="Arial" w:cs="Arial"/>
                <w:sz w:val="22"/>
                <w:szCs w:val="22"/>
              </w:rPr>
              <w:t xml:space="preserve"> new issue and because ridership is low, </w:t>
            </w:r>
            <w:r w:rsidR="00DD4575" w:rsidRPr="00F75FB3">
              <w:rPr>
                <w:rFonts w:ascii="Arial" w:hAnsi="Arial" w:cs="Arial"/>
                <w:sz w:val="22"/>
                <w:szCs w:val="22"/>
              </w:rPr>
              <w:t>it’s</w:t>
            </w:r>
            <w:r w:rsidR="00B63B51" w:rsidRPr="00F75FB3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 w:rsidR="00232709" w:rsidRPr="00F75FB3">
              <w:rPr>
                <w:rFonts w:ascii="Arial" w:hAnsi="Arial" w:cs="Arial"/>
                <w:sz w:val="22"/>
                <w:szCs w:val="22"/>
              </w:rPr>
              <w:t xml:space="preserve">a big problem but we have to </w:t>
            </w:r>
            <w:r w:rsidR="00DD4575" w:rsidRPr="00F75FB3">
              <w:rPr>
                <w:rFonts w:ascii="Arial" w:hAnsi="Arial" w:cs="Arial"/>
                <w:sz w:val="22"/>
                <w:szCs w:val="22"/>
              </w:rPr>
              <w:t>figure out what we will be doing going forward.</w:t>
            </w:r>
          </w:p>
          <w:p w14:paraId="42463CC1" w14:textId="1DAC072E" w:rsidR="007B2E8D" w:rsidRPr="00F75FB3" w:rsidRDefault="00DD4575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 xml:space="preserve">L. Rubinstein: What is technically considered a bicycle? </w:t>
            </w:r>
            <w:r w:rsidR="007B2E8D" w:rsidRPr="00F75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5FB3">
              <w:rPr>
                <w:rFonts w:ascii="Arial" w:hAnsi="Arial" w:cs="Arial"/>
                <w:sz w:val="22"/>
                <w:szCs w:val="22"/>
              </w:rPr>
              <w:t>They have folding ones that you can store on the racks.</w:t>
            </w:r>
          </w:p>
          <w:p w14:paraId="6B9C36D1" w14:textId="47C7B212" w:rsidR="00DD4575" w:rsidRPr="00F75FB3" w:rsidRDefault="00DD4575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 xml:space="preserve">G. Bringmann: I don’t think folding bicycles are an issue. I think it’s the full bikes </w:t>
            </w:r>
            <w:r w:rsidR="00565CB5">
              <w:rPr>
                <w:rFonts w:ascii="Arial" w:hAnsi="Arial" w:cs="Arial"/>
                <w:sz w:val="22"/>
                <w:szCs w:val="22"/>
              </w:rPr>
              <w:t>that</w:t>
            </w:r>
            <w:r w:rsidR="00565CB5" w:rsidRPr="00F75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5FB3">
              <w:rPr>
                <w:rFonts w:ascii="Arial" w:hAnsi="Arial" w:cs="Arial"/>
                <w:sz w:val="22"/>
                <w:szCs w:val="22"/>
              </w:rPr>
              <w:t xml:space="preserve">block the </w:t>
            </w:r>
            <w:r w:rsidR="00E03397" w:rsidRPr="00F75FB3">
              <w:rPr>
                <w:rFonts w:ascii="Arial" w:hAnsi="Arial" w:cs="Arial"/>
                <w:sz w:val="22"/>
                <w:szCs w:val="22"/>
              </w:rPr>
              <w:t>aisle</w:t>
            </w:r>
            <w:r w:rsidR="00B60668" w:rsidRPr="00F75FB3">
              <w:rPr>
                <w:rFonts w:ascii="Arial" w:hAnsi="Arial" w:cs="Arial"/>
                <w:sz w:val="22"/>
                <w:szCs w:val="22"/>
              </w:rPr>
              <w:t>s</w:t>
            </w:r>
            <w:r w:rsidR="0061236C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75FB3">
              <w:rPr>
                <w:rFonts w:ascii="Arial" w:hAnsi="Arial" w:cs="Arial"/>
                <w:sz w:val="22"/>
                <w:szCs w:val="22"/>
              </w:rPr>
              <w:t xml:space="preserve"> doorways. </w:t>
            </w:r>
          </w:p>
          <w:p w14:paraId="6A4DD6AC" w14:textId="122ED1A7" w:rsidR="00DD4575" w:rsidRPr="00F75FB3" w:rsidRDefault="00DD4575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>B. P</w:t>
            </w:r>
            <w:r w:rsidR="00D1577F" w:rsidRPr="00F75FB3">
              <w:rPr>
                <w:rFonts w:ascii="Arial" w:hAnsi="Arial" w:cs="Arial"/>
                <w:sz w:val="22"/>
                <w:szCs w:val="22"/>
              </w:rPr>
              <w:t xml:space="preserve">eranzo: </w:t>
            </w:r>
            <w:r w:rsidR="00804869" w:rsidRPr="00F75FB3">
              <w:rPr>
                <w:rFonts w:ascii="Arial" w:hAnsi="Arial" w:cs="Arial"/>
                <w:sz w:val="22"/>
                <w:szCs w:val="22"/>
              </w:rPr>
              <w:t xml:space="preserve">There is also supposed to be a limit of four bikes per train. </w:t>
            </w:r>
            <w:r w:rsidR="00850751" w:rsidRPr="00F75FB3">
              <w:rPr>
                <w:rFonts w:ascii="Arial" w:hAnsi="Arial" w:cs="Arial"/>
                <w:sz w:val="22"/>
                <w:szCs w:val="22"/>
              </w:rPr>
              <w:t>So,</w:t>
            </w:r>
            <w:r w:rsidR="00804869" w:rsidRPr="00F75FB3">
              <w:rPr>
                <w:rFonts w:ascii="Arial" w:hAnsi="Arial" w:cs="Arial"/>
                <w:sz w:val="22"/>
                <w:szCs w:val="22"/>
              </w:rPr>
              <w:t xml:space="preserve"> they are on the train </w:t>
            </w:r>
            <w:r w:rsidR="00E03397" w:rsidRPr="00F75FB3">
              <w:rPr>
                <w:rFonts w:ascii="Arial" w:hAnsi="Arial" w:cs="Arial"/>
                <w:sz w:val="22"/>
                <w:szCs w:val="22"/>
              </w:rPr>
              <w:t xml:space="preserve">during rush hour and there are more bikes than </w:t>
            </w:r>
            <w:r w:rsidR="0061236C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E03397" w:rsidRPr="00F75FB3">
              <w:rPr>
                <w:rFonts w:ascii="Arial" w:hAnsi="Arial" w:cs="Arial"/>
                <w:sz w:val="22"/>
                <w:szCs w:val="22"/>
              </w:rPr>
              <w:t>should be.</w:t>
            </w:r>
          </w:p>
          <w:p w14:paraId="3DDCE271" w14:textId="599AF7EE" w:rsidR="00D41DC2" w:rsidRPr="00F75FB3" w:rsidRDefault="00BD777A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lastRenderedPageBreak/>
              <w:t>C. Gr</w:t>
            </w:r>
            <w:r w:rsidR="0061236C">
              <w:rPr>
                <w:rFonts w:ascii="Arial" w:hAnsi="Arial" w:cs="Arial"/>
                <w:sz w:val="22"/>
                <w:szCs w:val="22"/>
              </w:rPr>
              <w:t>ei</w:t>
            </w:r>
            <w:r w:rsidRPr="00F75FB3">
              <w:rPr>
                <w:rFonts w:ascii="Arial" w:hAnsi="Arial" w:cs="Arial"/>
                <w:sz w:val="22"/>
                <w:szCs w:val="22"/>
              </w:rPr>
              <w:t xml:space="preserve">f: The </w:t>
            </w:r>
            <w:r w:rsidR="0061236C">
              <w:rPr>
                <w:rFonts w:ascii="Arial" w:hAnsi="Arial" w:cs="Arial"/>
                <w:sz w:val="22"/>
                <w:szCs w:val="22"/>
              </w:rPr>
              <w:t>c</w:t>
            </w:r>
            <w:r w:rsidR="00D41DC2" w:rsidRPr="00F75FB3">
              <w:rPr>
                <w:rFonts w:ascii="Arial" w:hAnsi="Arial" w:cs="Arial"/>
                <w:sz w:val="22"/>
                <w:szCs w:val="22"/>
              </w:rPr>
              <w:t>onductors</w:t>
            </w:r>
            <w:r w:rsidRPr="00F75FB3">
              <w:rPr>
                <w:rFonts w:ascii="Arial" w:hAnsi="Arial" w:cs="Arial"/>
                <w:sz w:val="22"/>
                <w:szCs w:val="22"/>
              </w:rPr>
              <w:t xml:space="preserve"> do prioritize </w:t>
            </w:r>
            <w:r w:rsidR="00D41DC2" w:rsidRPr="00F75FB3">
              <w:rPr>
                <w:rFonts w:ascii="Arial" w:hAnsi="Arial" w:cs="Arial"/>
                <w:sz w:val="22"/>
                <w:szCs w:val="22"/>
              </w:rPr>
              <w:t>accessible passengers over bikes, as we have seen from traveling.</w:t>
            </w:r>
          </w:p>
          <w:p w14:paraId="4BC85715" w14:textId="7EEF41FB" w:rsidR="0050181F" w:rsidRPr="00F75FB3" w:rsidRDefault="00D41DC2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 xml:space="preserve">B. Peranzo: </w:t>
            </w:r>
            <w:r w:rsidR="00850751" w:rsidRPr="00F75FB3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50181F" w:rsidRPr="00F75FB3">
              <w:rPr>
                <w:rFonts w:ascii="Arial" w:hAnsi="Arial" w:cs="Arial"/>
                <w:sz w:val="22"/>
                <w:szCs w:val="22"/>
              </w:rPr>
              <w:t>need</w:t>
            </w:r>
            <w:r w:rsidR="00850751" w:rsidRPr="00F75FB3">
              <w:rPr>
                <w:rFonts w:ascii="Arial" w:hAnsi="Arial" w:cs="Arial"/>
                <w:sz w:val="22"/>
                <w:szCs w:val="22"/>
              </w:rPr>
              <w:t xml:space="preserve"> to have a scooter policy </w:t>
            </w:r>
            <w:r w:rsidR="00CE0463" w:rsidRPr="00F75FB3">
              <w:rPr>
                <w:rFonts w:ascii="Arial" w:hAnsi="Arial" w:cs="Arial"/>
                <w:sz w:val="22"/>
                <w:szCs w:val="22"/>
              </w:rPr>
              <w:t xml:space="preserve">made. There is a difference between a </w:t>
            </w:r>
            <w:r w:rsidR="00FB3BDF" w:rsidRPr="00F75FB3">
              <w:rPr>
                <w:rFonts w:ascii="Arial" w:hAnsi="Arial" w:cs="Arial"/>
                <w:sz w:val="22"/>
                <w:szCs w:val="22"/>
              </w:rPr>
              <w:t>regular</w:t>
            </w:r>
            <w:r w:rsidR="00CE0463" w:rsidRPr="00F75FB3">
              <w:rPr>
                <w:rFonts w:ascii="Arial" w:hAnsi="Arial" w:cs="Arial"/>
                <w:sz w:val="22"/>
                <w:szCs w:val="22"/>
              </w:rPr>
              <w:t xml:space="preserve"> scooter </w:t>
            </w:r>
            <w:r w:rsidR="002956DE" w:rsidRPr="00F75FB3">
              <w:rPr>
                <w:rFonts w:ascii="Arial" w:hAnsi="Arial" w:cs="Arial"/>
                <w:sz w:val="22"/>
                <w:szCs w:val="22"/>
              </w:rPr>
              <w:t>and</w:t>
            </w:r>
            <w:r w:rsidR="00CE0463" w:rsidRPr="00F75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6DE" w:rsidRPr="00F75FB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E0463" w:rsidRPr="00F75FB3">
              <w:rPr>
                <w:rFonts w:ascii="Arial" w:hAnsi="Arial" w:cs="Arial"/>
                <w:sz w:val="22"/>
                <w:szCs w:val="22"/>
              </w:rPr>
              <w:t>motorized</w:t>
            </w:r>
            <w:r w:rsidR="002956DE" w:rsidRPr="00F75FB3">
              <w:rPr>
                <w:rFonts w:ascii="Arial" w:hAnsi="Arial" w:cs="Arial"/>
                <w:sz w:val="22"/>
                <w:szCs w:val="22"/>
              </w:rPr>
              <w:t xml:space="preserve"> scooter that </w:t>
            </w:r>
            <w:r w:rsidR="00FB3BDF" w:rsidRPr="00F75FB3">
              <w:rPr>
                <w:rFonts w:ascii="Arial" w:hAnsi="Arial" w:cs="Arial"/>
                <w:sz w:val="22"/>
                <w:szCs w:val="22"/>
              </w:rPr>
              <w:t>run</w:t>
            </w:r>
            <w:r w:rsidR="002956DE" w:rsidRPr="00F75FB3">
              <w:rPr>
                <w:rFonts w:ascii="Arial" w:hAnsi="Arial" w:cs="Arial"/>
                <w:sz w:val="22"/>
                <w:szCs w:val="22"/>
              </w:rPr>
              <w:t>s</w:t>
            </w:r>
            <w:r w:rsidR="00FB3BDF" w:rsidRPr="00F75FB3">
              <w:rPr>
                <w:rFonts w:ascii="Arial" w:hAnsi="Arial" w:cs="Arial"/>
                <w:sz w:val="22"/>
                <w:szCs w:val="22"/>
              </w:rPr>
              <w:t xml:space="preserve"> on batteries or gas</w:t>
            </w:r>
            <w:r w:rsidR="006E07D9">
              <w:rPr>
                <w:rFonts w:ascii="Arial" w:hAnsi="Arial" w:cs="Arial"/>
                <w:sz w:val="22"/>
                <w:szCs w:val="22"/>
              </w:rPr>
              <w:t>. S</w:t>
            </w:r>
            <w:r w:rsidR="002956DE" w:rsidRPr="00F75FB3">
              <w:rPr>
                <w:rFonts w:ascii="Arial" w:hAnsi="Arial" w:cs="Arial"/>
                <w:sz w:val="22"/>
                <w:szCs w:val="22"/>
              </w:rPr>
              <w:t xml:space="preserve">hould even be allowed. </w:t>
            </w:r>
          </w:p>
          <w:p w14:paraId="6267D25E" w14:textId="77777777" w:rsidR="004E68BD" w:rsidRPr="00F75FB3" w:rsidRDefault="0050181F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 xml:space="preserve">G. Bringmann: </w:t>
            </w:r>
            <w:r w:rsidR="00BE142F" w:rsidRPr="00F75FB3">
              <w:rPr>
                <w:rFonts w:ascii="Arial" w:hAnsi="Arial" w:cs="Arial"/>
                <w:sz w:val="22"/>
                <w:szCs w:val="22"/>
              </w:rPr>
              <w:t xml:space="preserve">Most of the </w:t>
            </w:r>
            <w:r w:rsidR="00C458F0" w:rsidRPr="00F75FB3">
              <w:rPr>
                <w:rFonts w:ascii="Arial" w:hAnsi="Arial" w:cs="Arial"/>
                <w:sz w:val="22"/>
                <w:szCs w:val="22"/>
              </w:rPr>
              <w:t>complaints</w:t>
            </w:r>
            <w:r w:rsidR="00BE142F" w:rsidRPr="00F75FB3">
              <w:rPr>
                <w:rFonts w:ascii="Arial" w:hAnsi="Arial" w:cs="Arial"/>
                <w:sz w:val="22"/>
                <w:szCs w:val="22"/>
              </w:rPr>
              <w:t xml:space="preserve"> we receive are from people</w:t>
            </w:r>
            <w:r w:rsidR="00C458F0" w:rsidRPr="00F75FB3">
              <w:rPr>
                <w:rFonts w:ascii="Arial" w:hAnsi="Arial" w:cs="Arial"/>
                <w:sz w:val="22"/>
                <w:szCs w:val="22"/>
              </w:rPr>
              <w:t xml:space="preserve"> walking</w:t>
            </w:r>
            <w:r w:rsidR="00B02F66" w:rsidRPr="00F75FB3">
              <w:rPr>
                <w:rFonts w:ascii="Arial" w:hAnsi="Arial" w:cs="Arial"/>
                <w:sz w:val="22"/>
                <w:szCs w:val="22"/>
              </w:rPr>
              <w:t xml:space="preserve"> on the platforms</w:t>
            </w:r>
            <w:r w:rsidR="004D19BC" w:rsidRPr="00F75FB3">
              <w:rPr>
                <w:rFonts w:ascii="Arial" w:hAnsi="Arial" w:cs="Arial"/>
                <w:sz w:val="22"/>
                <w:szCs w:val="22"/>
              </w:rPr>
              <w:t>. They are c</w:t>
            </w:r>
            <w:r w:rsidR="00B02F66" w:rsidRPr="00F75FB3">
              <w:rPr>
                <w:rFonts w:ascii="Arial" w:hAnsi="Arial" w:cs="Arial"/>
                <w:sz w:val="22"/>
                <w:szCs w:val="22"/>
              </w:rPr>
              <w:t xml:space="preserve">omplaining about </w:t>
            </w:r>
            <w:r w:rsidR="004D19BC" w:rsidRPr="00F75FB3">
              <w:rPr>
                <w:rFonts w:ascii="Arial" w:hAnsi="Arial" w:cs="Arial"/>
                <w:sz w:val="22"/>
                <w:szCs w:val="22"/>
              </w:rPr>
              <w:t>people who ride</w:t>
            </w:r>
            <w:r w:rsidR="00BE142F" w:rsidRPr="00F75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9BC" w:rsidRPr="00F75FB3">
              <w:rPr>
                <w:rFonts w:ascii="Arial" w:hAnsi="Arial" w:cs="Arial"/>
                <w:sz w:val="22"/>
                <w:szCs w:val="22"/>
              </w:rPr>
              <w:t xml:space="preserve">the scooter </w:t>
            </w:r>
            <w:r w:rsidR="00BE142F" w:rsidRPr="00F75FB3">
              <w:rPr>
                <w:rFonts w:ascii="Arial" w:hAnsi="Arial" w:cs="Arial"/>
                <w:sz w:val="22"/>
                <w:szCs w:val="22"/>
              </w:rPr>
              <w:t xml:space="preserve">in and through the station. The </w:t>
            </w:r>
            <w:r w:rsidR="00C458F0" w:rsidRPr="00F75FB3">
              <w:rPr>
                <w:rFonts w:ascii="Arial" w:hAnsi="Arial" w:cs="Arial"/>
                <w:sz w:val="22"/>
                <w:szCs w:val="22"/>
              </w:rPr>
              <w:t xml:space="preserve">safety of the walking passengers is a concern, that they can get hit by a </w:t>
            </w:r>
            <w:r w:rsidR="004D19BC" w:rsidRPr="00F75FB3">
              <w:rPr>
                <w:rFonts w:ascii="Arial" w:hAnsi="Arial" w:cs="Arial"/>
                <w:sz w:val="22"/>
                <w:szCs w:val="22"/>
              </w:rPr>
              <w:t>fast-passing</w:t>
            </w:r>
            <w:r w:rsidR="00C458F0" w:rsidRPr="00F75FB3">
              <w:rPr>
                <w:rFonts w:ascii="Arial" w:hAnsi="Arial" w:cs="Arial"/>
                <w:sz w:val="22"/>
                <w:szCs w:val="22"/>
              </w:rPr>
              <w:t xml:space="preserve"> scooter.</w:t>
            </w:r>
          </w:p>
          <w:p w14:paraId="2F76DA54" w14:textId="3BC32DF3" w:rsidR="00B325A7" w:rsidRPr="00F75FB3" w:rsidRDefault="004E68BD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>B. Peranzo: The</w:t>
            </w:r>
            <w:r w:rsidR="00B325A7" w:rsidRPr="00F75FB3">
              <w:rPr>
                <w:rFonts w:ascii="Arial" w:hAnsi="Arial" w:cs="Arial"/>
                <w:sz w:val="22"/>
                <w:szCs w:val="22"/>
              </w:rPr>
              <w:t xml:space="preserve">re really isn’t a good place to </w:t>
            </w:r>
            <w:r w:rsidR="00EB45F3">
              <w:rPr>
                <w:rFonts w:ascii="Arial" w:hAnsi="Arial" w:cs="Arial"/>
                <w:sz w:val="22"/>
                <w:szCs w:val="22"/>
              </w:rPr>
              <w:t>put</w:t>
            </w:r>
            <w:r w:rsidR="00EB45F3" w:rsidRPr="00F75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25A7" w:rsidRPr="00F75FB3">
              <w:rPr>
                <w:rFonts w:ascii="Arial" w:hAnsi="Arial" w:cs="Arial"/>
                <w:sz w:val="22"/>
                <w:szCs w:val="22"/>
              </w:rPr>
              <w:t>the bikes without them being in the way.</w:t>
            </w:r>
          </w:p>
          <w:p w14:paraId="265FB959" w14:textId="49C68F2E" w:rsidR="00B325A7" w:rsidRPr="00F75FB3" w:rsidRDefault="00B325A7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 xml:space="preserve">G. Bringmann: </w:t>
            </w:r>
            <w:r w:rsidR="00017238" w:rsidRPr="00F75FB3">
              <w:rPr>
                <w:rFonts w:ascii="Arial" w:hAnsi="Arial" w:cs="Arial"/>
                <w:sz w:val="22"/>
                <w:szCs w:val="22"/>
              </w:rPr>
              <w:t xml:space="preserve">The only place is the accessibility area and that’s </w:t>
            </w:r>
            <w:r w:rsidR="00535041">
              <w:rPr>
                <w:rFonts w:ascii="Arial" w:hAnsi="Arial" w:cs="Arial"/>
                <w:sz w:val="22"/>
                <w:szCs w:val="22"/>
              </w:rPr>
              <w:t>i</w:t>
            </w:r>
            <w:r w:rsidR="00017238" w:rsidRPr="00F75FB3">
              <w:rPr>
                <w:rFonts w:ascii="Arial" w:hAnsi="Arial" w:cs="Arial"/>
                <w:sz w:val="22"/>
                <w:szCs w:val="22"/>
              </w:rPr>
              <w:t xml:space="preserve">f there isn’t a passenger there in a wheelchair, they need to find alternate options. </w:t>
            </w:r>
          </w:p>
          <w:p w14:paraId="71E87D09" w14:textId="61729087" w:rsidR="00E03397" w:rsidRPr="00F75FB3" w:rsidRDefault="00351D73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 xml:space="preserve">L. Daglian: </w:t>
            </w:r>
            <w:r w:rsidR="00FB4802" w:rsidRPr="00F75FB3">
              <w:rPr>
                <w:rFonts w:ascii="Arial" w:hAnsi="Arial" w:cs="Arial"/>
                <w:sz w:val="22"/>
                <w:szCs w:val="22"/>
              </w:rPr>
              <w:t>It’s</w:t>
            </w:r>
            <w:r w:rsidR="00D733D9" w:rsidRPr="00F75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CD7" w:rsidRPr="00F75FB3">
              <w:rPr>
                <w:rFonts w:ascii="Arial" w:hAnsi="Arial" w:cs="Arial"/>
                <w:sz w:val="22"/>
                <w:szCs w:val="22"/>
              </w:rPr>
              <w:t>definitely</w:t>
            </w:r>
            <w:r w:rsidR="00D733D9" w:rsidRPr="00F75FB3">
              <w:rPr>
                <w:rFonts w:ascii="Arial" w:hAnsi="Arial" w:cs="Arial"/>
                <w:sz w:val="22"/>
                <w:szCs w:val="22"/>
              </w:rPr>
              <w:t xml:space="preserve"> a problem across the whole system</w:t>
            </w:r>
            <w:r w:rsidR="00B022B9" w:rsidRPr="00F75FB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C564C" w:rsidRPr="00F75FB3">
              <w:rPr>
                <w:rFonts w:ascii="Arial" w:hAnsi="Arial" w:cs="Arial"/>
                <w:sz w:val="22"/>
                <w:szCs w:val="22"/>
              </w:rPr>
              <w:t>I’m</w:t>
            </w:r>
            <w:r w:rsidR="00B022B9" w:rsidRPr="00F75FB3">
              <w:rPr>
                <w:rFonts w:ascii="Arial" w:hAnsi="Arial" w:cs="Arial"/>
                <w:sz w:val="22"/>
                <w:szCs w:val="22"/>
              </w:rPr>
              <w:t xml:space="preserve"> sure it’s a problem for the conductors </w:t>
            </w:r>
            <w:r w:rsidR="004C564C" w:rsidRPr="00F75FB3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BF4D4D" w:rsidRPr="00F75FB3">
              <w:rPr>
                <w:rFonts w:ascii="Arial" w:hAnsi="Arial" w:cs="Arial"/>
                <w:sz w:val="22"/>
                <w:szCs w:val="22"/>
              </w:rPr>
              <w:t>they are told to notify rail control</w:t>
            </w:r>
            <w:r w:rsidR="00C13FC9" w:rsidRPr="00F75FB3">
              <w:rPr>
                <w:rFonts w:ascii="Arial" w:hAnsi="Arial" w:cs="Arial"/>
                <w:sz w:val="22"/>
                <w:szCs w:val="22"/>
              </w:rPr>
              <w:t xml:space="preserve"> of a hazard</w:t>
            </w:r>
            <w:r w:rsidR="00BF4D4D" w:rsidRPr="00F75FB3">
              <w:rPr>
                <w:rFonts w:ascii="Arial" w:hAnsi="Arial" w:cs="Arial"/>
                <w:sz w:val="22"/>
                <w:szCs w:val="22"/>
              </w:rPr>
              <w:t xml:space="preserve"> when a passenger boards</w:t>
            </w:r>
            <w:r w:rsidR="004E476A" w:rsidRPr="00F75FB3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BF4D4D" w:rsidRPr="00F75FB3">
              <w:rPr>
                <w:rFonts w:ascii="Arial" w:hAnsi="Arial" w:cs="Arial"/>
                <w:sz w:val="22"/>
                <w:szCs w:val="22"/>
              </w:rPr>
              <w:t xml:space="preserve">train with </w:t>
            </w:r>
            <w:r w:rsidR="00C13FC9" w:rsidRPr="00F75FB3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BF4D4D" w:rsidRPr="00F75FB3">
              <w:rPr>
                <w:rFonts w:ascii="Arial" w:hAnsi="Arial" w:cs="Arial"/>
                <w:sz w:val="22"/>
                <w:szCs w:val="22"/>
              </w:rPr>
              <w:t>electric</w:t>
            </w:r>
            <w:r w:rsidR="004E476A" w:rsidRPr="00F75FB3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BF4D4D" w:rsidRPr="00F75FB3">
              <w:rPr>
                <w:rFonts w:ascii="Arial" w:hAnsi="Arial" w:cs="Arial"/>
                <w:sz w:val="22"/>
                <w:szCs w:val="22"/>
              </w:rPr>
              <w:t>gas</w:t>
            </w:r>
            <w:r w:rsidR="00C13FC9" w:rsidRPr="00F75FB3">
              <w:rPr>
                <w:rFonts w:ascii="Arial" w:hAnsi="Arial" w:cs="Arial"/>
                <w:sz w:val="22"/>
                <w:szCs w:val="22"/>
              </w:rPr>
              <w:t xml:space="preserve"> run</w:t>
            </w:r>
            <w:r w:rsidR="00BF4D4D" w:rsidRPr="00F75FB3">
              <w:rPr>
                <w:rFonts w:ascii="Arial" w:hAnsi="Arial" w:cs="Arial"/>
                <w:sz w:val="22"/>
                <w:szCs w:val="22"/>
              </w:rPr>
              <w:t xml:space="preserve"> bikes</w:t>
            </w:r>
            <w:r w:rsidR="004E476A" w:rsidRPr="00F75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3FC9" w:rsidRPr="00F75FB3">
              <w:rPr>
                <w:rFonts w:ascii="Arial" w:hAnsi="Arial" w:cs="Arial"/>
                <w:sz w:val="22"/>
                <w:szCs w:val="22"/>
              </w:rPr>
              <w:t>and s</w:t>
            </w:r>
            <w:r w:rsidR="00BF4D4D" w:rsidRPr="00F75FB3">
              <w:rPr>
                <w:rFonts w:ascii="Arial" w:hAnsi="Arial" w:cs="Arial"/>
                <w:sz w:val="22"/>
                <w:szCs w:val="22"/>
              </w:rPr>
              <w:t>cooters</w:t>
            </w:r>
            <w:r w:rsidR="00C13FC9" w:rsidRPr="00F75FB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F4536" w:rsidRPr="00F75FB3">
              <w:rPr>
                <w:rFonts w:ascii="Arial" w:hAnsi="Arial" w:cs="Arial"/>
                <w:sz w:val="22"/>
                <w:szCs w:val="22"/>
              </w:rPr>
              <w:t xml:space="preserve">This is something we can possibly take up at the Board meetings. </w:t>
            </w:r>
          </w:p>
          <w:p w14:paraId="2230D6F0" w14:textId="739CF8EE" w:rsidR="00B34A6C" w:rsidRPr="00F75FB3" w:rsidRDefault="00282E39" w:rsidP="005738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L. Daglian: There is legislation in Albany that would add a member to each of our Councils </w:t>
            </w:r>
            <w:r w:rsidR="00564FBF">
              <w:rPr>
                <w:rFonts w:ascii="Arial" w:hAnsi="Arial" w:cs="Arial"/>
                <w:sz w:val="22"/>
                <w:szCs w:val="22"/>
              </w:rPr>
              <w:t xml:space="preserve">who </w:t>
            </w:r>
            <w:r w:rsidR="006C1D12">
              <w:rPr>
                <w:rFonts w:ascii="Arial" w:hAnsi="Arial" w:cs="Arial"/>
                <w:sz w:val="22"/>
                <w:szCs w:val="22"/>
              </w:rPr>
              <w:t>has experience and interest in the areas of pedestrian and bicycle access to MTA</w:t>
            </w:r>
            <w:r w:rsidR="00275ED3">
              <w:rPr>
                <w:rFonts w:ascii="Arial" w:hAnsi="Arial" w:cs="Arial"/>
                <w:sz w:val="22"/>
                <w:szCs w:val="22"/>
              </w:rPr>
              <w:t xml:space="preserve"> facilities. </w:t>
            </w:r>
            <w:r w:rsidR="006A4744">
              <w:rPr>
                <w:rFonts w:ascii="Arial" w:hAnsi="Arial" w:cs="Arial"/>
                <w:sz w:val="22"/>
                <w:szCs w:val="22"/>
              </w:rPr>
              <w:t>It will</w:t>
            </w:r>
            <w:r w:rsidR="00B26CF6" w:rsidRPr="00F75FB3">
              <w:rPr>
                <w:rFonts w:ascii="Arial" w:hAnsi="Arial" w:cs="Arial"/>
                <w:sz w:val="22"/>
                <w:szCs w:val="22"/>
              </w:rPr>
              <w:t xml:space="preserve"> require the MTA </w:t>
            </w:r>
            <w:r w:rsidR="00B34A6C" w:rsidRPr="00F75FB3">
              <w:rPr>
                <w:rFonts w:ascii="Arial" w:hAnsi="Arial" w:cs="Arial"/>
                <w:sz w:val="22"/>
                <w:szCs w:val="22"/>
              </w:rPr>
              <w:t>to develop</w:t>
            </w:r>
            <w:r w:rsidR="00DA3BF2" w:rsidRPr="00F75FB3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B34A6C" w:rsidRPr="00F75FB3">
              <w:rPr>
                <w:rFonts w:ascii="Arial" w:hAnsi="Arial" w:cs="Arial"/>
                <w:sz w:val="22"/>
                <w:szCs w:val="22"/>
              </w:rPr>
              <w:t>strategic</w:t>
            </w:r>
            <w:r w:rsidR="00DA3BF2" w:rsidRPr="00F75FB3">
              <w:rPr>
                <w:rFonts w:ascii="Arial" w:hAnsi="Arial" w:cs="Arial"/>
                <w:sz w:val="22"/>
                <w:szCs w:val="22"/>
              </w:rPr>
              <w:t xml:space="preserve"> plan on</w:t>
            </w:r>
            <w:r w:rsidR="006A4744">
              <w:rPr>
                <w:rFonts w:ascii="Arial" w:hAnsi="Arial" w:cs="Arial"/>
                <w:sz w:val="22"/>
                <w:szCs w:val="22"/>
              </w:rPr>
              <w:t xml:space="preserve"> pedestrian and bicycle access to</w:t>
            </w:r>
            <w:r w:rsidR="000E336E" w:rsidRPr="00F75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3BF2" w:rsidRPr="00F75FB3">
              <w:rPr>
                <w:rFonts w:ascii="Arial" w:hAnsi="Arial" w:cs="Arial"/>
                <w:sz w:val="22"/>
                <w:szCs w:val="22"/>
              </w:rPr>
              <w:t xml:space="preserve">bridges, </w:t>
            </w:r>
            <w:r w:rsidR="000E336E" w:rsidRPr="00F75FB3">
              <w:rPr>
                <w:rFonts w:ascii="Arial" w:hAnsi="Arial" w:cs="Arial"/>
                <w:sz w:val="22"/>
                <w:szCs w:val="22"/>
              </w:rPr>
              <w:t xml:space="preserve">parking at the </w:t>
            </w:r>
            <w:r w:rsidR="00DA3BF2" w:rsidRPr="00F75FB3">
              <w:rPr>
                <w:rFonts w:ascii="Arial" w:hAnsi="Arial" w:cs="Arial"/>
                <w:sz w:val="22"/>
                <w:szCs w:val="22"/>
              </w:rPr>
              <w:t>commuter stations</w:t>
            </w:r>
            <w:r w:rsidR="00B34A6C" w:rsidRPr="00F75FB3">
              <w:rPr>
                <w:rFonts w:ascii="Arial" w:hAnsi="Arial" w:cs="Arial"/>
                <w:sz w:val="22"/>
                <w:szCs w:val="22"/>
              </w:rPr>
              <w:t>,</w:t>
            </w:r>
            <w:r w:rsidR="00DA3BF2" w:rsidRPr="00F75FB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34A6C" w:rsidRPr="00F75FB3">
              <w:rPr>
                <w:rFonts w:ascii="Arial" w:hAnsi="Arial" w:cs="Arial"/>
                <w:sz w:val="22"/>
                <w:szCs w:val="22"/>
              </w:rPr>
              <w:t>onboard the trains.</w:t>
            </w:r>
          </w:p>
          <w:p w14:paraId="40DA1494" w14:textId="71810E02" w:rsidR="00573840" w:rsidRPr="00F75FB3" w:rsidRDefault="00FE4733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A6C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L. Daglian: </w:t>
            </w:r>
            <w:r w:rsidR="00E42017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 w:rsidR="006E0BE1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chapter amendment </w:t>
            </w:r>
            <w:r w:rsidR="00E4201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was developed </w:t>
            </w:r>
            <w:r w:rsidR="006E0BE1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that revises</w:t>
            </w:r>
            <w:r w:rsidR="00E4201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the original legislation</w:t>
            </w:r>
            <w:r w:rsidR="006E0BE1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further. A few bicycle advoca</w:t>
            </w:r>
            <w:r w:rsidR="00CF06BE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cy </w:t>
            </w:r>
            <w:r w:rsidR="004621C6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organizations</w:t>
            </w:r>
            <w:r w:rsidR="00CF06BE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pushed to bring a bill before the </w:t>
            </w:r>
            <w:r w:rsidR="00535041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CF06BE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enate </w:t>
            </w:r>
            <w:r w:rsidR="004621C6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and the </w:t>
            </w:r>
            <w:r w:rsidR="00535041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 w:rsidR="004621C6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ssembly</w:t>
            </w:r>
            <w:r w:rsidR="00535041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="004621C6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which did pass in a very </w:t>
            </w:r>
            <w:r w:rsidR="00013282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re</w:t>
            </w:r>
            <w:r w:rsidR="00607BE6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vised </w:t>
            </w:r>
            <w:r w:rsidR="004621C6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form and with many thanks to the MTA. </w:t>
            </w:r>
            <w:r w:rsidR="00013282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E4345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W</w:t>
            </w:r>
            <w:r w:rsidR="00E90BF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e</w:t>
            </w:r>
            <w:r w:rsidR="000E4345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at the PCAC are </w:t>
            </w:r>
            <w:r w:rsidR="000B7FE8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required</w:t>
            </w:r>
            <w:r w:rsidR="000E4345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to make </w:t>
            </w:r>
            <w:r w:rsidR="00E90BF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recommendations</w:t>
            </w:r>
            <w:r w:rsidR="000E4345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by June 2022 </w:t>
            </w:r>
            <w:r w:rsidR="000B7FE8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on ways they can improve</w:t>
            </w:r>
            <w:r w:rsidR="00E90BF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bike and </w:t>
            </w:r>
            <w:r w:rsidR="00F346A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pedestrian access to their facilities</w:t>
            </w:r>
            <w:r w:rsidR="003A7C7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such as</w:t>
            </w:r>
            <w:r w:rsidR="00F346A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3A7C7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b</w:t>
            </w:r>
            <w:r w:rsidR="00F346A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ridges, rails, train stations</w:t>
            </w:r>
            <w:r w:rsidR="005B3CC5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="00F346A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3A7C7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and on </w:t>
            </w:r>
            <w:r w:rsidR="00F346A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buses</w:t>
            </w:r>
            <w:r w:rsidR="003A7C7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  <w:r w:rsidR="00F346A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566AA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We will be reaching out to the </w:t>
            </w:r>
            <w:r w:rsidR="00535041">
              <w:rPr>
                <w:rStyle w:val="normaltextrun"/>
                <w:rFonts w:ascii="Arial" w:hAnsi="Arial" w:cs="Arial"/>
                <w:sz w:val="22"/>
                <w:szCs w:val="22"/>
              </w:rPr>
              <w:t>b</w:t>
            </w:r>
            <w:r w:rsidR="00566AA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ill </w:t>
            </w:r>
            <w:proofErr w:type="gramStart"/>
            <w:r w:rsidR="00535041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566AA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ponsors</w:t>
            </w:r>
            <w:proofErr w:type="gramEnd"/>
            <w:r w:rsidR="002738D1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w</w:t>
            </w:r>
            <w:r w:rsidR="00566AA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 also need to see who the appointing </w:t>
            </w:r>
            <w:r w:rsidR="002738D1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electives will be. </w:t>
            </w:r>
            <w:r w:rsidR="000E4345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5D2CAE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MTA will also need to meet </w:t>
            </w:r>
            <w:r w:rsidR="002817A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with Bridges and Tunnel</w:t>
            </w:r>
            <w:r w:rsidR="002D11A0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2817A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folks to see how we can collaborate</w:t>
            </w:r>
            <w:r w:rsidR="006B4CFB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D7B9417" w14:textId="73B327D7" w:rsidR="006B4CFB" w:rsidRPr="00F75FB3" w:rsidRDefault="006B4CFB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B. Brashe</w:t>
            </w:r>
            <w:r w:rsidR="00535041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rs: </w:t>
            </w:r>
            <w:r w:rsidR="00DC2D1B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W</w:t>
            </w:r>
            <w:r w:rsidR="00C8764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e</w:t>
            </w:r>
            <w:r w:rsidR="00DC2D1B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need to take </w:t>
            </w:r>
            <w:r w:rsidR="00C8764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peak</w:t>
            </w:r>
            <w:r w:rsidR="00DC2D1B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hours into </w:t>
            </w:r>
            <w:r w:rsidR="001E403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effect,</w:t>
            </w:r>
            <w:r w:rsidR="00DC2D1B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we need to meet the needs of both</w:t>
            </w:r>
            <w:r w:rsidR="00F2140E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sides of</w:t>
            </w:r>
            <w:r w:rsidR="00DC2D1B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commuters</w:t>
            </w:r>
            <w:r w:rsidR="00C8764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3609C3" w14:textId="618C663B" w:rsidR="00573840" w:rsidRPr="00F75FB3" w:rsidRDefault="00B9748A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B. </w:t>
            </w:r>
            <w:r w:rsidR="001E403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Peranzo</w:t>
            </w: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: Bike parking at the stations needs to be restored</w:t>
            </w:r>
            <w:r w:rsidR="00902CB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how can they add </w:t>
            </w:r>
            <w:r w:rsidR="001E403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additional</w:t>
            </w:r>
            <w:r w:rsidR="00902CB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bike access on the </w:t>
            </w:r>
            <w:r w:rsidR="001E403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equipment</w:t>
            </w:r>
            <w:r w:rsidR="00535041">
              <w:rPr>
                <w:rStyle w:val="normaltextrun"/>
                <w:rFonts w:ascii="Arial" w:hAnsi="Arial" w:cs="Arial"/>
                <w:sz w:val="22"/>
                <w:szCs w:val="22"/>
              </w:rPr>
              <w:t>?</w:t>
            </w:r>
            <w:r w:rsidR="001E403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293345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We can possibly do a </w:t>
            </w:r>
            <w:r w:rsidR="001C4918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questionnaire</w:t>
            </w:r>
            <w:r w:rsidR="00293345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to help support the program and ask </w:t>
            </w:r>
            <w:r w:rsidR="001C4918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for input on the bike commuters. </w:t>
            </w:r>
          </w:p>
          <w:p w14:paraId="040AD5EE" w14:textId="13601C40" w:rsidR="00573840" w:rsidRPr="00F75FB3" w:rsidRDefault="001C4918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B. Brashe</w:t>
            </w:r>
            <w:r w:rsidR="00635419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rs</w:t>
            </w:r>
            <w:r w:rsidR="00EA4A0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: We might be able to request the MTA to do a survey on bike riders in the system. </w:t>
            </w:r>
          </w:p>
          <w:p w14:paraId="5269F683" w14:textId="623ACB7C" w:rsidR="001E6E07" w:rsidRPr="00F75FB3" w:rsidRDefault="00C70192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D. Gr</w:t>
            </w:r>
            <w:r w:rsidR="00635419">
              <w:rPr>
                <w:rStyle w:val="normaltextrun"/>
                <w:rFonts w:ascii="Arial" w:hAnsi="Arial" w:cs="Arial"/>
                <w:sz w:val="22"/>
                <w:szCs w:val="22"/>
              </w:rPr>
              <w:t>e</w:t>
            </w:r>
            <w:r w:rsidR="00635419">
              <w:rPr>
                <w:rStyle w:val="normaltextrun"/>
                <w:rFonts w:ascii="Arial" w:hAnsi="Arial" w:cs="Arial"/>
              </w:rPr>
              <w:t>i</w:t>
            </w: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f: </w:t>
            </w:r>
            <w:r w:rsidR="001E6E0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Will the bike spaces take away from accessibility spaces?</w:t>
            </w:r>
          </w:p>
          <w:p w14:paraId="15B7ED9D" w14:textId="049D3D06" w:rsidR="00873665" w:rsidRPr="00F75FB3" w:rsidRDefault="001E6E07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u w:val="single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G. Bringmann: No, </w:t>
            </w:r>
            <w:proofErr w:type="gramStart"/>
            <w:r w:rsidR="00F5427B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definitely</w:t>
            </w:r>
            <w:r w:rsidR="001A360D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not</w:t>
            </w:r>
            <w:proofErr w:type="gramEnd"/>
            <w:r w:rsidR="001A360D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but obviously this has to be discussed</w:t>
            </w:r>
            <w:r w:rsidR="00635419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Pr="00F75FB3">
              <w:rPr>
                <w:rStyle w:val="normaltextrun"/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073B70C6" w14:textId="0E621853" w:rsidR="00F5427B" w:rsidRPr="00F75FB3" w:rsidRDefault="00F5427B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u w:val="single"/>
              </w:rPr>
            </w:pPr>
          </w:p>
          <w:p w14:paraId="644BEB10" w14:textId="4B5864B3" w:rsidR="00F5427B" w:rsidRPr="00F75FB3" w:rsidRDefault="009D455A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u w:val="single"/>
              </w:rPr>
            </w:pPr>
            <w:r w:rsidRPr="00F75FB3">
              <w:rPr>
                <w:rStyle w:val="normaltextrun"/>
                <w:rFonts w:ascii="Arial" w:hAnsi="Arial" w:cs="Arial"/>
                <w:b/>
                <w:bCs/>
                <w:u w:val="single"/>
              </w:rPr>
              <w:t>Commuter Bill of Rights:</w:t>
            </w:r>
          </w:p>
          <w:p w14:paraId="191BFD59" w14:textId="77777777" w:rsidR="006E50A7" w:rsidRPr="00F75FB3" w:rsidRDefault="006E50A7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u w:val="single"/>
              </w:rPr>
            </w:pPr>
          </w:p>
          <w:p w14:paraId="38C586B3" w14:textId="5E05048C" w:rsidR="00DC0BB8" w:rsidRPr="00F75FB3" w:rsidRDefault="00584CA5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L. Daglian: </w:t>
            </w:r>
            <w:r w:rsidR="00DC0BB8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Reviews and discusses the list</w:t>
            </w:r>
            <w:r w:rsidR="006B727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6E50A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with the members. Changes and edits to be made</w:t>
            </w:r>
            <w:r w:rsidR="002A26F2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about service</w:t>
            </w:r>
            <w:r w:rsidR="00B87E26">
              <w:rPr>
                <w:rStyle w:val="normaltextrun"/>
                <w:rFonts w:ascii="Arial" w:hAnsi="Arial" w:cs="Arial"/>
                <w:sz w:val="22"/>
                <w:szCs w:val="22"/>
              </w:rPr>
              <w:t>;</w:t>
            </w:r>
            <w:r w:rsidR="009D6EC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2B139B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it</w:t>
            </w:r>
            <w:r w:rsidR="002B139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will</w:t>
            </w:r>
            <w:r w:rsidR="00B87E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1770C2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not all</w:t>
            </w:r>
            <w:r w:rsidR="009D6EC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be </w:t>
            </w:r>
            <w:r w:rsidR="001770C2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written in </w:t>
            </w:r>
            <w:proofErr w:type="gramStart"/>
            <w:r w:rsidR="001770C2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caps</w:t>
            </w:r>
            <w:proofErr w:type="gramEnd"/>
            <w:r w:rsidR="001770C2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</w:t>
            </w:r>
            <w:r w:rsidR="00B87E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something will be </w:t>
            </w:r>
            <w:r w:rsidR="001770C2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add</w:t>
            </w:r>
            <w:r w:rsidR="00B87E26">
              <w:rPr>
                <w:rStyle w:val="normaltextrun"/>
                <w:rFonts w:ascii="Arial" w:hAnsi="Arial" w:cs="Arial"/>
                <w:sz w:val="22"/>
                <w:szCs w:val="22"/>
              </w:rPr>
              <w:t>ed</w:t>
            </w:r>
            <w:r w:rsidR="001770C2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something about accessibility. </w:t>
            </w:r>
          </w:p>
          <w:p w14:paraId="76D9A360" w14:textId="2DC3929E" w:rsidR="001770C2" w:rsidRPr="00F75FB3" w:rsidRDefault="001770C2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L. Rubinstein: </w:t>
            </w:r>
            <w:r w:rsidR="00635419">
              <w:rPr>
                <w:rStyle w:val="normaltextrun"/>
                <w:rFonts w:ascii="Arial" w:hAnsi="Arial" w:cs="Arial"/>
                <w:sz w:val="22"/>
                <w:szCs w:val="22"/>
              </w:rPr>
              <w:t>W</w:t>
            </w:r>
            <w:r w:rsidR="00F2221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 should add something about </w:t>
            </w:r>
            <w:r w:rsidR="002F6881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</w:t>
            </w:r>
            <w:r w:rsidR="00F2221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healthy/ </w:t>
            </w:r>
            <w:r w:rsidR="002F6881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cleanliness of the trains</w:t>
            </w:r>
            <w:r w:rsidR="00F2221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67408E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especially after </w:t>
            </w:r>
            <w:r w:rsidR="00635419"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  <w:r w:rsidR="00E76CB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ovid,</w:t>
            </w:r>
            <w:r w:rsidR="0067408E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so passengers feel safe. </w:t>
            </w:r>
          </w:p>
          <w:p w14:paraId="0BCB596F" w14:textId="7B8CDC8C" w:rsidR="00697B24" w:rsidRPr="00F75FB3" w:rsidRDefault="0067408E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G. Bringmann: Modify number </w:t>
            </w:r>
            <w:r w:rsidR="00930D81">
              <w:rPr>
                <w:rStyle w:val="normaltextrun"/>
                <w:rFonts w:ascii="Arial" w:hAnsi="Arial" w:cs="Arial"/>
                <w:sz w:val="22"/>
                <w:szCs w:val="22"/>
              </w:rPr>
              <w:t>e</w:t>
            </w:r>
            <w:r w:rsidR="00930D81">
              <w:rPr>
                <w:rStyle w:val="normaltextrun"/>
                <w:rFonts w:ascii="Arial" w:hAnsi="Arial" w:cs="Arial"/>
              </w:rPr>
              <w:t>ight</w:t>
            </w: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for sure, </w:t>
            </w:r>
            <w:r w:rsidR="00E76CB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add something about accessibility. </w:t>
            </w:r>
            <w:r w:rsidR="00697B24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We have also spoken to the railroad about our posters being update</w:t>
            </w:r>
            <w:r w:rsidR="00C7631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d with our current address</w:t>
            </w:r>
            <w:r w:rsidR="00D60E7D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="00C7631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emails</w:t>
            </w:r>
            <w:r w:rsidR="005C176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="00C7631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o</w:t>
            </w:r>
            <w:r w:rsidR="00D60E7D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u</w:t>
            </w:r>
            <w:r w:rsidR="00C76317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 phone numbers. </w:t>
            </w:r>
          </w:p>
          <w:p w14:paraId="6C47607B" w14:textId="5C1FE03B" w:rsidR="00C76317" w:rsidRPr="00F75FB3" w:rsidRDefault="00C76317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B. Peranzo: </w:t>
            </w:r>
            <w:r w:rsidR="005F1BF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Where else can we post this Bill of </w:t>
            </w:r>
            <w:r w:rsidR="00635419">
              <w:rPr>
                <w:rStyle w:val="normaltextrun"/>
                <w:rFonts w:ascii="Arial" w:hAnsi="Arial" w:cs="Arial"/>
                <w:sz w:val="22"/>
                <w:szCs w:val="22"/>
              </w:rPr>
              <w:t>R</w:t>
            </w:r>
            <w:r w:rsidR="005F1BFF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ights</w:t>
            </w:r>
            <w:r w:rsidR="00930D81">
              <w:rPr>
                <w:rStyle w:val="normaltextrun"/>
                <w:rFonts w:ascii="Arial" w:hAnsi="Arial" w:cs="Arial"/>
                <w:sz w:val="22"/>
                <w:szCs w:val="22"/>
              </w:rPr>
              <w:t>? P</w:t>
            </w:r>
            <w:r w:rsidR="003440E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ossibly post </w:t>
            </w:r>
            <w:r w:rsidR="003C10A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it </w:t>
            </w:r>
            <w:r w:rsidR="003440E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on our PCAC website as well. </w:t>
            </w:r>
          </w:p>
          <w:p w14:paraId="03B8AFB2" w14:textId="74E63A4B" w:rsidR="003440E9" w:rsidRPr="00F75FB3" w:rsidRDefault="003440E9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B. Brashears: </w:t>
            </w:r>
            <w:r w:rsidR="00240B8C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We should share this and </w:t>
            </w:r>
            <w:r w:rsidR="003C10A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update</w:t>
            </w:r>
            <w:r w:rsidR="00240B8C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them for all of our councils across the board</w:t>
            </w:r>
            <w:r w:rsidR="00DD3554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then </w:t>
            </w:r>
            <w:r w:rsidR="0061162D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post it to</w:t>
            </w:r>
            <w:r w:rsidR="00DD3554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our PCAC website. </w:t>
            </w:r>
            <w:r w:rsidR="00240B8C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573E84" w14:textId="7652063B" w:rsidR="0061162D" w:rsidRPr="00F75FB3" w:rsidRDefault="0061162D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B. Peranzo: It should also be posted on the MTA’s website as well. </w:t>
            </w:r>
          </w:p>
          <w:p w14:paraId="316396ED" w14:textId="6685693C" w:rsidR="00EE5CCD" w:rsidRPr="00F75FB3" w:rsidRDefault="00EE5CCD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u w:val="single"/>
              </w:rPr>
            </w:pPr>
          </w:p>
          <w:p w14:paraId="272316B6" w14:textId="23E00351" w:rsidR="00AF5ACE" w:rsidRPr="00F75FB3" w:rsidRDefault="00AF5ACE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G. Bringmann:</w:t>
            </w:r>
            <w:r w:rsidR="008C1531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We need to discuss the</w:t>
            </w: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2022 council priorities </w:t>
            </w:r>
            <w:r w:rsidR="00E14E9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and </w:t>
            </w:r>
            <w:r w:rsidR="0057234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fill</w:t>
            </w:r>
            <w:r w:rsidR="00E14E9A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vacancies.</w:t>
            </w:r>
          </w:p>
          <w:p w14:paraId="118B72B6" w14:textId="20712A9A" w:rsidR="00E14E9A" w:rsidRPr="00F75FB3" w:rsidRDefault="00E14E9A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L. Daglian: You had submitted </w:t>
            </w:r>
            <w:r w:rsidR="0057234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 list from a few years ago and I don’t believe resiliency was on </w:t>
            </w:r>
            <w:r w:rsidR="004C261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there,</w:t>
            </w:r>
            <w:r w:rsidR="0057234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but we can add it</w:t>
            </w:r>
            <w:r w:rsidR="00E34F34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along with any other new suggestions. </w:t>
            </w:r>
            <w:r w:rsidR="00572349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F2D764" w14:textId="77777777" w:rsidR="00C97C18" w:rsidRPr="00F75FB3" w:rsidRDefault="00C97C18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u w:val="single"/>
              </w:rPr>
            </w:pPr>
          </w:p>
          <w:p w14:paraId="386D43EB" w14:textId="77777777" w:rsidR="00873665" w:rsidRPr="00F75FB3" w:rsidRDefault="00873665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u w:val="single"/>
              </w:rPr>
            </w:pPr>
          </w:p>
          <w:p w14:paraId="5131AF76" w14:textId="1C142514" w:rsidR="00323E93" w:rsidRPr="00F75FB3" w:rsidRDefault="00323E93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FB3">
              <w:rPr>
                <w:rStyle w:val="normaltextrun"/>
                <w:rFonts w:ascii="Arial" w:hAnsi="Arial" w:cs="Arial"/>
                <w:b/>
                <w:bCs/>
                <w:u w:val="single"/>
              </w:rPr>
              <w:t>Old Business:</w:t>
            </w:r>
            <w:r w:rsidRPr="00F75FB3">
              <w:rPr>
                <w:rStyle w:val="eop"/>
                <w:rFonts w:ascii="Arial" w:hAnsi="Arial" w:cs="Arial"/>
              </w:rPr>
              <w:t> </w:t>
            </w:r>
          </w:p>
          <w:p w14:paraId="4BDF259D" w14:textId="4DEA2D98" w:rsidR="008B439D" w:rsidRPr="00F75FB3" w:rsidRDefault="008B439D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eop"/>
                <w:rFonts w:ascii="Arial" w:hAnsi="Arial" w:cs="Arial"/>
                <w:sz w:val="22"/>
                <w:szCs w:val="22"/>
              </w:rPr>
              <w:t xml:space="preserve">L. Rubinstein: Along with NYC police on subways can they </w:t>
            </w:r>
            <w:r w:rsidR="005D1B94" w:rsidRPr="00F75FB3">
              <w:rPr>
                <w:rStyle w:val="eop"/>
                <w:rFonts w:ascii="Arial" w:hAnsi="Arial" w:cs="Arial"/>
                <w:sz w:val="22"/>
                <w:szCs w:val="22"/>
              </w:rPr>
              <w:t xml:space="preserve">enforce police on the railroads and see if anything can be done with providing </w:t>
            </w:r>
            <w:r w:rsidR="002472AD" w:rsidRPr="00F75FB3">
              <w:rPr>
                <w:rStyle w:val="eop"/>
                <w:rFonts w:ascii="Arial" w:hAnsi="Arial" w:cs="Arial"/>
                <w:sz w:val="22"/>
                <w:szCs w:val="22"/>
              </w:rPr>
              <w:t xml:space="preserve">safety on the </w:t>
            </w:r>
            <w:r w:rsidR="006250B4" w:rsidRPr="00F75FB3">
              <w:rPr>
                <w:rStyle w:val="eop"/>
                <w:rFonts w:ascii="Arial" w:hAnsi="Arial" w:cs="Arial"/>
                <w:sz w:val="22"/>
                <w:szCs w:val="22"/>
              </w:rPr>
              <w:t>r</w:t>
            </w:r>
            <w:r w:rsidR="006250B4" w:rsidRPr="0081636D">
              <w:rPr>
                <w:rStyle w:val="eop"/>
                <w:rFonts w:ascii="Arial" w:hAnsi="Arial" w:cs="Arial"/>
                <w:sz w:val="22"/>
                <w:szCs w:val="22"/>
              </w:rPr>
              <w:t>ailroads</w:t>
            </w:r>
            <w:r w:rsidR="00364BEB">
              <w:rPr>
                <w:rStyle w:val="eop"/>
                <w:rFonts w:ascii="Arial" w:hAnsi="Arial" w:cs="Arial"/>
                <w:sz w:val="22"/>
                <w:szCs w:val="22"/>
              </w:rPr>
              <w:t>?</w:t>
            </w:r>
          </w:p>
          <w:p w14:paraId="6CB2205B" w14:textId="3D293AFD" w:rsidR="002472AD" w:rsidRPr="00F75FB3" w:rsidRDefault="002472AD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eop"/>
                <w:rFonts w:ascii="Arial" w:hAnsi="Arial" w:cs="Arial"/>
                <w:sz w:val="22"/>
                <w:szCs w:val="22"/>
              </w:rPr>
              <w:t xml:space="preserve">L. Daglian: </w:t>
            </w:r>
            <w:r w:rsidR="00A33A9F" w:rsidRPr="00F75FB3">
              <w:rPr>
                <w:rStyle w:val="eop"/>
                <w:rFonts w:ascii="Arial" w:hAnsi="Arial" w:cs="Arial"/>
                <w:sz w:val="22"/>
                <w:szCs w:val="22"/>
              </w:rPr>
              <w:t xml:space="preserve">I’m not sure what role Nassau/ Suffolk police </w:t>
            </w:r>
            <w:r w:rsidR="00365C34" w:rsidRPr="00F75FB3">
              <w:rPr>
                <w:rStyle w:val="eop"/>
                <w:rFonts w:ascii="Arial" w:hAnsi="Arial" w:cs="Arial"/>
                <w:sz w:val="22"/>
                <w:szCs w:val="22"/>
              </w:rPr>
              <w:t xml:space="preserve">have in patrolling the </w:t>
            </w:r>
            <w:r w:rsidR="00690030" w:rsidRPr="00F75FB3">
              <w:rPr>
                <w:rStyle w:val="eop"/>
                <w:rFonts w:ascii="Arial" w:hAnsi="Arial" w:cs="Arial"/>
                <w:sz w:val="22"/>
                <w:szCs w:val="22"/>
              </w:rPr>
              <w:t>trains,</w:t>
            </w:r>
            <w:r w:rsidR="00365C34" w:rsidRPr="00F75FB3">
              <w:rPr>
                <w:rStyle w:val="eop"/>
                <w:rFonts w:ascii="Arial" w:hAnsi="Arial" w:cs="Arial"/>
                <w:sz w:val="22"/>
                <w:szCs w:val="22"/>
              </w:rPr>
              <w:t xml:space="preserve"> but they do patrol the stations. </w:t>
            </w:r>
          </w:p>
          <w:p w14:paraId="68253C05" w14:textId="2BE40B38" w:rsidR="00811320" w:rsidRPr="00F75FB3" w:rsidRDefault="00811320" w:rsidP="00323E9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5FB3">
              <w:rPr>
                <w:rFonts w:ascii="Arial" w:hAnsi="Arial" w:cs="Arial"/>
                <w:sz w:val="22"/>
                <w:szCs w:val="22"/>
              </w:rPr>
              <w:t xml:space="preserve">L. Rubinstein: </w:t>
            </w:r>
            <w:r w:rsidR="00921A2A" w:rsidRPr="00F75FB3">
              <w:rPr>
                <w:rFonts w:ascii="Arial" w:hAnsi="Arial" w:cs="Arial"/>
                <w:sz w:val="22"/>
                <w:szCs w:val="22"/>
              </w:rPr>
              <w:t xml:space="preserve">We should put in a request to </w:t>
            </w:r>
            <w:r w:rsidR="00364BEB" w:rsidRPr="00F75FB3">
              <w:rPr>
                <w:rFonts w:ascii="Arial" w:hAnsi="Arial" w:cs="Arial"/>
                <w:sz w:val="22"/>
                <w:szCs w:val="22"/>
              </w:rPr>
              <w:t>Gov</w:t>
            </w:r>
            <w:r w:rsidR="00364BEB">
              <w:rPr>
                <w:rFonts w:ascii="Arial" w:hAnsi="Arial" w:cs="Arial"/>
                <w:sz w:val="22"/>
                <w:szCs w:val="22"/>
              </w:rPr>
              <w:t>ernor</w:t>
            </w:r>
            <w:r w:rsidR="00CB07B9" w:rsidRPr="00F75F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B07B9" w:rsidRPr="00F75FB3">
              <w:rPr>
                <w:rFonts w:ascii="Arial" w:hAnsi="Arial" w:cs="Arial"/>
                <w:sz w:val="22"/>
                <w:szCs w:val="22"/>
              </w:rPr>
              <w:t>Hochul</w:t>
            </w:r>
            <w:proofErr w:type="spellEnd"/>
            <w:r w:rsidR="00CB07B9" w:rsidRPr="00F75FB3">
              <w:rPr>
                <w:rFonts w:ascii="Arial" w:hAnsi="Arial" w:cs="Arial"/>
                <w:sz w:val="22"/>
                <w:szCs w:val="22"/>
              </w:rPr>
              <w:t xml:space="preserve"> to provide more security on the LIRR as well along with the </w:t>
            </w:r>
            <w:r w:rsidR="00783CC4" w:rsidRPr="00F75FB3">
              <w:rPr>
                <w:rFonts w:ascii="Arial" w:hAnsi="Arial" w:cs="Arial"/>
                <w:sz w:val="22"/>
                <w:szCs w:val="22"/>
              </w:rPr>
              <w:t xml:space="preserve">MTA police. </w:t>
            </w:r>
          </w:p>
          <w:p w14:paraId="2C50A87A" w14:textId="3C6F4B20" w:rsidR="00C252A3" w:rsidRPr="00F75FB3" w:rsidRDefault="008F2402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L. Daglian: </w:t>
            </w:r>
            <w:r w:rsidR="00BA326E" w:rsidRPr="00F75FB3">
              <w:rPr>
                <w:rStyle w:val="normaltextrun"/>
                <w:rFonts w:ascii="Arial" w:hAnsi="Arial" w:cs="Arial"/>
                <w:sz w:val="22"/>
                <w:szCs w:val="22"/>
              </w:rPr>
              <w:t>That’s a good suggestion</w:t>
            </w:r>
            <w:r w:rsidR="00364BEB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04341C9" w14:textId="6B56FD28" w:rsidR="00426336" w:rsidRPr="00F75FB3" w:rsidRDefault="00426336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33AEACF" w14:textId="064EC3AC" w:rsidR="00CC1316" w:rsidRPr="00F75FB3" w:rsidRDefault="00CC1316" w:rsidP="00323E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F80E11E" w14:textId="24820283" w:rsidR="00426336" w:rsidRPr="00F75FB3" w:rsidRDefault="000270D6" w:rsidP="000270D6">
            <w:pPr>
              <w:tabs>
                <w:tab w:val="left" w:pos="5685"/>
              </w:tabs>
              <w:rPr>
                <w:rFonts w:ascii="Arial" w:hAnsi="Arial" w:cs="Arial"/>
                <w:b/>
                <w:iCs/>
              </w:rPr>
            </w:pPr>
            <w:r w:rsidRPr="00F75FB3">
              <w:rPr>
                <w:rFonts w:ascii="Arial" w:hAnsi="Arial" w:cs="Arial"/>
                <w:b/>
                <w:iCs/>
              </w:rPr>
              <w:t>Action items:</w:t>
            </w:r>
            <w:r w:rsidR="00912B82" w:rsidRPr="00F75FB3">
              <w:rPr>
                <w:rFonts w:ascii="Arial" w:hAnsi="Arial" w:cs="Arial"/>
                <w:b/>
                <w:iCs/>
              </w:rPr>
              <w:t xml:space="preserve"> None</w:t>
            </w:r>
          </w:p>
          <w:p w14:paraId="2AA71C68" w14:textId="77777777" w:rsidR="00204637" w:rsidRPr="00F75FB3" w:rsidRDefault="00204637" w:rsidP="000270D6">
            <w:pPr>
              <w:tabs>
                <w:tab w:val="left" w:pos="5685"/>
              </w:tabs>
              <w:rPr>
                <w:rFonts w:ascii="Arial" w:hAnsi="Arial" w:cs="Arial"/>
                <w:b/>
                <w:iCs/>
              </w:rPr>
            </w:pPr>
          </w:p>
          <w:p w14:paraId="323EA314" w14:textId="77777777" w:rsidR="00426336" w:rsidRPr="00F75FB3" w:rsidRDefault="00426336" w:rsidP="000270D6">
            <w:pPr>
              <w:tabs>
                <w:tab w:val="left" w:pos="5685"/>
              </w:tabs>
              <w:rPr>
                <w:rFonts w:ascii="Arial" w:hAnsi="Arial" w:cs="Arial"/>
                <w:b/>
                <w:iCs/>
              </w:rPr>
            </w:pPr>
          </w:p>
          <w:p w14:paraId="1779C050" w14:textId="67F979D3" w:rsidR="00912B82" w:rsidRPr="00F75FB3" w:rsidRDefault="0057176D" w:rsidP="0057304E">
            <w:pPr>
              <w:rPr>
                <w:rFonts w:ascii="Arial" w:hAnsi="Arial" w:cs="Arial"/>
                <w:b/>
                <w:i/>
              </w:rPr>
            </w:pPr>
            <w:r w:rsidRPr="00F75FB3">
              <w:rPr>
                <w:rFonts w:ascii="Arial" w:hAnsi="Arial" w:cs="Arial"/>
                <w:b/>
                <w:i/>
              </w:rPr>
              <w:t>Adjourned</w:t>
            </w:r>
          </w:p>
          <w:p w14:paraId="68C38EC2" w14:textId="77777777" w:rsidR="00204637" w:rsidRPr="00F75FB3" w:rsidRDefault="00204637" w:rsidP="0057304E">
            <w:pPr>
              <w:rPr>
                <w:rFonts w:ascii="Arial" w:hAnsi="Arial" w:cs="Arial"/>
                <w:b/>
                <w:i/>
              </w:rPr>
            </w:pPr>
          </w:p>
          <w:p w14:paraId="2365F98D" w14:textId="77777777" w:rsidR="0057304E" w:rsidRPr="00F75FB3" w:rsidRDefault="0057304E" w:rsidP="0057304E">
            <w:pPr>
              <w:rPr>
                <w:rFonts w:ascii="Arial" w:hAnsi="Arial" w:cs="Arial"/>
                <w:b/>
                <w:i/>
              </w:rPr>
            </w:pPr>
          </w:p>
          <w:p w14:paraId="39B74854" w14:textId="1144054E" w:rsidR="0057176D" w:rsidRDefault="0057176D" w:rsidP="0057176D">
            <w:pPr>
              <w:rPr>
                <w:rFonts w:ascii="Arial" w:hAnsi="Arial" w:cs="Arial"/>
                <w:b/>
              </w:rPr>
            </w:pPr>
            <w:r w:rsidRPr="00F75FB3">
              <w:rPr>
                <w:rFonts w:ascii="Arial" w:hAnsi="Arial" w:cs="Arial"/>
                <w:b/>
              </w:rPr>
              <w:t>Meeting recording:</w:t>
            </w:r>
            <w:r w:rsidR="002B139B">
              <w:rPr>
                <w:rFonts w:ascii="Arial" w:hAnsi="Arial" w:cs="Arial"/>
                <w:b/>
              </w:rPr>
              <w:t xml:space="preserve"> </w:t>
            </w:r>
            <w:hyperlink r:id="rId11" w:history="1">
              <w:r w:rsidR="002B139B" w:rsidRPr="00746DE4">
                <w:rPr>
                  <w:rStyle w:val="Hyperlink"/>
                  <w:rFonts w:ascii="Arial" w:hAnsi="Arial" w:cs="Arial"/>
                  <w:b/>
                </w:rPr>
                <w:t>https://www.youtube.com/watch?v=eXY95OQMpw4</w:t>
              </w:r>
            </w:hyperlink>
          </w:p>
          <w:p w14:paraId="475E84B9" w14:textId="77777777" w:rsidR="0057176D" w:rsidRPr="00F75FB3" w:rsidRDefault="0057176D" w:rsidP="0057176D">
            <w:pPr>
              <w:rPr>
                <w:rFonts w:ascii="Arial" w:hAnsi="Arial" w:cs="Arial"/>
                <w:b/>
              </w:rPr>
            </w:pPr>
          </w:p>
          <w:p w14:paraId="1DB86F7E" w14:textId="12085F44" w:rsidR="0057304E" w:rsidRPr="00F75FB3" w:rsidRDefault="0057176D" w:rsidP="0057304E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>The meeting was adjourned at 5:00 PM.</w:t>
            </w:r>
          </w:p>
          <w:p w14:paraId="663B7497" w14:textId="77777777" w:rsidR="00627A78" w:rsidRPr="00F75FB3" w:rsidRDefault="00627A78" w:rsidP="0057304E">
            <w:pPr>
              <w:rPr>
                <w:rFonts w:ascii="Arial" w:hAnsi="Arial" w:cs="Arial"/>
              </w:rPr>
            </w:pPr>
          </w:p>
          <w:p w14:paraId="18F43841" w14:textId="77777777" w:rsidR="0057176D" w:rsidRPr="00F75FB3" w:rsidRDefault="0057176D" w:rsidP="0057176D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>Respectfully submitted,</w:t>
            </w:r>
          </w:p>
          <w:p w14:paraId="6C1EE350" w14:textId="451D1749" w:rsidR="0057176D" w:rsidRPr="00F75FB3" w:rsidRDefault="0057176D" w:rsidP="0057176D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>Lisa Dagl</w:t>
            </w:r>
            <w:r w:rsidR="00627A78" w:rsidRPr="00F75FB3">
              <w:rPr>
                <w:rFonts w:ascii="Arial" w:hAnsi="Arial" w:cs="Arial"/>
              </w:rPr>
              <w:t>ian</w:t>
            </w:r>
          </w:p>
          <w:p w14:paraId="50304985" w14:textId="77777777" w:rsidR="0057176D" w:rsidRPr="00F75FB3" w:rsidRDefault="0057176D" w:rsidP="0057176D">
            <w:pPr>
              <w:rPr>
                <w:rFonts w:ascii="Arial" w:hAnsi="Arial" w:cs="Arial"/>
              </w:rPr>
            </w:pPr>
            <w:r w:rsidRPr="00F75FB3">
              <w:rPr>
                <w:rFonts w:ascii="Arial" w:hAnsi="Arial" w:cs="Arial"/>
              </w:rPr>
              <w:t>Executive Director</w:t>
            </w:r>
          </w:p>
          <w:p w14:paraId="33E430AA" w14:textId="3271BB6E" w:rsidR="007E1F01" w:rsidRPr="00F75FB3" w:rsidRDefault="007E1F01" w:rsidP="0057176D">
            <w:pPr>
              <w:rPr>
                <w:rFonts w:ascii="Arial" w:hAnsi="Arial" w:cs="Arial"/>
              </w:rPr>
            </w:pPr>
          </w:p>
        </w:tc>
      </w:tr>
    </w:tbl>
    <w:p w14:paraId="155D59B3" w14:textId="5F62450D" w:rsidR="00B067EC" w:rsidRPr="00F75FB3" w:rsidRDefault="00B067EC" w:rsidP="00627A78">
      <w:pPr>
        <w:rPr>
          <w:rFonts w:ascii="Arial" w:hAnsi="Arial" w:cs="Arial"/>
        </w:rPr>
      </w:pPr>
    </w:p>
    <w:sectPr w:rsidR="00B067EC" w:rsidRPr="00F75FB3" w:rsidSect="00A30E2E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20F8" w14:textId="77777777" w:rsidR="005A730F" w:rsidRDefault="005A730F" w:rsidP="002278D4">
      <w:r>
        <w:separator/>
      </w:r>
    </w:p>
  </w:endnote>
  <w:endnote w:type="continuationSeparator" w:id="0">
    <w:p w14:paraId="6C51F888" w14:textId="77777777" w:rsidR="005A730F" w:rsidRDefault="005A730F" w:rsidP="0022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 Condense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38FC" w14:textId="77777777" w:rsidR="005A730F" w:rsidRDefault="005A730F" w:rsidP="002278D4">
      <w:r>
        <w:separator/>
      </w:r>
    </w:p>
  </w:footnote>
  <w:footnote w:type="continuationSeparator" w:id="0">
    <w:p w14:paraId="076E2717" w14:textId="77777777" w:rsidR="005A730F" w:rsidRDefault="005A730F" w:rsidP="0022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DBE7" w14:textId="77777777" w:rsidR="00FA5007" w:rsidRPr="00B24E5B" w:rsidRDefault="00FA5007" w:rsidP="00B24E5B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begin"/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instrText xml:space="preserve"> PAGE  \* Arabic  \* MERGEFORMAT </w:instrText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separate"/>
    </w:r>
    <w:r>
      <w:rPr>
        <w:rFonts w:ascii="Formata Condensed" w:hAnsi="Formata Condensed"/>
        <w:i/>
        <w:noProof/>
        <w:color w:val="7F7F7F" w:themeColor="text1" w:themeTint="80"/>
        <w:sz w:val="32"/>
        <w:szCs w:val="32"/>
      </w:rPr>
      <w:t>3</w:t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end"/>
    </w:r>
  </w:p>
  <w:p w14:paraId="7CA52373" w14:textId="77777777" w:rsidR="00FA5007" w:rsidRPr="00B24E5B" w:rsidRDefault="00FA5007" w:rsidP="00B24E5B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122" w14:textId="77777777" w:rsidR="00FA5007" w:rsidRDefault="00FA5007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E81C6B7" wp14:editId="43B12988">
          <wp:simplePos x="0" y="0"/>
          <wp:positionH relativeFrom="column">
            <wp:posOffset>-561975</wp:posOffset>
          </wp:positionH>
          <wp:positionV relativeFrom="paragraph">
            <wp:posOffset>-295275</wp:posOffset>
          </wp:positionV>
          <wp:extent cx="3048000" cy="12122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RRCC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2" t="29016" r="12179" b="29047"/>
                  <a:stretch/>
                </pic:blipFill>
                <pic:spPr bwMode="auto">
                  <a:xfrm>
                    <a:off x="0" y="0"/>
                    <a:ext cx="3048000" cy="121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931215" wp14:editId="6B299B00">
              <wp:simplePos x="0" y="0"/>
              <wp:positionH relativeFrom="column">
                <wp:posOffset>-514351</wp:posOffset>
              </wp:positionH>
              <wp:positionV relativeFrom="paragraph">
                <wp:posOffset>971550</wp:posOffset>
              </wp:positionV>
              <wp:extent cx="688657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160C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76.5pt" to="501.7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" strokecolor="black [3213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62C3414" wp14:editId="58D6BE74">
              <wp:simplePos x="0" y="0"/>
              <wp:positionH relativeFrom="column">
                <wp:posOffset>2847975</wp:posOffset>
              </wp:positionH>
              <wp:positionV relativeFrom="paragraph">
                <wp:posOffset>-219075</wp:posOffset>
              </wp:positionV>
              <wp:extent cx="3524250" cy="11906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54427" w14:textId="77777777" w:rsidR="00FA5007" w:rsidRDefault="00FA5007" w:rsidP="00F3571F">
                          <w:pPr>
                            <w:jc w:val="center"/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</w:pPr>
                          <w:r w:rsidRPr="00F3571F"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  <w:t>Meeting Minutes of</w:t>
                          </w:r>
                        </w:p>
                        <w:sdt>
                          <w:sdtPr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  <w:id w:val="787240877"/>
                            <w:placeholder>
                              <w:docPart w:val="FF170218FB4040F6B5EDE45B191B4D3B"/>
                            </w:placeholder>
                            <w:date w:fullDate="2022-01-13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F24681A" w14:textId="7B75A3E6" w:rsidR="00FA5007" w:rsidRPr="00F3571F" w:rsidRDefault="00A95C55" w:rsidP="00F3571F">
                              <w:pPr>
                                <w:jc w:val="center"/>
                                <w:rPr>
                                  <w:rFonts w:ascii="Formata Condensed" w:hAnsi="Formata Condensed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ormata Condensed" w:hAnsi="Formata Condensed"/>
                                  <w:sz w:val="48"/>
                                  <w:szCs w:val="48"/>
                                </w:rPr>
                                <w:t>January 13, 2022</w:t>
                              </w:r>
                            </w:p>
                          </w:sdtContent>
                        </w:sdt>
                        <w:p w14:paraId="32BAA8C7" w14:textId="77777777" w:rsidR="00FA5007" w:rsidRDefault="00FA5007" w:rsidP="00F3571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C34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25pt;margin-top:-17.25pt;width:277.5pt;height:9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" stroked="f">
              <v:textbox>
                <w:txbxContent>
                  <w:p w14:paraId="41554427" w14:textId="77777777" w:rsidR="00FA5007" w:rsidRDefault="00FA5007" w:rsidP="00F3571F">
                    <w:pPr>
                      <w:jc w:val="center"/>
                      <w:rPr>
                        <w:rFonts w:ascii="Formata Condensed" w:hAnsi="Formata Condensed"/>
                        <w:sz w:val="48"/>
                        <w:szCs w:val="48"/>
                      </w:rPr>
                    </w:pPr>
                    <w:r w:rsidRPr="00F3571F">
                      <w:rPr>
                        <w:rFonts w:ascii="Formata Condensed" w:hAnsi="Formata Condensed"/>
                        <w:sz w:val="48"/>
                        <w:szCs w:val="48"/>
                      </w:rPr>
                      <w:t>Meeting Minutes of</w:t>
                    </w:r>
                  </w:p>
                  <w:sdt>
                    <w:sdtPr>
                      <w:rPr>
                        <w:rFonts w:ascii="Formata Condensed" w:hAnsi="Formata Condensed"/>
                        <w:sz w:val="48"/>
                        <w:szCs w:val="48"/>
                      </w:rPr>
                      <w:id w:val="787240877"/>
                      <w:placeholder>
                        <w:docPart w:val="FF170218FB4040F6B5EDE45B191B4D3B"/>
                      </w:placeholder>
                      <w:date w:fullDate="2022-01-13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F24681A" w14:textId="7B75A3E6" w:rsidR="00FA5007" w:rsidRPr="00F3571F" w:rsidRDefault="00A95C55" w:rsidP="00F3571F">
                        <w:pPr>
                          <w:jc w:val="center"/>
                          <w:rPr>
                            <w:rFonts w:ascii="Formata Condensed" w:hAnsi="Formata Condensed"/>
                            <w:sz w:val="48"/>
                            <w:szCs w:val="48"/>
                          </w:rPr>
                        </w:pPr>
                        <w:r>
                          <w:rPr>
                            <w:rFonts w:ascii="Formata Condensed" w:hAnsi="Formata Condensed"/>
                            <w:sz w:val="48"/>
                            <w:szCs w:val="48"/>
                          </w:rPr>
                          <w:t>January 13, 2022</w:t>
                        </w:r>
                      </w:p>
                    </w:sdtContent>
                  </w:sdt>
                  <w:p w14:paraId="32BAA8C7" w14:textId="77777777" w:rsidR="00FA5007" w:rsidRDefault="00FA5007" w:rsidP="00F3571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BCC"/>
    <w:multiLevelType w:val="multilevel"/>
    <w:tmpl w:val="F32C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B72EE"/>
    <w:multiLevelType w:val="multilevel"/>
    <w:tmpl w:val="C43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D3C3D"/>
    <w:multiLevelType w:val="multilevel"/>
    <w:tmpl w:val="446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02A2E"/>
    <w:multiLevelType w:val="hybridMultilevel"/>
    <w:tmpl w:val="CF163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84394"/>
    <w:multiLevelType w:val="hybridMultilevel"/>
    <w:tmpl w:val="88A0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9B9"/>
    <w:multiLevelType w:val="hybridMultilevel"/>
    <w:tmpl w:val="432A3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4366"/>
    <w:multiLevelType w:val="hybridMultilevel"/>
    <w:tmpl w:val="DB2E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373D"/>
    <w:multiLevelType w:val="hybridMultilevel"/>
    <w:tmpl w:val="3FECC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5154"/>
    <w:multiLevelType w:val="hybridMultilevel"/>
    <w:tmpl w:val="9D7C0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0483"/>
    <w:multiLevelType w:val="hybridMultilevel"/>
    <w:tmpl w:val="9FE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17F24"/>
    <w:multiLevelType w:val="hybridMultilevel"/>
    <w:tmpl w:val="36A25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52B98"/>
    <w:multiLevelType w:val="hybridMultilevel"/>
    <w:tmpl w:val="445AB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008"/>
    <w:multiLevelType w:val="hybridMultilevel"/>
    <w:tmpl w:val="7D84A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C1CAD"/>
    <w:multiLevelType w:val="hybridMultilevel"/>
    <w:tmpl w:val="AB40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07E72"/>
    <w:multiLevelType w:val="multilevel"/>
    <w:tmpl w:val="55A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7A1CF9"/>
    <w:multiLevelType w:val="hybridMultilevel"/>
    <w:tmpl w:val="C8AE7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230EF"/>
    <w:multiLevelType w:val="hybridMultilevel"/>
    <w:tmpl w:val="FD6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54418"/>
    <w:multiLevelType w:val="hybridMultilevel"/>
    <w:tmpl w:val="4406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A4266"/>
    <w:multiLevelType w:val="hybridMultilevel"/>
    <w:tmpl w:val="1966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738E"/>
    <w:multiLevelType w:val="hybridMultilevel"/>
    <w:tmpl w:val="C116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C74F6"/>
    <w:multiLevelType w:val="multilevel"/>
    <w:tmpl w:val="B9B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805996"/>
    <w:multiLevelType w:val="hybridMultilevel"/>
    <w:tmpl w:val="B1A47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37C2F"/>
    <w:multiLevelType w:val="hybridMultilevel"/>
    <w:tmpl w:val="8310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1F84"/>
    <w:multiLevelType w:val="hybridMultilevel"/>
    <w:tmpl w:val="D98C5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5785E"/>
    <w:multiLevelType w:val="hybridMultilevel"/>
    <w:tmpl w:val="6ECE7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330EA"/>
    <w:multiLevelType w:val="hybridMultilevel"/>
    <w:tmpl w:val="E0D84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3654E"/>
    <w:multiLevelType w:val="multilevel"/>
    <w:tmpl w:val="591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507140"/>
    <w:multiLevelType w:val="hybridMultilevel"/>
    <w:tmpl w:val="5404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6266F"/>
    <w:multiLevelType w:val="hybridMultilevel"/>
    <w:tmpl w:val="668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3"/>
  </w:num>
  <w:num w:numId="5">
    <w:abstractNumId w:val="8"/>
  </w:num>
  <w:num w:numId="6">
    <w:abstractNumId w:val="15"/>
  </w:num>
  <w:num w:numId="7">
    <w:abstractNumId w:val="23"/>
  </w:num>
  <w:num w:numId="8">
    <w:abstractNumId w:val="7"/>
  </w:num>
  <w:num w:numId="9">
    <w:abstractNumId w:val="25"/>
  </w:num>
  <w:num w:numId="10">
    <w:abstractNumId w:val="28"/>
  </w:num>
  <w:num w:numId="11">
    <w:abstractNumId w:val="9"/>
  </w:num>
  <w:num w:numId="12">
    <w:abstractNumId w:val="6"/>
  </w:num>
  <w:num w:numId="13">
    <w:abstractNumId w:val="19"/>
  </w:num>
  <w:num w:numId="14">
    <w:abstractNumId w:val="3"/>
  </w:num>
  <w:num w:numId="15">
    <w:abstractNumId w:val="21"/>
  </w:num>
  <w:num w:numId="16">
    <w:abstractNumId w:val="22"/>
  </w:num>
  <w:num w:numId="17">
    <w:abstractNumId w:val="11"/>
  </w:num>
  <w:num w:numId="18">
    <w:abstractNumId w:val="27"/>
  </w:num>
  <w:num w:numId="19">
    <w:abstractNumId w:val="5"/>
  </w:num>
  <w:num w:numId="20">
    <w:abstractNumId w:val="2"/>
  </w:num>
  <w:num w:numId="21">
    <w:abstractNumId w:val="24"/>
  </w:num>
  <w:num w:numId="22">
    <w:abstractNumId w:val="18"/>
  </w:num>
  <w:num w:numId="23">
    <w:abstractNumId w:val="26"/>
  </w:num>
  <w:num w:numId="24">
    <w:abstractNumId w:val="0"/>
  </w:num>
  <w:num w:numId="25">
    <w:abstractNumId w:val="14"/>
  </w:num>
  <w:num w:numId="26">
    <w:abstractNumId w:val="10"/>
  </w:num>
  <w:num w:numId="27">
    <w:abstractNumId w:val="4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B2"/>
    <w:rsid w:val="000011C2"/>
    <w:rsid w:val="000035A0"/>
    <w:rsid w:val="00003C8E"/>
    <w:rsid w:val="00003E9F"/>
    <w:rsid w:val="00004C0A"/>
    <w:rsid w:val="00004D39"/>
    <w:rsid w:val="00005F14"/>
    <w:rsid w:val="0000728C"/>
    <w:rsid w:val="000105DC"/>
    <w:rsid w:val="00010D5C"/>
    <w:rsid w:val="0001258F"/>
    <w:rsid w:val="00013282"/>
    <w:rsid w:val="0001404F"/>
    <w:rsid w:val="00015B86"/>
    <w:rsid w:val="00015F6C"/>
    <w:rsid w:val="00017026"/>
    <w:rsid w:val="00017238"/>
    <w:rsid w:val="000175CD"/>
    <w:rsid w:val="0002140B"/>
    <w:rsid w:val="00021A13"/>
    <w:rsid w:val="00022606"/>
    <w:rsid w:val="0002323E"/>
    <w:rsid w:val="00026EF9"/>
    <w:rsid w:val="000270D6"/>
    <w:rsid w:val="000306E9"/>
    <w:rsid w:val="00030FCB"/>
    <w:rsid w:val="0003272F"/>
    <w:rsid w:val="00032AF6"/>
    <w:rsid w:val="0003378A"/>
    <w:rsid w:val="00035AC3"/>
    <w:rsid w:val="00036118"/>
    <w:rsid w:val="000367F2"/>
    <w:rsid w:val="00037482"/>
    <w:rsid w:val="00040B7D"/>
    <w:rsid w:val="0004143A"/>
    <w:rsid w:val="00041AD6"/>
    <w:rsid w:val="000446CC"/>
    <w:rsid w:val="00045574"/>
    <w:rsid w:val="00045E0D"/>
    <w:rsid w:val="00046450"/>
    <w:rsid w:val="00046569"/>
    <w:rsid w:val="00046844"/>
    <w:rsid w:val="000478E0"/>
    <w:rsid w:val="00050D1F"/>
    <w:rsid w:val="00050E0C"/>
    <w:rsid w:val="0005108A"/>
    <w:rsid w:val="00051912"/>
    <w:rsid w:val="00052822"/>
    <w:rsid w:val="000529D8"/>
    <w:rsid w:val="00053296"/>
    <w:rsid w:val="0005444F"/>
    <w:rsid w:val="000545BB"/>
    <w:rsid w:val="00054FAE"/>
    <w:rsid w:val="00054FBE"/>
    <w:rsid w:val="000559E1"/>
    <w:rsid w:val="00055C5A"/>
    <w:rsid w:val="00055C7C"/>
    <w:rsid w:val="000565E5"/>
    <w:rsid w:val="00056B0F"/>
    <w:rsid w:val="00057174"/>
    <w:rsid w:val="0005779A"/>
    <w:rsid w:val="0006033E"/>
    <w:rsid w:val="000606D5"/>
    <w:rsid w:val="00061209"/>
    <w:rsid w:val="000614F5"/>
    <w:rsid w:val="00061C17"/>
    <w:rsid w:val="00062076"/>
    <w:rsid w:val="00062A7D"/>
    <w:rsid w:val="0006332D"/>
    <w:rsid w:val="00063DB3"/>
    <w:rsid w:val="00064551"/>
    <w:rsid w:val="00065517"/>
    <w:rsid w:val="00065ED1"/>
    <w:rsid w:val="00066725"/>
    <w:rsid w:val="000669E9"/>
    <w:rsid w:val="00066D4C"/>
    <w:rsid w:val="0006719B"/>
    <w:rsid w:val="0007022E"/>
    <w:rsid w:val="000706AC"/>
    <w:rsid w:val="00071698"/>
    <w:rsid w:val="00071A2A"/>
    <w:rsid w:val="000731A7"/>
    <w:rsid w:val="00073D5F"/>
    <w:rsid w:val="00074F4E"/>
    <w:rsid w:val="0007578C"/>
    <w:rsid w:val="00075AAB"/>
    <w:rsid w:val="00075BD7"/>
    <w:rsid w:val="00081935"/>
    <w:rsid w:val="00081E6F"/>
    <w:rsid w:val="000833D4"/>
    <w:rsid w:val="0008466C"/>
    <w:rsid w:val="00084739"/>
    <w:rsid w:val="0008580B"/>
    <w:rsid w:val="00085A70"/>
    <w:rsid w:val="000873DE"/>
    <w:rsid w:val="0008767E"/>
    <w:rsid w:val="00087D48"/>
    <w:rsid w:val="00090680"/>
    <w:rsid w:val="00090C43"/>
    <w:rsid w:val="00091F5E"/>
    <w:rsid w:val="000942C9"/>
    <w:rsid w:val="00094BCC"/>
    <w:rsid w:val="00094BF2"/>
    <w:rsid w:val="00096F3F"/>
    <w:rsid w:val="000976A7"/>
    <w:rsid w:val="000A1557"/>
    <w:rsid w:val="000A26D7"/>
    <w:rsid w:val="000A291E"/>
    <w:rsid w:val="000A3645"/>
    <w:rsid w:val="000A3A58"/>
    <w:rsid w:val="000A4313"/>
    <w:rsid w:val="000A448A"/>
    <w:rsid w:val="000A4A2D"/>
    <w:rsid w:val="000A4BC1"/>
    <w:rsid w:val="000A4C72"/>
    <w:rsid w:val="000A6995"/>
    <w:rsid w:val="000A7005"/>
    <w:rsid w:val="000A768B"/>
    <w:rsid w:val="000B07D6"/>
    <w:rsid w:val="000B1CE9"/>
    <w:rsid w:val="000B22E6"/>
    <w:rsid w:val="000B246C"/>
    <w:rsid w:val="000B3526"/>
    <w:rsid w:val="000B374A"/>
    <w:rsid w:val="000B39CB"/>
    <w:rsid w:val="000B41C5"/>
    <w:rsid w:val="000B634E"/>
    <w:rsid w:val="000B68C9"/>
    <w:rsid w:val="000B7FE8"/>
    <w:rsid w:val="000C1BA9"/>
    <w:rsid w:val="000C2873"/>
    <w:rsid w:val="000C4010"/>
    <w:rsid w:val="000C40E7"/>
    <w:rsid w:val="000C46AD"/>
    <w:rsid w:val="000C48FC"/>
    <w:rsid w:val="000C6177"/>
    <w:rsid w:val="000C6510"/>
    <w:rsid w:val="000C738A"/>
    <w:rsid w:val="000D377F"/>
    <w:rsid w:val="000D41F8"/>
    <w:rsid w:val="000D653A"/>
    <w:rsid w:val="000D670E"/>
    <w:rsid w:val="000D6ABF"/>
    <w:rsid w:val="000D6DD7"/>
    <w:rsid w:val="000D70D9"/>
    <w:rsid w:val="000D718D"/>
    <w:rsid w:val="000E2032"/>
    <w:rsid w:val="000E2959"/>
    <w:rsid w:val="000E336E"/>
    <w:rsid w:val="000E33CB"/>
    <w:rsid w:val="000E36E4"/>
    <w:rsid w:val="000E3D8A"/>
    <w:rsid w:val="000E4345"/>
    <w:rsid w:val="000E5B92"/>
    <w:rsid w:val="000E6251"/>
    <w:rsid w:val="000F0274"/>
    <w:rsid w:val="000F167E"/>
    <w:rsid w:val="000F185F"/>
    <w:rsid w:val="000F1A3E"/>
    <w:rsid w:val="000F1FEB"/>
    <w:rsid w:val="000F2035"/>
    <w:rsid w:val="000F431C"/>
    <w:rsid w:val="000F6E33"/>
    <w:rsid w:val="00100C8E"/>
    <w:rsid w:val="00101549"/>
    <w:rsid w:val="00101D27"/>
    <w:rsid w:val="0010288B"/>
    <w:rsid w:val="001032F7"/>
    <w:rsid w:val="00103C2F"/>
    <w:rsid w:val="001070F4"/>
    <w:rsid w:val="0010722A"/>
    <w:rsid w:val="00110FAB"/>
    <w:rsid w:val="00112016"/>
    <w:rsid w:val="00114886"/>
    <w:rsid w:val="00115B45"/>
    <w:rsid w:val="00115B65"/>
    <w:rsid w:val="00121813"/>
    <w:rsid w:val="0012218F"/>
    <w:rsid w:val="0012299E"/>
    <w:rsid w:val="00125A3B"/>
    <w:rsid w:val="00125EC4"/>
    <w:rsid w:val="00126F9B"/>
    <w:rsid w:val="001273E4"/>
    <w:rsid w:val="00130A8B"/>
    <w:rsid w:val="00132F94"/>
    <w:rsid w:val="00133034"/>
    <w:rsid w:val="0013303B"/>
    <w:rsid w:val="001345EF"/>
    <w:rsid w:val="00137414"/>
    <w:rsid w:val="00137C07"/>
    <w:rsid w:val="00137F70"/>
    <w:rsid w:val="00140961"/>
    <w:rsid w:val="00141B14"/>
    <w:rsid w:val="0014236B"/>
    <w:rsid w:val="001439E8"/>
    <w:rsid w:val="00143FE4"/>
    <w:rsid w:val="00144D93"/>
    <w:rsid w:val="001474BE"/>
    <w:rsid w:val="00150C8D"/>
    <w:rsid w:val="00150FE0"/>
    <w:rsid w:val="0015116D"/>
    <w:rsid w:val="001546E0"/>
    <w:rsid w:val="001551DC"/>
    <w:rsid w:val="001558C9"/>
    <w:rsid w:val="00157EC5"/>
    <w:rsid w:val="00157FA0"/>
    <w:rsid w:val="00160EE2"/>
    <w:rsid w:val="00161CA6"/>
    <w:rsid w:val="00161CC8"/>
    <w:rsid w:val="00161D68"/>
    <w:rsid w:val="0016232B"/>
    <w:rsid w:val="00162C55"/>
    <w:rsid w:val="001633B2"/>
    <w:rsid w:val="00163AEB"/>
    <w:rsid w:val="0016428E"/>
    <w:rsid w:val="00171908"/>
    <w:rsid w:val="00172089"/>
    <w:rsid w:val="00172A7B"/>
    <w:rsid w:val="001732F7"/>
    <w:rsid w:val="00174228"/>
    <w:rsid w:val="00174BFE"/>
    <w:rsid w:val="00175667"/>
    <w:rsid w:val="001756FD"/>
    <w:rsid w:val="001762EC"/>
    <w:rsid w:val="001770C2"/>
    <w:rsid w:val="001813A8"/>
    <w:rsid w:val="0018285C"/>
    <w:rsid w:val="00182899"/>
    <w:rsid w:val="00183527"/>
    <w:rsid w:val="001838C3"/>
    <w:rsid w:val="00183971"/>
    <w:rsid w:val="00184BC3"/>
    <w:rsid w:val="001866B5"/>
    <w:rsid w:val="00191E30"/>
    <w:rsid w:val="0019235B"/>
    <w:rsid w:val="00195CC1"/>
    <w:rsid w:val="0019608C"/>
    <w:rsid w:val="001A0214"/>
    <w:rsid w:val="001A033C"/>
    <w:rsid w:val="001A1653"/>
    <w:rsid w:val="001A24D7"/>
    <w:rsid w:val="001A2B31"/>
    <w:rsid w:val="001A3148"/>
    <w:rsid w:val="001A360D"/>
    <w:rsid w:val="001A41B6"/>
    <w:rsid w:val="001A5014"/>
    <w:rsid w:val="001A5F48"/>
    <w:rsid w:val="001A6766"/>
    <w:rsid w:val="001A712F"/>
    <w:rsid w:val="001A7345"/>
    <w:rsid w:val="001B1049"/>
    <w:rsid w:val="001B53FE"/>
    <w:rsid w:val="001B69BA"/>
    <w:rsid w:val="001B701E"/>
    <w:rsid w:val="001C3606"/>
    <w:rsid w:val="001C4918"/>
    <w:rsid w:val="001C5453"/>
    <w:rsid w:val="001C76DF"/>
    <w:rsid w:val="001C7A61"/>
    <w:rsid w:val="001D01B1"/>
    <w:rsid w:val="001D06C4"/>
    <w:rsid w:val="001D0F7E"/>
    <w:rsid w:val="001D433B"/>
    <w:rsid w:val="001D55E6"/>
    <w:rsid w:val="001D6951"/>
    <w:rsid w:val="001D6E90"/>
    <w:rsid w:val="001D7A75"/>
    <w:rsid w:val="001D7D6C"/>
    <w:rsid w:val="001E06F7"/>
    <w:rsid w:val="001E1256"/>
    <w:rsid w:val="001E2148"/>
    <w:rsid w:val="001E403F"/>
    <w:rsid w:val="001E42C9"/>
    <w:rsid w:val="001E57ED"/>
    <w:rsid w:val="001E608A"/>
    <w:rsid w:val="001E65DF"/>
    <w:rsid w:val="001E6A3D"/>
    <w:rsid w:val="001E6E07"/>
    <w:rsid w:val="001E72D9"/>
    <w:rsid w:val="001F0ACC"/>
    <w:rsid w:val="001F14F8"/>
    <w:rsid w:val="001F18DF"/>
    <w:rsid w:val="001F2560"/>
    <w:rsid w:val="001F27A4"/>
    <w:rsid w:val="001F28EC"/>
    <w:rsid w:val="001F2B18"/>
    <w:rsid w:val="001F3C92"/>
    <w:rsid w:val="001F4C01"/>
    <w:rsid w:val="001F4CA7"/>
    <w:rsid w:val="001F4F7D"/>
    <w:rsid w:val="001F568E"/>
    <w:rsid w:val="001F6C59"/>
    <w:rsid w:val="002004FB"/>
    <w:rsid w:val="00200849"/>
    <w:rsid w:val="00201AFC"/>
    <w:rsid w:val="0020228F"/>
    <w:rsid w:val="00203806"/>
    <w:rsid w:val="002042A8"/>
    <w:rsid w:val="00204637"/>
    <w:rsid w:val="002046ED"/>
    <w:rsid w:val="002056F3"/>
    <w:rsid w:val="00205A8C"/>
    <w:rsid w:val="0021188F"/>
    <w:rsid w:val="00212A0A"/>
    <w:rsid w:val="00213794"/>
    <w:rsid w:val="00214A2E"/>
    <w:rsid w:val="00215995"/>
    <w:rsid w:val="00215C96"/>
    <w:rsid w:val="00216232"/>
    <w:rsid w:val="00216A95"/>
    <w:rsid w:val="00216E11"/>
    <w:rsid w:val="00222B39"/>
    <w:rsid w:val="00222BD8"/>
    <w:rsid w:val="00224109"/>
    <w:rsid w:val="002253B1"/>
    <w:rsid w:val="002254B8"/>
    <w:rsid w:val="002255FE"/>
    <w:rsid w:val="002258D8"/>
    <w:rsid w:val="00227015"/>
    <w:rsid w:val="002278D4"/>
    <w:rsid w:val="00230241"/>
    <w:rsid w:val="00230D54"/>
    <w:rsid w:val="00231C58"/>
    <w:rsid w:val="00232493"/>
    <w:rsid w:val="00232709"/>
    <w:rsid w:val="00235B4B"/>
    <w:rsid w:val="0023607A"/>
    <w:rsid w:val="00240B8C"/>
    <w:rsid w:val="002432A7"/>
    <w:rsid w:val="00245232"/>
    <w:rsid w:val="00245537"/>
    <w:rsid w:val="0024639E"/>
    <w:rsid w:val="002472AD"/>
    <w:rsid w:val="0024737E"/>
    <w:rsid w:val="00251370"/>
    <w:rsid w:val="00251D14"/>
    <w:rsid w:val="00252A6F"/>
    <w:rsid w:val="0025385A"/>
    <w:rsid w:val="00253CD7"/>
    <w:rsid w:val="00253D32"/>
    <w:rsid w:val="00255C55"/>
    <w:rsid w:val="00257E0C"/>
    <w:rsid w:val="00264816"/>
    <w:rsid w:val="00264997"/>
    <w:rsid w:val="0026538E"/>
    <w:rsid w:val="00265E24"/>
    <w:rsid w:val="0026623C"/>
    <w:rsid w:val="002678A7"/>
    <w:rsid w:val="00267BA4"/>
    <w:rsid w:val="00267CFA"/>
    <w:rsid w:val="00270818"/>
    <w:rsid w:val="002708C2"/>
    <w:rsid w:val="00270EBF"/>
    <w:rsid w:val="00271575"/>
    <w:rsid w:val="00271C4A"/>
    <w:rsid w:val="00272403"/>
    <w:rsid w:val="002738D1"/>
    <w:rsid w:val="00275607"/>
    <w:rsid w:val="00275D49"/>
    <w:rsid w:val="00275ED3"/>
    <w:rsid w:val="002761A5"/>
    <w:rsid w:val="002765A4"/>
    <w:rsid w:val="00276A17"/>
    <w:rsid w:val="00277E33"/>
    <w:rsid w:val="002804BB"/>
    <w:rsid w:val="00280E72"/>
    <w:rsid w:val="00281004"/>
    <w:rsid w:val="002817A9"/>
    <w:rsid w:val="00282E39"/>
    <w:rsid w:val="00282EEA"/>
    <w:rsid w:val="00283D00"/>
    <w:rsid w:val="00285EAC"/>
    <w:rsid w:val="00285EFB"/>
    <w:rsid w:val="002860FE"/>
    <w:rsid w:val="002928EE"/>
    <w:rsid w:val="00292E5C"/>
    <w:rsid w:val="00293345"/>
    <w:rsid w:val="002949AF"/>
    <w:rsid w:val="002956DE"/>
    <w:rsid w:val="002970BA"/>
    <w:rsid w:val="0029730C"/>
    <w:rsid w:val="00297E13"/>
    <w:rsid w:val="00297E7C"/>
    <w:rsid w:val="002A0582"/>
    <w:rsid w:val="002A08A6"/>
    <w:rsid w:val="002A1040"/>
    <w:rsid w:val="002A266F"/>
    <w:rsid w:val="002A26F2"/>
    <w:rsid w:val="002A2CED"/>
    <w:rsid w:val="002A328D"/>
    <w:rsid w:val="002A3DCC"/>
    <w:rsid w:val="002A52DC"/>
    <w:rsid w:val="002A632B"/>
    <w:rsid w:val="002A6F9B"/>
    <w:rsid w:val="002A7C4F"/>
    <w:rsid w:val="002B0020"/>
    <w:rsid w:val="002B139B"/>
    <w:rsid w:val="002B1A1B"/>
    <w:rsid w:val="002B335A"/>
    <w:rsid w:val="002B4EFE"/>
    <w:rsid w:val="002B5210"/>
    <w:rsid w:val="002B6E1A"/>
    <w:rsid w:val="002B7B5A"/>
    <w:rsid w:val="002C0B59"/>
    <w:rsid w:val="002C0CD8"/>
    <w:rsid w:val="002C1E26"/>
    <w:rsid w:val="002C2357"/>
    <w:rsid w:val="002C34AA"/>
    <w:rsid w:val="002C39DC"/>
    <w:rsid w:val="002C4B73"/>
    <w:rsid w:val="002C69CF"/>
    <w:rsid w:val="002C6B6F"/>
    <w:rsid w:val="002C73AB"/>
    <w:rsid w:val="002C7CA1"/>
    <w:rsid w:val="002D003D"/>
    <w:rsid w:val="002D0C97"/>
    <w:rsid w:val="002D11A0"/>
    <w:rsid w:val="002D144C"/>
    <w:rsid w:val="002D3AEA"/>
    <w:rsid w:val="002D60D7"/>
    <w:rsid w:val="002D7343"/>
    <w:rsid w:val="002D78CB"/>
    <w:rsid w:val="002E1046"/>
    <w:rsid w:val="002E2987"/>
    <w:rsid w:val="002E474A"/>
    <w:rsid w:val="002E482E"/>
    <w:rsid w:val="002E6F67"/>
    <w:rsid w:val="002E7437"/>
    <w:rsid w:val="002E74A4"/>
    <w:rsid w:val="002E7880"/>
    <w:rsid w:val="002F11D3"/>
    <w:rsid w:val="002F169A"/>
    <w:rsid w:val="002F316D"/>
    <w:rsid w:val="002F3744"/>
    <w:rsid w:val="002F444F"/>
    <w:rsid w:val="002F65DA"/>
    <w:rsid w:val="002F6881"/>
    <w:rsid w:val="002F742D"/>
    <w:rsid w:val="002F79E7"/>
    <w:rsid w:val="002F7D93"/>
    <w:rsid w:val="00302A33"/>
    <w:rsid w:val="003054B0"/>
    <w:rsid w:val="00306F9D"/>
    <w:rsid w:val="00307054"/>
    <w:rsid w:val="003109D6"/>
    <w:rsid w:val="00310E9B"/>
    <w:rsid w:val="0031166F"/>
    <w:rsid w:val="003130C1"/>
    <w:rsid w:val="003160F0"/>
    <w:rsid w:val="00316690"/>
    <w:rsid w:val="00316A2C"/>
    <w:rsid w:val="00316B57"/>
    <w:rsid w:val="00316FFE"/>
    <w:rsid w:val="00317F0A"/>
    <w:rsid w:val="00320C51"/>
    <w:rsid w:val="00323E93"/>
    <w:rsid w:val="00324AC3"/>
    <w:rsid w:val="0032583A"/>
    <w:rsid w:val="003262C2"/>
    <w:rsid w:val="003267D1"/>
    <w:rsid w:val="0032694F"/>
    <w:rsid w:val="003308B1"/>
    <w:rsid w:val="00330D4A"/>
    <w:rsid w:val="003311C9"/>
    <w:rsid w:val="003316C0"/>
    <w:rsid w:val="00331A13"/>
    <w:rsid w:val="0033295F"/>
    <w:rsid w:val="0033296B"/>
    <w:rsid w:val="00332DCE"/>
    <w:rsid w:val="003364B3"/>
    <w:rsid w:val="00336B82"/>
    <w:rsid w:val="00341D9C"/>
    <w:rsid w:val="0034300D"/>
    <w:rsid w:val="003437CA"/>
    <w:rsid w:val="00343FED"/>
    <w:rsid w:val="003440E9"/>
    <w:rsid w:val="00350511"/>
    <w:rsid w:val="00350699"/>
    <w:rsid w:val="00351D73"/>
    <w:rsid w:val="00352B6B"/>
    <w:rsid w:val="003536CF"/>
    <w:rsid w:val="003545CE"/>
    <w:rsid w:val="00356EE6"/>
    <w:rsid w:val="00357569"/>
    <w:rsid w:val="00357634"/>
    <w:rsid w:val="0036012D"/>
    <w:rsid w:val="00360889"/>
    <w:rsid w:val="003609EE"/>
    <w:rsid w:val="00360FB4"/>
    <w:rsid w:val="003614BC"/>
    <w:rsid w:val="003628B2"/>
    <w:rsid w:val="00362E01"/>
    <w:rsid w:val="00362E1B"/>
    <w:rsid w:val="00362F72"/>
    <w:rsid w:val="00364BEB"/>
    <w:rsid w:val="00365C34"/>
    <w:rsid w:val="00367515"/>
    <w:rsid w:val="003752FA"/>
    <w:rsid w:val="00375EB6"/>
    <w:rsid w:val="00381926"/>
    <w:rsid w:val="003838D2"/>
    <w:rsid w:val="00383CB9"/>
    <w:rsid w:val="00384776"/>
    <w:rsid w:val="003848C3"/>
    <w:rsid w:val="00384ABC"/>
    <w:rsid w:val="00385E58"/>
    <w:rsid w:val="00390170"/>
    <w:rsid w:val="00392046"/>
    <w:rsid w:val="0039345A"/>
    <w:rsid w:val="00393E68"/>
    <w:rsid w:val="003946D1"/>
    <w:rsid w:val="003947FE"/>
    <w:rsid w:val="00394946"/>
    <w:rsid w:val="0039524B"/>
    <w:rsid w:val="0039545B"/>
    <w:rsid w:val="00397344"/>
    <w:rsid w:val="003A0F08"/>
    <w:rsid w:val="003A0FAC"/>
    <w:rsid w:val="003A1BF2"/>
    <w:rsid w:val="003A2DA7"/>
    <w:rsid w:val="003A32A9"/>
    <w:rsid w:val="003A4E31"/>
    <w:rsid w:val="003A4F31"/>
    <w:rsid w:val="003A56B1"/>
    <w:rsid w:val="003A5BBC"/>
    <w:rsid w:val="003A6155"/>
    <w:rsid w:val="003A7C77"/>
    <w:rsid w:val="003B046D"/>
    <w:rsid w:val="003B094D"/>
    <w:rsid w:val="003B1330"/>
    <w:rsid w:val="003B34E1"/>
    <w:rsid w:val="003B4CB7"/>
    <w:rsid w:val="003B586B"/>
    <w:rsid w:val="003B5F34"/>
    <w:rsid w:val="003B63AE"/>
    <w:rsid w:val="003B78C0"/>
    <w:rsid w:val="003C10A9"/>
    <w:rsid w:val="003C140C"/>
    <w:rsid w:val="003C4D7E"/>
    <w:rsid w:val="003C5658"/>
    <w:rsid w:val="003C5B8F"/>
    <w:rsid w:val="003C70FF"/>
    <w:rsid w:val="003D207A"/>
    <w:rsid w:val="003D250F"/>
    <w:rsid w:val="003D2736"/>
    <w:rsid w:val="003D2D64"/>
    <w:rsid w:val="003D30DD"/>
    <w:rsid w:val="003D4177"/>
    <w:rsid w:val="003D4B79"/>
    <w:rsid w:val="003D4E75"/>
    <w:rsid w:val="003D7E7D"/>
    <w:rsid w:val="003E1604"/>
    <w:rsid w:val="003E2C25"/>
    <w:rsid w:val="003E3986"/>
    <w:rsid w:val="003E4552"/>
    <w:rsid w:val="003E45A9"/>
    <w:rsid w:val="003E4B38"/>
    <w:rsid w:val="003E5772"/>
    <w:rsid w:val="003E5972"/>
    <w:rsid w:val="003E6657"/>
    <w:rsid w:val="003F00A8"/>
    <w:rsid w:val="003F11ED"/>
    <w:rsid w:val="003F14A2"/>
    <w:rsid w:val="003F1C6C"/>
    <w:rsid w:val="003F49C8"/>
    <w:rsid w:val="003F4BEA"/>
    <w:rsid w:val="004009B4"/>
    <w:rsid w:val="004010D2"/>
    <w:rsid w:val="00401C91"/>
    <w:rsid w:val="00402905"/>
    <w:rsid w:val="00404A6E"/>
    <w:rsid w:val="00406A19"/>
    <w:rsid w:val="00406AF4"/>
    <w:rsid w:val="00406B5F"/>
    <w:rsid w:val="004106F7"/>
    <w:rsid w:val="00411000"/>
    <w:rsid w:val="00411477"/>
    <w:rsid w:val="004115F5"/>
    <w:rsid w:val="00412963"/>
    <w:rsid w:val="00413106"/>
    <w:rsid w:val="0041313B"/>
    <w:rsid w:val="004161D9"/>
    <w:rsid w:val="00416335"/>
    <w:rsid w:val="00416403"/>
    <w:rsid w:val="0041703E"/>
    <w:rsid w:val="00420510"/>
    <w:rsid w:val="00420A98"/>
    <w:rsid w:val="00422DAB"/>
    <w:rsid w:val="00425548"/>
    <w:rsid w:val="00425832"/>
    <w:rsid w:val="004261A1"/>
    <w:rsid w:val="00426336"/>
    <w:rsid w:val="0043029C"/>
    <w:rsid w:val="004319F5"/>
    <w:rsid w:val="00431EDF"/>
    <w:rsid w:val="00434EA8"/>
    <w:rsid w:val="0043540D"/>
    <w:rsid w:val="0043584F"/>
    <w:rsid w:val="00437708"/>
    <w:rsid w:val="00440372"/>
    <w:rsid w:val="004406ED"/>
    <w:rsid w:val="00443762"/>
    <w:rsid w:val="00443CE0"/>
    <w:rsid w:val="00444A1E"/>
    <w:rsid w:val="004461CA"/>
    <w:rsid w:val="0044731C"/>
    <w:rsid w:val="00447BB5"/>
    <w:rsid w:val="00447C37"/>
    <w:rsid w:val="004503A6"/>
    <w:rsid w:val="00452240"/>
    <w:rsid w:val="004545D8"/>
    <w:rsid w:val="00455C69"/>
    <w:rsid w:val="00455FBA"/>
    <w:rsid w:val="00456632"/>
    <w:rsid w:val="0045689A"/>
    <w:rsid w:val="00457096"/>
    <w:rsid w:val="00457AC5"/>
    <w:rsid w:val="00457D49"/>
    <w:rsid w:val="00457EA8"/>
    <w:rsid w:val="00461324"/>
    <w:rsid w:val="00461B6B"/>
    <w:rsid w:val="004621C6"/>
    <w:rsid w:val="00462AB0"/>
    <w:rsid w:val="0046435D"/>
    <w:rsid w:val="00465B38"/>
    <w:rsid w:val="0046669F"/>
    <w:rsid w:val="004669D4"/>
    <w:rsid w:val="0046726D"/>
    <w:rsid w:val="00470711"/>
    <w:rsid w:val="00472ED0"/>
    <w:rsid w:val="00473F4B"/>
    <w:rsid w:val="00474414"/>
    <w:rsid w:val="00474549"/>
    <w:rsid w:val="00475175"/>
    <w:rsid w:val="00476086"/>
    <w:rsid w:val="0047707F"/>
    <w:rsid w:val="004812BF"/>
    <w:rsid w:val="00481D86"/>
    <w:rsid w:val="00483047"/>
    <w:rsid w:val="00483FB2"/>
    <w:rsid w:val="00484C9D"/>
    <w:rsid w:val="00485BE1"/>
    <w:rsid w:val="0048677F"/>
    <w:rsid w:val="00486E70"/>
    <w:rsid w:val="004877ED"/>
    <w:rsid w:val="00487B48"/>
    <w:rsid w:val="004919A8"/>
    <w:rsid w:val="004926C6"/>
    <w:rsid w:val="00493119"/>
    <w:rsid w:val="004938D6"/>
    <w:rsid w:val="0049411F"/>
    <w:rsid w:val="004979D8"/>
    <w:rsid w:val="00497E0D"/>
    <w:rsid w:val="004A0DCF"/>
    <w:rsid w:val="004A0EFA"/>
    <w:rsid w:val="004A104C"/>
    <w:rsid w:val="004A50C1"/>
    <w:rsid w:val="004A5392"/>
    <w:rsid w:val="004A6095"/>
    <w:rsid w:val="004A7CB3"/>
    <w:rsid w:val="004B0163"/>
    <w:rsid w:val="004B06DC"/>
    <w:rsid w:val="004B3525"/>
    <w:rsid w:val="004B763F"/>
    <w:rsid w:val="004C06A0"/>
    <w:rsid w:val="004C2619"/>
    <w:rsid w:val="004C3D57"/>
    <w:rsid w:val="004C4776"/>
    <w:rsid w:val="004C564C"/>
    <w:rsid w:val="004C573C"/>
    <w:rsid w:val="004C6DF5"/>
    <w:rsid w:val="004C7A1A"/>
    <w:rsid w:val="004C7AD4"/>
    <w:rsid w:val="004D0D96"/>
    <w:rsid w:val="004D19BC"/>
    <w:rsid w:val="004D22D9"/>
    <w:rsid w:val="004D299C"/>
    <w:rsid w:val="004D446A"/>
    <w:rsid w:val="004D4675"/>
    <w:rsid w:val="004D52CB"/>
    <w:rsid w:val="004D57C3"/>
    <w:rsid w:val="004D69AB"/>
    <w:rsid w:val="004D6A34"/>
    <w:rsid w:val="004D6ADA"/>
    <w:rsid w:val="004E012E"/>
    <w:rsid w:val="004E060C"/>
    <w:rsid w:val="004E0B35"/>
    <w:rsid w:val="004E2503"/>
    <w:rsid w:val="004E2F8C"/>
    <w:rsid w:val="004E3781"/>
    <w:rsid w:val="004E3D8B"/>
    <w:rsid w:val="004E476A"/>
    <w:rsid w:val="004E4E01"/>
    <w:rsid w:val="004E68BD"/>
    <w:rsid w:val="004E78EE"/>
    <w:rsid w:val="004E7DFC"/>
    <w:rsid w:val="004F0C55"/>
    <w:rsid w:val="004F17C3"/>
    <w:rsid w:val="004F2107"/>
    <w:rsid w:val="004F23A9"/>
    <w:rsid w:val="004F3525"/>
    <w:rsid w:val="004F36E9"/>
    <w:rsid w:val="004F40ED"/>
    <w:rsid w:val="004F5006"/>
    <w:rsid w:val="004F57D2"/>
    <w:rsid w:val="004F6295"/>
    <w:rsid w:val="004F7902"/>
    <w:rsid w:val="00500968"/>
    <w:rsid w:val="0050181F"/>
    <w:rsid w:val="00502E8B"/>
    <w:rsid w:val="00504382"/>
    <w:rsid w:val="00504A7D"/>
    <w:rsid w:val="0050608B"/>
    <w:rsid w:val="0050684D"/>
    <w:rsid w:val="00510BE2"/>
    <w:rsid w:val="005110A0"/>
    <w:rsid w:val="00511490"/>
    <w:rsid w:val="005119E3"/>
    <w:rsid w:val="00511A81"/>
    <w:rsid w:val="00511E8C"/>
    <w:rsid w:val="00514D8E"/>
    <w:rsid w:val="00515F22"/>
    <w:rsid w:val="005172B6"/>
    <w:rsid w:val="005173E7"/>
    <w:rsid w:val="005174EF"/>
    <w:rsid w:val="00517D3C"/>
    <w:rsid w:val="00521495"/>
    <w:rsid w:val="00521785"/>
    <w:rsid w:val="00521C78"/>
    <w:rsid w:val="00522DA5"/>
    <w:rsid w:val="00523E13"/>
    <w:rsid w:val="00524020"/>
    <w:rsid w:val="005257D8"/>
    <w:rsid w:val="00525CBD"/>
    <w:rsid w:val="005264DA"/>
    <w:rsid w:val="005268A8"/>
    <w:rsid w:val="00526EF0"/>
    <w:rsid w:val="00527326"/>
    <w:rsid w:val="00530920"/>
    <w:rsid w:val="005309C4"/>
    <w:rsid w:val="0053297D"/>
    <w:rsid w:val="00532E64"/>
    <w:rsid w:val="00534652"/>
    <w:rsid w:val="00535041"/>
    <w:rsid w:val="00535318"/>
    <w:rsid w:val="0053605D"/>
    <w:rsid w:val="005367C0"/>
    <w:rsid w:val="00537F76"/>
    <w:rsid w:val="00541D6E"/>
    <w:rsid w:val="00542201"/>
    <w:rsid w:val="005426F0"/>
    <w:rsid w:val="00542766"/>
    <w:rsid w:val="005437C7"/>
    <w:rsid w:val="0054464C"/>
    <w:rsid w:val="00544B8B"/>
    <w:rsid w:val="005450DF"/>
    <w:rsid w:val="0054565F"/>
    <w:rsid w:val="005461C7"/>
    <w:rsid w:val="005462A7"/>
    <w:rsid w:val="005463E1"/>
    <w:rsid w:val="0054735E"/>
    <w:rsid w:val="00547D73"/>
    <w:rsid w:val="00550229"/>
    <w:rsid w:val="005504FC"/>
    <w:rsid w:val="00550B3B"/>
    <w:rsid w:val="0055152E"/>
    <w:rsid w:val="00552194"/>
    <w:rsid w:val="00553863"/>
    <w:rsid w:val="00553D7D"/>
    <w:rsid w:val="00555C38"/>
    <w:rsid w:val="00557C4F"/>
    <w:rsid w:val="005619DE"/>
    <w:rsid w:val="00561ABA"/>
    <w:rsid w:val="00561E49"/>
    <w:rsid w:val="00562795"/>
    <w:rsid w:val="00562B4A"/>
    <w:rsid w:val="00563DC1"/>
    <w:rsid w:val="00564D54"/>
    <w:rsid w:val="00564FBF"/>
    <w:rsid w:val="005654CD"/>
    <w:rsid w:val="00565CB5"/>
    <w:rsid w:val="00566AAF"/>
    <w:rsid w:val="00567761"/>
    <w:rsid w:val="00567F22"/>
    <w:rsid w:val="00570C91"/>
    <w:rsid w:val="0057176D"/>
    <w:rsid w:val="00572349"/>
    <w:rsid w:val="0057304E"/>
    <w:rsid w:val="00573840"/>
    <w:rsid w:val="00575991"/>
    <w:rsid w:val="00575D0B"/>
    <w:rsid w:val="00575DA1"/>
    <w:rsid w:val="00576DB9"/>
    <w:rsid w:val="00577838"/>
    <w:rsid w:val="005778BF"/>
    <w:rsid w:val="00581994"/>
    <w:rsid w:val="00582CA7"/>
    <w:rsid w:val="00582FE0"/>
    <w:rsid w:val="005831F6"/>
    <w:rsid w:val="00583446"/>
    <w:rsid w:val="0058406B"/>
    <w:rsid w:val="005843D6"/>
    <w:rsid w:val="00584CA5"/>
    <w:rsid w:val="00585548"/>
    <w:rsid w:val="0058662B"/>
    <w:rsid w:val="00586E9E"/>
    <w:rsid w:val="00587FD6"/>
    <w:rsid w:val="00592A3E"/>
    <w:rsid w:val="00592B79"/>
    <w:rsid w:val="00594D4A"/>
    <w:rsid w:val="005954B1"/>
    <w:rsid w:val="00595BA4"/>
    <w:rsid w:val="005A0144"/>
    <w:rsid w:val="005A0784"/>
    <w:rsid w:val="005A129E"/>
    <w:rsid w:val="005A26B4"/>
    <w:rsid w:val="005A31BA"/>
    <w:rsid w:val="005A3B31"/>
    <w:rsid w:val="005A3BF3"/>
    <w:rsid w:val="005A4DC8"/>
    <w:rsid w:val="005A6048"/>
    <w:rsid w:val="005A69E9"/>
    <w:rsid w:val="005A730F"/>
    <w:rsid w:val="005A7636"/>
    <w:rsid w:val="005A7E0F"/>
    <w:rsid w:val="005B27CA"/>
    <w:rsid w:val="005B2CD9"/>
    <w:rsid w:val="005B3BB4"/>
    <w:rsid w:val="005B3CC5"/>
    <w:rsid w:val="005B401A"/>
    <w:rsid w:val="005B4C68"/>
    <w:rsid w:val="005B634B"/>
    <w:rsid w:val="005B6E59"/>
    <w:rsid w:val="005B73CB"/>
    <w:rsid w:val="005B7E6D"/>
    <w:rsid w:val="005C176F"/>
    <w:rsid w:val="005C28D5"/>
    <w:rsid w:val="005C333E"/>
    <w:rsid w:val="005C4567"/>
    <w:rsid w:val="005C4890"/>
    <w:rsid w:val="005D0644"/>
    <w:rsid w:val="005D13DF"/>
    <w:rsid w:val="005D1B94"/>
    <w:rsid w:val="005D214C"/>
    <w:rsid w:val="005D2CAE"/>
    <w:rsid w:val="005D3553"/>
    <w:rsid w:val="005D35E9"/>
    <w:rsid w:val="005D3CCA"/>
    <w:rsid w:val="005D4DBB"/>
    <w:rsid w:val="005D5516"/>
    <w:rsid w:val="005D5AEB"/>
    <w:rsid w:val="005D6D7E"/>
    <w:rsid w:val="005D7E00"/>
    <w:rsid w:val="005E0B16"/>
    <w:rsid w:val="005E0CDF"/>
    <w:rsid w:val="005E2E30"/>
    <w:rsid w:val="005E58D9"/>
    <w:rsid w:val="005E5D84"/>
    <w:rsid w:val="005E7F3A"/>
    <w:rsid w:val="005F12F9"/>
    <w:rsid w:val="005F1BFF"/>
    <w:rsid w:val="005F1E23"/>
    <w:rsid w:val="005F2B66"/>
    <w:rsid w:val="005F4491"/>
    <w:rsid w:val="005F4536"/>
    <w:rsid w:val="005F4556"/>
    <w:rsid w:val="005F60D2"/>
    <w:rsid w:val="005F60F9"/>
    <w:rsid w:val="005F6166"/>
    <w:rsid w:val="005F6907"/>
    <w:rsid w:val="005F6B69"/>
    <w:rsid w:val="00600CE1"/>
    <w:rsid w:val="006014D8"/>
    <w:rsid w:val="00601BF2"/>
    <w:rsid w:val="00603E6B"/>
    <w:rsid w:val="00604098"/>
    <w:rsid w:val="0060464E"/>
    <w:rsid w:val="006049C4"/>
    <w:rsid w:val="0060566D"/>
    <w:rsid w:val="00605E5C"/>
    <w:rsid w:val="00607BE6"/>
    <w:rsid w:val="00610E04"/>
    <w:rsid w:val="00610FF8"/>
    <w:rsid w:val="0061162D"/>
    <w:rsid w:val="0061236C"/>
    <w:rsid w:val="00612A7A"/>
    <w:rsid w:val="00612AE6"/>
    <w:rsid w:val="006131DC"/>
    <w:rsid w:val="006132AF"/>
    <w:rsid w:val="00613823"/>
    <w:rsid w:val="00616276"/>
    <w:rsid w:val="00617380"/>
    <w:rsid w:val="0062006F"/>
    <w:rsid w:val="00623475"/>
    <w:rsid w:val="00623981"/>
    <w:rsid w:val="006250B4"/>
    <w:rsid w:val="00625CF5"/>
    <w:rsid w:val="006278D1"/>
    <w:rsid w:val="00627A78"/>
    <w:rsid w:val="00630247"/>
    <w:rsid w:val="00630BF4"/>
    <w:rsid w:val="00631C89"/>
    <w:rsid w:val="00632026"/>
    <w:rsid w:val="00632627"/>
    <w:rsid w:val="00633D11"/>
    <w:rsid w:val="00634BB0"/>
    <w:rsid w:val="00635419"/>
    <w:rsid w:val="00636732"/>
    <w:rsid w:val="00637D3C"/>
    <w:rsid w:val="0064038B"/>
    <w:rsid w:val="00641701"/>
    <w:rsid w:val="006438BB"/>
    <w:rsid w:val="006455A7"/>
    <w:rsid w:val="00645C48"/>
    <w:rsid w:val="00645E69"/>
    <w:rsid w:val="0064681E"/>
    <w:rsid w:val="00646A4C"/>
    <w:rsid w:val="00646F1E"/>
    <w:rsid w:val="00653441"/>
    <w:rsid w:val="00654261"/>
    <w:rsid w:val="00654830"/>
    <w:rsid w:val="006553E8"/>
    <w:rsid w:val="006555BC"/>
    <w:rsid w:val="00660503"/>
    <w:rsid w:val="00660B4D"/>
    <w:rsid w:val="00661397"/>
    <w:rsid w:val="00663B01"/>
    <w:rsid w:val="006648F7"/>
    <w:rsid w:val="00665F21"/>
    <w:rsid w:val="0067269B"/>
    <w:rsid w:val="0067408E"/>
    <w:rsid w:val="006769BF"/>
    <w:rsid w:val="00677AB1"/>
    <w:rsid w:val="00677D3C"/>
    <w:rsid w:val="00680004"/>
    <w:rsid w:val="00680363"/>
    <w:rsid w:val="00681AB7"/>
    <w:rsid w:val="00683FE1"/>
    <w:rsid w:val="00685AE7"/>
    <w:rsid w:val="006862FE"/>
    <w:rsid w:val="00686B9C"/>
    <w:rsid w:val="00687E24"/>
    <w:rsid w:val="00690030"/>
    <w:rsid w:val="006907E7"/>
    <w:rsid w:val="0069090A"/>
    <w:rsid w:val="00691819"/>
    <w:rsid w:val="00691A0E"/>
    <w:rsid w:val="00692427"/>
    <w:rsid w:val="00692BE5"/>
    <w:rsid w:val="00694CF6"/>
    <w:rsid w:val="00695815"/>
    <w:rsid w:val="00695FF0"/>
    <w:rsid w:val="006963B8"/>
    <w:rsid w:val="00697B24"/>
    <w:rsid w:val="006A01A3"/>
    <w:rsid w:val="006A0BFD"/>
    <w:rsid w:val="006A1D42"/>
    <w:rsid w:val="006A2766"/>
    <w:rsid w:val="006A28E3"/>
    <w:rsid w:val="006A2B6C"/>
    <w:rsid w:val="006A4744"/>
    <w:rsid w:val="006A738F"/>
    <w:rsid w:val="006B0290"/>
    <w:rsid w:val="006B2B80"/>
    <w:rsid w:val="006B3FA0"/>
    <w:rsid w:val="006B4CFB"/>
    <w:rsid w:val="006B5DDC"/>
    <w:rsid w:val="006B6887"/>
    <w:rsid w:val="006B7036"/>
    <w:rsid w:val="006B7279"/>
    <w:rsid w:val="006C00C5"/>
    <w:rsid w:val="006C15C0"/>
    <w:rsid w:val="006C1D12"/>
    <w:rsid w:val="006C1E4F"/>
    <w:rsid w:val="006C3634"/>
    <w:rsid w:val="006C3746"/>
    <w:rsid w:val="006C3DA6"/>
    <w:rsid w:val="006C4020"/>
    <w:rsid w:val="006C6239"/>
    <w:rsid w:val="006C6C96"/>
    <w:rsid w:val="006C7D46"/>
    <w:rsid w:val="006D14AA"/>
    <w:rsid w:val="006D2540"/>
    <w:rsid w:val="006D282B"/>
    <w:rsid w:val="006D4433"/>
    <w:rsid w:val="006D6463"/>
    <w:rsid w:val="006D6B79"/>
    <w:rsid w:val="006D7173"/>
    <w:rsid w:val="006E02C7"/>
    <w:rsid w:val="006E07D9"/>
    <w:rsid w:val="006E0BE1"/>
    <w:rsid w:val="006E41BC"/>
    <w:rsid w:val="006E4FDE"/>
    <w:rsid w:val="006E50A7"/>
    <w:rsid w:val="006E62F1"/>
    <w:rsid w:val="006E64B2"/>
    <w:rsid w:val="006E65F3"/>
    <w:rsid w:val="006E7668"/>
    <w:rsid w:val="006F0D6E"/>
    <w:rsid w:val="006F2EA2"/>
    <w:rsid w:val="006F420F"/>
    <w:rsid w:val="00700F91"/>
    <w:rsid w:val="00701DDB"/>
    <w:rsid w:val="00702E90"/>
    <w:rsid w:val="0070317C"/>
    <w:rsid w:val="00705C77"/>
    <w:rsid w:val="0070603E"/>
    <w:rsid w:val="007066A0"/>
    <w:rsid w:val="0070736F"/>
    <w:rsid w:val="00710F80"/>
    <w:rsid w:val="0071151D"/>
    <w:rsid w:val="00711A4A"/>
    <w:rsid w:val="007120AA"/>
    <w:rsid w:val="00714322"/>
    <w:rsid w:val="00715366"/>
    <w:rsid w:val="00715AB1"/>
    <w:rsid w:val="007174FF"/>
    <w:rsid w:val="0071750F"/>
    <w:rsid w:val="0072033E"/>
    <w:rsid w:val="00720396"/>
    <w:rsid w:val="00721072"/>
    <w:rsid w:val="00721590"/>
    <w:rsid w:val="00722A1C"/>
    <w:rsid w:val="00722D57"/>
    <w:rsid w:val="00723AAD"/>
    <w:rsid w:val="0072731D"/>
    <w:rsid w:val="0073080C"/>
    <w:rsid w:val="00730949"/>
    <w:rsid w:val="007335DB"/>
    <w:rsid w:val="00733D74"/>
    <w:rsid w:val="00734059"/>
    <w:rsid w:val="007342CF"/>
    <w:rsid w:val="007372CC"/>
    <w:rsid w:val="0073788D"/>
    <w:rsid w:val="00737CAE"/>
    <w:rsid w:val="007416C5"/>
    <w:rsid w:val="00742E86"/>
    <w:rsid w:val="0074491C"/>
    <w:rsid w:val="00744AEF"/>
    <w:rsid w:val="00744C36"/>
    <w:rsid w:val="00746560"/>
    <w:rsid w:val="00746B05"/>
    <w:rsid w:val="007500C2"/>
    <w:rsid w:val="0075250E"/>
    <w:rsid w:val="007533B6"/>
    <w:rsid w:val="007534B1"/>
    <w:rsid w:val="007537ED"/>
    <w:rsid w:val="00754BF1"/>
    <w:rsid w:val="0075633F"/>
    <w:rsid w:val="00756E68"/>
    <w:rsid w:val="00757CF6"/>
    <w:rsid w:val="0076084E"/>
    <w:rsid w:val="00761187"/>
    <w:rsid w:val="00762CC2"/>
    <w:rsid w:val="00762D23"/>
    <w:rsid w:val="007643B0"/>
    <w:rsid w:val="007647CE"/>
    <w:rsid w:val="00764F22"/>
    <w:rsid w:val="00765E40"/>
    <w:rsid w:val="0076633A"/>
    <w:rsid w:val="00767C80"/>
    <w:rsid w:val="00767D8D"/>
    <w:rsid w:val="00771911"/>
    <w:rsid w:val="007722CC"/>
    <w:rsid w:val="00773010"/>
    <w:rsid w:val="00773300"/>
    <w:rsid w:val="007737DE"/>
    <w:rsid w:val="00775561"/>
    <w:rsid w:val="007759E1"/>
    <w:rsid w:val="00775AAB"/>
    <w:rsid w:val="00775BDF"/>
    <w:rsid w:val="0077697E"/>
    <w:rsid w:val="00780A3B"/>
    <w:rsid w:val="0078149F"/>
    <w:rsid w:val="00781FD0"/>
    <w:rsid w:val="00782199"/>
    <w:rsid w:val="00783CC4"/>
    <w:rsid w:val="00783DB1"/>
    <w:rsid w:val="00785312"/>
    <w:rsid w:val="00787247"/>
    <w:rsid w:val="00790AF1"/>
    <w:rsid w:val="007923C7"/>
    <w:rsid w:val="00793914"/>
    <w:rsid w:val="0079491B"/>
    <w:rsid w:val="00794C35"/>
    <w:rsid w:val="007966CF"/>
    <w:rsid w:val="007970C8"/>
    <w:rsid w:val="007A0D8F"/>
    <w:rsid w:val="007A293E"/>
    <w:rsid w:val="007A2C5D"/>
    <w:rsid w:val="007A2F80"/>
    <w:rsid w:val="007A50DC"/>
    <w:rsid w:val="007A5F3B"/>
    <w:rsid w:val="007B0065"/>
    <w:rsid w:val="007B0766"/>
    <w:rsid w:val="007B1704"/>
    <w:rsid w:val="007B1868"/>
    <w:rsid w:val="007B191F"/>
    <w:rsid w:val="007B1FB9"/>
    <w:rsid w:val="007B289B"/>
    <w:rsid w:val="007B2E8D"/>
    <w:rsid w:val="007B44CB"/>
    <w:rsid w:val="007B563F"/>
    <w:rsid w:val="007B673C"/>
    <w:rsid w:val="007B6AEE"/>
    <w:rsid w:val="007B7AB0"/>
    <w:rsid w:val="007C0883"/>
    <w:rsid w:val="007C223E"/>
    <w:rsid w:val="007C340D"/>
    <w:rsid w:val="007C4BF0"/>
    <w:rsid w:val="007C5B0E"/>
    <w:rsid w:val="007C600F"/>
    <w:rsid w:val="007C7EF9"/>
    <w:rsid w:val="007D1158"/>
    <w:rsid w:val="007D1ED1"/>
    <w:rsid w:val="007D26CA"/>
    <w:rsid w:val="007D2C02"/>
    <w:rsid w:val="007D470A"/>
    <w:rsid w:val="007D623E"/>
    <w:rsid w:val="007E16E4"/>
    <w:rsid w:val="007E173E"/>
    <w:rsid w:val="007E1F01"/>
    <w:rsid w:val="007E1FC4"/>
    <w:rsid w:val="007E3ABF"/>
    <w:rsid w:val="007E50D3"/>
    <w:rsid w:val="007E52D6"/>
    <w:rsid w:val="007E5D1E"/>
    <w:rsid w:val="007E691C"/>
    <w:rsid w:val="007E6A2B"/>
    <w:rsid w:val="007E6A30"/>
    <w:rsid w:val="007F10B8"/>
    <w:rsid w:val="007F19A1"/>
    <w:rsid w:val="007F32F1"/>
    <w:rsid w:val="007F334F"/>
    <w:rsid w:val="007F343A"/>
    <w:rsid w:val="007F43D1"/>
    <w:rsid w:val="007F484B"/>
    <w:rsid w:val="007F5D87"/>
    <w:rsid w:val="007F648A"/>
    <w:rsid w:val="00802BD9"/>
    <w:rsid w:val="00804869"/>
    <w:rsid w:val="00804B05"/>
    <w:rsid w:val="00804B4F"/>
    <w:rsid w:val="0080533D"/>
    <w:rsid w:val="00806028"/>
    <w:rsid w:val="0080694D"/>
    <w:rsid w:val="00811320"/>
    <w:rsid w:val="00811913"/>
    <w:rsid w:val="00812DC6"/>
    <w:rsid w:val="0081527D"/>
    <w:rsid w:val="0081636D"/>
    <w:rsid w:val="00817185"/>
    <w:rsid w:val="00817229"/>
    <w:rsid w:val="00822B6A"/>
    <w:rsid w:val="0082352D"/>
    <w:rsid w:val="008249C9"/>
    <w:rsid w:val="00827BFE"/>
    <w:rsid w:val="00830E53"/>
    <w:rsid w:val="00831A77"/>
    <w:rsid w:val="0083277F"/>
    <w:rsid w:val="00832C2F"/>
    <w:rsid w:val="00834600"/>
    <w:rsid w:val="00834FF1"/>
    <w:rsid w:val="0083573C"/>
    <w:rsid w:val="00835B19"/>
    <w:rsid w:val="008362AE"/>
    <w:rsid w:val="00837CAC"/>
    <w:rsid w:val="00837CB5"/>
    <w:rsid w:val="00840054"/>
    <w:rsid w:val="00841841"/>
    <w:rsid w:val="00844B6B"/>
    <w:rsid w:val="00844CA0"/>
    <w:rsid w:val="00844FC8"/>
    <w:rsid w:val="0084662F"/>
    <w:rsid w:val="00846847"/>
    <w:rsid w:val="0085027E"/>
    <w:rsid w:val="00850751"/>
    <w:rsid w:val="00850CA7"/>
    <w:rsid w:val="00851A23"/>
    <w:rsid w:val="00852252"/>
    <w:rsid w:val="00852AB2"/>
    <w:rsid w:val="008539DC"/>
    <w:rsid w:val="00855735"/>
    <w:rsid w:val="00860DC9"/>
    <w:rsid w:val="00861324"/>
    <w:rsid w:val="0086157B"/>
    <w:rsid w:val="008617C5"/>
    <w:rsid w:val="008631F6"/>
    <w:rsid w:val="00864099"/>
    <w:rsid w:val="00864961"/>
    <w:rsid w:val="00864FA4"/>
    <w:rsid w:val="0086525F"/>
    <w:rsid w:val="0086596C"/>
    <w:rsid w:val="00865CDE"/>
    <w:rsid w:val="008701CB"/>
    <w:rsid w:val="0087144D"/>
    <w:rsid w:val="00873665"/>
    <w:rsid w:val="008756A8"/>
    <w:rsid w:val="008759A0"/>
    <w:rsid w:val="00877263"/>
    <w:rsid w:val="0088053A"/>
    <w:rsid w:val="0088570E"/>
    <w:rsid w:val="00886437"/>
    <w:rsid w:val="008871D9"/>
    <w:rsid w:val="00887BAE"/>
    <w:rsid w:val="0089132A"/>
    <w:rsid w:val="00893389"/>
    <w:rsid w:val="0089354A"/>
    <w:rsid w:val="00894C6A"/>
    <w:rsid w:val="008A08F5"/>
    <w:rsid w:val="008A0A9C"/>
    <w:rsid w:val="008A0AAF"/>
    <w:rsid w:val="008A16B3"/>
    <w:rsid w:val="008A1EE5"/>
    <w:rsid w:val="008A25BB"/>
    <w:rsid w:val="008A267B"/>
    <w:rsid w:val="008A39C3"/>
    <w:rsid w:val="008A3EA2"/>
    <w:rsid w:val="008A48DE"/>
    <w:rsid w:val="008A7A41"/>
    <w:rsid w:val="008B01A1"/>
    <w:rsid w:val="008B04F3"/>
    <w:rsid w:val="008B16B5"/>
    <w:rsid w:val="008B3301"/>
    <w:rsid w:val="008B439D"/>
    <w:rsid w:val="008B4424"/>
    <w:rsid w:val="008B5788"/>
    <w:rsid w:val="008B6AE0"/>
    <w:rsid w:val="008B78C8"/>
    <w:rsid w:val="008B7B1F"/>
    <w:rsid w:val="008B7F37"/>
    <w:rsid w:val="008C1531"/>
    <w:rsid w:val="008C2B52"/>
    <w:rsid w:val="008C2C33"/>
    <w:rsid w:val="008C2C42"/>
    <w:rsid w:val="008C2F13"/>
    <w:rsid w:val="008C3A2E"/>
    <w:rsid w:val="008C5739"/>
    <w:rsid w:val="008C7D3E"/>
    <w:rsid w:val="008D102F"/>
    <w:rsid w:val="008D1509"/>
    <w:rsid w:val="008D2E2C"/>
    <w:rsid w:val="008D3A25"/>
    <w:rsid w:val="008D49F2"/>
    <w:rsid w:val="008D7061"/>
    <w:rsid w:val="008D727D"/>
    <w:rsid w:val="008E0FB6"/>
    <w:rsid w:val="008E1F54"/>
    <w:rsid w:val="008E258A"/>
    <w:rsid w:val="008E26A6"/>
    <w:rsid w:val="008E32A4"/>
    <w:rsid w:val="008E3D7A"/>
    <w:rsid w:val="008E400E"/>
    <w:rsid w:val="008E4CD5"/>
    <w:rsid w:val="008E54DC"/>
    <w:rsid w:val="008E5C7C"/>
    <w:rsid w:val="008E6B59"/>
    <w:rsid w:val="008E6F62"/>
    <w:rsid w:val="008E76BE"/>
    <w:rsid w:val="008F11D1"/>
    <w:rsid w:val="008F2402"/>
    <w:rsid w:val="008F429C"/>
    <w:rsid w:val="008F4F10"/>
    <w:rsid w:val="008F7DB9"/>
    <w:rsid w:val="009020F6"/>
    <w:rsid w:val="0090241D"/>
    <w:rsid w:val="00902CB7"/>
    <w:rsid w:val="00904B94"/>
    <w:rsid w:val="0090606A"/>
    <w:rsid w:val="009075FA"/>
    <w:rsid w:val="009109F2"/>
    <w:rsid w:val="00912B82"/>
    <w:rsid w:val="00912F13"/>
    <w:rsid w:val="00913939"/>
    <w:rsid w:val="00914FD4"/>
    <w:rsid w:val="0091523C"/>
    <w:rsid w:val="00916AE7"/>
    <w:rsid w:val="00917263"/>
    <w:rsid w:val="00917C18"/>
    <w:rsid w:val="00920023"/>
    <w:rsid w:val="00920709"/>
    <w:rsid w:val="009211CA"/>
    <w:rsid w:val="00921A2A"/>
    <w:rsid w:val="009220D9"/>
    <w:rsid w:val="009226A4"/>
    <w:rsid w:val="009233B6"/>
    <w:rsid w:val="0092450B"/>
    <w:rsid w:val="00925641"/>
    <w:rsid w:val="00927A23"/>
    <w:rsid w:val="00930158"/>
    <w:rsid w:val="00930C93"/>
    <w:rsid w:val="00930D81"/>
    <w:rsid w:val="0093381A"/>
    <w:rsid w:val="00933AD1"/>
    <w:rsid w:val="00933D91"/>
    <w:rsid w:val="00935BA7"/>
    <w:rsid w:val="00937085"/>
    <w:rsid w:val="00940F7D"/>
    <w:rsid w:val="00940F82"/>
    <w:rsid w:val="009414C2"/>
    <w:rsid w:val="009414F3"/>
    <w:rsid w:val="009423A5"/>
    <w:rsid w:val="009429DF"/>
    <w:rsid w:val="009431F5"/>
    <w:rsid w:val="00943A96"/>
    <w:rsid w:val="00943ABA"/>
    <w:rsid w:val="00943EFE"/>
    <w:rsid w:val="00944C8B"/>
    <w:rsid w:val="009450BE"/>
    <w:rsid w:val="00945BEF"/>
    <w:rsid w:val="00945CBC"/>
    <w:rsid w:val="0094672C"/>
    <w:rsid w:val="009467EC"/>
    <w:rsid w:val="00947A23"/>
    <w:rsid w:val="00947CF8"/>
    <w:rsid w:val="0095099C"/>
    <w:rsid w:val="00950AEA"/>
    <w:rsid w:val="00950CDA"/>
    <w:rsid w:val="00951879"/>
    <w:rsid w:val="00952373"/>
    <w:rsid w:val="00953D42"/>
    <w:rsid w:val="009551D3"/>
    <w:rsid w:val="009559FC"/>
    <w:rsid w:val="009565DA"/>
    <w:rsid w:val="00957201"/>
    <w:rsid w:val="00957CDC"/>
    <w:rsid w:val="00960102"/>
    <w:rsid w:val="0096074F"/>
    <w:rsid w:val="00960E39"/>
    <w:rsid w:val="00961848"/>
    <w:rsid w:val="00965823"/>
    <w:rsid w:val="009669D2"/>
    <w:rsid w:val="00967010"/>
    <w:rsid w:val="00967382"/>
    <w:rsid w:val="0096764B"/>
    <w:rsid w:val="00970C3F"/>
    <w:rsid w:val="00970FF5"/>
    <w:rsid w:val="00973156"/>
    <w:rsid w:val="0097468C"/>
    <w:rsid w:val="00974F42"/>
    <w:rsid w:val="00975D1F"/>
    <w:rsid w:val="00975F4D"/>
    <w:rsid w:val="0097600A"/>
    <w:rsid w:val="009764F3"/>
    <w:rsid w:val="0097772D"/>
    <w:rsid w:val="00977EBF"/>
    <w:rsid w:val="00981B4C"/>
    <w:rsid w:val="00981E97"/>
    <w:rsid w:val="00982636"/>
    <w:rsid w:val="009851CD"/>
    <w:rsid w:val="00985AAE"/>
    <w:rsid w:val="00985FF3"/>
    <w:rsid w:val="00986506"/>
    <w:rsid w:val="00986B21"/>
    <w:rsid w:val="00987671"/>
    <w:rsid w:val="0098792C"/>
    <w:rsid w:val="00990FA5"/>
    <w:rsid w:val="00992E59"/>
    <w:rsid w:val="00993475"/>
    <w:rsid w:val="00993853"/>
    <w:rsid w:val="00993BD4"/>
    <w:rsid w:val="00994175"/>
    <w:rsid w:val="00994442"/>
    <w:rsid w:val="00997066"/>
    <w:rsid w:val="009A0254"/>
    <w:rsid w:val="009A1FA2"/>
    <w:rsid w:val="009A216F"/>
    <w:rsid w:val="009A6EF6"/>
    <w:rsid w:val="009A7C2B"/>
    <w:rsid w:val="009B2B82"/>
    <w:rsid w:val="009B3E3E"/>
    <w:rsid w:val="009B405E"/>
    <w:rsid w:val="009B618B"/>
    <w:rsid w:val="009B7243"/>
    <w:rsid w:val="009B77EF"/>
    <w:rsid w:val="009B78C5"/>
    <w:rsid w:val="009C1881"/>
    <w:rsid w:val="009C37CE"/>
    <w:rsid w:val="009C5A87"/>
    <w:rsid w:val="009C62E0"/>
    <w:rsid w:val="009C65FC"/>
    <w:rsid w:val="009C6CFF"/>
    <w:rsid w:val="009C6FE0"/>
    <w:rsid w:val="009C7D19"/>
    <w:rsid w:val="009D075F"/>
    <w:rsid w:val="009D3E1D"/>
    <w:rsid w:val="009D3FF3"/>
    <w:rsid w:val="009D455A"/>
    <w:rsid w:val="009D6ECF"/>
    <w:rsid w:val="009E04C2"/>
    <w:rsid w:val="009E366E"/>
    <w:rsid w:val="009E4762"/>
    <w:rsid w:val="009E4A06"/>
    <w:rsid w:val="009E57A8"/>
    <w:rsid w:val="009E6222"/>
    <w:rsid w:val="009E6A11"/>
    <w:rsid w:val="009F0287"/>
    <w:rsid w:val="009F0771"/>
    <w:rsid w:val="009F0DD8"/>
    <w:rsid w:val="009F1118"/>
    <w:rsid w:val="009F131D"/>
    <w:rsid w:val="009F2D1B"/>
    <w:rsid w:val="009F2F4B"/>
    <w:rsid w:val="009F338D"/>
    <w:rsid w:val="009F43C8"/>
    <w:rsid w:val="009F49B6"/>
    <w:rsid w:val="009F58C5"/>
    <w:rsid w:val="009F5F36"/>
    <w:rsid w:val="009F6463"/>
    <w:rsid w:val="009F697D"/>
    <w:rsid w:val="009F7722"/>
    <w:rsid w:val="00A006C7"/>
    <w:rsid w:val="00A02B50"/>
    <w:rsid w:val="00A035BF"/>
    <w:rsid w:val="00A06A6A"/>
    <w:rsid w:val="00A12A0A"/>
    <w:rsid w:val="00A14AE9"/>
    <w:rsid w:val="00A14F4D"/>
    <w:rsid w:val="00A15F24"/>
    <w:rsid w:val="00A1609F"/>
    <w:rsid w:val="00A1621A"/>
    <w:rsid w:val="00A1631C"/>
    <w:rsid w:val="00A16E05"/>
    <w:rsid w:val="00A17755"/>
    <w:rsid w:val="00A177E6"/>
    <w:rsid w:val="00A17E5D"/>
    <w:rsid w:val="00A203DC"/>
    <w:rsid w:val="00A24CED"/>
    <w:rsid w:val="00A27E1A"/>
    <w:rsid w:val="00A30746"/>
    <w:rsid w:val="00A30E2E"/>
    <w:rsid w:val="00A31459"/>
    <w:rsid w:val="00A31C24"/>
    <w:rsid w:val="00A327A0"/>
    <w:rsid w:val="00A33A9F"/>
    <w:rsid w:val="00A371D7"/>
    <w:rsid w:val="00A40E31"/>
    <w:rsid w:val="00A41601"/>
    <w:rsid w:val="00A42B6D"/>
    <w:rsid w:val="00A43308"/>
    <w:rsid w:val="00A4337A"/>
    <w:rsid w:val="00A44003"/>
    <w:rsid w:val="00A44174"/>
    <w:rsid w:val="00A45E23"/>
    <w:rsid w:val="00A46C7E"/>
    <w:rsid w:val="00A4795B"/>
    <w:rsid w:val="00A513E7"/>
    <w:rsid w:val="00A5225D"/>
    <w:rsid w:val="00A527A4"/>
    <w:rsid w:val="00A527AA"/>
    <w:rsid w:val="00A52E02"/>
    <w:rsid w:val="00A5308F"/>
    <w:rsid w:val="00A53632"/>
    <w:rsid w:val="00A54076"/>
    <w:rsid w:val="00A54D91"/>
    <w:rsid w:val="00A57C99"/>
    <w:rsid w:val="00A613C8"/>
    <w:rsid w:val="00A61E92"/>
    <w:rsid w:val="00A627A7"/>
    <w:rsid w:val="00A64FC3"/>
    <w:rsid w:val="00A65BB9"/>
    <w:rsid w:val="00A70E95"/>
    <w:rsid w:val="00A717AE"/>
    <w:rsid w:val="00A719C7"/>
    <w:rsid w:val="00A72952"/>
    <w:rsid w:val="00A73045"/>
    <w:rsid w:val="00A7331A"/>
    <w:rsid w:val="00A74C7A"/>
    <w:rsid w:val="00A74E6A"/>
    <w:rsid w:val="00A75935"/>
    <w:rsid w:val="00A75FAE"/>
    <w:rsid w:val="00A7617C"/>
    <w:rsid w:val="00A77E49"/>
    <w:rsid w:val="00A80991"/>
    <w:rsid w:val="00A81418"/>
    <w:rsid w:val="00A82424"/>
    <w:rsid w:val="00A824A8"/>
    <w:rsid w:val="00A82A31"/>
    <w:rsid w:val="00A8337C"/>
    <w:rsid w:val="00A836C8"/>
    <w:rsid w:val="00A839B4"/>
    <w:rsid w:val="00A83CA1"/>
    <w:rsid w:val="00A8402F"/>
    <w:rsid w:val="00A8411F"/>
    <w:rsid w:val="00A84280"/>
    <w:rsid w:val="00A877E3"/>
    <w:rsid w:val="00A9002C"/>
    <w:rsid w:val="00A918D5"/>
    <w:rsid w:val="00A92930"/>
    <w:rsid w:val="00A9300B"/>
    <w:rsid w:val="00A9402C"/>
    <w:rsid w:val="00A94AB5"/>
    <w:rsid w:val="00A94D73"/>
    <w:rsid w:val="00A950DD"/>
    <w:rsid w:val="00A95C55"/>
    <w:rsid w:val="00A95E76"/>
    <w:rsid w:val="00A960A7"/>
    <w:rsid w:val="00A96247"/>
    <w:rsid w:val="00A96416"/>
    <w:rsid w:val="00A96760"/>
    <w:rsid w:val="00A971C3"/>
    <w:rsid w:val="00A977BF"/>
    <w:rsid w:val="00AA251D"/>
    <w:rsid w:val="00AA2EB7"/>
    <w:rsid w:val="00AA49D0"/>
    <w:rsid w:val="00AA5EF8"/>
    <w:rsid w:val="00AA5F23"/>
    <w:rsid w:val="00AB0B45"/>
    <w:rsid w:val="00AB1573"/>
    <w:rsid w:val="00AB3247"/>
    <w:rsid w:val="00AB3B93"/>
    <w:rsid w:val="00AB4260"/>
    <w:rsid w:val="00AB4C1F"/>
    <w:rsid w:val="00AB633E"/>
    <w:rsid w:val="00AB7CF9"/>
    <w:rsid w:val="00AC13F5"/>
    <w:rsid w:val="00AC2A3B"/>
    <w:rsid w:val="00AC3687"/>
    <w:rsid w:val="00AC3B79"/>
    <w:rsid w:val="00AC45AA"/>
    <w:rsid w:val="00AC7F03"/>
    <w:rsid w:val="00AD043D"/>
    <w:rsid w:val="00AD083C"/>
    <w:rsid w:val="00AD1153"/>
    <w:rsid w:val="00AD14E0"/>
    <w:rsid w:val="00AD3C32"/>
    <w:rsid w:val="00AD471D"/>
    <w:rsid w:val="00AD703F"/>
    <w:rsid w:val="00AD7C29"/>
    <w:rsid w:val="00AE1E57"/>
    <w:rsid w:val="00AE369D"/>
    <w:rsid w:val="00AE414A"/>
    <w:rsid w:val="00AE4244"/>
    <w:rsid w:val="00AE521D"/>
    <w:rsid w:val="00AE7C9B"/>
    <w:rsid w:val="00AF2F9D"/>
    <w:rsid w:val="00AF3762"/>
    <w:rsid w:val="00AF39AF"/>
    <w:rsid w:val="00AF3B63"/>
    <w:rsid w:val="00AF4458"/>
    <w:rsid w:val="00AF4A93"/>
    <w:rsid w:val="00AF4F4C"/>
    <w:rsid w:val="00AF5ACE"/>
    <w:rsid w:val="00AF601E"/>
    <w:rsid w:val="00AF6263"/>
    <w:rsid w:val="00AF65DF"/>
    <w:rsid w:val="00AF6909"/>
    <w:rsid w:val="00AF6A53"/>
    <w:rsid w:val="00B022B9"/>
    <w:rsid w:val="00B02F66"/>
    <w:rsid w:val="00B03602"/>
    <w:rsid w:val="00B03CA7"/>
    <w:rsid w:val="00B067EC"/>
    <w:rsid w:val="00B06F23"/>
    <w:rsid w:val="00B07877"/>
    <w:rsid w:val="00B110F1"/>
    <w:rsid w:val="00B11973"/>
    <w:rsid w:val="00B11FDD"/>
    <w:rsid w:val="00B13158"/>
    <w:rsid w:val="00B1319B"/>
    <w:rsid w:val="00B14931"/>
    <w:rsid w:val="00B15BBA"/>
    <w:rsid w:val="00B1650E"/>
    <w:rsid w:val="00B16C76"/>
    <w:rsid w:val="00B171FA"/>
    <w:rsid w:val="00B20A82"/>
    <w:rsid w:val="00B21C7B"/>
    <w:rsid w:val="00B235DC"/>
    <w:rsid w:val="00B24E5B"/>
    <w:rsid w:val="00B2589F"/>
    <w:rsid w:val="00B25922"/>
    <w:rsid w:val="00B25E71"/>
    <w:rsid w:val="00B262F6"/>
    <w:rsid w:val="00B26B74"/>
    <w:rsid w:val="00B26CF6"/>
    <w:rsid w:val="00B30381"/>
    <w:rsid w:val="00B30CD7"/>
    <w:rsid w:val="00B320E8"/>
    <w:rsid w:val="00B325A7"/>
    <w:rsid w:val="00B32964"/>
    <w:rsid w:val="00B33066"/>
    <w:rsid w:val="00B33DD1"/>
    <w:rsid w:val="00B34A6C"/>
    <w:rsid w:val="00B36374"/>
    <w:rsid w:val="00B40868"/>
    <w:rsid w:val="00B40FC8"/>
    <w:rsid w:val="00B416A3"/>
    <w:rsid w:val="00B419CF"/>
    <w:rsid w:val="00B4314D"/>
    <w:rsid w:val="00B45DAE"/>
    <w:rsid w:val="00B45DFE"/>
    <w:rsid w:val="00B47010"/>
    <w:rsid w:val="00B4722F"/>
    <w:rsid w:val="00B4747C"/>
    <w:rsid w:val="00B47494"/>
    <w:rsid w:val="00B47A6D"/>
    <w:rsid w:val="00B47C43"/>
    <w:rsid w:val="00B512F2"/>
    <w:rsid w:val="00B518F3"/>
    <w:rsid w:val="00B52E18"/>
    <w:rsid w:val="00B538E6"/>
    <w:rsid w:val="00B57628"/>
    <w:rsid w:val="00B601A8"/>
    <w:rsid w:val="00B6050B"/>
    <w:rsid w:val="00B60668"/>
    <w:rsid w:val="00B606CB"/>
    <w:rsid w:val="00B607C9"/>
    <w:rsid w:val="00B60A38"/>
    <w:rsid w:val="00B60DC4"/>
    <w:rsid w:val="00B6186E"/>
    <w:rsid w:val="00B62A88"/>
    <w:rsid w:val="00B63027"/>
    <w:rsid w:val="00B63B51"/>
    <w:rsid w:val="00B63ECA"/>
    <w:rsid w:val="00B64E6A"/>
    <w:rsid w:val="00B65EEF"/>
    <w:rsid w:val="00B66EAF"/>
    <w:rsid w:val="00B670B1"/>
    <w:rsid w:val="00B72558"/>
    <w:rsid w:val="00B75355"/>
    <w:rsid w:val="00B80BB7"/>
    <w:rsid w:val="00B820AA"/>
    <w:rsid w:val="00B82645"/>
    <w:rsid w:val="00B82BB4"/>
    <w:rsid w:val="00B82C6C"/>
    <w:rsid w:val="00B83512"/>
    <w:rsid w:val="00B838C4"/>
    <w:rsid w:val="00B84FB0"/>
    <w:rsid w:val="00B862DD"/>
    <w:rsid w:val="00B866FE"/>
    <w:rsid w:val="00B8739B"/>
    <w:rsid w:val="00B874C1"/>
    <w:rsid w:val="00B87D91"/>
    <w:rsid w:val="00B87E26"/>
    <w:rsid w:val="00B902D3"/>
    <w:rsid w:val="00B9063A"/>
    <w:rsid w:val="00B91381"/>
    <w:rsid w:val="00B915D4"/>
    <w:rsid w:val="00B92733"/>
    <w:rsid w:val="00B92D56"/>
    <w:rsid w:val="00B92EED"/>
    <w:rsid w:val="00B9348C"/>
    <w:rsid w:val="00B93B59"/>
    <w:rsid w:val="00B942FB"/>
    <w:rsid w:val="00B9748A"/>
    <w:rsid w:val="00BA0431"/>
    <w:rsid w:val="00BA0F54"/>
    <w:rsid w:val="00BA1A17"/>
    <w:rsid w:val="00BA2BF9"/>
    <w:rsid w:val="00BA2E64"/>
    <w:rsid w:val="00BA326E"/>
    <w:rsid w:val="00BA3518"/>
    <w:rsid w:val="00BA5284"/>
    <w:rsid w:val="00BA63F7"/>
    <w:rsid w:val="00BA6E4F"/>
    <w:rsid w:val="00BB0007"/>
    <w:rsid w:val="00BB116A"/>
    <w:rsid w:val="00BB1F45"/>
    <w:rsid w:val="00BB256E"/>
    <w:rsid w:val="00BB2855"/>
    <w:rsid w:val="00BB3333"/>
    <w:rsid w:val="00BB3E47"/>
    <w:rsid w:val="00BB5CC8"/>
    <w:rsid w:val="00BB6117"/>
    <w:rsid w:val="00BB73B3"/>
    <w:rsid w:val="00BC646B"/>
    <w:rsid w:val="00BC6546"/>
    <w:rsid w:val="00BC7440"/>
    <w:rsid w:val="00BC7AC0"/>
    <w:rsid w:val="00BD18AC"/>
    <w:rsid w:val="00BD22F3"/>
    <w:rsid w:val="00BD32B9"/>
    <w:rsid w:val="00BD4177"/>
    <w:rsid w:val="00BD505C"/>
    <w:rsid w:val="00BD6D39"/>
    <w:rsid w:val="00BD777A"/>
    <w:rsid w:val="00BE142F"/>
    <w:rsid w:val="00BE18E7"/>
    <w:rsid w:val="00BE31BD"/>
    <w:rsid w:val="00BE4477"/>
    <w:rsid w:val="00BE4F6F"/>
    <w:rsid w:val="00BE648C"/>
    <w:rsid w:val="00BE6DC3"/>
    <w:rsid w:val="00BE7A02"/>
    <w:rsid w:val="00BE7D83"/>
    <w:rsid w:val="00BF1EEC"/>
    <w:rsid w:val="00BF26AF"/>
    <w:rsid w:val="00BF2B8A"/>
    <w:rsid w:val="00BF2D4C"/>
    <w:rsid w:val="00BF4010"/>
    <w:rsid w:val="00BF4D4D"/>
    <w:rsid w:val="00BF528C"/>
    <w:rsid w:val="00BF54B9"/>
    <w:rsid w:val="00BF67A1"/>
    <w:rsid w:val="00BF67D7"/>
    <w:rsid w:val="00BF6ADE"/>
    <w:rsid w:val="00BF74FC"/>
    <w:rsid w:val="00C0015E"/>
    <w:rsid w:val="00C0074B"/>
    <w:rsid w:val="00C0084C"/>
    <w:rsid w:val="00C02077"/>
    <w:rsid w:val="00C023B0"/>
    <w:rsid w:val="00C02477"/>
    <w:rsid w:val="00C071B2"/>
    <w:rsid w:val="00C07582"/>
    <w:rsid w:val="00C13FC9"/>
    <w:rsid w:val="00C14EFE"/>
    <w:rsid w:val="00C150E1"/>
    <w:rsid w:val="00C1655E"/>
    <w:rsid w:val="00C16936"/>
    <w:rsid w:val="00C1781F"/>
    <w:rsid w:val="00C17BCC"/>
    <w:rsid w:val="00C212FC"/>
    <w:rsid w:val="00C21C70"/>
    <w:rsid w:val="00C23CCF"/>
    <w:rsid w:val="00C252A3"/>
    <w:rsid w:val="00C25F91"/>
    <w:rsid w:val="00C3057D"/>
    <w:rsid w:val="00C308A7"/>
    <w:rsid w:val="00C30A3A"/>
    <w:rsid w:val="00C31FB3"/>
    <w:rsid w:val="00C35497"/>
    <w:rsid w:val="00C36431"/>
    <w:rsid w:val="00C36844"/>
    <w:rsid w:val="00C37C3F"/>
    <w:rsid w:val="00C412B3"/>
    <w:rsid w:val="00C44274"/>
    <w:rsid w:val="00C44D45"/>
    <w:rsid w:val="00C458F0"/>
    <w:rsid w:val="00C463A8"/>
    <w:rsid w:val="00C46519"/>
    <w:rsid w:val="00C46F74"/>
    <w:rsid w:val="00C47199"/>
    <w:rsid w:val="00C472FA"/>
    <w:rsid w:val="00C477ED"/>
    <w:rsid w:val="00C50175"/>
    <w:rsid w:val="00C51EBB"/>
    <w:rsid w:val="00C51FB3"/>
    <w:rsid w:val="00C53C8D"/>
    <w:rsid w:val="00C55C36"/>
    <w:rsid w:val="00C567B7"/>
    <w:rsid w:val="00C56EC9"/>
    <w:rsid w:val="00C57EEE"/>
    <w:rsid w:val="00C60EA1"/>
    <w:rsid w:val="00C62723"/>
    <w:rsid w:val="00C63DF6"/>
    <w:rsid w:val="00C644B6"/>
    <w:rsid w:val="00C64C5A"/>
    <w:rsid w:val="00C65F3B"/>
    <w:rsid w:val="00C66892"/>
    <w:rsid w:val="00C66915"/>
    <w:rsid w:val="00C70192"/>
    <w:rsid w:val="00C70868"/>
    <w:rsid w:val="00C720C0"/>
    <w:rsid w:val="00C72461"/>
    <w:rsid w:val="00C7263C"/>
    <w:rsid w:val="00C727C3"/>
    <w:rsid w:val="00C73A92"/>
    <w:rsid w:val="00C7404B"/>
    <w:rsid w:val="00C7514C"/>
    <w:rsid w:val="00C76317"/>
    <w:rsid w:val="00C76540"/>
    <w:rsid w:val="00C7689F"/>
    <w:rsid w:val="00C80647"/>
    <w:rsid w:val="00C8090E"/>
    <w:rsid w:val="00C82902"/>
    <w:rsid w:val="00C82EA2"/>
    <w:rsid w:val="00C82EB0"/>
    <w:rsid w:val="00C839D6"/>
    <w:rsid w:val="00C84508"/>
    <w:rsid w:val="00C84791"/>
    <w:rsid w:val="00C84D90"/>
    <w:rsid w:val="00C8715D"/>
    <w:rsid w:val="00C87647"/>
    <w:rsid w:val="00C87FF0"/>
    <w:rsid w:val="00C90524"/>
    <w:rsid w:val="00C90F52"/>
    <w:rsid w:val="00C92DD8"/>
    <w:rsid w:val="00C950CD"/>
    <w:rsid w:val="00C952E9"/>
    <w:rsid w:val="00C953FA"/>
    <w:rsid w:val="00C955E4"/>
    <w:rsid w:val="00C972CD"/>
    <w:rsid w:val="00C979CE"/>
    <w:rsid w:val="00C97B6F"/>
    <w:rsid w:val="00C97C18"/>
    <w:rsid w:val="00CA0BC2"/>
    <w:rsid w:val="00CA0D73"/>
    <w:rsid w:val="00CA0DB8"/>
    <w:rsid w:val="00CA1527"/>
    <w:rsid w:val="00CA16C6"/>
    <w:rsid w:val="00CA2544"/>
    <w:rsid w:val="00CA2AD7"/>
    <w:rsid w:val="00CA30D4"/>
    <w:rsid w:val="00CA463D"/>
    <w:rsid w:val="00CA4BF6"/>
    <w:rsid w:val="00CA515B"/>
    <w:rsid w:val="00CA537F"/>
    <w:rsid w:val="00CA585B"/>
    <w:rsid w:val="00CA62BB"/>
    <w:rsid w:val="00CA703E"/>
    <w:rsid w:val="00CA7E9C"/>
    <w:rsid w:val="00CB07B9"/>
    <w:rsid w:val="00CB1CCA"/>
    <w:rsid w:val="00CB2146"/>
    <w:rsid w:val="00CB3503"/>
    <w:rsid w:val="00CB4F32"/>
    <w:rsid w:val="00CB5467"/>
    <w:rsid w:val="00CB75DB"/>
    <w:rsid w:val="00CB7AD1"/>
    <w:rsid w:val="00CC069C"/>
    <w:rsid w:val="00CC1316"/>
    <w:rsid w:val="00CC1EEB"/>
    <w:rsid w:val="00CC32A9"/>
    <w:rsid w:val="00CC32B2"/>
    <w:rsid w:val="00CC4484"/>
    <w:rsid w:val="00CC4B84"/>
    <w:rsid w:val="00CC594F"/>
    <w:rsid w:val="00CC70B8"/>
    <w:rsid w:val="00CC73A1"/>
    <w:rsid w:val="00CC75C4"/>
    <w:rsid w:val="00CD06E8"/>
    <w:rsid w:val="00CD08D3"/>
    <w:rsid w:val="00CD2950"/>
    <w:rsid w:val="00CD2FF6"/>
    <w:rsid w:val="00CD3C6E"/>
    <w:rsid w:val="00CD4D7A"/>
    <w:rsid w:val="00CD5400"/>
    <w:rsid w:val="00CD692C"/>
    <w:rsid w:val="00CD6A5F"/>
    <w:rsid w:val="00CD7C82"/>
    <w:rsid w:val="00CE0463"/>
    <w:rsid w:val="00CE0680"/>
    <w:rsid w:val="00CE13B0"/>
    <w:rsid w:val="00CE2416"/>
    <w:rsid w:val="00CE2704"/>
    <w:rsid w:val="00CE2DE5"/>
    <w:rsid w:val="00CE30FF"/>
    <w:rsid w:val="00CE3A38"/>
    <w:rsid w:val="00CE3BF3"/>
    <w:rsid w:val="00CE4377"/>
    <w:rsid w:val="00CE5325"/>
    <w:rsid w:val="00CE6BE5"/>
    <w:rsid w:val="00CE7977"/>
    <w:rsid w:val="00CF06BE"/>
    <w:rsid w:val="00CF0B78"/>
    <w:rsid w:val="00CF28AC"/>
    <w:rsid w:val="00CF2DCB"/>
    <w:rsid w:val="00CF3116"/>
    <w:rsid w:val="00CF53FA"/>
    <w:rsid w:val="00CF5406"/>
    <w:rsid w:val="00CF56C0"/>
    <w:rsid w:val="00CF5F50"/>
    <w:rsid w:val="00CF7044"/>
    <w:rsid w:val="00CF7931"/>
    <w:rsid w:val="00D00454"/>
    <w:rsid w:val="00D004D5"/>
    <w:rsid w:val="00D00EF1"/>
    <w:rsid w:val="00D01277"/>
    <w:rsid w:val="00D0340B"/>
    <w:rsid w:val="00D04EDB"/>
    <w:rsid w:val="00D1310C"/>
    <w:rsid w:val="00D13472"/>
    <w:rsid w:val="00D14DF2"/>
    <w:rsid w:val="00D1577F"/>
    <w:rsid w:val="00D1592D"/>
    <w:rsid w:val="00D17249"/>
    <w:rsid w:val="00D20088"/>
    <w:rsid w:val="00D201C3"/>
    <w:rsid w:val="00D2075A"/>
    <w:rsid w:val="00D20F9E"/>
    <w:rsid w:val="00D2166B"/>
    <w:rsid w:val="00D21DE8"/>
    <w:rsid w:val="00D25042"/>
    <w:rsid w:val="00D2651A"/>
    <w:rsid w:val="00D27443"/>
    <w:rsid w:val="00D310AB"/>
    <w:rsid w:val="00D319AB"/>
    <w:rsid w:val="00D337FF"/>
    <w:rsid w:val="00D33C75"/>
    <w:rsid w:val="00D34B75"/>
    <w:rsid w:val="00D36F4C"/>
    <w:rsid w:val="00D4094B"/>
    <w:rsid w:val="00D41DC2"/>
    <w:rsid w:val="00D43397"/>
    <w:rsid w:val="00D43D69"/>
    <w:rsid w:val="00D442D4"/>
    <w:rsid w:val="00D444D7"/>
    <w:rsid w:val="00D451EB"/>
    <w:rsid w:val="00D4611D"/>
    <w:rsid w:val="00D47EF3"/>
    <w:rsid w:val="00D50261"/>
    <w:rsid w:val="00D50295"/>
    <w:rsid w:val="00D51B8C"/>
    <w:rsid w:val="00D52133"/>
    <w:rsid w:val="00D54535"/>
    <w:rsid w:val="00D5468D"/>
    <w:rsid w:val="00D56025"/>
    <w:rsid w:val="00D56C91"/>
    <w:rsid w:val="00D571FA"/>
    <w:rsid w:val="00D60E7D"/>
    <w:rsid w:val="00D62011"/>
    <w:rsid w:val="00D620D3"/>
    <w:rsid w:val="00D64081"/>
    <w:rsid w:val="00D64793"/>
    <w:rsid w:val="00D65E51"/>
    <w:rsid w:val="00D676FD"/>
    <w:rsid w:val="00D67857"/>
    <w:rsid w:val="00D70C9F"/>
    <w:rsid w:val="00D70F6E"/>
    <w:rsid w:val="00D70FCC"/>
    <w:rsid w:val="00D71E0E"/>
    <w:rsid w:val="00D721D5"/>
    <w:rsid w:val="00D72349"/>
    <w:rsid w:val="00D72459"/>
    <w:rsid w:val="00D72680"/>
    <w:rsid w:val="00D72F16"/>
    <w:rsid w:val="00D732D4"/>
    <w:rsid w:val="00D733D9"/>
    <w:rsid w:val="00D762BB"/>
    <w:rsid w:val="00D76404"/>
    <w:rsid w:val="00D76F42"/>
    <w:rsid w:val="00D77A7F"/>
    <w:rsid w:val="00D77E14"/>
    <w:rsid w:val="00D81A10"/>
    <w:rsid w:val="00D81B89"/>
    <w:rsid w:val="00D831CB"/>
    <w:rsid w:val="00D83413"/>
    <w:rsid w:val="00D842FB"/>
    <w:rsid w:val="00D8507F"/>
    <w:rsid w:val="00D86B08"/>
    <w:rsid w:val="00D8795E"/>
    <w:rsid w:val="00D90D9E"/>
    <w:rsid w:val="00D90F37"/>
    <w:rsid w:val="00D91489"/>
    <w:rsid w:val="00D92935"/>
    <w:rsid w:val="00D9298B"/>
    <w:rsid w:val="00D9391F"/>
    <w:rsid w:val="00D939F8"/>
    <w:rsid w:val="00D9492B"/>
    <w:rsid w:val="00D97D5C"/>
    <w:rsid w:val="00DA09E4"/>
    <w:rsid w:val="00DA0B49"/>
    <w:rsid w:val="00DA277D"/>
    <w:rsid w:val="00DA3BF2"/>
    <w:rsid w:val="00DA4405"/>
    <w:rsid w:val="00DA489E"/>
    <w:rsid w:val="00DA54A2"/>
    <w:rsid w:val="00DA5F19"/>
    <w:rsid w:val="00DA658F"/>
    <w:rsid w:val="00DA65F1"/>
    <w:rsid w:val="00DA6C10"/>
    <w:rsid w:val="00DB1A83"/>
    <w:rsid w:val="00DB22BE"/>
    <w:rsid w:val="00DB47CC"/>
    <w:rsid w:val="00DB5467"/>
    <w:rsid w:val="00DB619C"/>
    <w:rsid w:val="00DB66EA"/>
    <w:rsid w:val="00DC0B6E"/>
    <w:rsid w:val="00DC0BB8"/>
    <w:rsid w:val="00DC2D1B"/>
    <w:rsid w:val="00DC3C73"/>
    <w:rsid w:val="00DC3E2F"/>
    <w:rsid w:val="00DC5055"/>
    <w:rsid w:val="00DC6414"/>
    <w:rsid w:val="00DC7018"/>
    <w:rsid w:val="00DC7B17"/>
    <w:rsid w:val="00DD0A2F"/>
    <w:rsid w:val="00DD11E1"/>
    <w:rsid w:val="00DD1540"/>
    <w:rsid w:val="00DD1912"/>
    <w:rsid w:val="00DD2C07"/>
    <w:rsid w:val="00DD3554"/>
    <w:rsid w:val="00DD39CA"/>
    <w:rsid w:val="00DD3ACC"/>
    <w:rsid w:val="00DD4575"/>
    <w:rsid w:val="00DD4A0D"/>
    <w:rsid w:val="00DD57C7"/>
    <w:rsid w:val="00DD5D6A"/>
    <w:rsid w:val="00DD621E"/>
    <w:rsid w:val="00DD6EED"/>
    <w:rsid w:val="00DE0C29"/>
    <w:rsid w:val="00DE0CA6"/>
    <w:rsid w:val="00DE3701"/>
    <w:rsid w:val="00DE4317"/>
    <w:rsid w:val="00DE4B58"/>
    <w:rsid w:val="00DE4BF5"/>
    <w:rsid w:val="00DE4FCE"/>
    <w:rsid w:val="00DE551E"/>
    <w:rsid w:val="00DE55D3"/>
    <w:rsid w:val="00DF0545"/>
    <w:rsid w:val="00DF0A01"/>
    <w:rsid w:val="00DF1C04"/>
    <w:rsid w:val="00DF338C"/>
    <w:rsid w:val="00DF44BC"/>
    <w:rsid w:val="00DF632A"/>
    <w:rsid w:val="00DF6E69"/>
    <w:rsid w:val="00DF73A0"/>
    <w:rsid w:val="00E00F22"/>
    <w:rsid w:val="00E02622"/>
    <w:rsid w:val="00E03397"/>
    <w:rsid w:val="00E03EDE"/>
    <w:rsid w:val="00E045F4"/>
    <w:rsid w:val="00E04B02"/>
    <w:rsid w:val="00E05407"/>
    <w:rsid w:val="00E05BEB"/>
    <w:rsid w:val="00E13920"/>
    <w:rsid w:val="00E14E9A"/>
    <w:rsid w:val="00E1556F"/>
    <w:rsid w:val="00E1694B"/>
    <w:rsid w:val="00E20832"/>
    <w:rsid w:val="00E22125"/>
    <w:rsid w:val="00E22E14"/>
    <w:rsid w:val="00E23FE6"/>
    <w:rsid w:val="00E2582B"/>
    <w:rsid w:val="00E31070"/>
    <w:rsid w:val="00E32308"/>
    <w:rsid w:val="00E3366A"/>
    <w:rsid w:val="00E33EBD"/>
    <w:rsid w:val="00E3411B"/>
    <w:rsid w:val="00E34652"/>
    <w:rsid w:val="00E34F34"/>
    <w:rsid w:val="00E35AAE"/>
    <w:rsid w:val="00E366A4"/>
    <w:rsid w:val="00E402ED"/>
    <w:rsid w:val="00E42017"/>
    <w:rsid w:val="00E4362D"/>
    <w:rsid w:val="00E438CB"/>
    <w:rsid w:val="00E43ACF"/>
    <w:rsid w:val="00E44553"/>
    <w:rsid w:val="00E448EF"/>
    <w:rsid w:val="00E45535"/>
    <w:rsid w:val="00E469BC"/>
    <w:rsid w:val="00E46E67"/>
    <w:rsid w:val="00E47B3B"/>
    <w:rsid w:val="00E50B99"/>
    <w:rsid w:val="00E520E1"/>
    <w:rsid w:val="00E52991"/>
    <w:rsid w:val="00E5385E"/>
    <w:rsid w:val="00E538A7"/>
    <w:rsid w:val="00E540D3"/>
    <w:rsid w:val="00E5442C"/>
    <w:rsid w:val="00E546B6"/>
    <w:rsid w:val="00E56171"/>
    <w:rsid w:val="00E57EA5"/>
    <w:rsid w:val="00E61485"/>
    <w:rsid w:val="00E62EDD"/>
    <w:rsid w:val="00E64FC8"/>
    <w:rsid w:val="00E654B3"/>
    <w:rsid w:val="00E65C2D"/>
    <w:rsid w:val="00E65CAE"/>
    <w:rsid w:val="00E660D6"/>
    <w:rsid w:val="00E66233"/>
    <w:rsid w:val="00E71D8C"/>
    <w:rsid w:val="00E75161"/>
    <w:rsid w:val="00E76992"/>
    <w:rsid w:val="00E76CBF"/>
    <w:rsid w:val="00E7716F"/>
    <w:rsid w:val="00E817DD"/>
    <w:rsid w:val="00E8197B"/>
    <w:rsid w:val="00E8511C"/>
    <w:rsid w:val="00E87F29"/>
    <w:rsid w:val="00E903F9"/>
    <w:rsid w:val="00E90BFA"/>
    <w:rsid w:val="00E91650"/>
    <w:rsid w:val="00E91DA8"/>
    <w:rsid w:val="00E92E8A"/>
    <w:rsid w:val="00E93BF5"/>
    <w:rsid w:val="00E93E58"/>
    <w:rsid w:val="00E95888"/>
    <w:rsid w:val="00E97C9E"/>
    <w:rsid w:val="00EA00D3"/>
    <w:rsid w:val="00EA1C84"/>
    <w:rsid w:val="00EA3998"/>
    <w:rsid w:val="00EA3A92"/>
    <w:rsid w:val="00EA4A09"/>
    <w:rsid w:val="00EA4E4A"/>
    <w:rsid w:val="00EA514E"/>
    <w:rsid w:val="00EA52B0"/>
    <w:rsid w:val="00EA546B"/>
    <w:rsid w:val="00EA690C"/>
    <w:rsid w:val="00EA6DC4"/>
    <w:rsid w:val="00EA7725"/>
    <w:rsid w:val="00EB09DA"/>
    <w:rsid w:val="00EB0F51"/>
    <w:rsid w:val="00EB2162"/>
    <w:rsid w:val="00EB2BE6"/>
    <w:rsid w:val="00EB2EB1"/>
    <w:rsid w:val="00EB34A2"/>
    <w:rsid w:val="00EB45F3"/>
    <w:rsid w:val="00EB6C82"/>
    <w:rsid w:val="00EB787A"/>
    <w:rsid w:val="00EC0292"/>
    <w:rsid w:val="00EC0522"/>
    <w:rsid w:val="00EC510C"/>
    <w:rsid w:val="00EC597D"/>
    <w:rsid w:val="00EC65E3"/>
    <w:rsid w:val="00EC7466"/>
    <w:rsid w:val="00EC7EAE"/>
    <w:rsid w:val="00ED110E"/>
    <w:rsid w:val="00ED13E4"/>
    <w:rsid w:val="00ED2DDE"/>
    <w:rsid w:val="00ED4B4F"/>
    <w:rsid w:val="00ED4E4F"/>
    <w:rsid w:val="00ED5C75"/>
    <w:rsid w:val="00EE022F"/>
    <w:rsid w:val="00EE1886"/>
    <w:rsid w:val="00EE1D9B"/>
    <w:rsid w:val="00EE2727"/>
    <w:rsid w:val="00EE2A67"/>
    <w:rsid w:val="00EE360D"/>
    <w:rsid w:val="00EE3913"/>
    <w:rsid w:val="00EE3ABD"/>
    <w:rsid w:val="00EE5CCD"/>
    <w:rsid w:val="00EE5DF3"/>
    <w:rsid w:val="00EE7B62"/>
    <w:rsid w:val="00EF5296"/>
    <w:rsid w:val="00EF6429"/>
    <w:rsid w:val="00F00732"/>
    <w:rsid w:val="00F01C15"/>
    <w:rsid w:val="00F041D0"/>
    <w:rsid w:val="00F0588D"/>
    <w:rsid w:val="00F11C2C"/>
    <w:rsid w:val="00F11F0B"/>
    <w:rsid w:val="00F12B8B"/>
    <w:rsid w:val="00F15210"/>
    <w:rsid w:val="00F152DC"/>
    <w:rsid w:val="00F16BAB"/>
    <w:rsid w:val="00F17B7F"/>
    <w:rsid w:val="00F20B4E"/>
    <w:rsid w:val="00F2140E"/>
    <w:rsid w:val="00F2221A"/>
    <w:rsid w:val="00F23021"/>
    <w:rsid w:val="00F23733"/>
    <w:rsid w:val="00F24207"/>
    <w:rsid w:val="00F2450C"/>
    <w:rsid w:val="00F24CF8"/>
    <w:rsid w:val="00F26B19"/>
    <w:rsid w:val="00F307BB"/>
    <w:rsid w:val="00F30ACB"/>
    <w:rsid w:val="00F30B07"/>
    <w:rsid w:val="00F30E70"/>
    <w:rsid w:val="00F3168F"/>
    <w:rsid w:val="00F31728"/>
    <w:rsid w:val="00F31B20"/>
    <w:rsid w:val="00F320D0"/>
    <w:rsid w:val="00F346AA"/>
    <w:rsid w:val="00F34BF3"/>
    <w:rsid w:val="00F3571F"/>
    <w:rsid w:val="00F35C99"/>
    <w:rsid w:val="00F360B5"/>
    <w:rsid w:val="00F3694C"/>
    <w:rsid w:val="00F36B2D"/>
    <w:rsid w:val="00F36E0E"/>
    <w:rsid w:val="00F37A2D"/>
    <w:rsid w:val="00F37CA8"/>
    <w:rsid w:val="00F40C97"/>
    <w:rsid w:val="00F415D2"/>
    <w:rsid w:val="00F41824"/>
    <w:rsid w:val="00F4271A"/>
    <w:rsid w:val="00F4278C"/>
    <w:rsid w:val="00F42DEB"/>
    <w:rsid w:val="00F43080"/>
    <w:rsid w:val="00F4500D"/>
    <w:rsid w:val="00F46871"/>
    <w:rsid w:val="00F50356"/>
    <w:rsid w:val="00F50451"/>
    <w:rsid w:val="00F50ABF"/>
    <w:rsid w:val="00F531D4"/>
    <w:rsid w:val="00F5327D"/>
    <w:rsid w:val="00F53D50"/>
    <w:rsid w:val="00F5427B"/>
    <w:rsid w:val="00F542F8"/>
    <w:rsid w:val="00F544A7"/>
    <w:rsid w:val="00F55CBD"/>
    <w:rsid w:val="00F56AD8"/>
    <w:rsid w:val="00F57C8E"/>
    <w:rsid w:val="00F57C9A"/>
    <w:rsid w:val="00F60252"/>
    <w:rsid w:val="00F6084D"/>
    <w:rsid w:val="00F6162E"/>
    <w:rsid w:val="00F63037"/>
    <w:rsid w:val="00F63685"/>
    <w:rsid w:val="00F65CAC"/>
    <w:rsid w:val="00F66434"/>
    <w:rsid w:val="00F66FC5"/>
    <w:rsid w:val="00F67E00"/>
    <w:rsid w:val="00F7071B"/>
    <w:rsid w:val="00F70A2A"/>
    <w:rsid w:val="00F70F77"/>
    <w:rsid w:val="00F722DB"/>
    <w:rsid w:val="00F7296E"/>
    <w:rsid w:val="00F74B34"/>
    <w:rsid w:val="00F753C5"/>
    <w:rsid w:val="00F75498"/>
    <w:rsid w:val="00F75FB3"/>
    <w:rsid w:val="00F76D30"/>
    <w:rsid w:val="00F77E26"/>
    <w:rsid w:val="00F801EF"/>
    <w:rsid w:val="00F810F5"/>
    <w:rsid w:val="00F81911"/>
    <w:rsid w:val="00F82819"/>
    <w:rsid w:val="00F83987"/>
    <w:rsid w:val="00F866E3"/>
    <w:rsid w:val="00F90F0F"/>
    <w:rsid w:val="00F91ADF"/>
    <w:rsid w:val="00F91CB3"/>
    <w:rsid w:val="00F91FA3"/>
    <w:rsid w:val="00F928EA"/>
    <w:rsid w:val="00F93127"/>
    <w:rsid w:val="00F93E67"/>
    <w:rsid w:val="00F94AF0"/>
    <w:rsid w:val="00F94F2E"/>
    <w:rsid w:val="00F9551C"/>
    <w:rsid w:val="00F9593C"/>
    <w:rsid w:val="00FA1567"/>
    <w:rsid w:val="00FA1960"/>
    <w:rsid w:val="00FA1CAA"/>
    <w:rsid w:val="00FA25B4"/>
    <w:rsid w:val="00FA3B64"/>
    <w:rsid w:val="00FA3DA9"/>
    <w:rsid w:val="00FA402B"/>
    <w:rsid w:val="00FA5007"/>
    <w:rsid w:val="00FA503D"/>
    <w:rsid w:val="00FA5CE7"/>
    <w:rsid w:val="00FA601A"/>
    <w:rsid w:val="00FA65CA"/>
    <w:rsid w:val="00FA675D"/>
    <w:rsid w:val="00FA68C2"/>
    <w:rsid w:val="00FA6EDC"/>
    <w:rsid w:val="00FB04A6"/>
    <w:rsid w:val="00FB0B99"/>
    <w:rsid w:val="00FB24FA"/>
    <w:rsid w:val="00FB3BDF"/>
    <w:rsid w:val="00FB4802"/>
    <w:rsid w:val="00FB690B"/>
    <w:rsid w:val="00FB7B1D"/>
    <w:rsid w:val="00FC1BA4"/>
    <w:rsid w:val="00FC1D22"/>
    <w:rsid w:val="00FC3968"/>
    <w:rsid w:val="00FC4510"/>
    <w:rsid w:val="00FC476E"/>
    <w:rsid w:val="00FC4BD1"/>
    <w:rsid w:val="00FC4C4B"/>
    <w:rsid w:val="00FD1A5E"/>
    <w:rsid w:val="00FD21FC"/>
    <w:rsid w:val="00FD2746"/>
    <w:rsid w:val="00FD3278"/>
    <w:rsid w:val="00FD3EB7"/>
    <w:rsid w:val="00FD6C5A"/>
    <w:rsid w:val="00FD7626"/>
    <w:rsid w:val="00FD7AB1"/>
    <w:rsid w:val="00FE2FA3"/>
    <w:rsid w:val="00FE3281"/>
    <w:rsid w:val="00FE3363"/>
    <w:rsid w:val="00FE4733"/>
    <w:rsid w:val="00FE4CC7"/>
    <w:rsid w:val="00FE5270"/>
    <w:rsid w:val="00FE5858"/>
    <w:rsid w:val="00FE59E9"/>
    <w:rsid w:val="00FE65C6"/>
    <w:rsid w:val="00FF137C"/>
    <w:rsid w:val="00FF2CF1"/>
    <w:rsid w:val="00FF441C"/>
    <w:rsid w:val="00FF49D3"/>
    <w:rsid w:val="00FF4A59"/>
    <w:rsid w:val="0A0CFC74"/>
    <w:rsid w:val="24E4055E"/>
    <w:rsid w:val="258BE7A8"/>
    <w:rsid w:val="315278EF"/>
    <w:rsid w:val="4B83CF96"/>
    <w:rsid w:val="4E9ECE4E"/>
    <w:rsid w:val="51536BC8"/>
    <w:rsid w:val="59848D92"/>
    <w:rsid w:val="5E082233"/>
    <w:rsid w:val="65A33E5A"/>
    <w:rsid w:val="7365089F"/>
    <w:rsid w:val="739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BCEA5"/>
  <w15:chartTrackingRefBased/>
  <w15:docId w15:val="{C2D59066-3DDD-4971-BE0A-E43A05A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8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278D4"/>
  </w:style>
  <w:style w:type="paragraph" w:styleId="Footer">
    <w:name w:val="footer"/>
    <w:basedOn w:val="Normal"/>
    <w:link w:val="FooterChar"/>
    <w:uiPriority w:val="99"/>
    <w:unhideWhenUsed/>
    <w:rsid w:val="002278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278D4"/>
  </w:style>
  <w:style w:type="character" w:styleId="PlaceholderText">
    <w:name w:val="Placeholder Text"/>
    <w:basedOn w:val="DefaultParagraphFont"/>
    <w:uiPriority w:val="99"/>
    <w:semiHidden/>
    <w:rsid w:val="009F0287"/>
    <w:rPr>
      <w:color w:val="808080"/>
    </w:rPr>
  </w:style>
  <w:style w:type="table" w:styleId="TableGrid">
    <w:name w:val="Table Grid"/>
    <w:basedOn w:val="TableNormal"/>
    <w:uiPriority w:val="39"/>
    <w:rsid w:val="000F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F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C37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01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A69E9"/>
  </w:style>
  <w:style w:type="character" w:styleId="FollowedHyperlink">
    <w:name w:val="FollowedHyperlink"/>
    <w:basedOn w:val="DefaultParagraphFont"/>
    <w:uiPriority w:val="99"/>
    <w:semiHidden/>
    <w:unhideWhenUsed/>
    <w:rsid w:val="001D6951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3364B3"/>
    <w:pPr>
      <w:spacing w:before="100" w:beforeAutospacing="1" w:after="100" w:afterAutospacing="1"/>
    </w:pPr>
    <w:rPr>
      <w:lang w:bidi="ar-SA"/>
    </w:rPr>
  </w:style>
  <w:style w:type="paragraph" w:customStyle="1" w:styleId="paragraph">
    <w:name w:val="paragraph"/>
    <w:basedOn w:val="Normal"/>
    <w:rsid w:val="00323E93"/>
    <w:pPr>
      <w:spacing w:before="100" w:beforeAutospacing="1" w:after="100" w:afterAutospacing="1"/>
    </w:pPr>
    <w:rPr>
      <w:lang w:bidi="ar-SA"/>
    </w:rPr>
  </w:style>
  <w:style w:type="character" w:customStyle="1" w:styleId="normaltextrun">
    <w:name w:val="normaltextrun"/>
    <w:basedOn w:val="DefaultParagraphFont"/>
    <w:rsid w:val="00323E93"/>
  </w:style>
  <w:style w:type="character" w:customStyle="1" w:styleId="eop">
    <w:name w:val="eop"/>
    <w:basedOn w:val="DefaultParagraphFont"/>
    <w:rsid w:val="00323E93"/>
  </w:style>
  <w:style w:type="character" w:customStyle="1" w:styleId="scxw212159353">
    <w:name w:val="scxw212159353"/>
    <w:basedOn w:val="DefaultParagraphFont"/>
    <w:rsid w:val="00323E93"/>
  </w:style>
  <w:style w:type="character" w:customStyle="1" w:styleId="contextualspellingandgrammarerror">
    <w:name w:val="contextualspellingandgrammarerror"/>
    <w:basedOn w:val="DefaultParagraphFont"/>
    <w:rsid w:val="00323E93"/>
  </w:style>
  <w:style w:type="character" w:customStyle="1" w:styleId="advancedproofingissue">
    <w:name w:val="advancedproofingissue"/>
    <w:basedOn w:val="DefaultParagraphFont"/>
    <w:rsid w:val="00323E93"/>
  </w:style>
  <w:style w:type="character" w:styleId="CommentReference">
    <w:name w:val="annotation reference"/>
    <w:basedOn w:val="DefaultParagraphFont"/>
    <w:uiPriority w:val="99"/>
    <w:semiHidden/>
    <w:unhideWhenUsed/>
    <w:rsid w:val="00C25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2A3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2A3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00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eXY95OQMpw4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ne\Downloads\LIRRCC%20Minutes%204.2.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70218FB4040F6B5EDE45B191B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A1E1-6F71-4086-8ECB-C85111E22AC7}"/>
      </w:docPartPr>
      <w:docPartBody>
        <w:p w:rsidR="001549CB" w:rsidRDefault="00050D1F">
          <w:pPr>
            <w:pStyle w:val="FF170218FB4040F6B5EDE45B191B4D3B"/>
          </w:pPr>
          <w:r w:rsidRPr="00C93F4E">
            <w:rPr>
              <w:rStyle w:val="PlaceholderText"/>
            </w:rPr>
            <w:t>Click here to enter a date.</w:t>
          </w:r>
        </w:p>
      </w:docPartBody>
    </w:docPart>
    <w:docPart>
      <w:docPartPr>
        <w:name w:val="8F09564B00B6DC479A96CBEC59F5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E8D6-A18D-E64C-A8F2-0BDB144BF9FD}"/>
      </w:docPartPr>
      <w:docPartBody>
        <w:p w:rsidR="00DA1BEF" w:rsidRDefault="00865CDE" w:rsidP="00865CDE">
          <w:pPr>
            <w:pStyle w:val="8F09564B00B6DC479A96CBEC59F5FCA8"/>
          </w:pPr>
          <w:r w:rsidRPr="00C93F4E">
            <w:rPr>
              <w:rStyle w:val="PlaceholderText"/>
            </w:rPr>
            <w:t>Click here to enter a date.</w:t>
          </w:r>
        </w:p>
      </w:docPartBody>
    </w:docPart>
    <w:docPart>
      <w:docPartPr>
        <w:name w:val="58F9703FCB4FA643BAC1B9C6F1ED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0B36-7472-F244-9805-7DBDDB996E59}"/>
      </w:docPartPr>
      <w:docPartBody>
        <w:p w:rsidR="00DA1BEF" w:rsidRDefault="00865CDE" w:rsidP="00865CDE">
          <w:pPr>
            <w:pStyle w:val="58F9703FCB4FA643BAC1B9C6F1ED8718"/>
          </w:pPr>
          <w:r w:rsidRPr="00C93F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 Condense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1F"/>
    <w:rsid w:val="00050D1F"/>
    <w:rsid w:val="001448C2"/>
    <w:rsid w:val="001549CB"/>
    <w:rsid w:val="00215BFF"/>
    <w:rsid w:val="002D7CA0"/>
    <w:rsid w:val="00333D64"/>
    <w:rsid w:val="003466C9"/>
    <w:rsid w:val="00393959"/>
    <w:rsid w:val="003B2708"/>
    <w:rsid w:val="004701EF"/>
    <w:rsid w:val="004F270D"/>
    <w:rsid w:val="005270D7"/>
    <w:rsid w:val="005772CA"/>
    <w:rsid w:val="005C4867"/>
    <w:rsid w:val="007A6E66"/>
    <w:rsid w:val="007C54F4"/>
    <w:rsid w:val="00865CDE"/>
    <w:rsid w:val="0086718F"/>
    <w:rsid w:val="008C0BF9"/>
    <w:rsid w:val="008D26A0"/>
    <w:rsid w:val="008E6E22"/>
    <w:rsid w:val="00A04514"/>
    <w:rsid w:val="00A72C2B"/>
    <w:rsid w:val="00A80756"/>
    <w:rsid w:val="00AB2E77"/>
    <w:rsid w:val="00BA26F0"/>
    <w:rsid w:val="00BD7A23"/>
    <w:rsid w:val="00BE0C63"/>
    <w:rsid w:val="00C26FC0"/>
    <w:rsid w:val="00C426F3"/>
    <w:rsid w:val="00C903DA"/>
    <w:rsid w:val="00CA57C3"/>
    <w:rsid w:val="00CA6265"/>
    <w:rsid w:val="00DA1BEF"/>
    <w:rsid w:val="00DD3CF8"/>
    <w:rsid w:val="00E03F48"/>
    <w:rsid w:val="00E807BA"/>
    <w:rsid w:val="00E932CA"/>
    <w:rsid w:val="00EB13A9"/>
    <w:rsid w:val="00F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CDE"/>
    <w:rPr>
      <w:color w:val="808080"/>
    </w:rPr>
  </w:style>
  <w:style w:type="paragraph" w:customStyle="1" w:styleId="FF170218FB4040F6B5EDE45B191B4D3B">
    <w:name w:val="FF170218FB4040F6B5EDE45B191B4D3B"/>
  </w:style>
  <w:style w:type="paragraph" w:customStyle="1" w:styleId="8F09564B00B6DC479A96CBEC59F5FCA8">
    <w:name w:val="8F09564B00B6DC479A96CBEC59F5FCA8"/>
    <w:rsid w:val="00865CDE"/>
    <w:pPr>
      <w:spacing w:after="0" w:line="240" w:lineRule="auto"/>
    </w:pPr>
    <w:rPr>
      <w:sz w:val="24"/>
      <w:szCs w:val="24"/>
      <w:lang w:bidi="he-IL"/>
    </w:rPr>
  </w:style>
  <w:style w:type="paragraph" w:customStyle="1" w:styleId="58F9703FCB4FA643BAC1B9C6F1ED8718">
    <w:name w:val="58F9703FCB4FA643BAC1B9C6F1ED8718"/>
    <w:rsid w:val="00865CDE"/>
    <w:pPr>
      <w:spacing w:after="0" w:line="240" w:lineRule="auto"/>
    </w:pPr>
    <w:rPr>
      <w:sz w:val="24"/>
      <w:szCs w:val="24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94230A4703C4596AA1DBE1B4D307F" ma:contentTypeVersion="14" ma:contentTypeDescription="Create a new document." ma:contentTypeScope="" ma:versionID="8deb97022ac77aaebd0af854fc5c9458">
  <xsd:schema xmlns:xsd="http://www.w3.org/2001/XMLSchema" xmlns:xs="http://www.w3.org/2001/XMLSchema" xmlns:p="http://schemas.microsoft.com/office/2006/metadata/properties" xmlns:ns1="http://schemas.microsoft.com/sharepoint/v3" xmlns:ns3="d9419bf4-08f7-40ee-901e-cd74fbc993c4" xmlns:ns4="41a7f6d8-6f33-46cf-ab7e-dc16ee39a21a" targetNamespace="http://schemas.microsoft.com/office/2006/metadata/properties" ma:root="true" ma:fieldsID="3cac8eb976c4da18109b835ccc795bfd" ns1:_="" ns3:_="" ns4:_="">
    <xsd:import namespace="http://schemas.microsoft.com/sharepoint/v3"/>
    <xsd:import namespace="d9419bf4-08f7-40ee-901e-cd74fbc993c4"/>
    <xsd:import namespace="41a7f6d8-6f33-46cf-ab7e-dc16ee39a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19bf4-08f7-40ee-901e-cd74fbc9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7f6d8-6f33-46cf-ab7e-dc16ee39a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9113-8A6E-47FD-BE98-4ED3CDB928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B2AED1-350C-4344-B3E4-FD1631B9C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8F558-28C3-4191-B6BF-9B68CD8A4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419bf4-08f7-40ee-901e-cd74fbc993c4"/>
    <ds:schemaRef ds:uri="41a7f6d8-6f33-46cf-ab7e-dc16ee39a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D2033-5512-3E46-A320-B7F52C82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LIRRCC Minutes 4.2.20</Template>
  <TotalTime>2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sbine</dc:creator>
  <cp:keywords/>
  <dc:description/>
  <cp:lastModifiedBy>Spezio, Jessica</cp:lastModifiedBy>
  <cp:revision>2</cp:revision>
  <cp:lastPrinted>2021-10-28T14:21:00Z</cp:lastPrinted>
  <dcterms:created xsi:type="dcterms:W3CDTF">2022-02-08T15:02:00Z</dcterms:created>
  <dcterms:modified xsi:type="dcterms:W3CDTF">2022-02-08T15:02:00Z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0x010100DB494230A4703C4596AA1DBE1B4D307F</vt:lpwstr>
  </property>
</Properties>
</file>