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2670E" w14:textId="0D3BFE88" w:rsidR="00544B8B" w:rsidRPr="00416335" w:rsidRDefault="00FA402B">
      <w:pPr>
        <w:rPr>
          <w:rFonts w:ascii="Arial" w:hAnsi="Arial" w:cs="Arial"/>
        </w:rPr>
      </w:pPr>
      <w:r w:rsidRPr="00416335">
        <w:rPr>
          <w:rFonts w:ascii="Arial" w:hAnsi="Arial" w:cs="Arial"/>
        </w:rPr>
        <w:t>A</w:t>
      </w:r>
      <w:r w:rsidR="009A6EF6" w:rsidRPr="00416335">
        <w:rPr>
          <w:rFonts w:ascii="Arial" w:hAnsi="Arial" w:cs="Arial"/>
        </w:rPr>
        <w:t xml:space="preserve"> </w:t>
      </w:r>
      <w:r w:rsidR="73904DF9" w:rsidRPr="00416335">
        <w:rPr>
          <w:rFonts w:ascii="Arial" w:hAnsi="Arial" w:cs="Arial"/>
        </w:rPr>
        <w:t xml:space="preserve">virtual </w:t>
      </w:r>
      <w:r w:rsidR="009A6EF6" w:rsidRPr="00416335">
        <w:rPr>
          <w:rFonts w:ascii="Arial" w:hAnsi="Arial" w:cs="Arial"/>
        </w:rPr>
        <w:t xml:space="preserve">meeting of the Long Island </w:t>
      </w:r>
      <w:proofErr w:type="gramStart"/>
      <w:r w:rsidR="009A6EF6" w:rsidRPr="00416335">
        <w:rPr>
          <w:rFonts w:ascii="Arial" w:hAnsi="Arial" w:cs="Arial"/>
        </w:rPr>
        <w:t>Rail Road</w:t>
      </w:r>
      <w:proofErr w:type="gramEnd"/>
      <w:r w:rsidR="009A6EF6" w:rsidRPr="00416335">
        <w:rPr>
          <w:rFonts w:ascii="Arial" w:hAnsi="Arial" w:cs="Arial"/>
        </w:rPr>
        <w:t xml:space="preserve"> Commuter Council (LIRRCC)</w:t>
      </w:r>
      <w:r w:rsidR="004E012E" w:rsidRPr="00416335">
        <w:rPr>
          <w:rFonts w:ascii="Arial" w:hAnsi="Arial" w:cs="Arial"/>
        </w:rPr>
        <w:t xml:space="preserve"> was convened at 4:</w:t>
      </w:r>
      <w:r w:rsidR="005F1E23" w:rsidRPr="00416335">
        <w:rPr>
          <w:rFonts w:ascii="Arial" w:hAnsi="Arial" w:cs="Arial"/>
        </w:rPr>
        <w:t>0</w:t>
      </w:r>
      <w:r w:rsidR="004E012E" w:rsidRPr="00416335">
        <w:rPr>
          <w:rFonts w:ascii="Arial" w:hAnsi="Arial" w:cs="Arial"/>
        </w:rPr>
        <w:t>0 pm</w:t>
      </w:r>
      <w:r w:rsidRPr="00416335">
        <w:rPr>
          <w:rFonts w:ascii="Arial" w:hAnsi="Arial" w:cs="Arial"/>
        </w:rPr>
        <w:t xml:space="preserve"> on</w:t>
      </w:r>
      <w:r w:rsidR="003311C9" w:rsidRPr="00416335">
        <w:rPr>
          <w:rFonts w:ascii="Arial" w:hAnsi="Arial" w:cs="Arial"/>
        </w:rPr>
        <w:t xml:space="preserve"> Thursday,</w:t>
      </w:r>
      <w:r w:rsidRPr="00416335">
        <w:rPr>
          <w:rFonts w:ascii="Arial" w:hAnsi="Arial" w:cs="Arial"/>
        </w:rPr>
        <w:t xml:space="preserve"> </w:t>
      </w:r>
      <w:sdt>
        <w:sdtPr>
          <w:rPr>
            <w:rFonts w:ascii="Arial" w:hAnsi="Arial" w:cs="Arial"/>
          </w:rPr>
          <w:id w:val="-1131782248"/>
          <w:placeholder>
            <w:docPart w:val="FF170218FB4040F6B5EDE45B191B4D3B"/>
          </w:placeholder>
          <w:date w:fullDate="2021-11-04T00:00:00Z">
            <w:dateFormat w:val="MMMM d, yyyy"/>
            <w:lid w:val="en-US"/>
            <w:storeMappedDataAs w:val="dateTime"/>
            <w:calendar w:val="gregorian"/>
          </w:date>
        </w:sdtPr>
        <w:sdtEndPr/>
        <w:sdtContent>
          <w:r w:rsidR="0096074F" w:rsidRPr="00416335">
            <w:rPr>
              <w:rFonts w:ascii="Arial" w:hAnsi="Arial" w:cs="Arial"/>
            </w:rPr>
            <w:t>November 4, 2021</w:t>
          </w:r>
        </w:sdtContent>
      </w:sdt>
      <w:r w:rsidR="00DE4FCE" w:rsidRPr="00416335">
        <w:rPr>
          <w:rFonts w:ascii="Arial" w:hAnsi="Arial" w:cs="Arial"/>
        </w:rPr>
        <w:t xml:space="preserve"> </w:t>
      </w:r>
      <w:r w:rsidR="00FB04A6" w:rsidRPr="00416335">
        <w:rPr>
          <w:rFonts w:ascii="Arial" w:hAnsi="Arial" w:cs="Arial"/>
        </w:rPr>
        <w:t xml:space="preserve">via </w:t>
      </w:r>
      <w:r w:rsidR="00981E97" w:rsidRPr="00416335">
        <w:rPr>
          <w:rFonts w:ascii="Arial" w:hAnsi="Arial" w:cs="Arial"/>
        </w:rPr>
        <w:t>Zoom</w:t>
      </w:r>
      <w:r w:rsidR="00FB04A6" w:rsidRPr="00416335">
        <w:rPr>
          <w:rFonts w:ascii="Arial" w:hAnsi="Arial" w:cs="Arial"/>
        </w:rPr>
        <w:t>.</w:t>
      </w:r>
    </w:p>
    <w:p w14:paraId="789844D2" w14:textId="77777777" w:rsidR="005110A0" w:rsidRPr="00416335" w:rsidRDefault="005110A0">
      <w:pPr>
        <w:rPr>
          <w:rFonts w:ascii="Arial" w:hAnsi="Arial" w:cs="Arial"/>
        </w:rPr>
      </w:pPr>
    </w:p>
    <w:p w14:paraId="04952A19" w14:textId="77777777" w:rsidR="000A448A" w:rsidRPr="00416335" w:rsidRDefault="000F0274" w:rsidP="00F55CBD">
      <w:pPr>
        <w:jc w:val="center"/>
        <w:rPr>
          <w:rFonts w:ascii="Arial" w:hAnsi="Arial" w:cs="Arial"/>
          <w:b/>
        </w:rPr>
      </w:pPr>
      <w:r w:rsidRPr="00416335">
        <w:rPr>
          <w:rFonts w:ascii="Arial" w:hAnsi="Arial" w:cs="Arial"/>
          <w:b/>
        </w:rPr>
        <w:t>Member Attendance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1170"/>
      </w:tblGrid>
      <w:tr w:rsidR="003A5BBC" w:rsidRPr="00CB75DB" w14:paraId="106FED77" w14:textId="77777777" w:rsidTr="008A7A41">
        <w:trPr>
          <w:jc w:val="center"/>
        </w:trPr>
        <w:tc>
          <w:tcPr>
            <w:tcW w:w="5490" w:type="dxa"/>
          </w:tcPr>
          <w:p w14:paraId="697CB3A8" w14:textId="0684BF08" w:rsidR="003A5BBC" w:rsidRPr="00416335" w:rsidRDefault="003A5BBC">
            <w:pPr>
              <w:rPr>
                <w:rFonts w:ascii="Arial" w:hAnsi="Arial" w:cs="Arial"/>
              </w:rPr>
            </w:pPr>
            <w:r w:rsidRPr="00416335">
              <w:rPr>
                <w:rFonts w:ascii="Arial" w:hAnsi="Arial" w:cs="Arial"/>
              </w:rPr>
              <w:t>Gerard P. Bringmann (Chair)</w:t>
            </w:r>
          </w:p>
        </w:tc>
        <w:tc>
          <w:tcPr>
            <w:tcW w:w="1170" w:type="dxa"/>
          </w:tcPr>
          <w:p w14:paraId="7005252C" w14:textId="20803B27" w:rsidR="003A5BBC" w:rsidRPr="00416335" w:rsidRDefault="003A5BBC">
            <w:pPr>
              <w:rPr>
                <w:rFonts w:ascii="Arial" w:hAnsi="Arial" w:cs="Arial"/>
              </w:rPr>
            </w:pPr>
            <w:r w:rsidRPr="00416335">
              <w:rPr>
                <w:rFonts w:ascii="Arial" w:hAnsi="Arial" w:cs="Arial"/>
              </w:rPr>
              <w:t>Present</w:t>
            </w:r>
          </w:p>
        </w:tc>
      </w:tr>
      <w:tr w:rsidR="00BF6ADE" w:rsidRPr="00CB75DB" w14:paraId="2C156868" w14:textId="77777777" w:rsidTr="008A7A41">
        <w:trPr>
          <w:jc w:val="center"/>
        </w:trPr>
        <w:tc>
          <w:tcPr>
            <w:tcW w:w="5490" w:type="dxa"/>
          </w:tcPr>
          <w:p w14:paraId="30F5B809" w14:textId="26B6B0E4" w:rsidR="00BF6ADE" w:rsidRPr="00416335" w:rsidRDefault="00BF6ADE">
            <w:pPr>
              <w:rPr>
                <w:rFonts w:ascii="Arial" w:hAnsi="Arial" w:cs="Arial"/>
              </w:rPr>
            </w:pPr>
            <w:r w:rsidRPr="00416335">
              <w:rPr>
                <w:rFonts w:ascii="Arial" w:hAnsi="Arial" w:cs="Arial"/>
              </w:rPr>
              <w:t>Bryan Peranzo</w:t>
            </w:r>
          </w:p>
        </w:tc>
        <w:tc>
          <w:tcPr>
            <w:tcW w:w="1170" w:type="dxa"/>
          </w:tcPr>
          <w:p w14:paraId="5DA207E3" w14:textId="49ACE502" w:rsidR="00BF6ADE" w:rsidRPr="00416335" w:rsidRDefault="00BF6ADE">
            <w:pPr>
              <w:rPr>
                <w:rFonts w:ascii="Arial" w:hAnsi="Arial" w:cs="Arial"/>
              </w:rPr>
            </w:pPr>
            <w:r w:rsidRPr="00416335">
              <w:rPr>
                <w:rFonts w:ascii="Arial" w:hAnsi="Arial" w:cs="Arial"/>
              </w:rPr>
              <w:t>Present</w:t>
            </w:r>
          </w:p>
        </w:tc>
      </w:tr>
      <w:tr w:rsidR="00BF6ADE" w:rsidRPr="00CB75DB" w14:paraId="389377B1" w14:textId="77777777" w:rsidTr="008A7A41">
        <w:trPr>
          <w:jc w:val="center"/>
        </w:trPr>
        <w:tc>
          <w:tcPr>
            <w:tcW w:w="5490" w:type="dxa"/>
          </w:tcPr>
          <w:p w14:paraId="4C53288F" w14:textId="3A5B72FD" w:rsidR="00BF6ADE" w:rsidRPr="00416335" w:rsidRDefault="00BF6ADE">
            <w:pPr>
              <w:rPr>
                <w:rFonts w:ascii="Arial" w:hAnsi="Arial" w:cs="Arial"/>
              </w:rPr>
            </w:pPr>
            <w:r w:rsidRPr="00416335">
              <w:rPr>
                <w:rFonts w:ascii="Arial" w:hAnsi="Arial" w:cs="Arial"/>
              </w:rPr>
              <w:t>Marilyn Poterson</w:t>
            </w:r>
          </w:p>
        </w:tc>
        <w:tc>
          <w:tcPr>
            <w:tcW w:w="1170" w:type="dxa"/>
          </w:tcPr>
          <w:p w14:paraId="2D47DA6E" w14:textId="6689072E" w:rsidR="00BF6ADE" w:rsidRPr="00416335" w:rsidRDefault="00BF6ADE">
            <w:pPr>
              <w:rPr>
                <w:rFonts w:ascii="Arial" w:hAnsi="Arial" w:cs="Arial"/>
                <w:b/>
                <w:bCs/>
              </w:rPr>
            </w:pPr>
            <w:r w:rsidRPr="00416335">
              <w:rPr>
                <w:rFonts w:ascii="Arial" w:hAnsi="Arial" w:cs="Arial"/>
              </w:rPr>
              <w:t>Present</w:t>
            </w:r>
          </w:p>
        </w:tc>
      </w:tr>
      <w:tr w:rsidR="00BF6ADE" w:rsidRPr="00CB75DB" w14:paraId="7806AF02" w14:textId="77777777" w:rsidTr="008A7A41">
        <w:trPr>
          <w:jc w:val="center"/>
        </w:trPr>
        <w:tc>
          <w:tcPr>
            <w:tcW w:w="5490" w:type="dxa"/>
          </w:tcPr>
          <w:p w14:paraId="4967FCAA" w14:textId="77777777" w:rsidR="00BF6ADE" w:rsidRPr="00416335" w:rsidRDefault="00BF6ADE">
            <w:pPr>
              <w:rPr>
                <w:rFonts w:ascii="Arial" w:hAnsi="Arial" w:cs="Arial"/>
              </w:rPr>
            </w:pPr>
            <w:r w:rsidRPr="00416335">
              <w:rPr>
                <w:rFonts w:ascii="Arial" w:hAnsi="Arial" w:cs="Arial"/>
              </w:rPr>
              <w:t>Larry Rubinstein (Vice Chair)</w:t>
            </w:r>
          </w:p>
          <w:p w14:paraId="0C6390F4" w14:textId="3554D781" w:rsidR="00BF6ADE" w:rsidRPr="00416335" w:rsidRDefault="00BF6ADE">
            <w:pPr>
              <w:rPr>
                <w:rFonts w:ascii="Arial" w:hAnsi="Arial" w:cs="Arial"/>
              </w:rPr>
            </w:pPr>
            <w:r w:rsidRPr="00416335">
              <w:rPr>
                <w:rFonts w:ascii="Arial" w:hAnsi="Arial" w:cs="Arial"/>
              </w:rPr>
              <w:t>Christy Tolbert</w:t>
            </w:r>
          </w:p>
        </w:tc>
        <w:tc>
          <w:tcPr>
            <w:tcW w:w="1170" w:type="dxa"/>
          </w:tcPr>
          <w:p w14:paraId="28FE64D0" w14:textId="77777777" w:rsidR="00BF6ADE" w:rsidRPr="00416335" w:rsidRDefault="00BF6ADE">
            <w:pPr>
              <w:rPr>
                <w:rFonts w:ascii="Arial" w:hAnsi="Arial" w:cs="Arial"/>
              </w:rPr>
            </w:pPr>
            <w:r w:rsidRPr="00416335">
              <w:rPr>
                <w:rFonts w:ascii="Arial" w:hAnsi="Arial" w:cs="Arial"/>
              </w:rPr>
              <w:t>Present</w:t>
            </w:r>
          </w:p>
          <w:p w14:paraId="62BC9756" w14:textId="426E4BB1" w:rsidR="00BF6ADE" w:rsidRPr="00416335" w:rsidRDefault="00BF6ADE">
            <w:pPr>
              <w:rPr>
                <w:rFonts w:ascii="Arial" w:hAnsi="Arial" w:cs="Arial"/>
              </w:rPr>
            </w:pPr>
            <w:r w:rsidRPr="00416335">
              <w:rPr>
                <w:rFonts w:ascii="Arial" w:hAnsi="Arial" w:cs="Arial"/>
              </w:rPr>
              <w:t>Present</w:t>
            </w:r>
          </w:p>
        </w:tc>
      </w:tr>
      <w:tr w:rsidR="00BF6ADE" w:rsidRPr="00CB75DB" w14:paraId="1BA57A0F" w14:textId="77777777" w:rsidTr="00BF6ADE">
        <w:trPr>
          <w:trHeight w:val="189"/>
          <w:jc w:val="center"/>
        </w:trPr>
        <w:tc>
          <w:tcPr>
            <w:tcW w:w="5490" w:type="dxa"/>
          </w:tcPr>
          <w:p w14:paraId="3374C7BA" w14:textId="1C5A8DC2" w:rsidR="00BF6ADE" w:rsidRPr="00416335" w:rsidRDefault="00BF6ADE">
            <w:pPr>
              <w:rPr>
                <w:rFonts w:ascii="Arial" w:hAnsi="Arial" w:cs="Arial"/>
              </w:rPr>
            </w:pPr>
          </w:p>
        </w:tc>
        <w:tc>
          <w:tcPr>
            <w:tcW w:w="1170" w:type="dxa"/>
          </w:tcPr>
          <w:p w14:paraId="221F08E8" w14:textId="58FD17C1" w:rsidR="00BF6ADE" w:rsidRPr="00416335" w:rsidRDefault="00BF6ADE">
            <w:pPr>
              <w:rPr>
                <w:rFonts w:ascii="Arial" w:hAnsi="Arial" w:cs="Arial"/>
              </w:rPr>
            </w:pPr>
          </w:p>
        </w:tc>
      </w:tr>
      <w:tr w:rsidR="00BF6ADE" w:rsidRPr="00CB75DB" w14:paraId="56047867" w14:textId="77777777" w:rsidTr="008A3EA2">
        <w:trPr>
          <w:trHeight w:val="94"/>
          <w:jc w:val="center"/>
        </w:trPr>
        <w:tc>
          <w:tcPr>
            <w:tcW w:w="5490" w:type="dxa"/>
          </w:tcPr>
          <w:p w14:paraId="5BA5D499" w14:textId="548BFB02" w:rsidR="00BF6ADE" w:rsidRPr="00416335" w:rsidRDefault="00BF6ADE">
            <w:pPr>
              <w:rPr>
                <w:rFonts w:ascii="Arial" w:hAnsi="Arial" w:cs="Arial"/>
              </w:rPr>
            </w:pPr>
          </w:p>
        </w:tc>
        <w:tc>
          <w:tcPr>
            <w:tcW w:w="1170" w:type="dxa"/>
          </w:tcPr>
          <w:p w14:paraId="03D9CFC5" w14:textId="79EEADBC" w:rsidR="00BF6ADE" w:rsidRPr="00416335" w:rsidRDefault="00BF6ADE">
            <w:pPr>
              <w:rPr>
                <w:rFonts w:ascii="Arial" w:hAnsi="Arial" w:cs="Arial"/>
              </w:rPr>
            </w:pPr>
          </w:p>
        </w:tc>
      </w:tr>
    </w:tbl>
    <w:p w14:paraId="09A8C079" w14:textId="77777777" w:rsidR="000F0274" w:rsidRPr="00416335" w:rsidRDefault="00A877E3" w:rsidP="00A877E3">
      <w:pPr>
        <w:jc w:val="center"/>
        <w:rPr>
          <w:rFonts w:ascii="Arial" w:hAnsi="Arial" w:cs="Arial"/>
          <w:b/>
        </w:rPr>
      </w:pPr>
      <w:r w:rsidRPr="00416335">
        <w:rPr>
          <w:rFonts w:ascii="Arial" w:hAnsi="Arial" w:cs="Arial"/>
          <w:b/>
        </w:rPr>
        <w:t>Staff Attendance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1170"/>
      </w:tblGrid>
      <w:tr w:rsidR="00A877E3" w:rsidRPr="00CB75DB" w14:paraId="232F2EC1" w14:textId="77777777" w:rsidTr="008A7A41">
        <w:trPr>
          <w:jc w:val="center"/>
        </w:trPr>
        <w:tc>
          <w:tcPr>
            <w:tcW w:w="5490" w:type="dxa"/>
          </w:tcPr>
          <w:p w14:paraId="29ECA146" w14:textId="77777777" w:rsidR="00A877E3" w:rsidRPr="00416335" w:rsidRDefault="00A45E23" w:rsidP="002F444F">
            <w:pPr>
              <w:rPr>
                <w:rFonts w:ascii="Arial" w:hAnsi="Arial" w:cs="Arial"/>
              </w:rPr>
            </w:pPr>
            <w:r w:rsidRPr="00416335">
              <w:rPr>
                <w:rFonts w:ascii="Arial" w:hAnsi="Arial" w:cs="Arial"/>
              </w:rPr>
              <w:t>Lisa Daglian</w:t>
            </w:r>
            <w:r w:rsidR="00E75161" w:rsidRPr="00416335">
              <w:rPr>
                <w:rFonts w:ascii="Arial" w:hAnsi="Arial" w:cs="Arial"/>
              </w:rPr>
              <w:t xml:space="preserve"> (Executive Director)</w:t>
            </w:r>
          </w:p>
        </w:tc>
        <w:tc>
          <w:tcPr>
            <w:tcW w:w="1170" w:type="dxa"/>
          </w:tcPr>
          <w:p w14:paraId="75F3C08F" w14:textId="77777777" w:rsidR="00A877E3" w:rsidRPr="00416335" w:rsidRDefault="00BE6DC3" w:rsidP="002F444F">
            <w:pPr>
              <w:rPr>
                <w:rFonts w:ascii="Arial" w:hAnsi="Arial" w:cs="Arial"/>
              </w:rPr>
            </w:pPr>
            <w:r w:rsidRPr="00416335">
              <w:rPr>
                <w:rFonts w:ascii="Arial" w:hAnsi="Arial" w:cs="Arial"/>
              </w:rPr>
              <w:t>Present</w:t>
            </w:r>
          </w:p>
        </w:tc>
      </w:tr>
      <w:tr w:rsidR="00BE6DC3" w:rsidRPr="00CB75DB" w14:paraId="0E83E817" w14:textId="77777777" w:rsidTr="008A7A41">
        <w:trPr>
          <w:jc w:val="center"/>
        </w:trPr>
        <w:tc>
          <w:tcPr>
            <w:tcW w:w="5490" w:type="dxa"/>
          </w:tcPr>
          <w:p w14:paraId="0E1DB8C5" w14:textId="77777777" w:rsidR="00BE6DC3" w:rsidRPr="00416335" w:rsidRDefault="00BE6DC3" w:rsidP="00BE6DC3">
            <w:pPr>
              <w:rPr>
                <w:rFonts w:ascii="Arial" w:hAnsi="Arial" w:cs="Arial"/>
              </w:rPr>
            </w:pPr>
            <w:r w:rsidRPr="00416335">
              <w:rPr>
                <w:rFonts w:ascii="Arial" w:hAnsi="Arial" w:cs="Arial"/>
              </w:rPr>
              <w:t>Bradley Brashears (Planning Manager)</w:t>
            </w:r>
          </w:p>
        </w:tc>
        <w:tc>
          <w:tcPr>
            <w:tcW w:w="1170" w:type="dxa"/>
          </w:tcPr>
          <w:p w14:paraId="2546219A" w14:textId="3B7D6B0F" w:rsidR="00BE6DC3" w:rsidRPr="00CB75DB" w:rsidRDefault="00F36B2D" w:rsidP="00BE6DC3">
            <w:pPr>
              <w:rPr>
                <w:rFonts w:ascii="Arial" w:hAnsi="Arial" w:cs="Arial"/>
              </w:rPr>
            </w:pPr>
            <w:r w:rsidRPr="00416335">
              <w:rPr>
                <w:rFonts w:ascii="Arial" w:hAnsi="Arial" w:cs="Arial"/>
              </w:rPr>
              <w:t>Present</w:t>
            </w:r>
          </w:p>
        </w:tc>
      </w:tr>
      <w:tr w:rsidR="00BE6DC3" w:rsidRPr="00CB75DB" w14:paraId="20469085" w14:textId="77777777" w:rsidTr="008A7A41">
        <w:trPr>
          <w:jc w:val="center"/>
        </w:trPr>
        <w:tc>
          <w:tcPr>
            <w:tcW w:w="5490" w:type="dxa"/>
          </w:tcPr>
          <w:p w14:paraId="1E220DCF" w14:textId="77777777" w:rsidR="00323E93" w:rsidRPr="00416335" w:rsidRDefault="00323E93" w:rsidP="00FA601A">
            <w:pPr>
              <w:rPr>
                <w:rFonts w:ascii="Arial" w:hAnsi="Arial" w:cs="Arial"/>
              </w:rPr>
            </w:pPr>
            <w:r w:rsidRPr="00416335">
              <w:rPr>
                <w:rFonts w:ascii="Arial" w:hAnsi="Arial" w:cs="Arial"/>
              </w:rPr>
              <w:t>Kara Gurl</w:t>
            </w:r>
          </w:p>
          <w:p w14:paraId="2D62D57F" w14:textId="77777777" w:rsidR="00323E93" w:rsidRPr="00416335" w:rsidRDefault="00323E93" w:rsidP="00FA601A">
            <w:pPr>
              <w:rPr>
                <w:rFonts w:ascii="Arial" w:hAnsi="Arial" w:cs="Arial"/>
              </w:rPr>
            </w:pPr>
            <w:r w:rsidRPr="00416335">
              <w:rPr>
                <w:rFonts w:ascii="Arial" w:hAnsi="Arial" w:cs="Arial"/>
              </w:rPr>
              <w:t xml:space="preserve">Jessica </w:t>
            </w:r>
            <w:proofErr w:type="spellStart"/>
            <w:r w:rsidRPr="00416335">
              <w:rPr>
                <w:rFonts w:ascii="Arial" w:hAnsi="Arial" w:cs="Arial"/>
              </w:rPr>
              <w:t>Spezio</w:t>
            </w:r>
            <w:proofErr w:type="spellEnd"/>
          </w:p>
          <w:p w14:paraId="575AA62B" w14:textId="77777777" w:rsidR="00EA1C84" w:rsidRPr="00416335" w:rsidRDefault="00EA1C84" w:rsidP="00EA1C84">
            <w:pPr>
              <w:rPr>
                <w:rFonts w:ascii="Arial" w:hAnsi="Arial" w:cs="Arial"/>
              </w:rPr>
            </w:pPr>
            <w:r w:rsidRPr="00416335">
              <w:rPr>
                <w:rFonts w:ascii="Arial" w:hAnsi="Arial" w:cs="Arial"/>
              </w:rPr>
              <w:t>Shaul Picker (Research Intern)</w:t>
            </w:r>
          </w:p>
          <w:p w14:paraId="34827262" w14:textId="528758B4" w:rsidR="00EA1C84" w:rsidRPr="00416335" w:rsidRDefault="00EA1C84" w:rsidP="00FA601A">
            <w:pPr>
              <w:rPr>
                <w:rFonts w:ascii="Arial" w:hAnsi="Arial" w:cs="Arial"/>
              </w:rPr>
            </w:pPr>
          </w:p>
        </w:tc>
        <w:tc>
          <w:tcPr>
            <w:tcW w:w="1170" w:type="dxa"/>
          </w:tcPr>
          <w:p w14:paraId="3A547679" w14:textId="77777777" w:rsidR="00A54076" w:rsidRPr="00416335" w:rsidRDefault="00FA601A" w:rsidP="00FA601A">
            <w:pPr>
              <w:rPr>
                <w:rFonts w:ascii="Arial" w:hAnsi="Arial" w:cs="Arial"/>
              </w:rPr>
            </w:pPr>
            <w:r w:rsidRPr="00416335">
              <w:rPr>
                <w:rFonts w:ascii="Arial" w:hAnsi="Arial" w:cs="Arial"/>
              </w:rPr>
              <w:t>Pre</w:t>
            </w:r>
            <w:r w:rsidR="001838C3" w:rsidRPr="00416335">
              <w:rPr>
                <w:rFonts w:ascii="Arial" w:hAnsi="Arial" w:cs="Arial"/>
              </w:rPr>
              <w:t>sent</w:t>
            </w:r>
          </w:p>
          <w:p w14:paraId="537A540A" w14:textId="77777777" w:rsidR="00323E93" w:rsidRPr="00416335" w:rsidRDefault="00323E93" w:rsidP="00FA601A">
            <w:pPr>
              <w:rPr>
                <w:rFonts w:ascii="Arial" w:hAnsi="Arial" w:cs="Arial"/>
              </w:rPr>
            </w:pPr>
            <w:r w:rsidRPr="00416335">
              <w:rPr>
                <w:rFonts w:ascii="Arial" w:hAnsi="Arial" w:cs="Arial"/>
              </w:rPr>
              <w:t>Present</w:t>
            </w:r>
          </w:p>
          <w:p w14:paraId="0B6AEE59" w14:textId="5CC40E37" w:rsidR="00323E93" w:rsidRPr="00416335" w:rsidRDefault="00323E93" w:rsidP="00FA601A">
            <w:pPr>
              <w:rPr>
                <w:rFonts w:ascii="Arial" w:hAnsi="Arial" w:cs="Arial"/>
              </w:rPr>
            </w:pPr>
            <w:r w:rsidRPr="00416335">
              <w:rPr>
                <w:rFonts w:ascii="Arial" w:hAnsi="Arial" w:cs="Arial"/>
              </w:rPr>
              <w:t>Present</w:t>
            </w:r>
          </w:p>
        </w:tc>
      </w:tr>
    </w:tbl>
    <w:p w14:paraId="4E22FD08" w14:textId="77777777" w:rsidR="000A448A" w:rsidRPr="00416335" w:rsidRDefault="000A448A">
      <w:pPr>
        <w:rPr>
          <w:rFonts w:ascii="Arial" w:hAnsi="Arial" w:cs="Arial"/>
        </w:rPr>
      </w:pPr>
    </w:p>
    <w:p w14:paraId="2F51F705" w14:textId="77777777" w:rsidR="00BE6DC3" w:rsidRPr="00416335" w:rsidRDefault="007F484B" w:rsidP="00BE6DC3">
      <w:pPr>
        <w:jc w:val="center"/>
        <w:rPr>
          <w:rFonts w:ascii="Arial" w:hAnsi="Arial" w:cs="Arial"/>
          <w:b/>
        </w:rPr>
      </w:pPr>
      <w:r w:rsidRPr="00416335">
        <w:rPr>
          <w:rFonts w:ascii="Arial" w:hAnsi="Arial" w:cs="Arial"/>
          <w:b/>
        </w:rPr>
        <w:t>Non-member</w:t>
      </w:r>
      <w:r w:rsidR="00BE6DC3" w:rsidRPr="00416335">
        <w:rPr>
          <w:rFonts w:ascii="Arial" w:hAnsi="Arial" w:cs="Arial"/>
          <w:b/>
        </w:rPr>
        <w:t xml:space="preserve"> Attendance</w:t>
      </w:r>
    </w:p>
    <w:tbl>
      <w:tblPr>
        <w:tblStyle w:val="TableGrid"/>
        <w:tblpPr w:leftFromText="180" w:rightFromText="180"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2610"/>
      </w:tblGrid>
      <w:tr w:rsidR="00BE6DC3" w:rsidRPr="00CB75DB" w14:paraId="034293EE" w14:textId="77777777" w:rsidTr="006132AF">
        <w:tc>
          <w:tcPr>
            <w:tcW w:w="4050" w:type="dxa"/>
          </w:tcPr>
          <w:p w14:paraId="767E4FDB" w14:textId="77777777" w:rsidR="00BE6DC3" w:rsidRPr="00416335" w:rsidRDefault="007F484B" w:rsidP="003A1BF2">
            <w:pPr>
              <w:rPr>
                <w:rFonts w:ascii="Arial" w:hAnsi="Arial" w:cs="Arial"/>
                <w:b/>
                <w:u w:val="single"/>
              </w:rPr>
            </w:pPr>
            <w:r w:rsidRPr="00416335">
              <w:rPr>
                <w:rFonts w:ascii="Arial" w:hAnsi="Arial" w:cs="Arial"/>
                <w:b/>
                <w:u w:val="single"/>
              </w:rPr>
              <w:t>Name</w:t>
            </w:r>
          </w:p>
        </w:tc>
        <w:tc>
          <w:tcPr>
            <w:tcW w:w="2610" w:type="dxa"/>
          </w:tcPr>
          <w:p w14:paraId="66CA8AFA" w14:textId="77777777" w:rsidR="00BE6DC3" w:rsidRPr="00416335" w:rsidRDefault="007F484B" w:rsidP="003A1BF2">
            <w:pPr>
              <w:rPr>
                <w:rFonts w:ascii="Arial" w:hAnsi="Arial" w:cs="Arial"/>
                <w:b/>
                <w:u w:val="single"/>
              </w:rPr>
            </w:pPr>
            <w:r w:rsidRPr="00416335">
              <w:rPr>
                <w:rFonts w:ascii="Arial" w:hAnsi="Arial" w:cs="Arial"/>
                <w:b/>
                <w:u w:val="single"/>
              </w:rPr>
              <w:t>Affiliation</w:t>
            </w:r>
          </w:p>
        </w:tc>
      </w:tr>
      <w:tr w:rsidR="00BE6DC3" w:rsidRPr="00CB75DB" w14:paraId="75B3B1EE" w14:textId="77777777" w:rsidTr="006132AF">
        <w:tc>
          <w:tcPr>
            <w:tcW w:w="4050" w:type="dxa"/>
          </w:tcPr>
          <w:p w14:paraId="41B2A401" w14:textId="2F3A33A9" w:rsidR="000565E5" w:rsidRPr="00416335" w:rsidRDefault="00D70F6E" w:rsidP="00EC0522">
            <w:pPr>
              <w:rPr>
                <w:rFonts w:ascii="Arial" w:hAnsi="Arial" w:cs="Arial"/>
              </w:rPr>
            </w:pPr>
            <w:r w:rsidRPr="00416335">
              <w:rPr>
                <w:rFonts w:ascii="Arial" w:hAnsi="Arial" w:cs="Arial"/>
              </w:rPr>
              <w:t>Hector Garcia</w:t>
            </w:r>
          </w:p>
          <w:p w14:paraId="6CBA58E3" w14:textId="177FA196" w:rsidR="00504A7D" w:rsidRPr="00416335" w:rsidRDefault="0096074F" w:rsidP="00EC0522">
            <w:pPr>
              <w:rPr>
                <w:rFonts w:ascii="Arial" w:hAnsi="Arial" w:cs="Arial"/>
              </w:rPr>
            </w:pPr>
            <w:r w:rsidRPr="00416335">
              <w:rPr>
                <w:rFonts w:ascii="Arial" w:hAnsi="Arial" w:cs="Arial"/>
              </w:rPr>
              <w:t>Ma</w:t>
            </w:r>
            <w:r w:rsidR="00AB7CF9" w:rsidRPr="00416335">
              <w:rPr>
                <w:rFonts w:ascii="Arial" w:hAnsi="Arial" w:cs="Arial"/>
              </w:rPr>
              <w:t>tt</w:t>
            </w:r>
            <w:r w:rsidRPr="00416335">
              <w:rPr>
                <w:rFonts w:ascii="Arial" w:hAnsi="Arial" w:cs="Arial"/>
              </w:rPr>
              <w:t xml:space="preserve"> Kessler</w:t>
            </w:r>
          </w:p>
          <w:p w14:paraId="2C31D5A6" w14:textId="3DF23D68" w:rsidR="00504A7D" w:rsidRPr="00416335" w:rsidRDefault="005264DA" w:rsidP="00EC0522">
            <w:pPr>
              <w:rPr>
                <w:rFonts w:ascii="Arial" w:hAnsi="Arial" w:cs="Arial"/>
              </w:rPr>
            </w:pPr>
            <w:r w:rsidRPr="00416335">
              <w:rPr>
                <w:rFonts w:ascii="Arial" w:hAnsi="Arial" w:cs="Arial"/>
              </w:rPr>
              <w:t>Christopher</w:t>
            </w:r>
            <w:r w:rsidR="00504A7D" w:rsidRPr="00416335">
              <w:rPr>
                <w:rFonts w:ascii="Arial" w:hAnsi="Arial" w:cs="Arial"/>
              </w:rPr>
              <w:t xml:space="preserve"> Greif</w:t>
            </w:r>
          </w:p>
        </w:tc>
        <w:tc>
          <w:tcPr>
            <w:tcW w:w="2610" w:type="dxa"/>
          </w:tcPr>
          <w:p w14:paraId="0CD0623B" w14:textId="1EE28CF2" w:rsidR="000565E5" w:rsidRPr="00416335" w:rsidRDefault="00D70F6E" w:rsidP="00EC0522">
            <w:pPr>
              <w:rPr>
                <w:rFonts w:ascii="Arial" w:hAnsi="Arial" w:cs="Arial"/>
              </w:rPr>
            </w:pPr>
            <w:r w:rsidRPr="00416335">
              <w:rPr>
                <w:rFonts w:ascii="Arial" w:hAnsi="Arial" w:cs="Arial"/>
              </w:rPr>
              <w:t>LIRR</w:t>
            </w:r>
          </w:p>
          <w:p w14:paraId="680505A5" w14:textId="77777777" w:rsidR="000565E5" w:rsidRPr="00416335" w:rsidRDefault="000565E5" w:rsidP="00EC0522">
            <w:pPr>
              <w:rPr>
                <w:rFonts w:ascii="Arial" w:hAnsi="Arial" w:cs="Arial"/>
              </w:rPr>
            </w:pPr>
            <w:r w:rsidRPr="00416335">
              <w:rPr>
                <w:rFonts w:ascii="Arial" w:hAnsi="Arial" w:cs="Arial"/>
              </w:rPr>
              <w:t>Concerned citizen</w:t>
            </w:r>
          </w:p>
          <w:p w14:paraId="0EDE0006" w14:textId="248A2AB0" w:rsidR="005264DA" w:rsidRPr="00416335" w:rsidRDefault="005264DA" w:rsidP="00EC0522">
            <w:pPr>
              <w:rPr>
                <w:rFonts w:ascii="Arial" w:hAnsi="Arial" w:cs="Arial"/>
              </w:rPr>
            </w:pPr>
            <w:r w:rsidRPr="00416335">
              <w:rPr>
                <w:rFonts w:ascii="Arial" w:hAnsi="Arial" w:cs="Arial"/>
              </w:rPr>
              <w:t>NYCTRC Member</w:t>
            </w:r>
          </w:p>
        </w:tc>
      </w:tr>
      <w:tr w:rsidR="003A5BBC" w:rsidRPr="00CB75DB" w14:paraId="0C94F4C1" w14:textId="77777777" w:rsidTr="006132AF">
        <w:tc>
          <w:tcPr>
            <w:tcW w:w="4050" w:type="dxa"/>
          </w:tcPr>
          <w:p w14:paraId="237676F1" w14:textId="4FACE8D8" w:rsidR="00FA601A" w:rsidRPr="00416335" w:rsidRDefault="00FA601A" w:rsidP="00F93E67">
            <w:pPr>
              <w:rPr>
                <w:rFonts w:ascii="Arial" w:hAnsi="Arial" w:cs="Arial"/>
              </w:rPr>
            </w:pPr>
          </w:p>
          <w:p w14:paraId="6476AA3D" w14:textId="2509A261" w:rsidR="00575DA1" w:rsidRPr="00416335" w:rsidRDefault="00575DA1" w:rsidP="00F93E67">
            <w:pPr>
              <w:rPr>
                <w:rFonts w:ascii="Arial" w:hAnsi="Arial" w:cs="Arial"/>
              </w:rPr>
            </w:pPr>
          </w:p>
          <w:p w14:paraId="328FC376" w14:textId="77777777" w:rsidR="005A69E9" w:rsidRPr="00416335" w:rsidRDefault="005A69E9" w:rsidP="00C071B2">
            <w:pPr>
              <w:rPr>
                <w:rFonts w:ascii="Arial" w:hAnsi="Arial" w:cs="Arial"/>
              </w:rPr>
            </w:pPr>
          </w:p>
          <w:p w14:paraId="458F0087" w14:textId="2573BFD2" w:rsidR="003A5BBC" w:rsidRPr="00416335" w:rsidRDefault="003A5BBC" w:rsidP="00C071B2">
            <w:pPr>
              <w:rPr>
                <w:rFonts w:ascii="Arial" w:hAnsi="Arial" w:cs="Arial"/>
              </w:rPr>
            </w:pPr>
          </w:p>
        </w:tc>
        <w:tc>
          <w:tcPr>
            <w:tcW w:w="2610" w:type="dxa"/>
          </w:tcPr>
          <w:p w14:paraId="79B69E54" w14:textId="49EDA678" w:rsidR="00575DA1" w:rsidRPr="00416335" w:rsidRDefault="00575DA1" w:rsidP="00575DA1">
            <w:pPr>
              <w:rPr>
                <w:rFonts w:ascii="Arial" w:hAnsi="Arial" w:cs="Arial"/>
              </w:rPr>
            </w:pPr>
          </w:p>
          <w:p w14:paraId="6DB28A45" w14:textId="77777777" w:rsidR="00A977BF" w:rsidRPr="00416335" w:rsidRDefault="00A977BF" w:rsidP="00493119">
            <w:pPr>
              <w:rPr>
                <w:rFonts w:ascii="Arial" w:hAnsi="Arial" w:cs="Arial"/>
              </w:rPr>
            </w:pPr>
          </w:p>
          <w:p w14:paraId="1A1401C7" w14:textId="275EF091" w:rsidR="005A69E9" w:rsidRPr="00416335" w:rsidRDefault="005A69E9" w:rsidP="00F93E67">
            <w:pPr>
              <w:rPr>
                <w:rFonts w:ascii="Arial" w:hAnsi="Arial" w:cs="Arial"/>
              </w:rPr>
            </w:pPr>
          </w:p>
        </w:tc>
      </w:tr>
      <w:tr w:rsidR="00A977BF" w:rsidRPr="00CB75DB" w14:paraId="0330E6E7" w14:textId="77777777" w:rsidTr="006132AF">
        <w:tc>
          <w:tcPr>
            <w:tcW w:w="4050" w:type="dxa"/>
          </w:tcPr>
          <w:p w14:paraId="33F80A66" w14:textId="77777777" w:rsidR="00A977BF" w:rsidRPr="00416335" w:rsidRDefault="00A977BF" w:rsidP="00F93E67">
            <w:pPr>
              <w:rPr>
                <w:rFonts w:ascii="Arial" w:hAnsi="Arial" w:cs="Arial"/>
              </w:rPr>
            </w:pPr>
          </w:p>
        </w:tc>
        <w:tc>
          <w:tcPr>
            <w:tcW w:w="2610" w:type="dxa"/>
          </w:tcPr>
          <w:p w14:paraId="4DB3BB9A" w14:textId="77777777" w:rsidR="00A977BF" w:rsidRPr="00416335" w:rsidRDefault="00A977BF" w:rsidP="00493119">
            <w:pPr>
              <w:rPr>
                <w:rFonts w:ascii="Arial" w:hAnsi="Arial" w:cs="Arial"/>
              </w:rPr>
            </w:pPr>
          </w:p>
        </w:tc>
      </w:tr>
      <w:tr w:rsidR="003A5BBC" w:rsidRPr="00CB75DB" w14:paraId="2229C21D" w14:textId="77777777" w:rsidTr="006132AF">
        <w:tc>
          <w:tcPr>
            <w:tcW w:w="4050" w:type="dxa"/>
          </w:tcPr>
          <w:p w14:paraId="497E5233" w14:textId="2BDDDA5F" w:rsidR="003A5BBC" w:rsidRPr="00416335" w:rsidRDefault="003A5BBC" w:rsidP="00C071B2">
            <w:pPr>
              <w:rPr>
                <w:rFonts w:ascii="Arial" w:hAnsi="Arial" w:cs="Arial"/>
              </w:rPr>
            </w:pPr>
          </w:p>
        </w:tc>
        <w:tc>
          <w:tcPr>
            <w:tcW w:w="2610" w:type="dxa"/>
          </w:tcPr>
          <w:p w14:paraId="0E245050" w14:textId="462F58E3" w:rsidR="003A5BBC" w:rsidRPr="00416335" w:rsidRDefault="003A5BBC" w:rsidP="00C071B2">
            <w:pPr>
              <w:rPr>
                <w:rFonts w:ascii="Arial" w:hAnsi="Arial" w:cs="Arial"/>
              </w:rPr>
            </w:pPr>
          </w:p>
        </w:tc>
      </w:tr>
    </w:tbl>
    <w:p w14:paraId="37089D17" w14:textId="77777777" w:rsidR="00BE6DC3" w:rsidRPr="00416335" w:rsidRDefault="008A7A41" w:rsidP="00BE6DC3">
      <w:pPr>
        <w:jc w:val="center"/>
        <w:rPr>
          <w:rFonts w:ascii="Arial" w:hAnsi="Arial" w:cs="Arial"/>
          <w:b/>
        </w:rPr>
      </w:pPr>
      <w:r w:rsidRPr="00416335">
        <w:rPr>
          <w:rFonts w:ascii="Arial" w:hAnsi="Arial" w:cs="Arial"/>
          <w:b/>
        </w:rPr>
        <w:br w:type="textWrapping" w:clear="all"/>
      </w:r>
    </w:p>
    <w:p w14:paraId="607F4AED" w14:textId="77777777" w:rsidR="002970BA" w:rsidRPr="00416335" w:rsidRDefault="002970BA" w:rsidP="002970BA">
      <w:pPr>
        <w:rPr>
          <w:rFonts w:ascii="Arial" w:hAnsi="Arial" w:cs="Arial"/>
          <w:b/>
        </w:rPr>
      </w:pPr>
    </w:p>
    <w:p w14:paraId="0E6A628F" w14:textId="0E341D7C" w:rsidR="002970BA" w:rsidRPr="00416335" w:rsidRDefault="002970BA" w:rsidP="002970BA">
      <w:pPr>
        <w:rPr>
          <w:rFonts w:ascii="Arial" w:hAnsi="Arial" w:cs="Arial"/>
          <w:b/>
        </w:rPr>
      </w:pPr>
    </w:p>
    <w:p w14:paraId="005BCDEE" w14:textId="77777777" w:rsidR="00EC0522" w:rsidRPr="00416335" w:rsidRDefault="00EC0522" w:rsidP="002970BA">
      <w:pPr>
        <w:rPr>
          <w:rFonts w:ascii="Arial" w:hAnsi="Arial" w:cs="Arial"/>
          <w:b/>
        </w:rPr>
      </w:pPr>
    </w:p>
    <w:p w14:paraId="06BCB8F8" w14:textId="2CE09D04" w:rsidR="0062006F" w:rsidRPr="00416335" w:rsidRDefault="0062006F" w:rsidP="002970BA">
      <w:pPr>
        <w:rPr>
          <w:rFonts w:ascii="Arial" w:hAnsi="Arial" w:cs="Arial"/>
          <w:b/>
        </w:rPr>
      </w:pPr>
    </w:p>
    <w:p w14:paraId="3FF46E35" w14:textId="77777777" w:rsidR="00F93E67" w:rsidRPr="00416335" w:rsidRDefault="00F93E67" w:rsidP="002970BA">
      <w:pPr>
        <w:rPr>
          <w:rFonts w:ascii="Arial" w:hAnsi="Arial" w:cs="Arial"/>
          <w:b/>
        </w:rPr>
      </w:pPr>
    </w:p>
    <w:p w14:paraId="38974163" w14:textId="1DB43414" w:rsidR="00462AB0" w:rsidRPr="00416335" w:rsidRDefault="00462AB0" w:rsidP="002970BA">
      <w:pPr>
        <w:rPr>
          <w:rFonts w:ascii="Arial" w:hAnsi="Arial" w:cs="Arial"/>
          <w:b/>
        </w:rPr>
      </w:pPr>
    </w:p>
    <w:p w14:paraId="253EB730" w14:textId="720670B2" w:rsidR="00462AB0" w:rsidRPr="00416335" w:rsidRDefault="00462AB0" w:rsidP="002970BA">
      <w:pPr>
        <w:rPr>
          <w:rFonts w:ascii="Arial" w:hAnsi="Arial" w:cs="Arial"/>
          <w:b/>
        </w:rPr>
      </w:pPr>
    </w:p>
    <w:p w14:paraId="7C1E48B5" w14:textId="30D84543" w:rsidR="00462AB0" w:rsidRPr="00416335" w:rsidRDefault="00462AB0" w:rsidP="002970BA">
      <w:pPr>
        <w:rPr>
          <w:rFonts w:ascii="Arial" w:hAnsi="Arial" w:cs="Arial"/>
          <w:b/>
        </w:rPr>
      </w:pPr>
    </w:p>
    <w:p w14:paraId="73E5D867" w14:textId="78DAF806" w:rsidR="00462AB0" w:rsidRPr="00416335" w:rsidRDefault="00462AB0" w:rsidP="002970BA">
      <w:pPr>
        <w:rPr>
          <w:rFonts w:ascii="Arial" w:hAnsi="Arial" w:cs="Arial"/>
          <w:b/>
        </w:rPr>
      </w:pPr>
    </w:p>
    <w:p w14:paraId="2E718C3D" w14:textId="551DB908" w:rsidR="0041313B" w:rsidRPr="00416335" w:rsidRDefault="0041313B" w:rsidP="002970BA">
      <w:pPr>
        <w:rPr>
          <w:rFonts w:ascii="Arial" w:hAnsi="Arial" w:cs="Arial"/>
          <w:b/>
        </w:rPr>
      </w:pPr>
    </w:p>
    <w:tbl>
      <w:tblPr>
        <w:tblStyle w:val="TableGrid"/>
        <w:tblpPr w:leftFromText="180" w:rightFromText="180" w:vertAnchor="text" w:tblpY="-231"/>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57176D" w:rsidRPr="00CB75DB" w14:paraId="542BC817" w14:textId="77777777" w:rsidTr="0A0CFC74">
        <w:trPr>
          <w:trHeight w:val="10260"/>
        </w:trPr>
        <w:tc>
          <w:tcPr>
            <w:tcW w:w="9540" w:type="dxa"/>
          </w:tcPr>
          <w:p w14:paraId="406C6F7B" w14:textId="6AA38B67" w:rsidR="0057176D" w:rsidRPr="00CB75DB" w:rsidRDefault="0057176D" w:rsidP="0057176D">
            <w:pPr>
              <w:rPr>
                <w:rFonts w:ascii="Arial" w:hAnsi="Arial" w:cs="Arial"/>
                <w:b/>
                <w:i/>
              </w:rPr>
            </w:pPr>
            <w:r w:rsidRPr="00CB75DB">
              <w:rPr>
                <w:rFonts w:ascii="Arial" w:hAnsi="Arial" w:cs="Arial"/>
                <w:b/>
                <w:i/>
              </w:rPr>
              <w:lastRenderedPageBreak/>
              <w:t xml:space="preserve">Approval of Agenda for </w:t>
            </w:r>
            <w:sdt>
              <w:sdtPr>
                <w:rPr>
                  <w:rFonts w:ascii="Arial" w:hAnsi="Arial" w:cs="Arial"/>
                  <w:b/>
                  <w:i/>
                </w:rPr>
                <w:id w:val="-1190920790"/>
                <w:placeholder>
                  <w:docPart w:val="8F09564B00B6DC479A96CBEC59F5FCA8"/>
                </w:placeholder>
                <w:date w:fullDate="2021-11-04T00:00:00Z">
                  <w:dateFormat w:val="MMMM d, yyyy"/>
                  <w:lid w:val="en-US"/>
                  <w:storeMappedDataAs w:val="dateTime"/>
                  <w:calendar w:val="gregorian"/>
                </w:date>
              </w:sdtPr>
              <w:sdtEndPr/>
              <w:sdtContent>
                <w:r w:rsidR="00323E93" w:rsidRPr="00CB75DB">
                  <w:rPr>
                    <w:rFonts w:ascii="Arial" w:hAnsi="Arial" w:cs="Arial"/>
                    <w:b/>
                    <w:i/>
                  </w:rPr>
                  <w:t>November 4, 2021</w:t>
                </w:r>
              </w:sdtContent>
            </w:sdt>
            <w:r w:rsidRPr="00CB75DB">
              <w:rPr>
                <w:rFonts w:ascii="Arial" w:hAnsi="Arial" w:cs="Arial"/>
                <w:b/>
                <w:i/>
              </w:rPr>
              <w:t xml:space="preserve"> meeting.</w:t>
            </w:r>
          </w:p>
          <w:p w14:paraId="1AFD857F" w14:textId="55BE6C30" w:rsidR="0057176D" w:rsidRPr="00CB75DB" w:rsidRDefault="0057176D" w:rsidP="0057176D">
            <w:pPr>
              <w:rPr>
                <w:rFonts w:ascii="Arial" w:hAnsi="Arial" w:cs="Arial"/>
                <w:color w:val="222222"/>
                <w:shd w:val="clear" w:color="auto" w:fill="FFFFFF"/>
              </w:rPr>
            </w:pPr>
            <w:r w:rsidRPr="00CB75DB">
              <w:rPr>
                <w:rFonts w:ascii="Arial" w:hAnsi="Arial" w:cs="Arial"/>
                <w:b/>
                <w:i/>
              </w:rPr>
              <w:t xml:space="preserve">Approval of Minutes for </w:t>
            </w:r>
            <w:sdt>
              <w:sdtPr>
                <w:rPr>
                  <w:rFonts w:ascii="Arial" w:hAnsi="Arial" w:cs="Arial"/>
                  <w:b/>
                  <w:i/>
                </w:rPr>
                <w:id w:val="-115982171"/>
                <w:placeholder>
                  <w:docPart w:val="58F9703FCB4FA643BAC1B9C6F1ED8718"/>
                </w:placeholder>
                <w:date w:fullDate="2021-10-14T00:00:00Z">
                  <w:dateFormat w:val="MMMM d, yyyy"/>
                  <w:lid w:val="en-US"/>
                  <w:storeMappedDataAs w:val="dateTime"/>
                  <w:calendar w:val="gregorian"/>
                </w:date>
              </w:sdtPr>
              <w:sdtEndPr/>
              <w:sdtContent>
                <w:r w:rsidR="00323E93" w:rsidRPr="00CB75DB">
                  <w:rPr>
                    <w:rFonts w:ascii="Arial" w:hAnsi="Arial" w:cs="Arial"/>
                    <w:b/>
                    <w:i/>
                  </w:rPr>
                  <w:t>October 14, 2021</w:t>
                </w:r>
              </w:sdtContent>
            </w:sdt>
            <w:r w:rsidRPr="00CB75DB">
              <w:rPr>
                <w:rFonts w:ascii="Arial" w:hAnsi="Arial" w:cs="Arial"/>
                <w:b/>
                <w:i/>
              </w:rPr>
              <w:t xml:space="preserve"> meeting.</w:t>
            </w:r>
          </w:p>
          <w:p w14:paraId="0AF71B60" w14:textId="77777777" w:rsidR="0057176D" w:rsidRPr="00416335" w:rsidRDefault="0057176D" w:rsidP="0057176D">
            <w:pPr>
              <w:rPr>
                <w:rFonts w:ascii="Arial" w:hAnsi="Arial" w:cs="Arial"/>
                <w:b/>
                <w:bCs/>
                <w:color w:val="222222"/>
                <w:shd w:val="clear" w:color="auto" w:fill="FFFFFF"/>
              </w:rPr>
            </w:pPr>
          </w:p>
          <w:p w14:paraId="770EE749" w14:textId="1C02C210" w:rsidR="00323E93" w:rsidRPr="00416335" w:rsidRDefault="0057176D" w:rsidP="00323E93">
            <w:pPr>
              <w:rPr>
                <w:rFonts w:ascii="Arial" w:hAnsi="Arial" w:cs="Arial"/>
                <w:b/>
                <w:bCs/>
                <w:color w:val="222222"/>
                <w:shd w:val="clear" w:color="auto" w:fill="FFFFFF"/>
              </w:rPr>
            </w:pPr>
            <w:r w:rsidRPr="00416335">
              <w:rPr>
                <w:rFonts w:ascii="Arial" w:hAnsi="Arial" w:cs="Arial"/>
                <w:b/>
                <w:bCs/>
                <w:color w:val="222222"/>
                <w:shd w:val="clear" w:color="auto" w:fill="FFFFFF"/>
              </w:rPr>
              <w:t>Chair’s Report</w:t>
            </w:r>
            <w:r w:rsidR="00542201" w:rsidRPr="00416335">
              <w:rPr>
                <w:rFonts w:ascii="Arial" w:hAnsi="Arial" w:cs="Arial"/>
                <w:b/>
                <w:bCs/>
                <w:color w:val="222222"/>
                <w:shd w:val="clear" w:color="auto" w:fill="FFFFFF"/>
              </w:rPr>
              <w:t>:</w:t>
            </w:r>
          </w:p>
          <w:p w14:paraId="11CBD342" w14:textId="77777777" w:rsidR="00323E93" w:rsidRPr="00CB75DB" w:rsidRDefault="00323E93" w:rsidP="00323E93">
            <w:pPr>
              <w:pStyle w:val="paragraph"/>
              <w:spacing w:before="0" w:beforeAutospacing="0" w:after="0" w:afterAutospacing="0"/>
              <w:textAlignment w:val="baseline"/>
              <w:rPr>
                <w:rFonts w:ascii="Arial" w:hAnsi="Arial" w:cs="Arial"/>
              </w:rPr>
            </w:pPr>
            <w:r w:rsidRPr="00CB75DB">
              <w:rPr>
                <w:rStyle w:val="eop"/>
                <w:rFonts w:ascii="Arial" w:hAnsi="Arial" w:cs="Arial"/>
              </w:rPr>
              <w:t> </w:t>
            </w:r>
          </w:p>
          <w:p w14:paraId="786EC6E2" w14:textId="6385A04A" w:rsidR="00FD7626" w:rsidRPr="00416335" w:rsidRDefault="00583446" w:rsidP="00FD7626">
            <w:pPr>
              <w:numPr>
                <w:ilvl w:val="0"/>
                <w:numId w:val="28"/>
              </w:numPr>
              <w:shd w:val="clear" w:color="auto" w:fill="FFFFFF"/>
              <w:spacing w:beforeAutospacing="1" w:afterAutospacing="1"/>
              <w:rPr>
                <w:rFonts w:ascii="Arial" w:hAnsi="Arial" w:cs="Arial"/>
                <w:color w:val="201F1E"/>
                <w:lang w:bidi="ar-SA"/>
              </w:rPr>
            </w:pPr>
            <w:r w:rsidRPr="00416335">
              <w:rPr>
                <w:rFonts w:ascii="Arial" w:hAnsi="Arial" w:cs="Arial"/>
                <w:color w:val="000000"/>
                <w:bdr w:val="none" w:sz="0" w:space="0" w:color="auto" w:frame="1"/>
              </w:rPr>
              <w:t xml:space="preserve">Garden City still refuses to grant the necessary permits for certain </w:t>
            </w:r>
            <w:r w:rsidR="008D3A25" w:rsidRPr="00416335">
              <w:rPr>
                <w:rFonts w:ascii="Arial" w:hAnsi="Arial" w:cs="Arial"/>
                <w:color w:val="000000"/>
                <w:bdr w:val="none" w:sz="0" w:space="0" w:color="auto" w:frame="1"/>
              </w:rPr>
              <w:t>Third</w:t>
            </w:r>
            <w:r w:rsidR="000A26D7" w:rsidRPr="00416335">
              <w:rPr>
                <w:rFonts w:ascii="Arial" w:hAnsi="Arial" w:cs="Arial"/>
                <w:color w:val="000000"/>
                <w:bdr w:val="none" w:sz="0" w:space="0" w:color="auto" w:frame="1"/>
              </w:rPr>
              <w:t xml:space="preserve"> </w:t>
            </w:r>
            <w:r w:rsidRPr="00416335">
              <w:rPr>
                <w:rFonts w:ascii="Arial" w:hAnsi="Arial" w:cs="Arial"/>
                <w:color w:val="000000"/>
                <w:bdr w:val="none" w:sz="0" w:space="0" w:color="auto" w:frame="1"/>
              </w:rPr>
              <w:t>Track work in their town</w:t>
            </w:r>
            <w:r w:rsidR="000A26D7" w:rsidRPr="00416335">
              <w:rPr>
                <w:rFonts w:ascii="Arial" w:hAnsi="Arial" w:cs="Arial"/>
                <w:color w:val="000000"/>
                <w:bdr w:val="none" w:sz="0" w:space="0" w:color="auto" w:frame="1"/>
              </w:rPr>
              <w:t>,</w:t>
            </w:r>
            <w:r w:rsidRPr="00416335">
              <w:rPr>
                <w:rFonts w:ascii="Arial" w:hAnsi="Arial" w:cs="Arial"/>
                <w:color w:val="000000"/>
                <w:bdr w:val="none" w:sz="0" w:space="0" w:color="auto" w:frame="1"/>
              </w:rPr>
              <w:t xml:space="preserve"> jeopardizing the current completion schedule. The major objection by Garden City is the installation of </w:t>
            </w:r>
            <w:r w:rsidR="005264DA" w:rsidRPr="00416335">
              <w:rPr>
                <w:rFonts w:ascii="Arial" w:hAnsi="Arial" w:cs="Arial"/>
                <w:color w:val="000000"/>
                <w:bdr w:val="none" w:sz="0" w:space="0" w:color="auto" w:frame="1"/>
              </w:rPr>
              <w:t>90-foot</w:t>
            </w:r>
            <w:r w:rsidRPr="00416335">
              <w:rPr>
                <w:rFonts w:ascii="Arial" w:hAnsi="Arial" w:cs="Arial"/>
                <w:color w:val="000000"/>
                <w:bdr w:val="none" w:sz="0" w:space="0" w:color="auto" w:frame="1"/>
              </w:rPr>
              <w:t xml:space="preserve"> </w:t>
            </w:r>
            <w:r w:rsidR="00061209" w:rsidRPr="00416335">
              <w:rPr>
                <w:rFonts w:ascii="Arial" w:hAnsi="Arial" w:cs="Arial"/>
                <w:color w:val="000000"/>
                <w:bdr w:val="none" w:sz="0" w:space="0" w:color="auto" w:frame="1"/>
              </w:rPr>
              <w:t>p</w:t>
            </w:r>
            <w:r w:rsidRPr="00416335">
              <w:rPr>
                <w:rFonts w:ascii="Arial" w:hAnsi="Arial" w:cs="Arial"/>
                <w:color w:val="000000"/>
                <w:bdr w:val="none" w:sz="0" w:space="0" w:color="auto" w:frame="1"/>
              </w:rPr>
              <w:t>oles along the right</w:t>
            </w:r>
            <w:r w:rsidR="000A26D7" w:rsidRPr="00416335">
              <w:rPr>
                <w:rFonts w:ascii="Arial" w:hAnsi="Arial" w:cs="Arial"/>
                <w:color w:val="000000"/>
                <w:bdr w:val="none" w:sz="0" w:space="0" w:color="auto" w:frame="1"/>
              </w:rPr>
              <w:t>-</w:t>
            </w:r>
            <w:r w:rsidRPr="00416335">
              <w:rPr>
                <w:rFonts w:ascii="Arial" w:hAnsi="Arial" w:cs="Arial"/>
                <w:color w:val="000000"/>
                <w:bdr w:val="none" w:sz="0" w:space="0" w:color="auto" w:frame="1"/>
              </w:rPr>
              <w:t>of</w:t>
            </w:r>
            <w:r w:rsidR="000A26D7" w:rsidRPr="00416335">
              <w:rPr>
                <w:rFonts w:ascii="Arial" w:hAnsi="Arial" w:cs="Arial"/>
                <w:color w:val="000000"/>
                <w:bdr w:val="none" w:sz="0" w:space="0" w:color="auto" w:frame="1"/>
              </w:rPr>
              <w:t>-</w:t>
            </w:r>
            <w:r w:rsidRPr="00416335">
              <w:rPr>
                <w:rFonts w:ascii="Arial" w:hAnsi="Arial" w:cs="Arial"/>
                <w:color w:val="000000"/>
                <w:bdr w:val="none" w:sz="0" w:space="0" w:color="auto" w:frame="1"/>
              </w:rPr>
              <w:t xml:space="preserve">way. It appears that it will take court action to get a resolution. There was a </w:t>
            </w:r>
            <w:r w:rsidR="005264DA" w:rsidRPr="00416335">
              <w:rPr>
                <w:rFonts w:ascii="Arial" w:hAnsi="Arial" w:cs="Arial"/>
                <w:color w:val="000000"/>
                <w:bdr w:val="none" w:sz="0" w:space="0" w:color="auto" w:frame="1"/>
              </w:rPr>
              <w:t>full-page</w:t>
            </w:r>
            <w:r w:rsidRPr="00416335">
              <w:rPr>
                <w:rFonts w:ascii="Arial" w:hAnsi="Arial" w:cs="Arial"/>
                <w:color w:val="000000"/>
                <w:bdr w:val="none" w:sz="0" w:space="0" w:color="auto" w:frame="1"/>
              </w:rPr>
              <w:t xml:space="preserve"> story in Newsday last Sunday (10/31) regarding this issue.</w:t>
            </w:r>
          </w:p>
          <w:p w14:paraId="22B3838B" w14:textId="18632122" w:rsidR="00426336" w:rsidRPr="00416335" w:rsidRDefault="00583446" w:rsidP="00FD7626">
            <w:pPr>
              <w:numPr>
                <w:ilvl w:val="0"/>
                <w:numId w:val="28"/>
              </w:numPr>
              <w:shd w:val="clear" w:color="auto" w:fill="FFFFFF"/>
              <w:spacing w:beforeAutospacing="1" w:afterAutospacing="1"/>
              <w:rPr>
                <w:rFonts w:ascii="Arial" w:hAnsi="Arial" w:cs="Arial"/>
                <w:color w:val="201F1E"/>
              </w:rPr>
            </w:pPr>
            <w:r w:rsidRPr="00416335">
              <w:rPr>
                <w:rFonts w:ascii="Arial" w:hAnsi="Arial" w:cs="Arial"/>
                <w:color w:val="000000"/>
                <w:bdr w:val="none" w:sz="0" w:space="0" w:color="auto" w:frame="1"/>
              </w:rPr>
              <w:t xml:space="preserve">LIRR President Phil Eng recently announced that weekday ridership has finally cracked the 50% level of pre-pandemic ridership, which is a hopeful sign of recovery. </w:t>
            </w:r>
            <w:r w:rsidR="005264DA" w:rsidRPr="00416335">
              <w:rPr>
                <w:rFonts w:ascii="Arial" w:hAnsi="Arial" w:cs="Arial"/>
                <w:color w:val="000000"/>
                <w:bdr w:val="none" w:sz="0" w:space="0" w:color="auto" w:frame="1"/>
              </w:rPr>
              <w:t>However,</w:t>
            </w:r>
            <w:r w:rsidRPr="00416335">
              <w:rPr>
                <w:rFonts w:ascii="Arial" w:hAnsi="Arial" w:cs="Arial"/>
                <w:color w:val="000000"/>
                <w:bdr w:val="none" w:sz="0" w:space="0" w:color="auto" w:frame="1"/>
              </w:rPr>
              <w:t xml:space="preserve"> with many firms embracing a hybrid work mode</w:t>
            </w:r>
            <w:r w:rsidR="00D9391F" w:rsidRPr="00416335">
              <w:rPr>
                <w:rFonts w:ascii="Arial" w:hAnsi="Arial" w:cs="Arial"/>
                <w:color w:val="000000"/>
                <w:bdr w:val="none" w:sz="0" w:space="0" w:color="auto" w:frame="1"/>
              </w:rPr>
              <w:t>,</w:t>
            </w:r>
            <w:r w:rsidRPr="00416335">
              <w:rPr>
                <w:rFonts w:ascii="Arial" w:hAnsi="Arial" w:cs="Arial"/>
                <w:color w:val="000000"/>
                <w:bdr w:val="none" w:sz="0" w:space="0" w:color="auto" w:frame="1"/>
              </w:rPr>
              <w:t xml:space="preserve"> there is still a very serious concern about getting ridership numbers up before the federal assistance money runs out.</w:t>
            </w:r>
          </w:p>
          <w:p w14:paraId="10D1578C" w14:textId="0C38D930" w:rsidR="00426336" w:rsidRPr="00416335" w:rsidRDefault="006B7036" w:rsidP="00FD7626">
            <w:pPr>
              <w:numPr>
                <w:ilvl w:val="0"/>
                <w:numId w:val="28"/>
              </w:numPr>
              <w:shd w:val="clear" w:color="auto" w:fill="FFFFFF"/>
              <w:spacing w:beforeAutospacing="1" w:afterAutospacing="1"/>
              <w:rPr>
                <w:rFonts w:ascii="Arial" w:hAnsi="Arial" w:cs="Arial"/>
                <w:color w:val="201F1E"/>
              </w:rPr>
            </w:pPr>
            <w:r w:rsidRPr="00416335">
              <w:rPr>
                <w:rFonts w:ascii="Arial" w:hAnsi="Arial" w:cs="Arial"/>
                <w:color w:val="000000"/>
                <w:bdr w:val="none" w:sz="0" w:space="0" w:color="auto" w:frame="1"/>
              </w:rPr>
              <w:t xml:space="preserve">With </w:t>
            </w:r>
            <w:r w:rsidR="00583446" w:rsidRPr="00416335">
              <w:rPr>
                <w:rFonts w:ascii="Arial" w:hAnsi="Arial" w:cs="Arial"/>
                <w:color w:val="000000"/>
                <w:bdr w:val="none" w:sz="0" w:space="0" w:color="auto" w:frame="1"/>
              </w:rPr>
              <w:t xml:space="preserve">LaGuardia </w:t>
            </w:r>
            <w:proofErr w:type="spellStart"/>
            <w:r w:rsidR="00583446" w:rsidRPr="00416335">
              <w:rPr>
                <w:rFonts w:ascii="Arial" w:hAnsi="Arial" w:cs="Arial"/>
                <w:color w:val="000000"/>
                <w:bdr w:val="none" w:sz="0" w:space="0" w:color="auto" w:frame="1"/>
              </w:rPr>
              <w:t>AirTrain</w:t>
            </w:r>
            <w:proofErr w:type="spellEnd"/>
            <w:r w:rsidR="00583446" w:rsidRPr="00416335">
              <w:rPr>
                <w:rFonts w:ascii="Arial" w:hAnsi="Arial" w:cs="Arial"/>
                <w:color w:val="000000"/>
                <w:bdr w:val="none" w:sz="0" w:space="0" w:color="auto" w:frame="1"/>
              </w:rPr>
              <w:t xml:space="preserve"> to Mets-Willets Point on hold, the future of full accessibility at the station is also up in the air. We are committed to asking for an elevator at Mets-Willets Point regardless of the future of the AirTrain project. </w:t>
            </w:r>
            <w:commentRangeStart w:id="0"/>
            <w:commentRangeStart w:id="1"/>
            <w:commentRangeEnd w:id="0"/>
            <w:r w:rsidR="00455C69" w:rsidRPr="00CB75DB">
              <w:rPr>
                <w:rStyle w:val="CommentReference"/>
                <w:rFonts w:ascii="Arial" w:hAnsi="Arial" w:cs="Arial"/>
                <w:sz w:val="24"/>
                <w:szCs w:val="24"/>
              </w:rPr>
              <w:commentReference w:id="0"/>
            </w:r>
            <w:commentRangeEnd w:id="1"/>
            <w:r w:rsidR="007E1F01" w:rsidRPr="00CB75DB">
              <w:rPr>
                <w:rStyle w:val="CommentReference"/>
                <w:rFonts w:ascii="Arial" w:hAnsi="Arial" w:cs="Arial"/>
                <w:sz w:val="24"/>
                <w:szCs w:val="24"/>
              </w:rPr>
              <w:commentReference w:id="1"/>
            </w:r>
          </w:p>
          <w:p w14:paraId="2E3CAE51" w14:textId="376027D4" w:rsidR="00426336" w:rsidRPr="00416335" w:rsidRDefault="00583446" w:rsidP="00FD7626">
            <w:pPr>
              <w:numPr>
                <w:ilvl w:val="0"/>
                <w:numId w:val="28"/>
              </w:numPr>
              <w:shd w:val="clear" w:color="auto" w:fill="FFFFFF"/>
              <w:spacing w:beforeAutospacing="1" w:afterAutospacing="1"/>
              <w:rPr>
                <w:rFonts w:ascii="Arial" w:hAnsi="Arial" w:cs="Arial"/>
                <w:color w:val="201F1E"/>
              </w:rPr>
            </w:pPr>
            <w:r w:rsidRPr="00416335">
              <w:rPr>
                <w:rFonts w:ascii="Arial" w:hAnsi="Arial" w:cs="Arial"/>
                <w:color w:val="000000"/>
                <w:bdr w:val="none" w:sz="0" w:space="0" w:color="auto" w:frame="1"/>
              </w:rPr>
              <w:t xml:space="preserve">Regarding our request for a “20/20” ticket (20 trips with a 20% discount from peak fares), MTA Chairman Janno Lieber has announced that the MTA Board is forming a committee that will meet over the next couple of months to discuss potential new ticket options that may be made available. Board Member Andrew Albert will be representing the PCAC on this committee. Janno has also indicated that Freedom Ticket may be among the options that the fare working group will </w:t>
            </w:r>
            <w:proofErr w:type="gramStart"/>
            <w:r w:rsidR="005264DA" w:rsidRPr="00416335">
              <w:rPr>
                <w:rFonts w:ascii="Arial" w:hAnsi="Arial" w:cs="Arial"/>
                <w:color w:val="000000"/>
                <w:bdr w:val="none" w:sz="0" w:space="0" w:color="auto" w:frame="1"/>
              </w:rPr>
              <w:t>consider</w:t>
            </w:r>
            <w:r w:rsidR="009B7243" w:rsidRPr="00416335">
              <w:rPr>
                <w:rFonts w:ascii="Arial" w:hAnsi="Arial" w:cs="Arial"/>
                <w:color w:val="000000"/>
                <w:bdr w:val="none" w:sz="0" w:space="0" w:color="auto" w:frame="1"/>
              </w:rPr>
              <w:t>,</w:t>
            </w:r>
            <w:r w:rsidR="005264DA" w:rsidRPr="00416335">
              <w:rPr>
                <w:rFonts w:ascii="Arial" w:hAnsi="Arial" w:cs="Arial"/>
                <w:color w:val="000000"/>
                <w:bdr w:val="none" w:sz="0" w:space="0" w:color="auto" w:frame="1"/>
              </w:rPr>
              <w:t xml:space="preserve"> but</w:t>
            </w:r>
            <w:proofErr w:type="gramEnd"/>
            <w:r w:rsidRPr="00416335">
              <w:rPr>
                <w:rFonts w:ascii="Arial" w:hAnsi="Arial" w:cs="Arial"/>
                <w:color w:val="000000"/>
                <w:bdr w:val="none" w:sz="0" w:space="0" w:color="auto" w:frame="1"/>
              </w:rPr>
              <w:t xml:space="preserve"> has not committed to anything yet.   </w:t>
            </w:r>
          </w:p>
          <w:p w14:paraId="45F85B1D" w14:textId="71F91BE0" w:rsidR="00426336" w:rsidRPr="00416335" w:rsidRDefault="00583446" w:rsidP="00FD7626">
            <w:pPr>
              <w:numPr>
                <w:ilvl w:val="0"/>
                <w:numId w:val="28"/>
              </w:numPr>
              <w:shd w:val="clear" w:color="auto" w:fill="FFFFFF"/>
              <w:spacing w:beforeAutospacing="1" w:afterAutospacing="1"/>
              <w:rPr>
                <w:rFonts w:ascii="Arial" w:hAnsi="Arial" w:cs="Arial"/>
                <w:color w:val="000000"/>
              </w:rPr>
            </w:pPr>
            <w:r w:rsidRPr="00416335">
              <w:rPr>
                <w:rFonts w:ascii="Arial" w:hAnsi="Arial" w:cs="Arial"/>
                <w:color w:val="000000"/>
                <w:bdr w:val="none" w:sz="0" w:space="0" w:color="auto" w:frame="1"/>
              </w:rPr>
              <w:t xml:space="preserve">Probably the most important development within the last month was the running of the first “official” test train into the new East Side Access station </w:t>
            </w:r>
            <w:r w:rsidR="00542201" w:rsidRPr="00416335">
              <w:rPr>
                <w:rFonts w:ascii="Arial" w:hAnsi="Arial" w:cs="Arial"/>
                <w:color w:val="000000"/>
                <w:bdr w:val="none" w:sz="0" w:space="0" w:color="auto" w:frame="1"/>
              </w:rPr>
              <w:t>at</w:t>
            </w:r>
            <w:r w:rsidRPr="00416335">
              <w:rPr>
                <w:rFonts w:ascii="Arial" w:hAnsi="Arial" w:cs="Arial"/>
                <w:color w:val="000000"/>
                <w:bdr w:val="none" w:sz="0" w:space="0" w:color="auto" w:frame="1"/>
              </w:rPr>
              <w:t xml:space="preserve"> Grand Central Terminal. I was privileged to ride that train with Governor </w:t>
            </w:r>
            <w:proofErr w:type="spellStart"/>
            <w:r w:rsidRPr="00416335">
              <w:rPr>
                <w:rFonts w:ascii="Arial" w:hAnsi="Arial" w:cs="Arial"/>
                <w:color w:val="000000"/>
                <w:bdr w:val="none" w:sz="0" w:space="0" w:color="auto" w:frame="1"/>
              </w:rPr>
              <w:t>Hochul</w:t>
            </w:r>
            <w:proofErr w:type="spellEnd"/>
            <w:r w:rsidRPr="00416335">
              <w:rPr>
                <w:rFonts w:ascii="Arial" w:hAnsi="Arial" w:cs="Arial"/>
                <w:color w:val="000000"/>
                <w:bdr w:val="none" w:sz="0" w:space="0" w:color="auto" w:frame="1"/>
              </w:rPr>
              <w:t xml:space="preserve"> </w:t>
            </w:r>
            <w:r w:rsidR="0055152E" w:rsidRPr="00416335">
              <w:rPr>
                <w:rFonts w:ascii="Arial" w:hAnsi="Arial" w:cs="Arial"/>
                <w:color w:val="000000"/>
                <w:bdr w:val="none" w:sz="0" w:space="0" w:color="auto" w:frame="1"/>
              </w:rPr>
              <w:t>and</w:t>
            </w:r>
            <w:r w:rsidR="0055152E" w:rsidRPr="00416335">
              <w:rPr>
                <w:rFonts w:ascii="Arial" w:hAnsi="Arial" w:cs="Arial"/>
                <w:color w:val="000000"/>
                <w:bdr w:val="none" w:sz="0" w:space="0" w:color="auto" w:frame="1"/>
              </w:rPr>
              <w:t xml:space="preserve"> </w:t>
            </w:r>
            <w:r w:rsidRPr="00416335">
              <w:rPr>
                <w:rFonts w:ascii="Arial" w:hAnsi="Arial" w:cs="Arial"/>
                <w:color w:val="000000"/>
                <w:bdr w:val="none" w:sz="0" w:space="0" w:color="auto" w:frame="1"/>
              </w:rPr>
              <w:t xml:space="preserve">Congresswoman Maloney, as well as the MTA top brass and other dignitaries on Halloween morning. At a press conference held upon arrival at the terminal, Gov. Hochul spoke about the importance of </w:t>
            </w:r>
            <w:r w:rsidR="00542201" w:rsidRPr="00416335">
              <w:rPr>
                <w:rFonts w:ascii="Arial" w:hAnsi="Arial" w:cs="Arial"/>
                <w:color w:val="000000"/>
                <w:bdr w:val="none" w:sz="0" w:space="0" w:color="auto" w:frame="1"/>
              </w:rPr>
              <w:t xml:space="preserve">funding </w:t>
            </w:r>
            <w:r w:rsidRPr="00416335">
              <w:rPr>
                <w:rFonts w:ascii="Arial" w:hAnsi="Arial" w:cs="Arial"/>
                <w:color w:val="000000"/>
                <w:bdr w:val="none" w:sz="0" w:space="0" w:color="auto" w:frame="1"/>
              </w:rPr>
              <w:t>our transportation infrastructure</w:t>
            </w:r>
            <w:r w:rsidR="00542201" w:rsidRPr="00416335">
              <w:rPr>
                <w:rFonts w:ascii="Arial" w:hAnsi="Arial" w:cs="Arial"/>
                <w:color w:val="000000"/>
                <w:bdr w:val="none" w:sz="0" w:space="0" w:color="auto" w:frame="1"/>
              </w:rPr>
              <w:t>.</w:t>
            </w:r>
            <w:r w:rsidRPr="00416335">
              <w:rPr>
                <w:rFonts w:ascii="Arial" w:hAnsi="Arial" w:cs="Arial"/>
                <w:color w:val="000000"/>
                <w:bdr w:val="none" w:sz="0" w:space="0" w:color="auto" w:frame="1"/>
              </w:rPr>
              <w:t xml:space="preserve"> Projects mentioned included Gateway, Penn Station Improvements, Metro</w:t>
            </w:r>
            <w:r w:rsidR="002D7343" w:rsidRPr="00416335">
              <w:rPr>
                <w:rFonts w:ascii="Arial" w:hAnsi="Arial" w:cs="Arial"/>
                <w:color w:val="000000"/>
                <w:bdr w:val="none" w:sz="0" w:space="0" w:color="auto" w:frame="1"/>
              </w:rPr>
              <w:t>-</w:t>
            </w:r>
            <w:r w:rsidRPr="00416335">
              <w:rPr>
                <w:rFonts w:ascii="Arial" w:hAnsi="Arial" w:cs="Arial"/>
                <w:color w:val="000000"/>
                <w:bdr w:val="none" w:sz="0" w:space="0" w:color="auto" w:frame="1"/>
              </w:rPr>
              <w:t>North Access to Penn Station</w:t>
            </w:r>
            <w:r w:rsidR="002D7343" w:rsidRPr="00416335">
              <w:rPr>
                <w:rFonts w:ascii="Arial" w:hAnsi="Arial" w:cs="Arial"/>
                <w:color w:val="000000"/>
                <w:bdr w:val="none" w:sz="0" w:space="0" w:color="auto" w:frame="1"/>
              </w:rPr>
              <w:t>,</w:t>
            </w:r>
            <w:r w:rsidRPr="00416335">
              <w:rPr>
                <w:rFonts w:ascii="Arial" w:hAnsi="Arial" w:cs="Arial"/>
                <w:color w:val="000000"/>
                <w:bdr w:val="none" w:sz="0" w:space="0" w:color="auto" w:frame="1"/>
              </w:rPr>
              <w:t xml:space="preserve"> and reconsideration of the LaGuardia </w:t>
            </w:r>
            <w:proofErr w:type="spellStart"/>
            <w:r w:rsidRPr="00416335">
              <w:rPr>
                <w:rFonts w:ascii="Arial" w:hAnsi="Arial" w:cs="Arial"/>
                <w:color w:val="000000"/>
                <w:bdr w:val="none" w:sz="0" w:space="0" w:color="auto" w:frame="1"/>
              </w:rPr>
              <w:t>AirTrain</w:t>
            </w:r>
            <w:proofErr w:type="spellEnd"/>
            <w:r w:rsidRPr="00416335">
              <w:rPr>
                <w:rFonts w:ascii="Arial" w:hAnsi="Arial" w:cs="Arial"/>
                <w:color w:val="000000"/>
                <w:bdr w:val="none" w:sz="0" w:space="0" w:color="auto" w:frame="1"/>
              </w:rPr>
              <w:t xml:space="preserve"> (just not as last proposed). </w:t>
            </w:r>
          </w:p>
          <w:p w14:paraId="52BF6FD8" w14:textId="77AEAB7A" w:rsidR="00583446" w:rsidRPr="00416335" w:rsidRDefault="00583446" w:rsidP="00426336">
            <w:pPr>
              <w:numPr>
                <w:ilvl w:val="0"/>
                <w:numId w:val="28"/>
              </w:numPr>
              <w:shd w:val="clear" w:color="auto" w:fill="FFFFFF"/>
              <w:spacing w:beforeAutospacing="1" w:afterAutospacing="1"/>
              <w:rPr>
                <w:rFonts w:ascii="Arial" w:hAnsi="Arial" w:cs="Arial"/>
                <w:color w:val="000000"/>
              </w:rPr>
            </w:pPr>
            <w:r w:rsidRPr="00416335">
              <w:rPr>
                <w:rFonts w:ascii="Arial" w:hAnsi="Arial" w:cs="Arial"/>
                <w:color w:val="000000"/>
                <w:bdr w:val="none" w:sz="0" w:space="0" w:color="auto" w:frame="1"/>
                <w:shd w:val="clear" w:color="auto" w:fill="FFFFFF"/>
              </w:rPr>
              <w:t xml:space="preserve">Yesterday, Governor Hochul announced plans for improving Penn Station that would not wait for the expansion project to the south that the former Governor prioritized. Instead, the plan to rebuild would open the station to a single level and move Penn "to the front of the line" to make "a Penn Station worthy of New Yorkers." It is slated to be a </w:t>
            </w:r>
            <w:proofErr w:type="gramStart"/>
            <w:r w:rsidRPr="00416335">
              <w:rPr>
                <w:rFonts w:ascii="Arial" w:hAnsi="Arial" w:cs="Arial"/>
                <w:color w:val="000000"/>
                <w:bdr w:val="none" w:sz="0" w:space="0" w:color="auto" w:frame="1"/>
                <w:shd w:val="clear" w:color="auto" w:fill="FFFFFF"/>
              </w:rPr>
              <w:t>4-5 year</w:t>
            </w:r>
            <w:proofErr w:type="gramEnd"/>
            <w:r w:rsidRPr="00416335">
              <w:rPr>
                <w:rFonts w:ascii="Arial" w:hAnsi="Arial" w:cs="Arial"/>
                <w:color w:val="000000"/>
                <w:bdr w:val="none" w:sz="0" w:space="0" w:color="auto" w:frame="1"/>
                <w:shd w:val="clear" w:color="auto" w:fill="FFFFFF"/>
              </w:rPr>
              <w:t>, $6-7 billion project. The Governor has said she will work with stakeholders for input, and we will reach out to request that PCAC be represented</w:t>
            </w:r>
            <w:r w:rsidR="008D7061" w:rsidRPr="00416335">
              <w:rPr>
                <w:rFonts w:ascii="Arial" w:hAnsi="Arial" w:cs="Arial"/>
                <w:color w:val="000000"/>
                <w:bdr w:val="none" w:sz="0" w:space="0" w:color="auto" w:frame="1"/>
                <w:shd w:val="clear" w:color="auto" w:fill="FFFFFF"/>
              </w:rPr>
              <w:t>,</w:t>
            </w:r>
            <w:r w:rsidRPr="00416335">
              <w:rPr>
                <w:rFonts w:ascii="Arial" w:hAnsi="Arial" w:cs="Arial"/>
                <w:color w:val="000000"/>
                <w:bdr w:val="none" w:sz="0" w:space="0" w:color="auto" w:frame="1"/>
                <w:shd w:val="clear" w:color="auto" w:fill="FFFFFF"/>
              </w:rPr>
              <w:t xml:space="preserve"> since </w:t>
            </w:r>
            <w:proofErr w:type="gramStart"/>
            <w:r w:rsidRPr="00416335">
              <w:rPr>
                <w:rFonts w:ascii="Arial" w:hAnsi="Arial" w:cs="Arial"/>
                <w:color w:val="000000"/>
                <w:bdr w:val="none" w:sz="0" w:space="0" w:color="auto" w:frame="1"/>
                <w:shd w:val="clear" w:color="auto" w:fill="FFFFFF"/>
              </w:rPr>
              <w:t>all of</w:t>
            </w:r>
            <w:proofErr w:type="gramEnd"/>
            <w:r w:rsidRPr="00416335">
              <w:rPr>
                <w:rFonts w:ascii="Arial" w:hAnsi="Arial" w:cs="Arial"/>
                <w:color w:val="000000"/>
                <w:bdr w:val="none" w:sz="0" w:space="0" w:color="auto" w:frame="1"/>
                <w:shd w:val="clear" w:color="auto" w:fill="FFFFFF"/>
              </w:rPr>
              <w:t xml:space="preserve"> our riders have occasion to use Penn Station. </w:t>
            </w:r>
          </w:p>
          <w:p w14:paraId="56A02BD6" w14:textId="77777777" w:rsidR="008631F6" w:rsidRPr="00416335" w:rsidRDefault="008631F6" w:rsidP="007E1F01">
            <w:pPr>
              <w:rPr>
                <w:rFonts w:ascii="Arial" w:hAnsi="Arial" w:cs="Arial"/>
                <w:color w:val="000000"/>
              </w:rPr>
            </w:pPr>
          </w:p>
          <w:p w14:paraId="5371C312" w14:textId="7CAF65AB" w:rsidR="004669D4" w:rsidRPr="00416335" w:rsidRDefault="008631F6" w:rsidP="008631F6">
            <w:pPr>
              <w:shd w:val="clear" w:color="auto" w:fill="FFFFFF"/>
              <w:spacing w:beforeAutospacing="1" w:afterAutospacing="1"/>
              <w:rPr>
                <w:rFonts w:ascii="Arial" w:hAnsi="Arial" w:cs="Arial"/>
                <w:color w:val="000000"/>
              </w:rPr>
            </w:pPr>
            <w:r w:rsidRPr="00416335">
              <w:rPr>
                <w:rFonts w:ascii="Arial" w:hAnsi="Arial" w:cs="Arial"/>
                <w:color w:val="000000"/>
              </w:rPr>
              <w:lastRenderedPageBreak/>
              <w:t xml:space="preserve">H. Garcia: </w:t>
            </w:r>
            <w:r w:rsidR="004669D4" w:rsidRPr="00416335">
              <w:rPr>
                <w:rFonts w:ascii="Arial" w:hAnsi="Arial" w:cs="Arial"/>
                <w:color w:val="000000"/>
              </w:rPr>
              <w:t>There is track work scheduled for this weekend</w:t>
            </w:r>
            <w:r w:rsidR="003316C0" w:rsidRPr="00416335">
              <w:rPr>
                <w:rFonts w:ascii="Arial" w:hAnsi="Arial" w:cs="Arial"/>
                <w:color w:val="000000"/>
              </w:rPr>
              <w:t>;</w:t>
            </w:r>
            <w:r w:rsidR="004669D4" w:rsidRPr="00416335">
              <w:rPr>
                <w:rFonts w:ascii="Arial" w:hAnsi="Arial" w:cs="Arial"/>
                <w:color w:val="000000"/>
              </w:rPr>
              <w:t xml:space="preserve"> they will be using school buses to shuttle service. Ridership is up to 55% </w:t>
            </w:r>
            <w:r w:rsidR="00BA0F54" w:rsidRPr="00416335">
              <w:rPr>
                <w:rFonts w:ascii="Arial" w:hAnsi="Arial" w:cs="Arial"/>
                <w:color w:val="000000"/>
              </w:rPr>
              <w:t>of pre-pandemic levels</w:t>
            </w:r>
            <w:r w:rsidR="004669D4" w:rsidRPr="00416335">
              <w:rPr>
                <w:rFonts w:ascii="Arial" w:hAnsi="Arial" w:cs="Arial"/>
                <w:color w:val="000000"/>
              </w:rPr>
              <w:t xml:space="preserve">. </w:t>
            </w:r>
          </w:p>
          <w:p w14:paraId="22F4CC3E" w14:textId="6FDC56B7" w:rsidR="004669D4" w:rsidRPr="00416335" w:rsidRDefault="004669D4" w:rsidP="008631F6">
            <w:pPr>
              <w:shd w:val="clear" w:color="auto" w:fill="FFFFFF"/>
              <w:spacing w:beforeAutospacing="1" w:afterAutospacing="1"/>
              <w:rPr>
                <w:rFonts w:ascii="Arial" w:hAnsi="Arial" w:cs="Arial"/>
                <w:color w:val="000000"/>
              </w:rPr>
            </w:pPr>
            <w:r w:rsidRPr="00416335">
              <w:rPr>
                <w:rFonts w:ascii="Arial" w:hAnsi="Arial" w:cs="Arial"/>
                <w:color w:val="000000"/>
              </w:rPr>
              <w:t xml:space="preserve">G. Bringmann: Fridays and Mondays </w:t>
            </w:r>
            <w:r w:rsidR="003316C0" w:rsidRPr="00416335">
              <w:rPr>
                <w:rFonts w:ascii="Arial" w:hAnsi="Arial" w:cs="Arial"/>
                <w:color w:val="000000"/>
              </w:rPr>
              <w:t>have</w:t>
            </w:r>
            <w:r w:rsidR="003316C0" w:rsidRPr="00416335">
              <w:rPr>
                <w:rFonts w:ascii="Arial" w:hAnsi="Arial" w:cs="Arial"/>
                <w:color w:val="000000"/>
              </w:rPr>
              <w:t xml:space="preserve"> </w:t>
            </w:r>
            <w:r w:rsidRPr="00416335">
              <w:rPr>
                <w:rFonts w:ascii="Arial" w:hAnsi="Arial" w:cs="Arial"/>
                <w:color w:val="000000"/>
              </w:rPr>
              <w:t xml:space="preserve">slightly lower ridership then Tuesday, </w:t>
            </w:r>
            <w:proofErr w:type="gramStart"/>
            <w:r w:rsidRPr="00416335">
              <w:rPr>
                <w:rFonts w:ascii="Arial" w:hAnsi="Arial" w:cs="Arial"/>
                <w:color w:val="000000"/>
              </w:rPr>
              <w:t>Wednesday</w:t>
            </w:r>
            <w:proofErr w:type="gramEnd"/>
            <w:r w:rsidRPr="00416335">
              <w:rPr>
                <w:rFonts w:ascii="Arial" w:hAnsi="Arial" w:cs="Arial"/>
                <w:color w:val="000000"/>
              </w:rPr>
              <w:t xml:space="preserve"> and Thursday. </w:t>
            </w:r>
          </w:p>
          <w:p w14:paraId="4931E639" w14:textId="35BD0B3F" w:rsidR="004669D4" w:rsidRPr="00416335" w:rsidRDefault="004669D4" w:rsidP="008631F6">
            <w:pPr>
              <w:shd w:val="clear" w:color="auto" w:fill="FFFFFF"/>
              <w:spacing w:beforeAutospacing="1" w:afterAutospacing="1"/>
              <w:rPr>
                <w:rFonts w:ascii="Arial" w:hAnsi="Arial" w:cs="Arial"/>
                <w:color w:val="000000"/>
              </w:rPr>
            </w:pPr>
            <w:r w:rsidRPr="00416335">
              <w:rPr>
                <w:rFonts w:ascii="Arial" w:hAnsi="Arial" w:cs="Arial"/>
                <w:color w:val="000000"/>
              </w:rPr>
              <w:t xml:space="preserve">G. Bringmann: </w:t>
            </w:r>
            <w:r w:rsidR="00F50451" w:rsidRPr="00416335">
              <w:rPr>
                <w:rFonts w:ascii="Arial" w:hAnsi="Arial" w:cs="Arial"/>
                <w:color w:val="000000"/>
              </w:rPr>
              <w:t>Anything new on mask mandates</w:t>
            </w:r>
            <w:r w:rsidR="003316C0" w:rsidRPr="00416335">
              <w:rPr>
                <w:rFonts w:ascii="Arial" w:hAnsi="Arial" w:cs="Arial"/>
                <w:color w:val="000000"/>
              </w:rPr>
              <w:t xml:space="preserve"> or compliance</w:t>
            </w:r>
            <w:r w:rsidR="00F50451" w:rsidRPr="00416335">
              <w:rPr>
                <w:rFonts w:ascii="Arial" w:hAnsi="Arial" w:cs="Arial"/>
                <w:color w:val="000000"/>
              </w:rPr>
              <w:t>?</w:t>
            </w:r>
          </w:p>
          <w:p w14:paraId="209B4A15" w14:textId="329B5B84" w:rsidR="00F50451" w:rsidRPr="00416335" w:rsidRDefault="00F50451" w:rsidP="008631F6">
            <w:pPr>
              <w:shd w:val="clear" w:color="auto" w:fill="FFFFFF"/>
              <w:spacing w:beforeAutospacing="1" w:afterAutospacing="1"/>
              <w:rPr>
                <w:rFonts w:ascii="Arial" w:hAnsi="Arial" w:cs="Arial"/>
                <w:color w:val="000000"/>
              </w:rPr>
            </w:pPr>
            <w:r w:rsidRPr="00416335">
              <w:rPr>
                <w:rFonts w:ascii="Arial" w:hAnsi="Arial" w:cs="Arial"/>
                <w:color w:val="000000"/>
              </w:rPr>
              <w:t>H. Garcia: No new updates.</w:t>
            </w:r>
          </w:p>
          <w:p w14:paraId="0D129B24" w14:textId="18BD1EDB" w:rsidR="00F50451" w:rsidRPr="00416335" w:rsidRDefault="00F50451" w:rsidP="008631F6">
            <w:pPr>
              <w:shd w:val="clear" w:color="auto" w:fill="FFFFFF"/>
              <w:spacing w:beforeAutospacing="1" w:afterAutospacing="1"/>
              <w:rPr>
                <w:rFonts w:ascii="Arial" w:hAnsi="Arial" w:cs="Arial"/>
                <w:color w:val="000000"/>
              </w:rPr>
            </w:pPr>
            <w:r w:rsidRPr="00416335">
              <w:rPr>
                <w:rFonts w:ascii="Arial" w:hAnsi="Arial" w:cs="Arial"/>
                <w:color w:val="000000"/>
              </w:rPr>
              <w:t xml:space="preserve">L. Rubinstein: The online app that shows ridership seems inaccurate at times, is it in real time? </w:t>
            </w:r>
          </w:p>
          <w:p w14:paraId="769E6024" w14:textId="02E4F25D" w:rsidR="00F50451" w:rsidRPr="00416335" w:rsidRDefault="00F50451" w:rsidP="008631F6">
            <w:pPr>
              <w:shd w:val="clear" w:color="auto" w:fill="FFFFFF"/>
              <w:spacing w:beforeAutospacing="1" w:afterAutospacing="1"/>
              <w:rPr>
                <w:rFonts w:ascii="Arial" w:hAnsi="Arial" w:cs="Arial"/>
                <w:color w:val="000000"/>
              </w:rPr>
            </w:pPr>
            <w:r w:rsidRPr="00416335">
              <w:rPr>
                <w:rFonts w:ascii="Arial" w:hAnsi="Arial" w:cs="Arial"/>
                <w:color w:val="000000"/>
              </w:rPr>
              <w:t>H. Garcia: Yes. It is accurate. It measures in weight. It’ll say</w:t>
            </w:r>
            <w:r w:rsidR="00CE0680" w:rsidRPr="00416335">
              <w:rPr>
                <w:rFonts w:ascii="Arial" w:hAnsi="Arial" w:cs="Arial"/>
                <w:color w:val="000000"/>
              </w:rPr>
              <w:t>,</w:t>
            </w:r>
            <w:r w:rsidRPr="00416335">
              <w:rPr>
                <w:rFonts w:ascii="Arial" w:hAnsi="Arial" w:cs="Arial"/>
                <w:color w:val="000000"/>
              </w:rPr>
              <w:t xml:space="preserve"> for example</w:t>
            </w:r>
            <w:r w:rsidR="00CE0680" w:rsidRPr="00416335">
              <w:rPr>
                <w:rFonts w:ascii="Arial" w:hAnsi="Arial" w:cs="Arial"/>
                <w:color w:val="000000"/>
              </w:rPr>
              <w:t>,</w:t>
            </w:r>
            <w:r w:rsidRPr="00416335">
              <w:rPr>
                <w:rFonts w:ascii="Arial" w:hAnsi="Arial" w:cs="Arial"/>
                <w:color w:val="000000"/>
              </w:rPr>
              <w:t xml:space="preserve"> it</w:t>
            </w:r>
            <w:r w:rsidR="00CE0680" w:rsidRPr="00416335">
              <w:rPr>
                <w:rFonts w:ascii="Arial" w:hAnsi="Arial" w:cs="Arial"/>
                <w:color w:val="000000"/>
              </w:rPr>
              <w:t>’</w:t>
            </w:r>
            <w:r w:rsidRPr="00416335">
              <w:rPr>
                <w:rFonts w:ascii="Arial" w:hAnsi="Arial" w:cs="Arial"/>
                <w:color w:val="000000"/>
              </w:rPr>
              <w:t xml:space="preserve">s 50% full, however people are not utilizing the middle seat in three seaters or one of the seats in the two seaters. </w:t>
            </w:r>
          </w:p>
          <w:p w14:paraId="678E68C9" w14:textId="6BAEFA80" w:rsidR="00F50451" w:rsidRPr="00416335" w:rsidRDefault="00E3411B" w:rsidP="008631F6">
            <w:pPr>
              <w:shd w:val="clear" w:color="auto" w:fill="FFFFFF"/>
              <w:spacing w:beforeAutospacing="1" w:afterAutospacing="1"/>
              <w:rPr>
                <w:rFonts w:ascii="Arial" w:hAnsi="Arial" w:cs="Arial"/>
                <w:color w:val="000000"/>
              </w:rPr>
            </w:pPr>
            <w:r w:rsidRPr="00416335">
              <w:rPr>
                <w:rFonts w:ascii="Arial" w:hAnsi="Arial" w:cs="Arial"/>
                <w:color w:val="000000"/>
              </w:rPr>
              <w:t>L. Rubinstein: During peak and off-peak hours it seems as if they are only running six train cars. Why not run eight or 10 if the six are crowded?</w:t>
            </w:r>
          </w:p>
          <w:p w14:paraId="32CCF59D" w14:textId="642D76EA" w:rsidR="00E3411B" w:rsidRPr="00416335" w:rsidRDefault="00E3411B" w:rsidP="008631F6">
            <w:pPr>
              <w:shd w:val="clear" w:color="auto" w:fill="FFFFFF"/>
              <w:spacing w:beforeAutospacing="1" w:afterAutospacing="1"/>
              <w:rPr>
                <w:rFonts w:ascii="Arial" w:hAnsi="Arial" w:cs="Arial"/>
                <w:color w:val="000000"/>
              </w:rPr>
            </w:pPr>
            <w:r w:rsidRPr="00416335">
              <w:rPr>
                <w:rFonts w:ascii="Arial" w:hAnsi="Arial" w:cs="Arial"/>
                <w:color w:val="000000"/>
              </w:rPr>
              <w:t>H. Garcia: We have the train cars ready and available if needed</w:t>
            </w:r>
            <w:r w:rsidR="00CE0680" w:rsidRPr="00416335">
              <w:rPr>
                <w:rFonts w:ascii="Arial" w:hAnsi="Arial" w:cs="Arial"/>
                <w:color w:val="000000"/>
              </w:rPr>
              <w:t>,</w:t>
            </w:r>
            <w:r w:rsidRPr="00416335">
              <w:rPr>
                <w:rFonts w:ascii="Arial" w:hAnsi="Arial" w:cs="Arial"/>
                <w:color w:val="000000"/>
              </w:rPr>
              <w:t xml:space="preserve"> however the need isn’t currently there right now. </w:t>
            </w:r>
          </w:p>
          <w:p w14:paraId="79617FCA" w14:textId="72F7A596" w:rsidR="00061209" w:rsidRPr="00416335" w:rsidRDefault="00061209" w:rsidP="008631F6">
            <w:pPr>
              <w:shd w:val="clear" w:color="auto" w:fill="FFFFFF"/>
              <w:spacing w:beforeAutospacing="1" w:afterAutospacing="1"/>
              <w:rPr>
                <w:rFonts w:ascii="Arial" w:hAnsi="Arial" w:cs="Arial"/>
                <w:color w:val="000000"/>
              </w:rPr>
            </w:pPr>
            <w:r w:rsidRPr="00416335">
              <w:rPr>
                <w:rFonts w:ascii="Arial" w:hAnsi="Arial" w:cs="Arial"/>
                <w:color w:val="000000"/>
              </w:rPr>
              <w:t xml:space="preserve">L. Rubinstein: I’ve noticed more of the ‘help point’ intercoms on the </w:t>
            </w:r>
            <w:r w:rsidR="005264DA" w:rsidRPr="00416335">
              <w:rPr>
                <w:rFonts w:ascii="Arial" w:hAnsi="Arial" w:cs="Arial"/>
                <w:color w:val="000000"/>
              </w:rPr>
              <w:t>Bellmore</w:t>
            </w:r>
            <w:r w:rsidRPr="00416335">
              <w:rPr>
                <w:rFonts w:ascii="Arial" w:hAnsi="Arial" w:cs="Arial"/>
                <w:color w:val="000000"/>
              </w:rPr>
              <w:t>/Babylon branch lines.</w:t>
            </w:r>
          </w:p>
          <w:p w14:paraId="2CA0C084" w14:textId="0D9F5C50" w:rsidR="00E3411B" w:rsidRPr="00416335" w:rsidRDefault="00061209" w:rsidP="008631F6">
            <w:pPr>
              <w:shd w:val="clear" w:color="auto" w:fill="FFFFFF"/>
              <w:spacing w:beforeAutospacing="1" w:afterAutospacing="1"/>
              <w:rPr>
                <w:rFonts w:ascii="Arial" w:hAnsi="Arial" w:cs="Arial"/>
                <w:color w:val="000000"/>
              </w:rPr>
            </w:pPr>
            <w:r w:rsidRPr="00416335">
              <w:rPr>
                <w:rFonts w:ascii="Arial" w:hAnsi="Arial" w:cs="Arial"/>
                <w:color w:val="000000"/>
              </w:rPr>
              <w:t>H. Garcia: Yes, it’s the new standard as they remodel the stations. The newer stations have had them installed.</w:t>
            </w:r>
          </w:p>
          <w:p w14:paraId="35A529E0" w14:textId="69BA72EF" w:rsidR="00061209" w:rsidRPr="00416335" w:rsidRDefault="00061209" w:rsidP="008631F6">
            <w:pPr>
              <w:shd w:val="clear" w:color="auto" w:fill="FFFFFF"/>
              <w:spacing w:beforeAutospacing="1" w:afterAutospacing="1"/>
              <w:rPr>
                <w:rFonts w:ascii="Arial" w:hAnsi="Arial" w:cs="Arial"/>
                <w:color w:val="000000"/>
              </w:rPr>
            </w:pPr>
            <w:r w:rsidRPr="00416335">
              <w:rPr>
                <w:rFonts w:ascii="Arial" w:hAnsi="Arial" w:cs="Arial"/>
                <w:color w:val="000000"/>
              </w:rPr>
              <w:t>L. Daglian: Who answers those calls?</w:t>
            </w:r>
          </w:p>
          <w:p w14:paraId="30D82932" w14:textId="274FA324" w:rsidR="00061209" w:rsidRPr="00416335" w:rsidRDefault="00061209" w:rsidP="008631F6">
            <w:pPr>
              <w:shd w:val="clear" w:color="auto" w:fill="FFFFFF"/>
              <w:spacing w:beforeAutospacing="1" w:afterAutospacing="1"/>
              <w:rPr>
                <w:rFonts w:ascii="Arial" w:hAnsi="Arial" w:cs="Arial"/>
                <w:color w:val="000000"/>
              </w:rPr>
            </w:pPr>
            <w:r w:rsidRPr="00416335">
              <w:rPr>
                <w:rFonts w:ascii="Arial" w:hAnsi="Arial" w:cs="Arial"/>
                <w:color w:val="000000"/>
              </w:rPr>
              <w:t>H. Garcia: During business hours they are answered by our call center.</w:t>
            </w:r>
            <w:r w:rsidR="00DF6E69" w:rsidRPr="00416335">
              <w:rPr>
                <w:rFonts w:ascii="Arial" w:hAnsi="Arial" w:cs="Arial"/>
                <w:color w:val="000000"/>
              </w:rPr>
              <w:t xml:space="preserve"> We also have a security office that answers them after 10 pm. </w:t>
            </w:r>
          </w:p>
          <w:p w14:paraId="35326DAD" w14:textId="5643ACBB" w:rsidR="00DF6E69" w:rsidRPr="00416335" w:rsidRDefault="00CD7C82" w:rsidP="008631F6">
            <w:pPr>
              <w:shd w:val="clear" w:color="auto" w:fill="FFFFFF"/>
              <w:spacing w:beforeAutospacing="1" w:afterAutospacing="1"/>
              <w:rPr>
                <w:rFonts w:ascii="Arial" w:hAnsi="Arial" w:cs="Arial"/>
                <w:color w:val="000000"/>
              </w:rPr>
            </w:pPr>
            <w:r w:rsidRPr="00416335">
              <w:rPr>
                <w:rFonts w:ascii="Arial" w:hAnsi="Arial" w:cs="Arial"/>
                <w:color w:val="000000"/>
              </w:rPr>
              <w:t xml:space="preserve">G. Are </w:t>
            </w:r>
            <w:proofErr w:type="gramStart"/>
            <w:r w:rsidR="005264DA" w:rsidRPr="00416335">
              <w:rPr>
                <w:rFonts w:ascii="Arial" w:hAnsi="Arial" w:cs="Arial"/>
                <w:color w:val="000000"/>
              </w:rPr>
              <w:t>the</w:t>
            </w:r>
            <w:r w:rsidR="00BA0F54" w:rsidRPr="00416335">
              <w:rPr>
                <w:rFonts w:ascii="Arial" w:hAnsi="Arial" w:cs="Arial"/>
                <w:color w:val="000000"/>
              </w:rPr>
              <w:t>re</w:t>
            </w:r>
            <w:proofErr w:type="gramEnd"/>
            <w:r w:rsidRPr="00416335">
              <w:rPr>
                <w:rFonts w:ascii="Arial" w:hAnsi="Arial" w:cs="Arial"/>
                <w:color w:val="000000"/>
              </w:rPr>
              <w:t xml:space="preserve"> </w:t>
            </w:r>
            <w:r w:rsidR="00BA0F54" w:rsidRPr="00416335">
              <w:rPr>
                <w:rFonts w:ascii="Arial" w:hAnsi="Arial" w:cs="Arial"/>
                <w:color w:val="000000"/>
              </w:rPr>
              <w:t>h</w:t>
            </w:r>
            <w:r w:rsidRPr="00416335">
              <w:rPr>
                <w:rFonts w:ascii="Arial" w:hAnsi="Arial" w:cs="Arial"/>
                <w:color w:val="000000"/>
              </w:rPr>
              <w:t xml:space="preserve">oliday train schedule adjustments? </w:t>
            </w:r>
          </w:p>
          <w:p w14:paraId="270C2F3D" w14:textId="77777777" w:rsidR="00CD7C82" w:rsidRPr="00416335" w:rsidRDefault="00CD7C82" w:rsidP="008631F6">
            <w:pPr>
              <w:shd w:val="clear" w:color="auto" w:fill="FFFFFF"/>
              <w:spacing w:beforeAutospacing="1" w:afterAutospacing="1"/>
              <w:rPr>
                <w:rFonts w:ascii="Arial" w:hAnsi="Arial" w:cs="Arial"/>
                <w:color w:val="000000"/>
              </w:rPr>
            </w:pPr>
            <w:r w:rsidRPr="00416335">
              <w:rPr>
                <w:rFonts w:ascii="Arial" w:hAnsi="Arial" w:cs="Arial"/>
                <w:color w:val="000000"/>
              </w:rPr>
              <w:t>H. Garcia: We are adding extra trains for Thanksgiving.</w:t>
            </w:r>
          </w:p>
          <w:p w14:paraId="5B3159C5" w14:textId="7C904400" w:rsidR="00CD7C82" w:rsidRPr="00416335" w:rsidRDefault="00CD7C82" w:rsidP="008631F6">
            <w:pPr>
              <w:shd w:val="clear" w:color="auto" w:fill="FFFFFF"/>
              <w:spacing w:beforeAutospacing="1" w:afterAutospacing="1"/>
              <w:rPr>
                <w:rFonts w:ascii="Arial" w:hAnsi="Arial" w:cs="Arial"/>
                <w:color w:val="000000"/>
              </w:rPr>
            </w:pPr>
            <w:r w:rsidRPr="00416335">
              <w:rPr>
                <w:rFonts w:ascii="Arial" w:hAnsi="Arial" w:cs="Arial"/>
                <w:color w:val="000000"/>
              </w:rPr>
              <w:t xml:space="preserve">B. Perazno: Are they basing this schedule </w:t>
            </w:r>
            <w:proofErr w:type="gramStart"/>
            <w:r w:rsidRPr="00416335">
              <w:rPr>
                <w:rFonts w:ascii="Arial" w:hAnsi="Arial" w:cs="Arial"/>
                <w:color w:val="000000"/>
              </w:rPr>
              <w:t>off of</w:t>
            </w:r>
            <w:proofErr w:type="gramEnd"/>
            <w:r w:rsidRPr="00416335">
              <w:rPr>
                <w:rFonts w:ascii="Arial" w:hAnsi="Arial" w:cs="Arial"/>
                <w:color w:val="000000"/>
              </w:rPr>
              <w:t xml:space="preserve"> the 2019 schedule, since last year there was no parade</w:t>
            </w:r>
            <w:r w:rsidR="00BA0F54" w:rsidRPr="00416335">
              <w:rPr>
                <w:rFonts w:ascii="Arial" w:hAnsi="Arial" w:cs="Arial"/>
                <w:color w:val="000000"/>
              </w:rPr>
              <w:t>?</w:t>
            </w:r>
            <w:r w:rsidRPr="00416335">
              <w:rPr>
                <w:rFonts w:ascii="Arial" w:hAnsi="Arial" w:cs="Arial"/>
                <w:color w:val="000000"/>
              </w:rPr>
              <w:t xml:space="preserve">  </w:t>
            </w:r>
          </w:p>
          <w:p w14:paraId="77821AB3" w14:textId="6CC2C5D4" w:rsidR="00CD7C82" w:rsidRPr="00416335" w:rsidRDefault="00CD7C82" w:rsidP="008631F6">
            <w:pPr>
              <w:shd w:val="clear" w:color="auto" w:fill="FFFFFF"/>
              <w:spacing w:beforeAutospacing="1" w:afterAutospacing="1"/>
              <w:rPr>
                <w:rFonts w:ascii="Arial" w:hAnsi="Arial" w:cs="Arial"/>
                <w:color w:val="000000"/>
              </w:rPr>
            </w:pPr>
            <w:r w:rsidRPr="00416335">
              <w:rPr>
                <w:rFonts w:ascii="Arial" w:hAnsi="Arial" w:cs="Arial"/>
                <w:color w:val="000000"/>
              </w:rPr>
              <w:t>H. Garcia: It will be announced at the board meeting. I don’t know as of right now.</w:t>
            </w:r>
          </w:p>
          <w:p w14:paraId="072C52ED" w14:textId="3718712C" w:rsidR="00CD7C82" w:rsidRPr="00416335" w:rsidRDefault="00CD7C82" w:rsidP="008631F6">
            <w:pPr>
              <w:shd w:val="clear" w:color="auto" w:fill="FFFFFF"/>
              <w:spacing w:beforeAutospacing="1" w:afterAutospacing="1"/>
              <w:rPr>
                <w:rFonts w:ascii="Arial" w:hAnsi="Arial" w:cs="Arial"/>
                <w:color w:val="000000"/>
              </w:rPr>
            </w:pPr>
            <w:r w:rsidRPr="00416335">
              <w:rPr>
                <w:rFonts w:ascii="Arial" w:hAnsi="Arial" w:cs="Arial"/>
                <w:color w:val="000000"/>
              </w:rPr>
              <w:t>H. Garcia: We will be running service</w:t>
            </w:r>
            <w:r w:rsidR="00B9063A" w:rsidRPr="00416335">
              <w:rPr>
                <w:rFonts w:ascii="Arial" w:hAnsi="Arial" w:cs="Arial"/>
                <w:color w:val="000000"/>
              </w:rPr>
              <w:t xml:space="preserve"> </w:t>
            </w:r>
            <w:r w:rsidR="00B9063A" w:rsidRPr="00416335">
              <w:rPr>
                <w:rFonts w:ascii="Arial" w:hAnsi="Arial" w:cs="Arial"/>
                <w:color w:val="000000"/>
              </w:rPr>
              <w:t xml:space="preserve">to the new UBS Arena </w:t>
            </w:r>
            <w:r w:rsidR="00B9063A" w:rsidRPr="00416335">
              <w:rPr>
                <w:rFonts w:ascii="Arial" w:hAnsi="Arial" w:cs="Arial"/>
                <w:color w:val="000000"/>
              </w:rPr>
              <w:t>on November 19</w:t>
            </w:r>
            <w:r w:rsidR="00B9063A" w:rsidRPr="00CB75DB">
              <w:rPr>
                <w:rFonts w:ascii="Arial" w:hAnsi="Arial" w:cs="Arial"/>
                <w:color w:val="000000"/>
                <w:vertAlign w:val="superscript"/>
              </w:rPr>
              <w:t>th</w:t>
            </w:r>
            <w:r w:rsidR="00B9063A" w:rsidRPr="00416335">
              <w:rPr>
                <w:rFonts w:ascii="Arial" w:hAnsi="Arial" w:cs="Arial"/>
                <w:color w:val="000000"/>
              </w:rPr>
              <w:t xml:space="preserve">, </w:t>
            </w:r>
            <w:r w:rsidRPr="00416335">
              <w:rPr>
                <w:rFonts w:ascii="Arial" w:hAnsi="Arial" w:cs="Arial"/>
                <w:color w:val="000000"/>
              </w:rPr>
              <w:t xml:space="preserve">the night before </w:t>
            </w:r>
            <w:r w:rsidR="003262C2" w:rsidRPr="00416335">
              <w:rPr>
                <w:rFonts w:ascii="Arial" w:hAnsi="Arial" w:cs="Arial"/>
                <w:color w:val="000000"/>
              </w:rPr>
              <w:t>the new Elmont Station opens</w:t>
            </w:r>
            <w:r w:rsidR="00081E6F" w:rsidRPr="00416335">
              <w:rPr>
                <w:rFonts w:ascii="Arial" w:hAnsi="Arial" w:cs="Arial"/>
                <w:color w:val="000000"/>
              </w:rPr>
              <w:t xml:space="preserve">, </w:t>
            </w:r>
            <w:r w:rsidRPr="00416335">
              <w:rPr>
                <w:rFonts w:ascii="Arial" w:hAnsi="Arial" w:cs="Arial"/>
                <w:color w:val="000000"/>
              </w:rPr>
              <w:t xml:space="preserve">because they are having a charity event. </w:t>
            </w:r>
            <w:r w:rsidRPr="00416335">
              <w:rPr>
                <w:rFonts w:ascii="Arial" w:hAnsi="Arial" w:cs="Arial"/>
                <w:color w:val="000000"/>
              </w:rPr>
              <w:lastRenderedPageBreak/>
              <w:t xml:space="preserve">There will be </w:t>
            </w:r>
            <w:r w:rsidR="00BA0F54" w:rsidRPr="00416335">
              <w:rPr>
                <w:rFonts w:ascii="Arial" w:hAnsi="Arial" w:cs="Arial"/>
                <w:color w:val="000000"/>
              </w:rPr>
              <w:t>e</w:t>
            </w:r>
            <w:r w:rsidRPr="00416335">
              <w:rPr>
                <w:rFonts w:ascii="Arial" w:hAnsi="Arial" w:cs="Arial"/>
                <w:color w:val="000000"/>
              </w:rPr>
              <w:t>ast</w:t>
            </w:r>
            <w:r w:rsidR="00BA0F54" w:rsidRPr="00416335">
              <w:rPr>
                <w:rFonts w:ascii="Arial" w:hAnsi="Arial" w:cs="Arial"/>
                <w:color w:val="000000"/>
              </w:rPr>
              <w:t>-</w:t>
            </w:r>
            <w:r w:rsidRPr="00416335">
              <w:rPr>
                <w:rFonts w:ascii="Arial" w:hAnsi="Arial" w:cs="Arial"/>
                <w:color w:val="000000"/>
              </w:rPr>
              <w:t xml:space="preserve">bound Hempstead branch trains stopping at Elmont. There will be some Huntington and Ronkonkoma trains stopping at Queens Village as well.  </w:t>
            </w:r>
          </w:p>
          <w:p w14:paraId="7CF52374" w14:textId="340FBB68" w:rsidR="00393E68" w:rsidRPr="00416335" w:rsidRDefault="00CD7C82" w:rsidP="008631F6">
            <w:pPr>
              <w:shd w:val="clear" w:color="auto" w:fill="FFFFFF"/>
              <w:spacing w:beforeAutospacing="1" w:afterAutospacing="1"/>
              <w:rPr>
                <w:rFonts w:ascii="Arial" w:hAnsi="Arial" w:cs="Arial"/>
                <w:color w:val="000000"/>
              </w:rPr>
            </w:pPr>
            <w:r w:rsidRPr="00416335">
              <w:rPr>
                <w:rFonts w:ascii="Arial" w:hAnsi="Arial" w:cs="Arial"/>
                <w:color w:val="000000"/>
              </w:rPr>
              <w:t>G. Bringmann: When do you think the Elmont station will fully open?</w:t>
            </w:r>
          </w:p>
          <w:p w14:paraId="5A955AA6" w14:textId="65B1AA3D" w:rsidR="00036118" w:rsidRPr="00416335" w:rsidRDefault="00036118" w:rsidP="008631F6">
            <w:pPr>
              <w:shd w:val="clear" w:color="auto" w:fill="FFFFFF"/>
              <w:spacing w:beforeAutospacing="1" w:afterAutospacing="1"/>
              <w:rPr>
                <w:rFonts w:ascii="Arial" w:hAnsi="Arial" w:cs="Arial"/>
                <w:color w:val="000000"/>
              </w:rPr>
            </w:pPr>
            <w:r w:rsidRPr="00416335">
              <w:rPr>
                <w:rFonts w:ascii="Arial" w:hAnsi="Arial" w:cs="Arial"/>
                <w:color w:val="000000"/>
              </w:rPr>
              <w:t xml:space="preserve">H. Garcia: If we go by the </w:t>
            </w:r>
            <w:r w:rsidR="002708C2" w:rsidRPr="00416335">
              <w:rPr>
                <w:rFonts w:ascii="Arial" w:hAnsi="Arial" w:cs="Arial"/>
                <w:color w:val="000000"/>
              </w:rPr>
              <w:t>schedule,</w:t>
            </w:r>
            <w:r w:rsidRPr="00416335">
              <w:rPr>
                <w:rFonts w:ascii="Arial" w:hAnsi="Arial" w:cs="Arial"/>
                <w:color w:val="000000"/>
              </w:rPr>
              <w:t xml:space="preserve"> it should be next October 2022.</w:t>
            </w:r>
          </w:p>
          <w:p w14:paraId="23CBD675" w14:textId="1086F703" w:rsidR="00036118" w:rsidRPr="00416335" w:rsidRDefault="00036118" w:rsidP="008631F6">
            <w:pPr>
              <w:shd w:val="clear" w:color="auto" w:fill="FFFFFF"/>
              <w:spacing w:beforeAutospacing="1" w:afterAutospacing="1"/>
              <w:rPr>
                <w:rFonts w:ascii="Arial" w:hAnsi="Arial" w:cs="Arial"/>
                <w:color w:val="000000"/>
              </w:rPr>
            </w:pPr>
            <w:r w:rsidRPr="00416335">
              <w:rPr>
                <w:rFonts w:ascii="Arial" w:hAnsi="Arial" w:cs="Arial"/>
                <w:color w:val="000000"/>
              </w:rPr>
              <w:t xml:space="preserve">M. Kessler: Do they still use the M3 </w:t>
            </w:r>
            <w:r w:rsidR="002708C2" w:rsidRPr="00416335">
              <w:rPr>
                <w:rFonts w:ascii="Arial" w:hAnsi="Arial" w:cs="Arial"/>
                <w:color w:val="000000"/>
              </w:rPr>
              <w:t>equipment,</w:t>
            </w:r>
            <w:r w:rsidRPr="00416335">
              <w:rPr>
                <w:rFonts w:ascii="Arial" w:hAnsi="Arial" w:cs="Arial"/>
                <w:color w:val="000000"/>
              </w:rPr>
              <w:t xml:space="preserve"> or have they been retired? </w:t>
            </w:r>
          </w:p>
          <w:p w14:paraId="5CC46D8A" w14:textId="3FBA6C64" w:rsidR="00323E93" w:rsidRPr="00416335" w:rsidRDefault="00036118" w:rsidP="00036118">
            <w:pPr>
              <w:shd w:val="clear" w:color="auto" w:fill="FFFFFF"/>
              <w:spacing w:beforeAutospacing="1" w:afterAutospacing="1"/>
              <w:rPr>
                <w:rFonts w:ascii="Arial" w:hAnsi="Arial" w:cs="Arial"/>
                <w:color w:val="000000"/>
              </w:rPr>
            </w:pPr>
            <w:r w:rsidRPr="00416335">
              <w:rPr>
                <w:rFonts w:ascii="Arial" w:hAnsi="Arial" w:cs="Arial"/>
                <w:color w:val="000000"/>
              </w:rPr>
              <w:t>H. Garcia: Since the pandemic</w:t>
            </w:r>
            <w:r w:rsidR="009851CD" w:rsidRPr="00416335">
              <w:rPr>
                <w:rFonts w:ascii="Arial" w:hAnsi="Arial" w:cs="Arial"/>
                <w:color w:val="000000"/>
              </w:rPr>
              <w:t>,</w:t>
            </w:r>
            <w:r w:rsidRPr="00416335">
              <w:rPr>
                <w:rFonts w:ascii="Arial" w:hAnsi="Arial" w:cs="Arial"/>
                <w:color w:val="000000"/>
              </w:rPr>
              <w:t xml:space="preserve"> we have shelved them, as we haven’t had a need to use them. They require some maintenance to upkeep and that can be </w:t>
            </w:r>
            <w:r w:rsidR="002708C2" w:rsidRPr="00416335">
              <w:rPr>
                <w:rFonts w:ascii="Arial" w:hAnsi="Arial" w:cs="Arial"/>
                <w:color w:val="000000"/>
              </w:rPr>
              <w:t>expensive,</w:t>
            </w:r>
            <w:r w:rsidRPr="00416335">
              <w:rPr>
                <w:rFonts w:ascii="Arial" w:hAnsi="Arial" w:cs="Arial"/>
                <w:color w:val="000000"/>
              </w:rPr>
              <w:t xml:space="preserve"> so we try not to use them since they are not needed. </w:t>
            </w:r>
          </w:p>
          <w:p w14:paraId="0A95F9EF" w14:textId="767AF4BF" w:rsidR="00036118" w:rsidRPr="00416335" w:rsidRDefault="00036118" w:rsidP="00036118">
            <w:pPr>
              <w:shd w:val="clear" w:color="auto" w:fill="FFFFFF"/>
              <w:spacing w:beforeAutospacing="1" w:afterAutospacing="1"/>
              <w:rPr>
                <w:rFonts w:ascii="Arial" w:hAnsi="Arial" w:cs="Arial"/>
              </w:rPr>
            </w:pPr>
            <w:r w:rsidRPr="00416335">
              <w:rPr>
                <w:rFonts w:ascii="Arial" w:hAnsi="Arial" w:cs="Arial"/>
              </w:rPr>
              <w:t xml:space="preserve">S. Picker: When is the service plan for East </w:t>
            </w:r>
            <w:r w:rsidR="00BA0F54" w:rsidRPr="00416335">
              <w:rPr>
                <w:rFonts w:ascii="Arial" w:hAnsi="Arial" w:cs="Arial"/>
              </w:rPr>
              <w:t>S</w:t>
            </w:r>
            <w:r w:rsidRPr="00416335">
              <w:rPr>
                <w:rFonts w:ascii="Arial" w:hAnsi="Arial" w:cs="Arial"/>
              </w:rPr>
              <w:t xml:space="preserve">ide </w:t>
            </w:r>
            <w:r w:rsidR="00BA0F54" w:rsidRPr="00416335">
              <w:rPr>
                <w:rFonts w:ascii="Arial" w:hAnsi="Arial" w:cs="Arial"/>
              </w:rPr>
              <w:t>A</w:t>
            </w:r>
            <w:r w:rsidRPr="00416335">
              <w:rPr>
                <w:rFonts w:ascii="Arial" w:hAnsi="Arial" w:cs="Arial"/>
              </w:rPr>
              <w:t>ccess going to be made available to the public</w:t>
            </w:r>
            <w:r w:rsidR="00BA0F54" w:rsidRPr="00416335">
              <w:rPr>
                <w:rFonts w:ascii="Arial" w:hAnsi="Arial" w:cs="Arial"/>
              </w:rPr>
              <w:t>?</w:t>
            </w:r>
          </w:p>
          <w:p w14:paraId="390ECD6A" w14:textId="0B1992B5" w:rsidR="00036118" w:rsidRPr="00416335" w:rsidRDefault="00036118" w:rsidP="00036118">
            <w:pPr>
              <w:shd w:val="clear" w:color="auto" w:fill="FFFFFF"/>
              <w:spacing w:beforeAutospacing="1" w:afterAutospacing="1"/>
              <w:rPr>
                <w:rFonts w:ascii="Arial" w:hAnsi="Arial" w:cs="Arial"/>
              </w:rPr>
            </w:pPr>
            <w:r w:rsidRPr="00416335">
              <w:rPr>
                <w:rFonts w:ascii="Arial" w:hAnsi="Arial" w:cs="Arial"/>
              </w:rPr>
              <w:t xml:space="preserve">H. Garcia: I don’t have an exact </w:t>
            </w:r>
            <w:proofErr w:type="gramStart"/>
            <w:r w:rsidRPr="00416335">
              <w:rPr>
                <w:rFonts w:ascii="Arial" w:hAnsi="Arial" w:cs="Arial"/>
              </w:rPr>
              <w:t>date</w:t>
            </w:r>
            <w:r w:rsidR="00BA0F54" w:rsidRPr="00416335">
              <w:rPr>
                <w:rFonts w:ascii="Arial" w:hAnsi="Arial" w:cs="Arial"/>
              </w:rPr>
              <w:t>,</w:t>
            </w:r>
            <w:proofErr w:type="gramEnd"/>
            <w:r w:rsidRPr="00416335">
              <w:rPr>
                <w:rFonts w:ascii="Arial" w:hAnsi="Arial" w:cs="Arial"/>
              </w:rPr>
              <w:t xml:space="preserve"> however I’m guessing early next year as we are still 14 months out. </w:t>
            </w:r>
          </w:p>
          <w:p w14:paraId="5E5F069D" w14:textId="0F4C3A5F" w:rsidR="00036118" w:rsidRPr="00416335" w:rsidRDefault="002708C2" w:rsidP="00036118">
            <w:pPr>
              <w:shd w:val="clear" w:color="auto" w:fill="FFFFFF"/>
              <w:spacing w:beforeAutospacing="1" w:afterAutospacing="1"/>
              <w:rPr>
                <w:rStyle w:val="eop"/>
                <w:rFonts w:ascii="Arial" w:hAnsi="Arial" w:cs="Arial"/>
                <w:color w:val="000000"/>
              </w:rPr>
            </w:pPr>
            <w:r w:rsidRPr="00416335">
              <w:rPr>
                <w:rStyle w:val="eop"/>
                <w:rFonts w:ascii="Arial" w:hAnsi="Arial" w:cs="Arial"/>
                <w:color w:val="000000"/>
              </w:rPr>
              <w:t xml:space="preserve">C. Greif: I have used the access point intercom at </w:t>
            </w:r>
            <w:r w:rsidR="009F5F36" w:rsidRPr="00416335">
              <w:rPr>
                <w:rStyle w:val="eop"/>
                <w:rFonts w:ascii="Arial" w:hAnsi="Arial" w:cs="Arial"/>
                <w:color w:val="000000"/>
              </w:rPr>
              <w:t>Nostrand</w:t>
            </w:r>
            <w:r w:rsidRPr="00416335">
              <w:rPr>
                <w:rStyle w:val="eop"/>
                <w:rFonts w:ascii="Arial" w:hAnsi="Arial" w:cs="Arial"/>
                <w:color w:val="000000"/>
              </w:rPr>
              <w:t xml:space="preserve"> </w:t>
            </w:r>
            <w:r w:rsidR="00BA0F54" w:rsidRPr="00416335">
              <w:rPr>
                <w:rStyle w:val="eop"/>
                <w:rFonts w:ascii="Arial" w:hAnsi="Arial" w:cs="Arial"/>
                <w:color w:val="000000"/>
              </w:rPr>
              <w:t>A</w:t>
            </w:r>
            <w:r w:rsidR="003B4CB7" w:rsidRPr="00416335">
              <w:rPr>
                <w:rStyle w:val="eop"/>
                <w:rFonts w:ascii="Arial" w:hAnsi="Arial" w:cs="Arial"/>
                <w:color w:val="000000"/>
              </w:rPr>
              <w:t>venue,</w:t>
            </w:r>
            <w:r w:rsidRPr="00416335">
              <w:rPr>
                <w:rStyle w:val="eop"/>
                <w:rFonts w:ascii="Arial" w:hAnsi="Arial" w:cs="Arial"/>
                <w:color w:val="000000"/>
              </w:rPr>
              <w:t xml:space="preserve"> and they do work and are helpful.</w:t>
            </w:r>
          </w:p>
          <w:p w14:paraId="66C45DA3" w14:textId="5A84A6C0" w:rsidR="002708C2" w:rsidRPr="00416335" w:rsidRDefault="00DD0A2F" w:rsidP="00036118">
            <w:pPr>
              <w:shd w:val="clear" w:color="auto" w:fill="FFFFFF"/>
              <w:spacing w:beforeAutospacing="1" w:afterAutospacing="1"/>
              <w:rPr>
                <w:rStyle w:val="eop"/>
                <w:rFonts w:ascii="Arial" w:hAnsi="Arial" w:cs="Arial"/>
                <w:color w:val="000000"/>
              </w:rPr>
            </w:pPr>
            <w:r w:rsidRPr="00416335">
              <w:rPr>
                <w:rStyle w:val="eop"/>
                <w:rFonts w:ascii="Arial" w:hAnsi="Arial" w:cs="Arial"/>
                <w:color w:val="000000"/>
              </w:rPr>
              <w:t>L. Daglian: Can we ride the new test train?</w:t>
            </w:r>
          </w:p>
          <w:p w14:paraId="2DFE0C50" w14:textId="55A72670" w:rsidR="00DD0A2F" w:rsidRPr="00416335" w:rsidRDefault="00DD0A2F" w:rsidP="00036118">
            <w:pPr>
              <w:shd w:val="clear" w:color="auto" w:fill="FFFFFF"/>
              <w:spacing w:beforeAutospacing="1" w:afterAutospacing="1"/>
              <w:rPr>
                <w:rStyle w:val="eop"/>
                <w:rFonts w:ascii="Arial" w:hAnsi="Arial" w:cs="Arial"/>
                <w:color w:val="000000"/>
              </w:rPr>
            </w:pPr>
            <w:r w:rsidRPr="00416335">
              <w:rPr>
                <w:rStyle w:val="eop"/>
                <w:rFonts w:ascii="Arial" w:hAnsi="Arial" w:cs="Arial"/>
                <w:color w:val="000000"/>
              </w:rPr>
              <w:t xml:space="preserve">H. Garcia: </w:t>
            </w:r>
            <w:r w:rsidR="005264DA" w:rsidRPr="00416335">
              <w:rPr>
                <w:rStyle w:val="eop"/>
                <w:rFonts w:ascii="Arial" w:hAnsi="Arial" w:cs="Arial"/>
                <w:color w:val="000000"/>
              </w:rPr>
              <w:t>Unfortunately,</w:t>
            </w:r>
            <w:r w:rsidRPr="00416335">
              <w:rPr>
                <w:rStyle w:val="eop"/>
                <w:rFonts w:ascii="Arial" w:hAnsi="Arial" w:cs="Arial"/>
                <w:color w:val="000000"/>
              </w:rPr>
              <w:t xml:space="preserve"> </w:t>
            </w:r>
            <w:r w:rsidR="00550229" w:rsidRPr="00416335">
              <w:rPr>
                <w:rStyle w:val="eop"/>
                <w:rFonts w:ascii="Arial" w:hAnsi="Arial" w:cs="Arial"/>
                <w:color w:val="000000"/>
              </w:rPr>
              <w:t xml:space="preserve">the signals and safety measures aren’t fully in place yet and for safety reasons we cannot allow that, however once that’s </w:t>
            </w:r>
            <w:proofErr w:type="gramStart"/>
            <w:r w:rsidR="00550229" w:rsidRPr="00416335">
              <w:rPr>
                <w:rStyle w:val="eop"/>
                <w:rFonts w:ascii="Arial" w:hAnsi="Arial" w:cs="Arial"/>
                <w:color w:val="000000"/>
              </w:rPr>
              <w:t>up</w:t>
            </w:r>
            <w:r w:rsidR="001345EF" w:rsidRPr="00416335">
              <w:rPr>
                <w:rStyle w:val="eop"/>
                <w:rFonts w:ascii="Arial" w:hAnsi="Arial" w:cs="Arial"/>
                <w:color w:val="000000"/>
              </w:rPr>
              <w:t>-</w:t>
            </w:r>
            <w:r w:rsidR="00550229" w:rsidRPr="00416335">
              <w:rPr>
                <w:rStyle w:val="eop"/>
                <w:rFonts w:ascii="Arial" w:hAnsi="Arial" w:cs="Arial"/>
                <w:color w:val="000000"/>
              </w:rPr>
              <w:t>to</w:t>
            </w:r>
            <w:r w:rsidR="001345EF" w:rsidRPr="00416335">
              <w:rPr>
                <w:rStyle w:val="eop"/>
                <w:rFonts w:ascii="Arial" w:hAnsi="Arial" w:cs="Arial"/>
                <w:color w:val="000000"/>
              </w:rPr>
              <w:t>-</w:t>
            </w:r>
            <w:r w:rsidR="00550229" w:rsidRPr="00416335">
              <w:rPr>
                <w:rStyle w:val="eop"/>
                <w:rFonts w:ascii="Arial" w:hAnsi="Arial" w:cs="Arial"/>
                <w:color w:val="000000"/>
              </w:rPr>
              <w:t>date</w:t>
            </w:r>
            <w:proofErr w:type="gramEnd"/>
            <w:r w:rsidR="00550229" w:rsidRPr="00416335">
              <w:rPr>
                <w:rStyle w:val="eop"/>
                <w:rFonts w:ascii="Arial" w:hAnsi="Arial" w:cs="Arial"/>
                <w:color w:val="000000"/>
              </w:rPr>
              <w:t xml:space="preserve"> we can put in a request for a train ride. </w:t>
            </w:r>
          </w:p>
          <w:p w14:paraId="7D9F62B7" w14:textId="1691C17E" w:rsidR="00550229" w:rsidRPr="00416335" w:rsidRDefault="00550229" w:rsidP="00036118">
            <w:pPr>
              <w:shd w:val="clear" w:color="auto" w:fill="FFFFFF"/>
              <w:spacing w:beforeAutospacing="1" w:afterAutospacing="1"/>
              <w:rPr>
                <w:rStyle w:val="eop"/>
                <w:rFonts w:ascii="Arial" w:hAnsi="Arial" w:cs="Arial"/>
                <w:color w:val="000000"/>
              </w:rPr>
            </w:pPr>
            <w:r w:rsidRPr="00416335">
              <w:rPr>
                <w:rStyle w:val="eop"/>
                <w:rFonts w:ascii="Arial" w:hAnsi="Arial" w:cs="Arial"/>
                <w:color w:val="000000"/>
              </w:rPr>
              <w:t xml:space="preserve">H. Garcia: </w:t>
            </w:r>
            <w:r w:rsidR="00BA0F54" w:rsidRPr="00416335">
              <w:rPr>
                <w:rStyle w:val="eop"/>
                <w:rFonts w:ascii="Arial" w:hAnsi="Arial" w:cs="Arial"/>
                <w:color w:val="000000"/>
              </w:rPr>
              <w:t>O</w:t>
            </w:r>
            <w:r w:rsidRPr="00416335">
              <w:rPr>
                <w:rStyle w:val="eop"/>
                <w:rFonts w:ascii="Arial" w:hAnsi="Arial" w:cs="Arial"/>
                <w:color w:val="000000"/>
              </w:rPr>
              <w:t>n Friday</w:t>
            </w:r>
            <w:r w:rsidR="00094BCC" w:rsidRPr="00416335">
              <w:rPr>
                <w:rStyle w:val="eop"/>
                <w:rFonts w:ascii="Arial" w:hAnsi="Arial" w:cs="Arial"/>
                <w:color w:val="000000"/>
              </w:rPr>
              <w:t>,</w:t>
            </w:r>
            <w:r w:rsidRPr="00416335">
              <w:rPr>
                <w:rStyle w:val="eop"/>
                <w:rFonts w:ascii="Arial" w:hAnsi="Arial" w:cs="Arial"/>
                <w:color w:val="000000"/>
              </w:rPr>
              <w:t xml:space="preserve"> </w:t>
            </w:r>
            <w:r w:rsidR="00A75FAE" w:rsidRPr="00416335">
              <w:rPr>
                <w:rStyle w:val="eop"/>
                <w:rFonts w:ascii="Arial" w:hAnsi="Arial" w:cs="Arial"/>
                <w:color w:val="000000"/>
              </w:rPr>
              <w:t xml:space="preserve">there will be a press conference </w:t>
            </w:r>
            <w:r w:rsidRPr="00416335">
              <w:rPr>
                <w:rStyle w:val="eop"/>
                <w:rFonts w:ascii="Arial" w:hAnsi="Arial" w:cs="Arial"/>
                <w:color w:val="000000"/>
              </w:rPr>
              <w:t>at the Carle Place station</w:t>
            </w:r>
            <w:r w:rsidR="00A75FAE" w:rsidRPr="00416335">
              <w:rPr>
                <w:rStyle w:val="eop"/>
                <w:rFonts w:ascii="Arial" w:hAnsi="Arial" w:cs="Arial"/>
                <w:color w:val="000000"/>
              </w:rPr>
              <w:t xml:space="preserve"> to </w:t>
            </w:r>
            <w:r w:rsidRPr="00416335">
              <w:rPr>
                <w:rStyle w:val="eop"/>
                <w:rFonts w:ascii="Arial" w:hAnsi="Arial" w:cs="Arial"/>
                <w:color w:val="000000"/>
              </w:rPr>
              <w:t xml:space="preserve">commemorate the station that </w:t>
            </w:r>
            <w:r w:rsidR="00A75FAE" w:rsidRPr="00416335">
              <w:rPr>
                <w:rStyle w:val="eop"/>
                <w:rFonts w:ascii="Arial" w:hAnsi="Arial" w:cs="Arial"/>
                <w:color w:val="000000"/>
              </w:rPr>
              <w:t xml:space="preserve">was completed that </w:t>
            </w:r>
            <w:r w:rsidRPr="00416335">
              <w:rPr>
                <w:rStyle w:val="eop"/>
                <w:rFonts w:ascii="Arial" w:hAnsi="Arial" w:cs="Arial"/>
                <w:color w:val="000000"/>
              </w:rPr>
              <w:t>has new elevators and new platforms.</w:t>
            </w:r>
          </w:p>
          <w:p w14:paraId="7D2779A6" w14:textId="75C61865" w:rsidR="00550229" w:rsidRPr="00416335" w:rsidRDefault="00550229" w:rsidP="00036118">
            <w:pPr>
              <w:shd w:val="clear" w:color="auto" w:fill="FFFFFF"/>
              <w:spacing w:beforeAutospacing="1" w:afterAutospacing="1"/>
              <w:rPr>
                <w:rStyle w:val="eop"/>
                <w:rFonts w:ascii="Arial" w:hAnsi="Arial" w:cs="Arial"/>
                <w:color w:val="000000"/>
              </w:rPr>
            </w:pPr>
            <w:r w:rsidRPr="00416335">
              <w:rPr>
                <w:rStyle w:val="eop"/>
                <w:rFonts w:ascii="Arial" w:hAnsi="Arial" w:cs="Arial"/>
                <w:color w:val="000000"/>
              </w:rPr>
              <w:t>G. Bringmann:</w:t>
            </w:r>
            <w:r w:rsidR="0013303B" w:rsidRPr="00416335">
              <w:rPr>
                <w:rStyle w:val="eop"/>
                <w:rFonts w:ascii="Arial" w:hAnsi="Arial" w:cs="Arial"/>
                <w:color w:val="000000"/>
              </w:rPr>
              <w:t xml:space="preserve"> </w:t>
            </w:r>
            <w:r w:rsidR="005831F6" w:rsidRPr="00416335">
              <w:rPr>
                <w:rStyle w:val="eop"/>
                <w:rFonts w:ascii="Arial" w:hAnsi="Arial" w:cs="Arial"/>
                <w:color w:val="000000"/>
              </w:rPr>
              <w:t>D</w:t>
            </w:r>
            <w:r w:rsidR="005831F6" w:rsidRPr="00CB75DB">
              <w:rPr>
                <w:rStyle w:val="eop"/>
                <w:rFonts w:ascii="Arial" w:hAnsi="Arial" w:cs="Arial"/>
                <w:color w:val="000000"/>
              </w:rPr>
              <w:t xml:space="preserve">o the plans for Mets-Willets Point </w:t>
            </w:r>
            <w:r w:rsidR="009075FA" w:rsidRPr="00416335">
              <w:rPr>
                <w:rStyle w:val="eop"/>
                <w:rFonts w:ascii="Arial" w:hAnsi="Arial" w:cs="Arial"/>
                <w:color w:val="000000"/>
              </w:rPr>
              <w:t>need to be revised due to what the city is doing there?</w:t>
            </w:r>
            <w:r w:rsidR="00636732" w:rsidRPr="00416335">
              <w:rPr>
                <w:rStyle w:val="eop"/>
                <w:rFonts w:ascii="Arial" w:hAnsi="Arial" w:cs="Arial"/>
                <w:color w:val="000000"/>
              </w:rPr>
              <w:t xml:space="preserve"> </w:t>
            </w:r>
            <w:r w:rsidR="00636732" w:rsidRPr="00CB75DB">
              <w:rPr>
                <w:rStyle w:val="eop"/>
                <w:rFonts w:ascii="Arial" w:hAnsi="Arial" w:cs="Arial"/>
                <w:color w:val="000000"/>
              </w:rPr>
              <w:t>We are going to continue to push for accessibility there.</w:t>
            </w:r>
          </w:p>
          <w:p w14:paraId="5966781A" w14:textId="40CCE234" w:rsidR="009075FA" w:rsidRPr="00416335" w:rsidRDefault="009075FA" w:rsidP="00036118">
            <w:pPr>
              <w:shd w:val="clear" w:color="auto" w:fill="FFFFFF"/>
              <w:spacing w:beforeAutospacing="1" w:afterAutospacing="1"/>
              <w:rPr>
                <w:rStyle w:val="eop"/>
                <w:rFonts w:ascii="Arial" w:hAnsi="Arial" w:cs="Arial"/>
                <w:color w:val="000000"/>
              </w:rPr>
            </w:pPr>
            <w:r w:rsidRPr="00416335">
              <w:rPr>
                <w:rStyle w:val="eop"/>
                <w:rFonts w:ascii="Arial" w:hAnsi="Arial" w:cs="Arial"/>
                <w:color w:val="000000"/>
              </w:rPr>
              <w:t xml:space="preserve">H. Garcia: They are building an overpass/boardwalk. Those plans can’t interfere with the plans we have. Whatever we are doing will have to tie into that work. </w:t>
            </w:r>
          </w:p>
          <w:p w14:paraId="4A5FEB1E" w14:textId="21CF7C72" w:rsidR="004C7AD4" w:rsidRPr="00416335" w:rsidRDefault="00550229" w:rsidP="00A14F4D">
            <w:pPr>
              <w:shd w:val="clear" w:color="auto" w:fill="FFFFFF"/>
              <w:spacing w:beforeAutospacing="1" w:afterAutospacing="1"/>
              <w:rPr>
                <w:rFonts w:ascii="Arial" w:hAnsi="Arial" w:cs="Arial"/>
                <w:color w:val="000000"/>
              </w:rPr>
            </w:pPr>
            <w:r w:rsidRPr="00416335">
              <w:rPr>
                <w:rStyle w:val="eop"/>
                <w:rFonts w:ascii="Arial" w:hAnsi="Arial" w:cs="Arial"/>
                <w:color w:val="000000"/>
              </w:rPr>
              <w:t xml:space="preserve">L. Daglian: </w:t>
            </w:r>
            <w:r w:rsidR="00914FD4" w:rsidRPr="00416335">
              <w:rPr>
                <w:rStyle w:val="eop"/>
                <w:rFonts w:ascii="Arial" w:hAnsi="Arial" w:cs="Arial"/>
                <w:color w:val="000000"/>
              </w:rPr>
              <w:t xml:space="preserve">Sounds like a great project for the new mayor. </w:t>
            </w:r>
            <w:proofErr w:type="spellStart"/>
            <w:r w:rsidRPr="00416335">
              <w:rPr>
                <w:rStyle w:val="eop"/>
                <w:rFonts w:ascii="Arial" w:hAnsi="Arial" w:cs="Arial"/>
                <w:color w:val="000000"/>
              </w:rPr>
              <w:t>Citi</w:t>
            </w:r>
            <w:r w:rsidR="00914FD4" w:rsidRPr="00416335">
              <w:rPr>
                <w:rStyle w:val="eop"/>
                <w:rFonts w:ascii="Arial" w:hAnsi="Arial" w:cs="Arial"/>
                <w:color w:val="000000"/>
              </w:rPr>
              <w:t>F</w:t>
            </w:r>
            <w:r w:rsidRPr="00416335">
              <w:rPr>
                <w:rStyle w:val="eop"/>
                <w:rFonts w:ascii="Arial" w:hAnsi="Arial" w:cs="Arial"/>
                <w:color w:val="000000"/>
              </w:rPr>
              <w:t>ield</w:t>
            </w:r>
            <w:proofErr w:type="spellEnd"/>
            <w:r w:rsidR="00914FD4" w:rsidRPr="00416335">
              <w:rPr>
                <w:rStyle w:val="eop"/>
                <w:rFonts w:ascii="Arial" w:hAnsi="Arial" w:cs="Arial"/>
                <w:color w:val="000000"/>
              </w:rPr>
              <w:t>, Arthur Ash,</w:t>
            </w:r>
            <w:r w:rsidR="00A14F4D" w:rsidRPr="00416335">
              <w:rPr>
                <w:rStyle w:val="eop"/>
                <w:rFonts w:ascii="Arial" w:hAnsi="Arial" w:cs="Arial"/>
                <w:color w:val="000000"/>
              </w:rPr>
              <w:t xml:space="preserve"> and </w:t>
            </w:r>
            <w:r w:rsidR="00914FD4" w:rsidRPr="00416335">
              <w:rPr>
                <w:rStyle w:val="eop"/>
                <w:rFonts w:ascii="Arial" w:hAnsi="Arial" w:cs="Arial"/>
                <w:color w:val="000000"/>
              </w:rPr>
              <w:t>F</w:t>
            </w:r>
            <w:r w:rsidRPr="00416335">
              <w:rPr>
                <w:rStyle w:val="eop"/>
                <w:rFonts w:ascii="Arial" w:hAnsi="Arial" w:cs="Arial"/>
                <w:color w:val="000000"/>
              </w:rPr>
              <w:t xml:space="preserve">lushing </w:t>
            </w:r>
            <w:r w:rsidR="00914FD4" w:rsidRPr="00416335">
              <w:rPr>
                <w:rStyle w:val="eop"/>
                <w:rFonts w:ascii="Arial" w:hAnsi="Arial" w:cs="Arial"/>
                <w:color w:val="000000"/>
              </w:rPr>
              <w:t>M</w:t>
            </w:r>
            <w:r w:rsidRPr="00416335">
              <w:rPr>
                <w:rStyle w:val="eop"/>
                <w:rFonts w:ascii="Arial" w:hAnsi="Arial" w:cs="Arial"/>
                <w:color w:val="000000"/>
              </w:rPr>
              <w:t>eadow</w:t>
            </w:r>
            <w:r w:rsidR="00A14F4D" w:rsidRPr="00416335">
              <w:rPr>
                <w:rStyle w:val="eop"/>
                <w:rFonts w:ascii="Arial" w:hAnsi="Arial" w:cs="Arial"/>
                <w:color w:val="000000"/>
              </w:rPr>
              <w:t>s</w:t>
            </w:r>
            <w:r w:rsidRPr="00416335">
              <w:rPr>
                <w:rStyle w:val="eop"/>
                <w:rFonts w:ascii="Arial" w:hAnsi="Arial" w:cs="Arial"/>
                <w:color w:val="000000"/>
              </w:rPr>
              <w:t xml:space="preserve"> would be great to do something</w:t>
            </w:r>
            <w:r w:rsidR="00A14F4D" w:rsidRPr="00416335">
              <w:rPr>
                <w:rStyle w:val="eop"/>
                <w:rFonts w:ascii="Arial" w:hAnsi="Arial" w:cs="Arial"/>
                <w:color w:val="000000"/>
              </w:rPr>
              <w:t xml:space="preserve"> as well</w:t>
            </w:r>
            <w:r w:rsidRPr="00416335">
              <w:rPr>
                <w:rStyle w:val="eop"/>
                <w:rFonts w:ascii="Arial" w:hAnsi="Arial" w:cs="Arial"/>
                <w:color w:val="000000"/>
              </w:rPr>
              <w:t xml:space="preserve"> </w:t>
            </w:r>
            <w:r w:rsidR="00A14F4D" w:rsidRPr="00416335">
              <w:rPr>
                <w:rStyle w:val="eop"/>
                <w:rFonts w:ascii="Arial" w:hAnsi="Arial" w:cs="Arial"/>
                <w:color w:val="000000"/>
              </w:rPr>
              <w:t xml:space="preserve">and </w:t>
            </w:r>
            <w:r w:rsidRPr="00416335">
              <w:rPr>
                <w:rStyle w:val="eop"/>
                <w:rFonts w:ascii="Arial" w:hAnsi="Arial" w:cs="Arial"/>
                <w:color w:val="000000"/>
              </w:rPr>
              <w:t xml:space="preserve">have </w:t>
            </w:r>
            <w:r w:rsidR="00914FD4" w:rsidRPr="00416335">
              <w:rPr>
                <w:rStyle w:val="eop"/>
                <w:rFonts w:ascii="Arial" w:hAnsi="Arial" w:cs="Arial"/>
                <w:color w:val="000000"/>
              </w:rPr>
              <w:t xml:space="preserve">the city </w:t>
            </w:r>
            <w:r w:rsidRPr="00416335">
              <w:rPr>
                <w:rStyle w:val="eop"/>
                <w:rFonts w:ascii="Arial" w:hAnsi="Arial" w:cs="Arial"/>
                <w:color w:val="000000"/>
              </w:rPr>
              <w:t>pay for it.</w:t>
            </w:r>
          </w:p>
          <w:p w14:paraId="4A306C2D" w14:textId="77777777" w:rsidR="003A4F31" w:rsidRPr="00CB75DB" w:rsidRDefault="003A4F31" w:rsidP="00323E93">
            <w:pPr>
              <w:pStyle w:val="paragraph"/>
              <w:spacing w:before="0" w:beforeAutospacing="0" w:after="0" w:afterAutospacing="0"/>
              <w:textAlignment w:val="baseline"/>
              <w:rPr>
                <w:rFonts w:ascii="Arial" w:hAnsi="Arial" w:cs="Arial"/>
              </w:rPr>
            </w:pPr>
          </w:p>
          <w:p w14:paraId="5131AF76" w14:textId="77777777" w:rsidR="00323E93" w:rsidRPr="00CB75DB" w:rsidRDefault="00323E93" w:rsidP="00323E93">
            <w:pPr>
              <w:pStyle w:val="paragraph"/>
              <w:spacing w:before="0" w:beforeAutospacing="0" w:after="0" w:afterAutospacing="0"/>
              <w:textAlignment w:val="baseline"/>
              <w:rPr>
                <w:rFonts w:ascii="Arial" w:hAnsi="Arial" w:cs="Arial"/>
              </w:rPr>
            </w:pPr>
            <w:r w:rsidRPr="00CB75DB">
              <w:rPr>
                <w:rStyle w:val="normaltextrun"/>
                <w:rFonts w:ascii="Arial" w:hAnsi="Arial" w:cs="Arial"/>
                <w:b/>
                <w:bCs/>
                <w:u w:val="single"/>
              </w:rPr>
              <w:t>Old Business:</w:t>
            </w:r>
            <w:r w:rsidRPr="00CB75DB">
              <w:rPr>
                <w:rStyle w:val="eop"/>
                <w:rFonts w:ascii="Arial" w:hAnsi="Arial" w:cs="Arial"/>
              </w:rPr>
              <w:t> </w:t>
            </w:r>
          </w:p>
          <w:p w14:paraId="2C50A87A" w14:textId="26E32032" w:rsidR="00C252A3" w:rsidRPr="00CB75DB" w:rsidRDefault="00C252A3" w:rsidP="00323E93">
            <w:pPr>
              <w:pStyle w:val="paragraph"/>
              <w:spacing w:before="0" w:beforeAutospacing="0" w:after="0" w:afterAutospacing="0"/>
              <w:textAlignment w:val="baseline"/>
              <w:rPr>
                <w:rStyle w:val="normaltextrun"/>
                <w:rFonts w:ascii="Arial" w:hAnsi="Arial" w:cs="Arial"/>
              </w:rPr>
            </w:pPr>
          </w:p>
          <w:p w14:paraId="621CA040" w14:textId="05335D72" w:rsidR="00A14F4D" w:rsidRPr="00CB75DB" w:rsidRDefault="00A14F4D" w:rsidP="00323E93">
            <w:pPr>
              <w:pStyle w:val="paragraph"/>
              <w:spacing w:before="0" w:beforeAutospacing="0" w:after="0" w:afterAutospacing="0"/>
              <w:textAlignment w:val="baseline"/>
              <w:rPr>
                <w:rStyle w:val="normaltextrun"/>
                <w:rFonts w:ascii="Arial" w:hAnsi="Arial" w:cs="Arial"/>
              </w:rPr>
            </w:pPr>
            <w:r w:rsidRPr="00CB75DB">
              <w:rPr>
                <w:rStyle w:val="normaltextrun"/>
                <w:rFonts w:ascii="Arial" w:hAnsi="Arial" w:cs="Arial"/>
              </w:rPr>
              <w:lastRenderedPageBreak/>
              <w:t>G. Bringmann: We are trying to get our memberships up</w:t>
            </w:r>
            <w:r w:rsidR="00914FD4" w:rsidRPr="00CB75DB">
              <w:rPr>
                <w:rStyle w:val="normaltextrun"/>
                <w:rFonts w:ascii="Arial" w:hAnsi="Arial" w:cs="Arial"/>
              </w:rPr>
              <w:t xml:space="preserve"> – we have been having issues with the Governor’s appointment office</w:t>
            </w:r>
            <w:r w:rsidRPr="00CB75DB">
              <w:rPr>
                <w:rStyle w:val="normaltextrun"/>
                <w:rFonts w:ascii="Arial" w:hAnsi="Arial" w:cs="Arial"/>
              </w:rPr>
              <w:t>. We have Matt who was nominated by the Queens Borough office.</w:t>
            </w:r>
          </w:p>
          <w:p w14:paraId="54938EA0" w14:textId="77777777" w:rsidR="00A14F4D" w:rsidRPr="00CB75DB" w:rsidRDefault="00A14F4D" w:rsidP="00323E93">
            <w:pPr>
              <w:pStyle w:val="paragraph"/>
              <w:spacing w:before="0" w:beforeAutospacing="0" w:after="0" w:afterAutospacing="0"/>
              <w:textAlignment w:val="baseline"/>
              <w:rPr>
                <w:rStyle w:val="normaltextrun"/>
                <w:rFonts w:ascii="Arial" w:hAnsi="Arial" w:cs="Arial"/>
              </w:rPr>
            </w:pPr>
          </w:p>
          <w:p w14:paraId="7256F77A" w14:textId="20D14D3C" w:rsidR="00A14F4D" w:rsidRPr="00CB75DB" w:rsidRDefault="00A14F4D" w:rsidP="00323E93">
            <w:pPr>
              <w:pStyle w:val="paragraph"/>
              <w:spacing w:before="0" w:beforeAutospacing="0" w:after="0" w:afterAutospacing="0"/>
              <w:textAlignment w:val="baseline"/>
              <w:rPr>
                <w:rStyle w:val="normaltextrun"/>
                <w:rFonts w:ascii="Arial" w:hAnsi="Arial" w:cs="Arial"/>
              </w:rPr>
            </w:pPr>
            <w:r w:rsidRPr="00CB75DB">
              <w:rPr>
                <w:rStyle w:val="normaltextrun"/>
                <w:rFonts w:ascii="Arial" w:hAnsi="Arial" w:cs="Arial"/>
              </w:rPr>
              <w:t xml:space="preserve">L. Daglian: Well, he was </w:t>
            </w:r>
            <w:r w:rsidR="00535318" w:rsidRPr="00CB75DB">
              <w:rPr>
                <w:rStyle w:val="normaltextrun"/>
                <w:rFonts w:ascii="Arial" w:hAnsi="Arial" w:cs="Arial"/>
              </w:rPr>
              <w:t>recommended</w:t>
            </w:r>
            <w:r w:rsidR="00535318" w:rsidRPr="00CB75DB">
              <w:rPr>
                <w:rStyle w:val="normaltextrun"/>
                <w:rFonts w:ascii="Arial" w:hAnsi="Arial" w:cs="Arial"/>
              </w:rPr>
              <w:t xml:space="preserve"> </w:t>
            </w:r>
            <w:r w:rsidRPr="00CB75DB">
              <w:rPr>
                <w:rStyle w:val="normaltextrun"/>
                <w:rFonts w:ascii="Arial" w:hAnsi="Arial" w:cs="Arial"/>
              </w:rPr>
              <w:t xml:space="preserve">by Melinda Katz not Donovan Richards. Matt would have to reapply to the Borough </w:t>
            </w:r>
            <w:r w:rsidR="0013303B" w:rsidRPr="00CB75DB">
              <w:rPr>
                <w:rStyle w:val="normaltextrun"/>
                <w:rFonts w:ascii="Arial" w:hAnsi="Arial" w:cs="Arial"/>
              </w:rPr>
              <w:t>P</w:t>
            </w:r>
            <w:r w:rsidRPr="00CB75DB">
              <w:rPr>
                <w:rStyle w:val="normaltextrun"/>
                <w:rFonts w:ascii="Arial" w:hAnsi="Arial" w:cs="Arial"/>
              </w:rPr>
              <w:t xml:space="preserve">resident’s office since she’s no longer there. </w:t>
            </w:r>
          </w:p>
          <w:p w14:paraId="504341C9" w14:textId="77777777" w:rsidR="00426336" w:rsidRPr="00CB75DB" w:rsidRDefault="00426336" w:rsidP="00323E93">
            <w:pPr>
              <w:pStyle w:val="paragraph"/>
              <w:spacing w:before="0" w:beforeAutospacing="0" w:after="0" w:afterAutospacing="0"/>
              <w:textAlignment w:val="baseline"/>
              <w:rPr>
                <w:rStyle w:val="normaltextrun"/>
                <w:rFonts w:ascii="Arial" w:hAnsi="Arial" w:cs="Arial"/>
              </w:rPr>
            </w:pPr>
          </w:p>
          <w:p w14:paraId="7217C6AC" w14:textId="64DEBE9C" w:rsidR="00323E93" w:rsidRPr="00CB75DB" w:rsidRDefault="00323E93" w:rsidP="00323E93">
            <w:pPr>
              <w:pStyle w:val="paragraph"/>
              <w:spacing w:before="0" w:beforeAutospacing="0" w:after="0" w:afterAutospacing="0"/>
              <w:textAlignment w:val="baseline"/>
              <w:rPr>
                <w:rFonts w:ascii="Arial" w:hAnsi="Arial" w:cs="Arial"/>
              </w:rPr>
            </w:pPr>
            <w:r w:rsidRPr="00CB75DB">
              <w:rPr>
                <w:rStyle w:val="eop"/>
                <w:rFonts w:ascii="Arial" w:hAnsi="Arial" w:cs="Arial"/>
              </w:rPr>
              <w:t> </w:t>
            </w:r>
          </w:p>
          <w:p w14:paraId="152DAFD2" w14:textId="77777777" w:rsidR="00323E93" w:rsidRPr="00CB75DB" w:rsidRDefault="00323E93" w:rsidP="00323E93">
            <w:pPr>
              <w:pStyle w:val="paragraph"/>
              <w:spacing w:before="0" w:beforeAutospacing="0" w:after="0" w:afterAutospacing="0"/>
              <w:textAlignment w:val="baseline"/>
              <w:rPr>
                <w:rFonts w:ascii="Arial" w:hAnsi="Arial" w:cs="Arial"/>
              </w:rPr>
            </w:pPr>
            <w:r w:rsidRPr="00CB75DB">
              <w:rPr>
                <w:rStyle w:val="normaltextrun"/>
                <w:rFonts w:ascii="Arial" w:hAnsi="Arial" w:cs="Arial"/>
                <w:b/>
                <w:bCs/>
                <w:u w:val="single"/>
              </w:rPr>
              <w:t>New Business:</w:t>
            </w:r>
            <w:r w:rsidRPr="00CB75DB">
              <w:rPr>
                <w:rStyle w:val="normaltextrun"/>
                <w:rFonts w:ascii="Arial" w:hAnsi="Arial" w:cs="Arial"/>
                <w:b/>
                <w:bCs/>
              </w:rPr>
              <w:t> </w:t>
            </w:r>
            <w:r w:rsidRPr="00CB75DB">
              <w:rPr>
                <w:rStyle w:val="eop"/>
                <w:rFonts w:ascii="Arial" w:hAnsi="Arial" w:cs="Arial"/>
              </w:rPr>
              <w:t> </w:t>
            </w:r>
          </w:p>
          <w:p w14:paraId="64DE4AF7" w14:textId="3EEEE303" w:rsidR="008631F6" w:rsidRPr="00CB75DB" w:rsidRDefault="008631F6" w:rsidP="00C252A3">
            <w:pPr>
              <w:pStyle w:val="paragraph"/>
              <w:spacing w:before="0" w:beforeAutospacing="0" w:after="0" w:afterAutospacing="0"/>
              <w:textAlignment w:val="baseline"/>
              <w:rPr>
                <w:rStyle w:val="normaltextrun"/>
                <w:rFonts w:ascii="Arial" w:hAnsi="Arial" w:cs="Arial"/>
              </w:rPr>
            </w:pPr>
          </w:p>
          <w:p w14:paraId="0E5B3B4E" w14:textId="123D4896" w:rsidR="00504A7D" w:rsidRPr="00416335" w:rsidRDefault="00504A7D" w:rsidP="00C252A3">
            <w:pPr>
              <w:pStyle w:val="paragraph"/>
              <w:spacing w:before="0" w:beforeAutospacing="0" w:after="0" w:afterAutospacing="0"/>
              <w:textAlignment w:val="baseline"/>
              <w:rPr>
                <w:rStyle w:val="normaltextrun"/>
                <w:rFonts w:ascii="Arial" w:hAnsi="Arial" w:cs="Arial"/>
              </w:rPr>
            </w:pPr>
            <w:r w:rsidRPr="00416335">
              <w:rPr>
                <w:rStyle w:val="normaltextrun"/>
                <w:rFonts w:ascii="Arial" w:hAnsi="Arial" w:cs="Arial"/>
              </w:rPr>
              <w:t>L. Rubinstein: Do we have updated ID cards/ building passes</w:t>
            </w:r>
            <w:r w:rsidR="000706AC" w:rsidRPr="00416335">
              <w:rPr>
                <w:rStyle w:val="normaltextrun"/>
                <w:rFonts w:ascii="Arial" w:hAnsi="Arial" w:cs="Arial"/>
              </w:rPr>
              <w:t>?</w:t>
            </w:r>
            <w:r w:rsidRPr="00416335">
              <w:rPr>
                <w:rStyle w:val="normaltextrun"/>
                <w:rFonts w:ascii="Arial" w:hAnsi="Arial" w:cs="Arial"/>
              </w:rPr>
              <w:t xml:space="preserve"> </w:t>
            </w:r>
          </w:p>
          <w:p w14:paraId="35DEF343" w14:textId="77777777" w:rsidR="00504A7D" w:rsidRPr="00416335" w:rsidRDefault="00504A7D" w:rsidP="00C252A3">
            <w:pPr>
              <w:pStyle w:val="paragraph"/>
              <w:spacing w:before="0" w:beforeAutospacing="0" w:after="0" w:afterAutospacing="0"/>
              <w:textAlignment w:val="baseline"/>
              <w:rPr>
                <w:rStyle w:val="normaltextrun"/>
                <w:rFonts w:ascii="Arial" w:hAnsi="Arial" w:cs="Arial"/>
              </w:rPr>
            </w:pPr>
          </w:p>
          <w:p w14:paraId="3B3E87AA" w14:textId="77641ACE" w:rsidR="00426336" w:rsidRPr="00416335" w:rsidRDefault="00504A7D" w:rsidP="00C252A3">
            <w:pPr>
              <w:pStyle w:val="paragraph"/>
              <w:spacing w:before="0" w:beforeAutospacing="0" w:after="0" w:afterAutospacing="0"/>
              <w:textAlignment w:val="baseline"/>
              <w:rPr>
                <w:rStyle w:val="normaltextrun"/>
                <w:rFonts w:ascii="Arial" w:hAnsi="Arial" w:cs="Arial"/>
              </w:rPr>
            </w:pPr>
            <w:r w:rsidRPr="00416335">
              <w:rPr>
                <w:rStyle w:val="normaltextrun"/>
                <w:rFonts w:ascii="Arial" w:hAnsi="Arial" w:cs="Arial"/>
              </w:rPr>
              <w:t>J. Spezio:  We are working on updating all member ID cards and getting new cards for those who don’t have them.</w:t>
            </w:r>
          </w:p>
          <w:p w14:paraId="054922A1" w14:textId="79D353B0" w:rsidR="00323E93" w:rsidRPr="00CB75DB" w:rsidRDefault="00323E93" w:rsidP="00C252A3">
            <w:pPr>
              <w:pStyle w:val="paragraph"/>
              <w:spacing w:before="0" w:beforeAutospacing="0" w:after="0" w:afterAutospacing="0"/>
              <w:textAlignment w:val="baseline"/>
              <w:rPr>
                <w:rFonts w:ascii="Arial" w:hAnsi="Arial" w:cs="Arial"/>
              </w:rPr>
            </w:pPr>
            <w:r w:rsidRPr="00CB75DB">
              <w:rPr>
                <w:rStyle w:val="eop"/>
                <w:rFonts w:ascii="Arial" w:hAnsi="Arial" w:cs="Arial"/>
              </w:rPr>
              <w:t> </w:t>
            </w:r>
          </w:p>
          <w:p w14:paraId="0F80E11E" w14:textId="6067563C" w:rsidR="00426336" w:rsidRPr="00416335" w:rsidRDefault="000270D6" w:rsidP="000270D6">
            <w:pPr>
              <w:tabs>
                <w:tab w:val="left" w:pos="5685"/>
              </w:tabs>
              <w:rPr>
                <w:rFonts w:ascii="Arial" w:hAnsi="Arial" w:cs="Arial"/>
                <w:b/>
                <w:iCs/>
              </w:rPr>
            </w:pPr>
            <w:r w:rsidRPr="00416335">
              <w:rPr>
                <w:rFonts w:ascii="Arial" w:hAnsi="Arial" w:cs="Arial"/>
                <w:b/>
                <w:iCs/>
              </w:rPr>
              <w:t>Action items:</w:t>
            </w:r>
            <w:r w:rsidR="00912B82" w:rsidRPr="00416335">
              <w:rPr>
                <w:rFonts w:ascii="Arial" w:hAnsi="Arial" w:cs="Arial"/>
                <w:b/>
                <w:iCs/>
              </w:rPr>
              <w:t xml:space="preserve"> None</w:t>
            </w:r>
          </w:p>
          <w:p w14:paraId="323EA314" w14:textId="77777777" w:rsidR="00426336" w:rsidRPr="00416335" w:rsidRDefault="00426336" w:rsidP="000270D6">
            <w:pPr>
              <w:tabs>
                <w:tab w:val="left" w:pos="5685"/>
              </w:tabs>
              <w:rPr>
                <w:rFonts w:ascii="Arial" w:hAnsi="Arial" w:cs="Arial"/>
                <w:b/>
                <w:iCs/>
              </w:rPr>
            </w:pPr>
          </w:p>
          <w:p w14:paraId="1779C050" w14:textId="329B5366" w:rsidR="00912B82" w:rsidRPr="00CB75DB" w:rsidRDefault="0057176D" w:rsidP="0057304E">
            <w:pPr>
              <w:rPr>
                <w:rFonts w:ascii="Arial" w:hAnsi="Arial" w:cs="Arial"/>
                <w:b/>
                <w:i/>
              </w:rPr>
            </w:pPr>
            <w:r w:rsidRPr="00CB75DB">
              <w:rPr>
                <w:rFonts w:ascii="Arial" w:hAnsi="Arial" w:cs="Arial"/>
                <w:b/>
                <w:i/>
              </w:rPr>
              <w:t>Adjourned</w:t>
            </w:r>
          </w:p>
          <w:p w14:paraId="2365F98D" w14:textId="77777777" w:rsidR="0057304E" w:rsidRPr="00CB75DB" w:rsidRDefault="0057304E" w:rsidP="0057304E">
            <w:pPr>
              <w:rPr>
                <w:rFonts w:ascii="Arial" w:hAnsi="Arial" w:cs="Arial"/>
                <w:b/>
                <w:i/>
              </w:rPr>
            </w:pPr>
          </w:p>
          <w:p w14:paraId="39B74854" w14:textId="67533243" w:rsidR="0057176D" w:rsidRPr="00416335" w:rsidRDefault="0057176D" w:rsidP="0057176D">
            <w:pPr>
              <w:rPr>
                <w:rFonts w:ascii="Arial" w:hAnsi="Arial" w:cs="Arial"/>
                <w:b/>
              </w:rPr>
            </w:pPr>
            <w:r w:rsidRPr="00416335">
              <w:rPr>
                <w:rFonts w:ascii="Arial" w:hAnsi="Arial" w:cs="Arial"/>
                <w:b/>
              </w:rPr>
              <w:t xml:space="preserve">Meeting recording: </w:t>
            </w:r>
            <w:r w:rsidR="001D433B" w:rsidRPr="00CB75DB">
              <w:rPr>
                <w:rFonts w:ascii="Arial" w:hAnsi="Arial" w:cs="Arial"/>
              </w:rPr>
              <w:t xml:space="preserve"> </w:t>
            </w:r>
            <w:r w:rsidR="001D433B" w:rsidRPr="00416335">
              <w:rPr>
                <w:rFonts w:ascii="Arial" w:hAnsi="Arial" w:cs="Arial"/>
                <w:b/>
              </w:rPr>
              <w:t>https://www.youtube.com/watch?v=689ebjTSnKA</w:t>
            </w:r>
          </w:p>
          <w:p w14:paraId="475E84B9" w14:textId="77777777" w:rsidR="0057176D" w:rsidRPr="00416335" w:rsidRDefault="0057176D" w:rsidP="0057176D">
            <w:pPr>
              <w:rPr>
                <w:rFonts w:ascii="Arial" w:hAnsi="Arial" w:cs="Arial"/>
                <w:b/>
              </w:rPr>
            </w:pPr>
          </w:p>
          <w:p w14:paraId="1DB86F7E" w14:textId="12085F44" w:rsidR="0057304E" w:rsidRPr="00CB75DB" w:rsidRDefault="0057176D" w:rsidP="0057304E">
            <w:pPr>
              <w:rPr>
                <w:rFonts w:ascii="Arial" w:hAnsi="Arial" w:cs="Arial"/>
              </w:rPr>
            </w:pPr>
            <w:r w:rsidRPr="00CB75DB">
              <w:rPr>
                <w:rFonts w:ascii="Arial" w:hAnsi="Arial" w:cs="Arial"/>
              </w:rPr>
              <w:t>The meeting was adjourned at 5:00 PM.</w:t>
            </w:r>
          </w:p>
          <w:p w14:paraId="663B7497" w14:textId="77777777" w:rsidR="00627A78" w:rsidRPr="00CB75DB" w:rsidRDefault="00627A78" w:rsidP="0057304E">
            <w:pPr>
              <w:rPr>
                <w:rFonts w:ascii="Arial" w:hAnsi="Arial" w:cs="Arial"/>
              </w:rPr>
            </w:pPr>
          </w:p>
          <w:p w14:paraId="18F43841" w14:textId="77777777" w:rsidR="0057176D" w:rsidRPr="00CB75DB" w:rsidRDefault="0057176D" w:rsidP="0057176D">
            <w:pPr>
              <w:rPr>
                <w:rFonts w:ascii="Arial" w:hAnsi="Arial" w:cs="Arial"/>
              </w:rPr>
            </w:pPr>
            <w:r w:rsidRPr="00CB75DB">
              <w:rPr>
                <w:rFonts w:ascii="Arial" w:hAnsi="Arial" w:cs="Arial"/>
              </w:rPr>
              <w:t>Respectfully submitted,</w:t>
            </w:r>
          </w:p>
          <w:p w14:paraId="6C1EE350" w14:textId="451D1749" w:rsidR="0057176D" w:rsidRPr="00CB75DB" w:rsidRDefault="0057176D" w:rsidP="0057176D">
            <w:pPr>
              <w:rPr>
                <w:rFonts w:ascii="Arial" w:hAnsi="Arial" w:cs="Arial"/>
              </w:rPr>
            </w:pPr>
            <w:r w:rsidRPr="00CB75DB">
              <w:rPr>
                <w:rFonts w:ascii="Arial" w:hAnsi="Arial" w:cs="Arial"/>
              </w:rPr>
              <w:t>Lisa Dagl</w:t>
            </w:r>
            <w:r w:rsidR="00627A78" w:rsidRPr="00CB75DB">
              <w:rPr>
                <w:rFonts w:ascii="Arial" w:hAnsi="Arial" w:cs="Arial"/>
              </w:rPr>
              <w:t>ian</w:t>
            </w:r>
          </w:p>
          <w:p w14:paraId="50304985" w14:textId="77777777" w:rsidR="0057176D" w:rsidRPr="00CB75DB" w:rsidRDefault="0057176D" w:rsidP="0057176D">
            <w:pPr>
              <w:rPr>
                <w:rFonts w:ascii="Arial" w:hAnsi="Arial" w:cs="Arial"/>
              </w:rPr>
            </w:pPr>
            <w:r w:rsidRPr="00CB75DB">
              <w:rPr>
                <w:rFonts w:ascii="Arial" w:hAnsi="Arial" w:cs="Arial"/>
              </w:rPr>
              <w:t>Executive Director</w:t>
            </w:r>
          </w:p>
          <w:p w14:paraId="33E430AA" w14:textId="3271BB6E" w:rsidR="007E1F01" w:rsidRPr="00416335" w:rsidRDefault="007E1F01" w:rsidP="0057176D">
            <w:pPr>
              <w:rPr>
                <w:rFonts w:ascii="Arial" w:hAnsi="Arial" w:cs="Arial"/>
              </w:rPr>
            </w:pPr>
          </w:p>
        </w:tc>
      </w:tr>
    </w:tbl>
    <w:p w14:paraId="155D59B3" w14:textId="5F62450D" w:rsidR="00B067EC" w:rsidRPr="00416335" w:rsidRDefault="00B067EC" w:rsidP="00627A78">
      <w:pPr>
        <w:rPr>
          <w:rFonts w:ascii="Arial" w:hAnsi="Arial" w:cs="Arial"/>
        </w:rPr>
      </w:pPr>
    </w:p>
    <w:sectPr w:rsidR="00B067EC" w:rsidRPr="00416335" w:rsidSect="00A30E2E">
      <w:headerReference w:type="default" r:id="rId15"/>
      <w:headerReference w:type="first" r:id="rId16"/>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rashears, Bradley" w:date="2021-12-22T10:50:00Z" w:initials="BB">
    <w:p w14:paraId="7A105E1C" w14:textId="1DA1B57F" w:rsidR="00455C69" w:rsidRDefault="00455C69">
      <w:pPr>
        <w:pStyle w:val="CommentText"/>
      </w:pPr>
      <w:r>
        <w:rPr>
          <w:rStyle w:val="CommentReference"/>
        </w:rPr>
        <w:annotationRef/>
      </w:r>
      <w:r>
        <w:t>I know this was a copy/paste from the full Chair’s report, which is fine, it just needs to be cut down. It is difficult to decide what to cut, but for the full conversation viewers can watch the meeting on YouTube. All the extra detail is not needed.</w:t>
      </w:r>
    </w:p>
  </w:comment>
  <w:comment w:id="1" w:author="Spezio, Jessica" w:date="2021-12-22T11:04:00Z" w:initials="SJ">
    <w:p w14:paraId="235ABA8D" w14:textId="2E5CEE51" w:rsidR="007E1F01" w:rsidRDefault="007E1F01">
      <w:pPr>
        <w:pStyle w:val="CommentText"/>
      </w:pPr>
      <w:r>
        <w:rPr>
          <w:rStyle w:val="CommentReference"/>
        </w:rPr>
        <w:annotationRef/>
      </w:r>
      <w:r>
        <w:t xml:space="preserve">Ok. </w:t>
      </w:r>
      <w:r>
        <w:t>Im still working on my judgment on what should stay and what can be removed.</w:t>
      </w:r>
    </w:p>
    <w:p w14:paraId="23C4BA20" w14:textId="3C9D7CCD" w:rsidR="007E1F01" w:rsidRDefault="007E1F01">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105E1C" w15:done="0"/>
  <w15:commentEx w15:paraId="23C4BA20" w15:paraIdParent="7A105E1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D8168" w16cex:dateUtc="2021-12-22T15:50:00Z"/>
  <w16cex:commentExtensible w16cex:durableId="256D84CB" w16cex:dateUtc="2021-12-22T16: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105E1C" w16cid:durableId="256D8168"/>
  <w16cid:commentId w16cid:paraId="23C4BA20" w16cid:durableId="256D84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D5EFC" w14:textId="77777777" w:rsidR="00481D86" w:rsidRDefault="00481D86" w:rsidP="002278D4">
      <w:r>
        <w:separator/>
      </w:r>
    </w:p>
  </w:endnote>
  <w:endnote w:type="continuationSeparator" w:id="0">
    <w:p w14:paraId="10B6906B" w14:textId="77777777" w:rsidR="00481D86" w:rsidRDefault="00481D86" w:rsidP="0022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rmata Condensed">
    <w:altName w:val="Calibri"/>
    <w:panose1 w:val="00000000000000000000"/>
    <w:charset w:val="00"/>
    <w:family w:val="swiss"/>
    <w:notTrueType/>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13B94" w14:textId="77777777" w:rsidR="00481D86" w:rsidRDefault="00481D86" w:rsidP="002278D4">
      <w:r>
        <w:separator/>
      </w:r>
    </w:p>
  </w:footnote>
  <w:footnote w:type="continuationSeparator" w:id="0">
    <w:p w14:paraId="32E3992B" w14:textId="77777777" w:rsidR="00481D86" w:rsidRDefault="00481D86" w:rsidP="00227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4DBE7" w14:textId="77777777" w:rsidR="00FA5007" w:rsidRPr="00B24E5B" w:rsidRDefault="00FA5007" w:rsidP="00B24E5B">
    <w:pPr>
      <w:pStyle w:val="Header"/>
      <w:jc w:val="center"/>
      <w:rPr>
        <w:rFonts w:ascii="Formata Condensed" w:hAnsi="Formata Condensed"/>
        <w:i/>
        <w:color w:val="7F7F7F" w:themeColor="text1" w:themeTint="80"/>
        <w:sz w:val="32"/>
        <w:szCs w:val="32"/>
      </w:rPr>
    </w:pPr>
    <w:r>
      <w:rPr>
        <w:rFonts w:ascii="Formata Condensed" w:hAnsi="Formata Condensed"/>
        <w:i/>
        <w:color w:val="7F7F7F" w:themeColor="text1" w:themeTint="80"/>
        <w:sz w:val="32"/>
        <w:szCs w:val="32"/>
      </w:rPr>
      <w:fldChar w:fldCharType="begin"/>
    </w:r>
    <w:r>
      <w:rPr>
        <w:rFonts w:ascii="Formata Condensed" w:hAnsi="Formata Condensed"/>
        <w:i/>
        <w:color w:val="7F7F7F" w:themeColor="text1" w:themeTint="80"/>
        <w:sz w:val="32"/>
        <w:szCs w:val="32"/>
      </w:rPr>
      <w:instrText xml:space="preserve"> PAGE  \* Arabic  \* MERGEFORMAT </w:instrText>
    </w:r>
    <w:r>
      <w:rPr>
        <w:rFonts w:ascii="Formata Condensed" w:hAnsi="Formata Condensed"/>
        <w:i/>
        <w:color w:val="7F7F7F" w:themeColor="text1" w:themeTint="80"/>
        <w:sz w:val="32"/>
        <w:szCs w:val="32"/>
      </w:rPr>
      <w:fldChar w:fldCharType="separate"/>
    </w:r>
    <w:r>
      <w:rPr>
        <w:rFonts w:ascii="Formata Condensed" w:hAnsi="Formata Condensed"/>
        <w:i/>
        <w:noProof/>
        <w:color w:val="7F7F7F" w:themeColor="text1" w:themeTint="80"/>
        <w:sz w:val="32"/>
        <w:szCs w:val="32"/>
      </w:rPr>
      <w:t>3</w:t>
    </w:r>
    <w:r>
      <w:rPr>
        <w:rFonts w:ascii="Formata Condensed" w:hAnsi="Formata Condensed"/>
        <w:i/>
        <w:color w:val="7F7F7F" w:themeColor="text1" w:themeTint="80"/>
        <w:sz w:val="32"/>
        <w:szCs w:val="32"/>
      </w:rPr>
      <w:fldChar w:fldCharType="end"/>
    </w:r>
  </w:p>
  <w:p w14:paraId="7CA52373" w14:textId="77777777" w:rsidR="00FA5007" w:rsidRPr="00B24E5B" w:rsidRDefault="00FA5007" w:rsidP="00B24E5B">
    <w:pPr>
      <w:pStyle w:val="Header"/>
      <w:jc w:val="center"/>
      <w:rPr>
        <w:rFonts w:ascii="Formata Condensed" w:hAnsi="Formata Condensed"/>
        <w:i/>
        <w:color w:val="7F7F7F" w:themeColor="text1" w:themeTint="80"/>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04122" w14:textId="77777777" w:rsidR="00FA5007" w:rsidRDefault="00FA5007">
    <w:pPr>
      <w:pStyle w:val="Header"/>
    </w:pPr>
    <w:r>
      <w:rPr>
        <w:noProof/>
      </w:rPr>
      <w:drawing>
        <wp:anchor distT="0" distB="0" distL="114300" distR="114300" simplePos="0" relativeHeight="251666432" behindDoc="0" locked="0" layoutInCell="1" allowOverlap="1" wp14:anchorId="2E81C6B7" wp14:editId="43B12988">
          <wp:simplePos x="0" y="0"/>
          <wp:positionH relativeFrom="column">
            <wp:posOffset>-561975</wp:posOffset>
          </wp:positionH>
          <wp:positionV relativeFrom="paragraph">
            <wp:posOffset>-295275</wp:posOffset>
          </wp:positionV>
          <wp:extent cx="3048000" cy="12122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RRCC jpg.jpg"/>
                  <pic:cNvPicPr/>
                </pic:nvPicPr>
                <pic:blipFill rotWithShape="1">
                  <a:blip r:embed="rId1" cstate="print">
                    <a:extLst>
                      <a:ext uri="{28A0092B-C50C-407E-A947-70E740481C1C}">
                        <a14:useLocalDpi xmlns:a14="http://schemas.microsoft.com/office/drawing/2010/main" val="0"/>
                      </a:ext>
                    </a:extLst>
                  </a:blip>
                  <a:srcRect l="13302" t="29016" r="12179" b="29047"/>
                  <a:stretch/>
                </pic:blipFill>
                <pic:spPr bwMode="auto">
                  <a:xfrm>
                    <a:off x="0" y="0"/>
                    <a:ext cx="3048000" cy="12122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0" layoutInCell="1" allowOverlap="1" wp14:anchorId="7E931215" wp14:editId="6B299B00">
              <wp:simplePos x="0" y="0"/>
              <wp:positionH relativeFrom="column">
                <wp:posOffset>-514351</wp:posOffset>
              </wp:positionH>
              <wp:positionV relativeFrom="paragraph">
                <wp:posOffset>971550</wp:posOffset>
              </wp:positionV>
              <wp:extent cx="68865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68865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A091EB"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0.5pt,76.5pt" to="501.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" strokecolor="black [3213]" strokeweight="1pt">
              <v:stroke joinstyle="miter"/>
            </v:line>
          </w:pict>
        </mc:Fallback>
      </mc:AlternateContent>
    </w:r>
    <w:r>
      <w:rPr>
        <w:noProof/>
      </w:rPr>
      <mc:AlternateContent>
        <mc:Choice Requires="wps">
          <w:drawing>
            <wp:anchor distT="45720" distB="45720" distL="114300" distR="114300" simplePos="0" relativeHeight="251664384" behindDoc="0" locked="0" layoutInCell="1" allowOverlap="1" wp14:anchorId="362C3414" wp14:editId="58D6BE74">
              <wp:simplePos x="0" y="0"/>
              <wp:positionH relativeFrom="column">
                <wp:posOffset>2847975</wp:posOffset>
              </wp:positionH>
              <wp:positionV relativeFrom="paragraph">
                <wp:posOffset>-219075</wp:posOffset>
              </wp:positionV>
              <wp:extent cx="3524250" cy="119062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190625"/>
                      </a:xfrm>
                      <a:prstGeom prst="rect">
                        <a:avLst/>
                      </a:prstGeom>
                      <a:solidFill>
                        <a:srgbClr val="FFFFFF"/>
                      </a:solidFill>
                      <a:ln w="9525">
                        <a:noFill/>
                        <a:miter lim="800000"/>
                        <a:headEnd/>
                        <a:tailEnd/>
                      </a:ln>
                    </wps:spPr>
                    <wps:txbx>
                      <w:txbxContent>
                        <w:p w14:paraId="41554427" w14:textId="77777777" w:rsidR="00FA5007" w:rsidRDefault="00FA5007" w:rsidP="00F3571F">
                          <w:pPr>
                            <w:jc w:val="center"/>
                            <w:rPr>
                              <w:rFonts w:ascii="Formata Condensed" w:hAnsi="Formata Condensed"/>
                              <w:sz w:val="48"/>
                              <w:szCs w:val="48"/>
                            </w:rPr>
                          </w:pPr>
                          <w:r w:rsidRPr="00F3571F">
                            <w:rPr>
                              <w:rFonts w:ascii="Formata Condensed" w:hAnsi="Formata Condensed"/>
                              <w:sz w:val="48"/>
                              <w:szCs w:val="48"/>
                            </w:rPr>
                            <w:t>Meeting Minutes of</w:t>
                          </w:r>
                        </w:p>
                        <w:sdt>
                          <w:sdtPr>
                            <w:rPr>
                              <w:rFonts w:ascii="Formata Condensed" w:hAnsi="Formata Condensed"/>
                              <w:sz w:val="48"/>
                              <w:szCs w:val="48"/>
                            </w:rPr>
                            <w:id w:val="787240877"/>
                            <w:placeholder>
                              <w:docPart w:val="FF170218FB4040F6B5EDE45B191B4D3B"/>
                            </w:placeholder>
                            <w:date w:fullDate="2021-11-04T00:00:00Z">
                              <w:dateFormat w:val="MMMM d, yyyy"/>
                              <w:lid w:val="en-US"/>
                              <w:storeMappedDataAs w:val="dateTime"/>
                              <w:calendar w:val="gregorian"/>
                            </w:date>
                          </w:sdtPr>
                          <w:sdtEndPr/>
                          <w:sdtContent>
                            <w:p w14:paraId="7F24681A" w14:textId="2BBD17A1" w:rsidR="00FA5007" w:rsidRPr="00F3571F" w:rsidRDefault="0096074F" w:rsidP="00F3571F">
                              <w:pPr>
                                <w:jc w:val="center"/>
                                <w:rPr>
                                  <w:rFonts w:ascii="Formata Condensed" w:hAnsi="Formata Condensed"/>
                                  <w:sz w:val="48"/>
                                  <w:szCs w:val="48"/>
                                </w:rPr>
                              </w:pPr>
                              <w:r>
                                <w:rPr>
                                  <w:rFonts w:ascii="Formata Condensed" w:hAnsi="Formata Condensed"/>
                                  <w:sz w:val="48"/>
                                  <w:szCs w:val="48"/>
                                </w:rPr>
                                <w:t>November 4, 2021</w:t>
                              </w:r>
                            </w:p>
                          </w:sdtContent>
                        </w:sdt>
                        <w:p w14:paraId="32BAA8C7" w14:textId="77777777" w:rsidR="00FA5007" w:rsidRDefault="00FA5007" w:rsidP="00F3571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2C3414" id="_x0000_t202" coordsize="21600,21600" o:spt="202" path="m,l,21600r21600,l21600,xe">
              <v:stroke joinstyle="miter"/>
              <v:path gradientshapeok="t" o:connecttype="rect"/>
            </v:shapetype>
            <v:shape id="Text Box 2" o:spid="_x0000_s1026" type="#_x0000_t202" style="position:absolute;margin-left:224.25pt;margin-top:-17.25pt;width:277.5pt;height:93.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" stroked="f">
              <v:textbox>
                <w:txbxContent>
                  <w:p w14:paraId="41554427" w14:textId="77777777" w:rsidR="00FA5007" w:rsidRDefault="00FA5007" w:rsidP="00F3571F">
                    <w:pPr>
                      <w:jc w:val="center"/>
                      <w:rPr>
                        <w:rFonts w:ascii="Formata Condensed" w:hAnsi="Formata Condensed"/>
                        <w:sz w:val="48"/>
                        <w:szCs w:val="48"/>
                      </w:rPr>
                    </w:pPr>
                    <w:r w:rsidRPr="00F3571F">
                      <w:rPr>
                        <w:rFonts w:ascii="Formata Condensed" w:hAnsi="Formata Condensed"/>
                        <w:sz w:val="48"/>
                        <w:szCs w:val="48"/>
                      </w:rPr>
                      <w:t>Meeting Minutes of</w:t>
                    </w:r>
                  </w:p>
                  <w:sdt>
                    <w:sdtPr>
                      <w:rPr>
                        <w:rFonts w:ascii="Formata Condensed" w:hAnsi="Formata Condensed"/>
                        <w:sz w:val="48"/>
                        <w:szCs w:val="48"/>
                      </w:rPr>
                      <w:id w:val="787240877"/>
                      <w:placeholder>
                        <w:docPart w:val="FF170218FB4040F6B5EDE45B191B4D3B"/>
                      </w:placeholder>
                      <w:date w:fullDate="2021-11-04T00:00:00Z">
                        <w:dateFormat w:val="MMMM d, yyyy"/>
                        <w:lid w:val="en-US"/>
                        <w:storeMappedDataAs w:val="dateTime"/>
                        <w:calendar w:val="gregorian"/>
                      </w:date>
                    </w:sdtPr>
                    <w:sdtEndPr/>
                    <w:sdtContent>
                      <w:p w14:paraId="7F24681A" w14:textId="2BBD17A1" w:rsidR="00FA5007" w:rsidRPr="00F3571F" w:rsidRDefault="0096074F" w:rsidP="00F3571F">
                        <w:pPr>
                          <w:jc w:val="center"/>
                          <w:rPr>
                            <w:rFonts w:ascii="Formata Condensed" w:hAnsi="Formata Condensed"/>
                            <w:sz w:val="48"/>
                            <w:szCs w:val="48"/>
                          </w:rPr>
                        </w:pPr>
                        <w:r>
                          <w:rPr>
                            <w:rFonts w:ascii="Formata Condensed" w:hAnsi="Formata Condensed"/>
                            <w:sz w:val="48"/>
                            <w:szCs w:val="48"/>
                          </w:rPr>
                          <w:t>November 4, 2021</w:t>
                        </w:r>
                      </w:p>
                    </w:sdtContent>
                  </w:sdt>
                  <w:p w14:paraId="32BAA8C7" w14:textId="77777777" w:rsidR="00FA5007" w:rsidRDefault="00FA5007" w:rsidP="00F3571F">
                    <w:pPr>
                      <w:jc w:val="cente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5BCC"/>
    <w:multiLevelType w:val="multilevel"/>
    <w:tmpl w:val="F32C8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9D3C3D"/>
    <w:multiLevelType w:val="multilevel"/>
    <w:tmpl w:val="446685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B02A2E"/>
    <w:multiLevelType w:val="hybridMultilevel"/>
    <w:tmpl w:val="CF1636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84394"/>
    <w:multiLevelType w:val="hybridMultilevel"/>
    <w:tmpl w:val="88A0E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E19B9"/>
    <w:multiLevelType w:val="hybridMultilevel"/>
    <w:tmpl w:val="432A33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84366"/>
    <w:multiLevelType w:val="hybridMultilevel"/>
    <w:tmpl w:val="DB2E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F373D"/>
    <w:multiLevelType w:val="hybridMultilevel"/>
    <w:tmpl w:val="3FECC6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685154"/>
    <w:multiLevelType w:val="hybridMultilevel"/>
    <w:tmpl w:val="9D7C07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330483"/>
    <w:multiLevelType w:val="hybridMultilevel"/>
    <w:tmpl w:val="9FE4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617F24"/>
    <w:multiLevelType w:val="hybridMultilevel"/>
    <w:tmpl w:val="36A257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152B98"/>
    <w:multiLevelType w:val="hybridMultilevel"/>
    <w:tmpl w:val="445ABB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7D4008"/>
    <w:multiLevelType w:val="hybridMultilevel"/>
    <w:tmpl w:val="7D84A1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BC1CAD"/>
    <w:multiLevelType w:val="hybridMultilevel"/>
    <w:tmpl w:val="AB40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F07E72"/>
    <w:multiLevelType w:val="multilevel"/>
    <w:tmpl w:val="55A63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7A1CF9"/>
    <w:multiLevelType w:val="hybridMultilevel"/>
    <w:tmpl w:val="C8AE70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6230EF"/>
    <w:multiLevelType w:val="hybridMultilevel"/>
    <w:tmpl w:val="FD60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54418"/>
    <w:multiLevelType w:val="hybridMultilevel"/>
    <w:tmpl w:val="44060D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5A4266"/>
    <w:multiLevelType w:val="hybridMultilevel"/>
    <w:tmpl w:val="1966E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9E738E"/>
    <w:multiLevelType w:val="hybridMultilevel"/>
    <w:tmpl w:val="C116F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AC74F6"/>
    <w:multiLevelType w:val="multilevel"/>
    <w:tmpl w:val="B9B29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805996"/>
    <w:multiLevelType w:val="hybridMultilevel"/>
    <w:tmpl w:val="B1A47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C37C2F"/>
    <w:multiLevelType w:val="hybridMultilevel"/>
    <w:tmpl w:val="8310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851F84"/>
    <w:multiLevelType w:val="hybridMultilevel"/>
    <w:tmpl w:val="D98C53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95785E"/>
    <w:multiLevelType w:val="hybridMultilevel"/>
    <w:tmpl w:val="6ECE71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9330EA"/>
    <w:multiLevelType w:val="hybridMultilevel"/>
    <w:tmpl w:val="E0D849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13654E"/>
    <w:multiLevelType w:val="multilevel"/>
    <w:tmpl w:val="5914E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8507140"/>
    <w:multiLevelType w:val="hybridMultilevel"/>
    <w:tmpl w:val="5404B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86266F"/>
    <w:multiLevelType w:val="hybridMultilevel"/>
    <w:tmpl w:val="668C6DA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5"/>
  </w:num>
  <w:num w:numId="2">
    <w:abstractNumId w:val="16"/>
  </w:num>
  <w:num w:numId="3">
    <w:abstractNumId w:val="11"/>
  </w:num>
  <w:num w:numId="4">
    <w:abstractNumId w:val="12"/>
  </w:num>
  <w:num w:numId="5">
    <w:abstractNumId w:val="7"/>
  </w:num>
  <w:num w:numId="6">
    <w:abstractNumId w:val="14"/>
  </w:num>
  <w:num w:numId="7">
    <w:abstractNumId w:val="22"/>
  </w:num>
  <w:num w:numId="8">
    <w:abstractNumId w:val="6"/>
  </w:num>
  <w:num w:numId="9">
    <w:abstractNumId w:val="24"/>
  </w:num>
  <w:num w:numId="10">
    <w:abstractNumId w:val="27"/>
  </w:num>
  <w:num w:numId="11">
    <w:abstractNumId w:val="8"/>
  </w:num>
  <w:num w:numId="12">
    <w:abstractNumId w:val="5"/>
  </w:num>
  <w:num w:numId="13">
    <w:abstractNumId w:val="18"/>
  </w:num>
  <w:num w:numId="14">
    <w:abstractNumId w:val="2"/>
  </w:num>
  <w:num w:numId="15">
    <w:abstractNumId w:val="20"/>
  </w:num>
  <w:num w:numId="16">
    <w:abstractNumId w:val="21"/>
  </w:num>
  <w:num w:numId="17">
    <w:abstractNumId w:val="10"/>
  </w:num>
  <w:num w:numId="18">
    <w:abstractNumId w:val="26"/>
  </w:num>
  <w:num w:numId="19">
    <w:abstractNumId w:val="4"/>
  </w:num>
  <w:num w:numId="20">
    <w:abstractNumId w:val="1"/>
  </w:num>
  <w:num w:numId="21">
    <w:abstractNumId w:val="23"/>
  </w:num>
  <w:num w:numId="22">
    <w:abstractNumId w:val="17"/>
  </w:num>
  <w:num w:numId="23">
    <w:abstractNumId w:val="25"/>
  </w:num>
  <w:num w:numId="24">
    <w:abstractNumId w:val="0"/>
  </w:num>
  <w:num w:numId="25">
    <w:abstractNumId w:val="13"/>
  </w:num>
  <w:num w:numId="26">
    <w:abstractNumId w:val="9"/>
  </w:num>
  <w:num w:numId="27">
    <w:abstractNumId w:val="3"/>
  </w:num>
  <w:num w:numId="28">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ashears, Bradley">
    <w15:presenceInfo w15:providerId="None" w15:userId="Brashears, Bradley"/>
  </w15:person>
  <w15:person w15:author="Spezio, Jessica">
    <w15:presenceInfo w15:providerId="AD" w15:userId="S::jessica.spezio@mtahq.org::4170870d-eabf-4e17-84f7-b5b421dd86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1B2"/>
    <w:rsid w:val="000011C2"/>
    <w:rsid w:val="000035A0"/>
    <w:rsid w:val="00003C8E"/>
    <w:rsid w:val="00003E9F"/>
    <w:rsid w:val="00004C0A"/>
    <w:rsid w:val="00004D39"/>
    <w:rsid w:val="00005F14"/>
    <w:rsid w:val="000105DC"/>
    <w:rsid w:val="00010D5C"/>
    <w:rsid w:val="0001258F"/>
    <w:rsid w:val="00015B86"/>
    <w:rsid w:val="00015F6C"/>
    <w:rsid w:val="00017026"/>
    <w:rsid w:val="0002140B"/>
    <w:rsid w:val="00021A13"/>
    <w:rsid w:val="00022606"/>
    <w:rsid w:val="0002323E"/>
    <w:rsid w:val="00026EF9"/>
    <w:rsid w:val="000270D6"/>
    <w:rsid w:val="000306E9"/>
    <w:rsid w:val="00030FCB"/>
    <w:rsid w:val="0003272F"/>
    <w:rsid w:val="00032AF6"/>
    <w:rsid w:val="0003378A"/>
    <w:rsid w:val="00035AC3"/>
    <w:rsid w:val="00036118"/>
    <w:rsid w:val="000367F2"/>
    <w:rsid w:val="00037482"/>
    <w:rsid w:val="00040B7D"/>
    <w:rsid w:val="0004143A"/>
    <w:rsid w:val="00041AD6"/>
    <w:rsid w:val="000446CC"/>
    <w:rsid w:val="00045574"/>
    <w:rsid w:val="00045E0D"/>
    <w:rsid w:val="00046450"/>
    <w:rsid w:val="00046569"/>
    <w:rsid w:val="00046844"/>
    <w:rsid w:val="000478E0"/>
    <w:rsid w:val="00050D1F"/>
    <w:rsid w:val="00050E0C"/>
    <w:rsid w:val="0005108A"/>
    <w:rsid w:val="00052822"/>
    <w:rsid w:val="000529D8"/>
    <w:rsid w:val="00053296"/>
    <w:rsid w:val="000545BB"/>
    <w:rsid w:val="00054FAE"/>
    <w:rsid w:val="00054FBE"/>
    <w:rsid w:val="000559E1"/>
    <w:rsid w:val="00055C5A"/>
    <w:rsid w:val="00055C7C"/>
    <w:rsid w:val="000565E5"/>
    <w:rsid w:val="00056B0F"/>
    <w:rsid w:val="00057174"/>
    <w:rsid w:val="0005779A"/>
    <w:rsid w:val="0006033E"/>
    <w:rsid w:val="000606D5"/>
    <w:rsid w:val="00061209"/>
    <w:rsid w:val="000614F5"/>
    <w:rsid w:val="00061C17"/>
    <w:rsid w:val="00062076"/>
    <w:rsid w:val="00062A7D"/>
    <w:rsid w:val="0006332D"/>
    <w:rsid w:val="00063DB3"/>
    <w:rsid w:val="00064551"/>
    <w:rsid w:val="00065517"/>
    <w:rsid w:val="00065ED1"/>
    <w:rsid w:val="000669E9"/>
    <w:rsid w:val="00066D4C"/>
    <w:rsid w:val="0006719B"/>
    <w:rsid w:val="0007022E"/>
    <w:rsid w:val="000706AC"/>
    <w:rsid w:val="00071698"/>
    <w:rsid w:val="00071A2A"/>
    <w:rsid w:val="000731A7"/>
    <w:rsid w:val="00073D5F"/>
    <w:rsid w:val="00074F4E"/>
    <w:rsid w:val="0007578C"/>
    <w:rsid w:val="00075AAB"/>
    <w:rsid w:val="00075BD7"/>
    <w:rsid w:val="00081935"/>
    <w:rsid w:val="00081E6F"/>
    <w:rsid w:val="0008466C"/>
    <w:rsid w:val="00084739"/>
    <w:rsid w:val="0008580B"/>
    <w:rsid w:val="00085A70"/>
    <w:rsid w:val="000873DE"/>
    <w:rsid w:val="0008767E"/>
    <w:rsid w:val="00087D48"/>
    <w:rsid w:val="00090680"/>
    <w:rsid w:val="00090C43"/>
    <w:rsid w:val="00091F5E"/>
    <w:rsid w:val="000942C9"/>
    <w:rsid w:val="00094BCC"/>
    <w:rsid w:val="00094BF2"/>
    <w:rsid w:val="00096F3F"/>
    <w:rsid w:val="000976A7"/>
    <w:rsid w:val="000A1557"/>
    <w:rsid w:val="000A26D7"/>
    <w:rsid w:val="000A291E"/>
    <w:rsid w:val="000A4313"/>
    <w:rsid w:val="000A448A"/>
    <w:rsid w:val="000A4A2D"/>
    <w:rsid w:val="000A4BC1"/>
    <w:rsid w:val="000A4C72"/>
    <w:rsid w:val="000A7005"/>
    <w:rsid w:val="000B1CE9"/>
    <w:rsid w:val="000B22E6"/>
    <w:rsid w:val="000B246C"/>
    <w:rsid w:val="000B3526"/>
    <w:rsid w:val="000B41C5"/>
    <w:rsid w:val="000B634E"/>
    <w:rsid w:val="000B68C9"/>
    <w:rsid w:val="000C1BA9"/>
    <w:rsid w:val="000C2873"/>
    <w:rsid w:val="000C4010"/>
    <w:rsid w:val="000C40E7"/>
    <w:rsid w:val="000C46AD"/>
    <w:rsid w:val="000C48FC"/>
    <w:rsid w:val="000C6177"/>
    <w:rsid w:val="000C6510"/>
    <w:rsid w:val="000C738A"/>
    <w:rsid w:val="000D377F"/>
    <w:rsid w:val="000D41F8"/>
    <w:rsid w:val="000D653A"/>
    <w:rsid w:val="000D670E"/>
    <w:rsid w:val="000D6ABF"/>
    <w:rsid w:val="000D6DD7"/>
    <w:rsid w:val="000D70D9"/>
    <w:rsid w:val="000D718D"/>
    <w:rsid w:val="000E2032"/>
    <w:rsid w:val="000E2959"/>
    <w:rsid w:val="000E33CB"/>
    <w:rsid w:val="000E3D8A"/>
    <w:rsid w:val="000E5B92"/>
    <w:rsid w:val="000E6251"/>
    <w:rsid w:val="000F0274"/>
    <w:rsid w:val="000F167E"/>
    <w:rsid w:val="000F185F"/>
    <w:rsid w:val="000F1A3E"/>
    <w:rsid w:val="000F1FEB"/>
    <w:rsid w:val="000F2035"/>
    <w:rsid w:val="000F431C"/>
    <w:rsid w:val="000F6E33"/>
    <w:rsid w:val="00100C8E"/>
    <w:rsid w:val="0010288B"/>
    <w:rsid w:val="001032F7"/>
    <w:rsid w:val="00103C2F"/>
    <w:rsid w:val="001070F4"/>
    <w:rsid w:val="0010722A"/>
    <w:rsid w:val="00110FAB"/>
    <w:rsid w:val="00112016"/>
    <w:rsid w:val="00114886"/>
    <w:rsid w:val="00115B45"/>
    <w:rsid w:val="00115B65"/>
    <w:rsid w:val="00121813"/>
    <w:rsid w:val="0012218F"/>
    <w:rsid w:val="0012299E"/>
    <w:rsid w:val="00125A3B"/>
    <w:rsid w:val="00125EC4"/>
    <w:rsid w:val="00126F9B"/>
    <w:rsid w:val="001273E4"/>
    <w:rsid w:val="00130A8B"/>
    <w:rsid w:val="00132F94"/>
    <w:rsid w:val="00133034"/>
    <w:rsid w:val="0013303B"/>
    <w:rsid w:val="001345EF"/>
    <w:rsid w:val="00137414"/>
    <w:rsid w:val="00137C07"/>
    <w:rsid w:val="00137F70"/>
    <w:rsid w:val="00140961"/>
    <w:rsid w:val="00141B14"/>
    <w:rsid w:val="0014236B"/>
    <w:rsid w:val="001439E8"/>
    <w:rsid w:val="00143FE4"/>
    <w:rsid w:val="00144D93"/>
    <w:rsid w:val="00150C8D"/>
    <w:rsid w:val="00150FE0"/>
    <w:rsid w:val="0015116D"/>
    <w:rsid w:val="001546E0"/>
    <w:rsid w:val="001551DC"/>
    <w:rsid w:val="00157FA0"/>
    <w:rsid w:val="00160EE2"/>
    <w:rsid w:val="00161CA6"/>
    <w:rsid w:val="00161CC8"/>
    <w:rsid w:val="00161D68"/>
    <w:rsid w:val="0016232B"/>
    <w:rsid w:val="00162C55"/>
    <w:rsid w:val="001633B2"/>
    <w:rsid w:val="00163AEB"/>
    <w:rsid w:val="0016428E"/>
    <w:rsid w:val="00171908"/>
    <w:rsid w:val="00172089"/>
    <w:rsid w:val="00172A7B"/>
    <w:rsid w:val="001732F7"/>
    <w:rsid w:val="00174228"/>
    <w:rsid w:val="00174BFE"/>
    <w:rsid w:val="001756FD"/>
    <w:rsid w:val="001762EC"/>
    <w:rsid w:val="0018285C"/>
    <w:rsid w:val="00183527"/>
    <w:rsid w:val="001838C3"/>
    <w:rsid w:val="00183971"/>
    <w:rsid w:val="00184BC3"/>
    <w:rsid w:val="001866B5"/>
    <w:rsid w:val="00191E30"/>
    <w:rsid w:val="0019235B"/>
    <w:rsid w:val="0019608C"/>
    <w:rsid w:val="001A0214"/>
    <w:rsid w:val="001A24D7"/>
    <w:rsid w:val="001A2B31"/>
    <w:rsid w:val="001A3148"/>
    <w:rsid w:val="001A41B6"/>
    <w:rsid w:val="001A5014"/>
    <w:rsid w:val="001A5F48"/>
    <w:rsid w:val="001A6766"/>
    <w:rsid w:val="001A712F"/>
    <w:rsid w:val="001A7345"/>
    <w:rsid w:val="001B1049"/>
    <w:rsid w:val="001B53FE"/>
    <w:rsid w:val="001B69BA"/>
    <w:rsid w:val="001B701E"/>
    <w:rsid w:val="001C3606"/>
    <w:rsid w:val="001C5453"/>
    <w:rsid w:val="001C76DF"/>
    <w:rsid w:val="001C7A61"/>
    <w:rsid w:val="001D01B1"/>
    <w:rsid w:val="001D0F7E"/>
    <w:rsid w:val="001D433B"/>
    <w:rsid w:val="001D6951"/>
    <w:rsid w:val="001D6E90"/>
    <w:rsid w:val="001D7A75"/>
    <w:rsid w:val="001D7D6C"/>
    <w:rsid w:val="001E06F7"/>
    <w:rsid w:val="001E1256"/>
    <w:rsid w:val="001E2148"/>
    <w:rsid w:val="001E42C9"/>
    <w:rsid w:val="001E57ED"/>
    <w:rsid w:val="001E608A"/>
    <w:rsid w:val="001E65DF"/>
    <w:rsid w:val="001E6A3D"/>
    <w:rsid w:val="001F0ACC"/>
    <w:rsid w:val="001F14F8"/>
    <w:rsid w:val="001F18DF"/>
    <w:rsid w:val="001F2560"/>
    <w:rsid w:val="001F27A4"/>
    <w:rsid w:val="001F28EC"/>
    <w:rsid w:val="001F2B18"/>
    <w:rsid w:val="001F4C01"/>
    <w:rsid w:val="001F4CA7"/>
    <w:rsid w:val="001F4F7D"/>
    <w:rsid w:val="001F568E"/>
    <w:rsid w:val="001F6C59"/>
    <w:rsid w:val="002004FB"/>
    <w:rsid w:val="00200849"/>
    <w:rsid w:val="00201AFC"/>
    <w:rsid w:val="0020228F"/>
    <w:rsid w:val="00203806"/>
    <w:rsid w:val="002042A8"/>
    <w:rsid w:val="002046ED"/>
    <w:rsid w:val="002056F3"/>
    <w:rsid w:val="00205A8C"/>
    <w:rsid w:val="0021188F"/>
    <w:rsid w:val="00212A0A"/>
    <w:rsid w:val="00213794"/>
    <w:rsid w:val="00214A2E"/>
    <w:rsid w:val="00215995"/>
    <w:rsid w:val="00215C96"/>
    <w:rsid w:val="00216232"/>
    <w:rsid w:val="00216A95"/>
    <w:rsid w:val="00216E11"/>
    <w:rsid w:val="00222B39"/>
    <w:rsid w:val="00222BD8"/>
    <w:rsid w:val="00224109"/>
    <w:rsid w:val="002253B1"/>
    <w:rsid w:val="002255FE"/>
    <w:rsid w:val="002258D8"/>
    <w:rsid w:val="00227015"/>
    <w:rsid w:val="002278D4"/>
    <w:rsid w:val="00230241"/>
    <w:rsid w:val="00230D54"/>
    <w:rsid w:val="00231C58"/>
    <w:rsid w:val="00232493"/>
    <w:rsid w:val="00235B4B"/>
    <w:rsid w:val="0023607A"/>
    <w:rsid w:val="002432A7"/>
    <w:rsid w:val="00245232"/>
    <w:rsid w:val="00245537"/>
    <w:rsid w:val="0024639E"/>
    <w:rsid w:val="0024737E"/>
    <w:rsid w:val="00251370"/>
    <w:rsid w:val="00252A6F"/>
    <w:rsid w:val="0025385A"/>
    <w:rsid w:val="00253D32"/>
    <w:rsid w:val="00255C55"/>
    <w:rsid w:val="00257E0C"/>
    <w:rsid w:val="00264816"/>
    <w:rsid w:val="00264997"/>
    <w:rsid w:val="0026538E"/>
    <w:rsid w:val="00265E24"/>
    <w:rsid w:val="0026623C"/>
    <w:rsid w:val="002678A7"/>
    <w:rsid w:val="00267BA4"/>
    <w:rsid w:val="00267CFA"/>
    <w:rsid w:val="00270818"/>
    <w:rsid w:val="002708C2"/>
    <w:rsid w:val="00270EBF"/>
    <w:rsid w:val="00271575"/>
    <w:rsid w:val="00271C4A"/>
    <w:rsid w:val="00272403"/>
    <w:rsid w:val="00275607"/>
    <w:rsid w:val="00275D49"/>
    <w:rsid w:val="002765A4"/>
    <w:rsid w:val="00276A17"/>
    <w:rsid w:val="00277E33"/>
    <w:rsid w:val="002804BB"/>
    <w:rsid w:val="00280E72"/>
    <w:rsid w:val="00281004"/>
    <w:rsid w:val="00282EEA"/>
    <w:rsid w:val="00283D00"/>
    <w:rsid w:val="00285EAC"/>
    <w:rsid w:val="00285EFB"/>
    <w:rsid w:val="002860FE"/>
    <w:rsid w:val="002928EE"/>
    <w:rsid w:val="00292E5C"/>
    <w:rsid w:val="002949AF"/>
    <w:rsid w:val="002970BA"/>
    <w:rsid w:val="0029730C"/>
    <w:rsid w:val="00297E13"/>
    <w:rsid w:val="00297E7C"/>
    <w:rsid w:val="002A0582"/>
    <w:rsid w:val="002A08A6"/>
    <w:rsid w:val="002A1040"/>
    <w:rsid w:val="002A266F"/>
    <w:rsid w:val="002A2CED"/>
    <w:rsid w:val="002A328D"/>
    <w:rsid w:val="002A3DCC"/>
    <w:rsid w:val="002A52DC"/>
    <w:rsid w:val="002A632B"/>
    <w:rsid w:val="002A6F9B"/>
    <w:rsid w:val="002A7C4F"/>
    <w:rsid w:val="002B0020"/>
    <w:rsid w:val="002B1A1B"/>
    <w:rsid w:val="002B335A"/>
    <w:rsid w:val="002B4EFE"/>
    <w:rsid w:val="002B5210"/>
    <w:rsid w:val="002B6E1A"/>
    <w:rsid w:val="002B7B5A"/>
    <w:rsid w:val="002C0B59"/>
    <w:rsid w:val="002C0CD8"/>
    <w:rsid w:val="002C1E26"/>
    <w:rsid w:val="002C2357"/>
    <w:rsid w:val="002C34AA"/>
    <w:rsid w:val="002C39DC"/>
    <w:rsid w:val="002C4B73"/>
    <w:rsid w:val="002C69CF"/>
    <w:rsid w:val="002C6B6F"/>
    <w:rsid w:val="002C73AB"/>
    <w:rsid w:val="002C7CA1"/>
    <w:rsid w:val="002D144C"/>
    <w:rsid w:val="002D3AEA"/>
    <w:rsid w:val="002D60D7"/>
    <w:rsid w:val="002D7343"/>
    <w:rsid w:val="002D78CB"/>
    <w:rsid w:val="002E2987"/>
    <w:rsid w:val="002E474A"/>
    <w:rsid w:val="002E482E"/>
    <w:rsid w:val="002E6F67"/>
    <w:rsid w:val="002E7437"/>
    <w:rsid w:val="002E74A4"/>
    <w:rsid w:val="002E7880"/>
    <w:rsid w:val="002F11D3"/>
    <w:rsid w:val="002F169A"/>
    <w:rsid w:val="002F316D"/>
    <w:rsid w:val="002F3744"/>
    <w:rsid w:val="002F444F"/>
    <w:rsid w:val="002F65DA"/>
    <w:rsid w:val="002F742D"/>
    <w:rsid w:val="002F7D93"/>
    <w:rsid w:val="00302A33"/>
    <w:rsid w:val="003054B0"/>
    <w:rsid w:val="00306F9D"/>
    <w:rsid w:val="00307054"/>
    <w:rsid w:val="003109D6"/>
    <w:rsid w:val="00310E9B"/>
    <w:rsid w:val="003130C1"/>
    <w:rsid w:val="003160F0"/>
    <w:rsid w:val="00316690"/>
    <w:rsid w:val="00316A2C"/>
    <w:rsid w:val="00316B57"/>
    <w:rsid w:val="00316FFE"/>
    <w:rsid w:val="00317F0A"/>
    <w:rsid w:val="00320C51"/>
    <w:rsid w:val="00323E93"/>
    <w:rsid w:val="00324AC3"/>
    <w:rsid w:val="0032583A"/>
    <w:rsid w:val="003262C2"/>
    <w:rsid w:val="003267D1"/>
    <w:rsid w:val="0032694F"/>
    <w:rsid w:val="003308B1"/>
    <w:rsid w:val="00330D4A"/>
    <w:rsid w:val="003311C9"/>
    <w:rsid w:val="003316C0"/>
    <w:rsid w:val="00331A13"/>
    <w:rsid w:val="0033295F"/>
    <w:rsid w:val="0033296B"/>
    <w:rsid w:val="00332DCE"/>
    <w:rsid w:val="003364B3"/>
    <w:rsid w:val="00336B82"/>
    <w:rsid w:val="00341D9C"/>
    <w:rsid w:val="0034300D"/>
    <w:rsid w:val="003437CA"/>
    <w:rsid w:val="00343FED"/>
    <w:rsid w:val="00350511"/>
    <w:rsid w:val="00350699"/>
    <w:rsid w:val="00352B6B"/>
    <w:rsid w:val="003545CE"/>
    <w:rsid w:val="00356EE6"/>
    <w:rsid w:val="00357569"/>
    <w:rsid w:val="00357634"/>
    <w:rsid w:val="0036012D"/>
    <w:rsid w:val="00360889"/>
    <w:rsid w:val="003609EE"/>
    <w:rsid w:val="00360FB4"/>
    <w:rsid w:val="003614BC"/>
    <w:rsid w:val="003628B2"/>
    <w:rsid w:val="00362E01"/>
    <w:rsid w:val="00362E1B"/>
    <w:rsid w:val="00362F72"/>
    <w:rsid w:val="00367515"/>
    <w:rsid w:val="003752FA"/>
    <w:rsid w:val="00375EB6"/>
    <w:rsid w:val="00381926"/>
    <w:rsid w:val="003838D2"/>
    <w:rsid w:val="003848C3"/>
    <w:rsid w:val="00384ABC"/>
    <w:rsid w:val="00385E58"/>
    <w:rsid w:val="00390170"/>
    <w:rsid w:val="00392046"/>
    <w:rsid w:val="0039345A"/>
    <w:rsid w:val="00393E68"/>
    <w:rsid w:val="003946D1"/>
    <w:rsid w:val="003947FE"/>
    <w:rsid w:val="00394946"/>
    <w:rsid w:val="0039524B"/>
    <w:rsid w:val="0039545B"/>
    <w:rsid w:val="00397344"/>
    <w:rsid w:val="003A0F08"/>
    <w:rsid w:val="003A0FAC"/>
    <w:rsid w:val="003A1BF2"/>
    <w:rsid w:val="003A2DA7"/>
    <w:rsid w:val="003A32A9"/>
    <w:rsid w:val="003A4E31"/>
    <w:rsid w:val="003A4F31"/>
    <w:rsid w:val="003A56B1"/>
    <w:rsid w:val="003A5BBC"/>
    <w:rsid w:val="003A6155"/>
    <w:rsid w:val="003B046D"/>
    <w:rsid w:val="003B094D"/>
    <w:rsid w:val="003B1330"/>
    <w:rsid w:val="003B34E1"/>
    <w:rsid w:val="003B4CB7"/>
    <w:rsid w:val="003B5F34"/>
    <w:rsid w:val="003B63AE"/>
    <w:rsid w:val="003B78C0"/>
    <w:rsid w:val="003C140C"/>
    <w:rsid w:val="003C4D7E"/>
    <w:rsid w:val="003C5658"/>
    <w:rsid w:val="003C5B8F"/>
    <w:rsid w:val="003C70FF"/>
    <w:rsid w:val="003D207A"/>
    <w:rsid w:val="003D2736"/>
    <w:rsid w:val="003D2D64"/>
    <w:rsid w:val="003D30DD"/>
    <w:rsid w:val="003D4177"/>
    <w:rsid w:val="003D4B79"/>
    <w:rsid w:val="003D4E75"/>
    <w:rsid w:val="003D7E7D"/>
    <w:rsid w:val="003E2C25"/>
    <w:rsid w:val="003E3986"/>
    <w:rsid w:val="003E4552"/>
    <w:rsid w:val="003E45A9"/>
    <w:rsid w:val="003E4B38"/>
    <w:rsid w:val="003E5772"/>
    <w:rsid w:val="003E5972"/>
    <w:rsid w:val="003E6657"/>
    <w:rsid w:val="003F00A8"/>
    <w:rsid w:val="003F11ED"/>
    <w:rsid w:val="003F1C6C"/>
    <w:rsid w:val="003F49C8"/>
    <w:rsid w:val="003F4BEA"/>
    <w:rsid w:val="004009B4"/>
    <w:rsid w:val="004010D2"/>
    <w:rsid w:val="00401C91"/>
    <w:rsid w:val="00402905"/>
    <w:rsid w:val="00404A6E"/>
    <w:rsid w:val="00406A19"/>
    <w:rsid w:val="00406AF4"/>
    <w:rsid w:val="00406B5F"/>
    <w:rsid w:val="004106F7"/>
    <w:rsid w:val="00411000"/>
    <w:rsid w:val="00411477"/>
    <w:rsid w:val="004115F5"/>
    <w:rsid w:val="00412963"/>
    <w:rsid w:val="00413106"/>
    <w:rsid w:val="0041313B"/>
    <w:rsid w:val="004161D9"/>
    <w:rsid w:val="00416335"/>
    <w:rsid w:val="00416403"/>
    <w:rsid w:val="0041703E"/>
    <w:rsid w:val="00420510"/>
    <w:rsid w:val="00420A98"/>
    <w:rsid w:val="00422DAB"/>
    <w:rsid w:val="00425832"/>
    <w:rsid w:val="004261A1"/>
    <w:rsid w:val="00426336"/>
    <w:rsid w:val="0043029C"/>
    <w:rsid w:val="004319F5"/>
    <w:rsid w:val="00431EDF"/>
    <w:rsid w:val="00434EA8"/>
    <w:rsid w:val="0043540D"/>
    <w:rsid w:val="0043584F"/>
    <w:rsid w:val="00437708"/>
    <w:rsid w:val="00440372"/>
    <w:rsid w:val="004406ED"/>
    <w:rsid w:val="00443762"/>
    <w:rsid w:val="00443CE0"/>
    <w:rsid w:val="00444A1E"/>
    <w:rsid w:val="004461CA"/>
    <w:rsid w:val="0044731C"/>
    <w:rsid w:val="00447BB5"/>
    <w:rsid w:val="00447C37"/>
    <w:rsid w:val="004503A6"/>
    <w:rsid w:val="00452240"/>
    <w:rsid w:val="004545D8"/>
    <w:rsid w:val="00455C69"/>
    <w:rsid w:val="00455FBA"/>
    <w:rsid w:val="00456632"/>
    <w:rsid w:val="0045689A"/>
    <w:rsid w:val="00457096"/>
    <w:rsid w:val="00457AC5"/>
    <w:rsid w:val="00457D49"/>
    <w:rsid w:val="00457EA8"/>
    <w:rsid w:val="00461324"/>
    <w:rsid w:val="00461B6B"/>
    <w:rsid w:val="00462AB0"/>
    <w:rsid w:val="0046435D"/>
    <w:rsid w:val="00465B38"/>
    <w:rsid w:val="0046669F"/>
    <w:rsid w:val="004669D4"/>
    <w:rsid w:val="0046726D"/>
    <w:rsid w:val="00470711"/>
    <w:rsid w:val="00472ED0"/>
    <w:rsid w:val="00473F4B"/>
    <w:rsid w:val="00474414"/>
    <w:rsid w:val="00474549"/>
    <w:rsid w:val="00475175"/>
    <w:rsid w:val="00476086"/>
    <w:rsid w:val="0047707F"/>
    <w:rsid w:val="004812BF"/>
    <w:rsid w:val="00481D86"/>
    <w:rsid w:val="00483047"/>
    <w:rsid w:val="00483FB2"/>
    <w:rsid w:val="00484C9D"/>
    <w:rsid w:val="0048677F"/>
    <w:rsid w:val="00486E70"/>
    <w:rsid w:val="004877ED"/>
    <w:rsid w:val="00487B48"/>
    <w:rsid w:val="004919A8"/>
    <w:rsid w:val="004926C6"/>
    <w:rsid w:val="00493119"/>
    <w:rsid w:val="004938D6"/>
    <w:rsid w:val="0049411F"/>
    <w:rsid w:val="004979D8"/>
    <w:rsid w:val="00497E0D"/>
    <w:rsid w:val="004A0DCF"/>
    <w:rsid w:val="004A104C"/>
    <w:rsid w:val="004A50C1"/>
    <w:rsid w:val="004A5392"/>
    <w:rsid w:val="004A6095"/>
    <w:rsid w:val="004A7CB3"/>
    <w:rsid w:val="004B0163"/>
    <w:rsid w:val="004B06DC"/>
    <w:rsid w:val="004B3525"/>
    <w:rsid w:val="004B763F"/>
    <w:rsid w:val="004C06A0"/>
    <w:rsid w:val="004C3D57"/>
    <w:rsid w:val="004C573C"/>
    <w:rsid w:val="004C6DF5"/>
    <w:rsid w:val="004C7A1A"/>
    <w:rsid w:val="004C7AD4"/>
    <w:rsid w:val="004D0D96"/>
    <w:rsid w:val="004D446A"/>
    <w:rsid w:val="004D4675"/>
    <w:rsid w:val="004D52CB"/>
    <w:rsid w:val="004D57C3"/>
    <w:rsid w:val="004D6A34"/>
    <w:rsid w:val="004D6ADA"/>
    <w:rsid w:val="004E012E"/>
    <w:rsid w:val="004E060C"/>
    <w:rsid w:val="004E0B35"/>
    <w:rsid w:val="004E2503"/>
    <w:rsid w:val="004E2F8C"/>
    <w:rsid w:val="004E3781"/>
    <w:rsid w:val="004E3D8B"/>
    <w:rsid w:val="004E4E01"/>
    <w:rsid w:val="004E78EE"/>
    <w:rsid w:val="004E7DFC"/>
    <w:rsid w:val="004F0C55"/>
    <w:rsid w:val="004F17C3"/>
    <w:rsid w:val="004F2107"/>
    <w:rsid w:val="004F23A9"/>
    <w:rsid w:val="004F3525"/>
    <w:rsid w:val="004F36E9"/>
    <w:rsid w:val="004F40ED"/>
    <w:rsid w:val="004F5006"/>
    <w:rsid w:val="004F57D2"/>
    <w:rsid w:val="004F7902"/>
    <w:rsid w:val="00500968"/>
    <w:rsid w:val="00504382"/>
    <w:rsid w:val="00504A7D"/>
    <w:rsid w:val="0050608B"/>
    <w:rsid w:val="0050684D"/>
    <w:rsid w:val="00510BE2"/>
    <w:rsid w:val="005110A0"/>
    <w:rsid w:val="00511490"/>
    <w:rsid w:val="005119E3"/>
    <w:rsid w:val="00511A81"/>
    <w:rsid w:val="00511E8C"/>
    <w:rsid w:val="00514D8E"/>
    <w:rsid w:val="00515F22"/>
    <w:rsid w:val="005172B6"/>
    <w:rsid w:val="005173E7"/>
    <w:rsid w:val="005174EF"/>
    <w:rsid w:val="00521495"/>
    <w:rsid w:val="00521785"/>
    <w:rsid w:val="00521C78"/>
    <w:rsid w:val="00522DA5"/>
    <w:rsid w:val="00523E13"/>
    <w:rsid w:val="00524020"/>
    <w:rsid w:val="005257D8"/>
    <w:rsid w:val="00525CBD"/>
    <w:rsid w:val="005264DA"/>
    <w:rsid w:val="005268A8"/>
    <w:rsid w:val="00526EF0"/>
    <w:rsid w:val="00527326"/>
    <w:rsid w:val="00530920"/>
    <w:rsid w:val="005309C4"/>
    <w:rsid w:val="0053297D"/>
    <w:rsid w:val="00532E64"/>
    <w:rsid w:val="00534652"/>
    <w:rsid w:val="00535318"/>
    <w:rsid w:val="0053605D"/>
    <w:rsid w:val="005367C0"/>
    <w:rsid w:val="00537F76"/>
    <w:rsid w:val="00541D6E"/>
    <w:rsid w:val="00542201"/>
    <w:rsid w:val="005426F0"/>
    <w:rsid w:val="00542766"/>
    <w:rsid w:val="005437C7"/>
    <w:rsid w:val="00544B8B"/>
    <w:rsid w:val="005450DF"/>
    <w:rsid w:val="005461C7"/>
    <w:rsid w:val="005462A7"/>
    <w:rsid w:val="0054735E"/>
    <w:rsid w:val="00547D73"/>
    <w:rsid w:val="00550229"/>
    <w:rsid w:val="005504FC"/>
    <w:rsid w:val="00550B3B"/>
    <w:rsid w:val="0055152E"/>
    <w:rsid w:val="00552194"/>
    <w:rsid w:val="00553863"/>
    <w:rsid w:val="00553D7D"/>
    <w:rsid w:val="00555C38"/>
    <w:rsid w:val="00557C4F"/>
    <w:rsid w:val="005619DE"/>
    <w:rsid w:val="00561ABA"/>
    <w:rsid w:val="00561E49"/>
    <w:rsid w:val="00562795"/>
    <w:rsid w:val="00563DC1"/>
    <w:rsid w:val="00564D54"/>
    <w:rsid w:val="005654CD"/>
    <w:rsid w:val="00567761"/>
    <w:rsid w:val="00567F22"/>
    <w:rsid w:val="00570C91"/>
    <w:rsid w:val="0057176D"/>
    <w:rsid w:val="0057304E"/>
    <w:rsid w:val="00575991"/>
    <w:rsid w:val="00575D0B"/>
    <w:rsid w:val="00575DA1"/>
    <w:rsid w:val="00576DB9"/>
    <w:rsid w:val="00577838"/>
    <w:rsid w:val="005778BF"/>
    <w:rsid w:val="00581994"/>
    <w:rsid w:val="00582CA7"/>
    <w:rsid w:val="00582FE0"/>
    <w:rsid w:val="005831F6"/>
    <w:rsid w:val="00583446"/>
    <w:rsid w:val="0058406B"/>
    <w:rsid w:val="005843D6"/>
    <w:rsid w:val="00585548"/>
    <w:rsid w:val="0058662B"/>
    <w:rsid w:val="00586E9E"/>
    <w:rsid w:val="00587FD6"/>
    <w:rsid w:val="00592A3E"/>
    <w:rsid w:val="00592B79"/>
    <w:rsid w:val="00594D4A"/>
    <w:rsid w:val="005954B1"/>
    <w:rsid w:val="00595BA4"/>
    <w:rsid w:val="005A0144"/>
    <w:rsid w:val="005A0784"/>
    <w:rsid w:val="005A129E"/>
    <w:rsid w:val="005A26B4"/>
    <w:rsid w:val="005A31BA"/>
    <w:rsid w:val="005A3B31"/>
    <w:rsid w:val="005A3BF3"/>
    <w:rsid w:val="005A4DC8"/>
    <w:rsid w:val="005A6048"/>
    <w:rsid w:val="005A69E9"/>
    <w:rsid w:val="005A7636"/>
    <w:rsid w:val="005A7E0F"/>
    <w:rsid w:val="005B27CA"/>
    <w:rsid w:val="005B2CD9"/>
    <w:rsid w:val="005B3BB4"/>
    <w:rsid w:val="005B401A"/>
    <w:rsid w:val="005B4C68"/>
    <w:rsid w:val="005B634B"/>
    <w:rsid w:val="005B73CB"/>
    <w:rsid w:val="005C28D5"/>
    <w:rsid w:val="005C333E"/>
    <w:rsid w:val="005C4567"/>
    <w:rsid w:val="005C4890"/>
    <w:rsid w:val="005D0644"/>
    <w:rsid w:val="005D13DF"/>
    <w:rsid w:val="005D3553"/>
    <w:rsid w:val="005D35E9"/>
    <w:rsid w:val="005D3CCA"/>
    <w:rsid w:val="005D4DBB"/>
    <w:rsid w:val="005D5516"/>
    <w:rsid w:val="005D5AEB"/>
    <w:rsid w:val="005D6D7E"/>
    <w:rsid w:val="005D7E00"/>
    <w:rsid w:val="005E0B16"/>
    <w:rsid w:val="005E0CDF"/>
    <w:rsid w:val="005E2E30"/>
    <w:rsid w:val="005E58D9"/>
    <w:rsid w:val="005E5D84"/>
    <w:rsid w:val="005E7F3A"/>
    <w:rsid w:val="005F12F9"/>
    <w:rsid w:val="005F1E23"/>
    <w:rsid w:val="005F2B66"/>
    <w:rsid w:val="005F4491"/>
    <w:rsid w:val="005F4556"/>
    <w:rsid w:val="005F60D2"/>
    <w:rsid w:val="005F60F9"/>
    <w:rsid w:val="005F6166"/>
    <w:rsid w:val="005F6907"/>
    <w:rsid w:val="00600CE1"/>
    <w:rsid w:val="006014D8"/>
    <w:rsid w:val="00601BF2"/>
    <w:rsid w:val="00603E6B"/>
    <w:rsid w:val="00604098"/>
    <w:rsid w:val="0060464E"/>
    <w:rsid w:val="006049C4"/>
    <w:rsid w:val="0060566D"/>
    <w:rsid w:val="00605E5C"/>
    <w:rsid w:val="00610E04"/>
    <w:rsid w:val="00610FF8"/>
    <w:rsid w:val="006131DC"/>
    <w:rsid w:val="006132AF"/>
    <w:rsid w:val="00613823"/>
    <w:rsid w:val="00616276"/>
    <w:rsid w:val="00617380"/>
    <w:rsid w:val="0062006F"/>
    <w:rsid w:val="00623475"/>
    <w:rsid w:val="00623981"/>
    <w:rsid w:val="00625CF5"/>
    <w:rsid w:val="006278D1"/>
    <w:rsid w:val="00627A78"/>
    <w:rsid w:val="00630247"/>
    <w:rsid w:val="00630BF4"/>
    <w:rsid w:val="00631C89"/>
    <w:rsid w:val="00632026"/>
    <w:rsid w:val="00632627"/>
    <w:rsid w:val="00633D11"/>
    <w:rsid w:val="00634BB0"/>
    <w:rsid w:val="00636732"/>
    <w:rsid w:val="00637D3C"/>
    <w:rsid w:val="0064038B"/>
    <w:rsid w:val="00641701"/>
    <w:rsid w:val="006438BB"/>
    <w:rsid w:val="00645C48"/>
    <w:rsid w:val="00645E69"/>
    <w:rsid w:val="0064681E"/>
    <w:rsid w:val="00646A4C"/>
    <w:rsid w:val="00646F1E"/>
    <w:rsid w:val="00653441"/>
    <w:rsid w:val="00654261"/>
    <w:rsid w:val="00654830"/>
    <w:rsid w:val="006553E8"/>
    <w:rsid w:val="006555BC"/>
    <w:rsid w:val="00660503"/>
    <w:rsid w:val="00660B4D"/>
    <w:rsid w:val="00661397"/>
    <w:rsid w:val="00663B01"/>
    <w:rsid w:val="006648F7"/>
    <w:rsid w:val="00665F21"/>
    <w:rsid w:val="0067269B"/>
    <w:rsid w:val="006769BF"/>
    <w:rsid w:val="00677AB1"/>
    <w:rsid w:val="00677D3C"/>
    <w:rsid w:val="00680004"/>
    <w:rsid w:val="00681AB7"/>
    <w:rsid w:val="00683FE1"/>
    <w:rsid w:val="00685AE7"/>
    <w:rsid w:val="006862FE"/>
    <w:rsid w:val="00686B9C"/>
    <w:rsid w:val="00687E24"/>
    <w:rsid w:val="006907E7"/>
    <w:rsid w:val="0069090A"/>
    <w:rsid w:val="00691819"/>
    <w:rsid w:val="00691A0E"/>
    <w:rsid w:val="00692427"/>
    <w:rsid w:val="00692BE5"/>
    <w:rsid w:val="00694CF6"/>
    <w:rsid w:val="00695815"/>
    <w:rsid w:val="00695FF0"/>
    <w:rsid w:val="006963B8"/>
    <w:rsid w:val="006A01A3"/>
    <w:rsid w:val="006A0BFD"/>
    <w:rsid w:val="006A1D42"/>
    <w:rsid w:val="006A2766"/>
    <w:rsid w:val="006A28E3"/>
    <w:rsid w:val="006A2B6C"/>
    <w:rsid w:val="006A738F"/>
    <w:rsid w:val="006B0290"/>
    <w:rsid w:val="006B2B80"/>
    <w:rsid w:val="006B3FA0"/>
    <w:rsid w:val="006B5DDC"/>
    <w:rsid w:val="006B6887"/>
    <w:rsid w:val="006B7036"/>
    <w:rsid w:val="006C00C5"/>
    <w:rsid w:val="006C15C0"/>
    <w:rsid w:val="006C1E4F"/>
    <w:rsid w:val="006C3634"/>
    <w:rsid w:val="006C3746"/>
    <w:rsid w:val="006C3DA6"/>
    <w:rsid w:val="006C4020"/>
    <w:rsid w:val="006C6239"/>
    <w:rsid w:val="006C6C96"/>
    <w:rsid w:val="006C7D46"/>
    <w:rsid w:val="006D14AA"/>
    <w:rsid w:val="006D2540"/>
    <w:rsid w:val="006D282B"/>
    <w:rsid w:val="006D4433"/>
    <w:rsid w:val="006D6463"/>
    <w:rsid w:val="006D6B79"/>
    <w:rsid w:val="006D7173"/>
    <w:rsid w:val="006E02C7"/>
    <w:rsid w:val="006E41BC"/>
    <w:rsid w:val="006E4FDE"/>
    <w:rsid w:val="006E62F1"/>
    <w:rsid w:val="006E64B2"/>
    <w:rsid w:val="006E65F3"/>
    <w:rsid w:val="006F0D6E"/>
    <w:rsid w:val="006F2EA2"/>
    <w:rsid w:val="006F420F"/>
    <w:rsid w:val="00700F91"/>
    <w:rsid w:val="00701DDB"/>
    <w:rsid w:val="00702E90"/>
    <w:rsid w:val="0070317C"/>
    <w:rsid w:val="00705C77"/>
    <w:rsid w:val="0070603E"/>
    <w:rsid w:val="007066A0"/>
    <w:rsid w:val="0070736F"/>
    <w:rsid w:val="00710F80"/>
    <w:rsid w:val="0071151D"/>
    <w:rsid w:val="00711A4A"/>
    <w:rsid w:val="007120AA"/>
    <w:rsid w:val="00714322"/>
    <w:rsid w:val="00715366"/>
    <w:rsid w:val="00715AB1"/>
    <w:rsid w:val="0071750F"/>
    <w:rsid w:val="0072033E"/>
    <w:rsid w:val="00720396"/>
    <w:rsid w:val="00721072"/>
    <w:rsid w:val="00721590"/>
    <w:rsid w:val="00722A1C"/>
    <w:rsid w:val="00722D57"/>
    <w:rsid w:val="00723AAD"/>
    <w:rsid w:val="0072731D"/>
    <w:rsid w:val="0073080C"/>
    <w:rsid w:val="00730949"/>
    <w:rsid w:val="007335DB"/>
    <w:rsid w:val="00733D74"/>
    <w:rsid w:val="00734059"/>
    <w:rsid w:val="007342CF"/>
    <w:rsid w:val="007372CC"/>
    <w:rsid w:val="0073788D"/>
    <w:rsid w:val="00737CAE"/>
    <w:rsid w:val="007416C5"/>
    <w:rsid w:val="00742E86"/>
    <w:rsid w:val="00744AEF"/>
    <w:rsid w:val="00744C36"/>
    <w:rsid w:val="00746560"/>
    <w:rsid w:val="00746B05"/>
    <w:rsid w:val="007500C2"/>
    <w:rsid w:val="0075250E"/>
    <w:rsid w:val="007533B6"/>
    <w:rsid w:val="007534B1"/>
    <w:rsid w:val="00754BF1"/>
    <w:rsid w:val="00756E68"/>
    <w:rsid w:val="00757CF6"/>
    <w:rsid w:val="0076084E"/>
    <w:rsid w:val="00761187"/>
    <w:rsid w:val="00762CC2"/>
    <w:rsid w:val="00762D23"/>
    <w:rsid w:val="007643B0"/>
    <w:rsid w:val="007647CE"/>
    <w:rsid w:val="00764F22"/>
    <w:rsid w:val="00765E40"/>
    <w:rsid w:val="0076633A"/>
    <w:rsid w:val="00767C80"/>
    <w:rsid w:val="00767D8D"/>
    <w:rsid w:val="00771911"/>
    <w:rsid w:val="007722CC"/>
    <w:rsid w:val="00773010"/>
    <w:rsid w:val="00773300"/>
    <w:rsid w:val="007737DE"/>
    <w:rsid w:val="00775561"/>
    <w:rsid w:val="007759E1"/>
    <w:rsid w:val="00775AAB"/>
    <w:rsid w:val="00775BDF"/>
    <w:rsid w:val="0077697E"/>
    <w:rsid w:val="00780A3B"/>
    <w:rsid w:val="0078149F"/>
    <w:rsid w:val="00781FD0"/>
    <w:rsid w:val="00782199"/>
    <w:rsid w:val="00783DB1"/>
    <w:rsid w:val="00785312"/>
    <w:rsid w:val="00787247"/>
    <w:rsid w:val="00790AF1"/>
    <w:rsid w:val="007923C7"/>
    <w:rsid w:val="00793914"/>
    <w:rsid w:val="0079491B"/>
    <w:rsid w:val="00794C35"/>
    <w:rsid w:val="007966CF"/>
    <w:rsid w:val="007970C8"/>
    <w:rsid w:val="007A0D8F"/>
    <w:rsid w:val="007A293E"/>
    <w:rsid w:val="007A2C5D"/>
    <w:rsid w:val="007A2F80"/>
    <w:rsid w:val="007A5F3B"/>
    <w:rsid w:val="007B0766"/>
    <w:rsid w:val="007B1704"/>
    <w:rsid w:val="007B1868"/>
    <w:rsid w:val="007B191F"/>
    <w:rsid w:val="007B1FB9"/>
    <w:rsid w:val="007B289B"/>
    <w:rsid w:val="007B44CB"/>
    <w:rsid w:val="007B563F"/>
    <w:rsid w:val="007B673C"/>
    <w:rsid w:val="007B6AEE"/>
    <w:rsid w:val="007B7AB0"/>
    <w:rsid w:val="007C0883"/>
    <w:rsid w:val="007C223E"/>
    <w:rsid w:val="007C340D"/>
    <w:rsid w:val="007C4BF0"/>
    <w:rsid w:val="007C5B0E"/>
    <w:rsid w:val="007C600F"/>
    <w:rsid w:val="007C7EF9"/>
    <w:rsid w:val="007D1158"/>
    <w:rsid w:val="007D26CA"/>
    <w:rsid w:val="007D2C02"/>
    <w:rsid w:val="007D470A"/>
    <w:rsid w:val="007D623E"/>
    <w:rsid w:val="007E16E4"/>
    <w:rsid w:val="007E173E"/>
    <w:rsid w:val="007E1F01"/>
    <w:rsid w:val="007E1FC4"/>
    <w:rsid w:val="007E3ABF"/>
    <w:rsid w:val="007E50D3"/>
    <w:rsid w:val="007E52D6"/>
    <w:rsid w:val="007E5D1E"/>
    <w:rsid w:val="007E691C"/>
    <w:rsid w:val="007E6A2B"/>
    <w:rsid w:val="007E6A30"/>
    <w:rsid w:val="007F10B8"/>
    <w:rsid w:val="007F19A1"/>
    <w:rsid w:val="007F32F1"/>
    <w:rsid w:val="007F334F"/>
    <w:rsid w:val="007F343A"/>
    <w:rsid w:val="007F43D1"/>
    <w:rsid w:val="007F484B"/>
    <w:rsid w:val="007F5D87"/>
    <w:rsid w:val="007F648A"/>
    <w:rsid w:val="00802BD9"/>
    <w:rsid w:val="00804B05"/>
    <w:rsid w:val="00804B4F"/>
    <w:rsid w:val="0080533D"/>
    <w:rsid w:val="00806028"/>
    <w:rsid w:val="0080694D"/>
    <w:rsid w:val="00811913"/>
    <w:rsid w:val="00812DC6"/>
    <w:rsid w:val="0081527D"/>
    <w:rsid w:val="00817185"/>
    <w:rsid w:val="00817229"/>
    <w:rsid w:val="00822B6A"/>
    <w:rsid w:val="008249C9"/>
    <w:rsid w:val="00827BFE"/>
    <w:rsid w:val="00830E53"/>
    <w:rsid w:val="00831A77"/>
    <w:rsid w:val="0083277F"/>
    <w:rsid w:val="00832C2F"/>
    <w:rsid w:val="00834600"/>
    <w:rsid w:val="00834FF1"/>
    <w:rsid w:val="00835B19"/>
    <w:rsid w:val="008362AE"/>
    <w:rsid w:val="00837CAC"/>
    <w:rsid w:val="00837CB5"/>
    <w:rsid w:val="00841841"/>
    <w:rsid w:val="00844CA0"/>
    <w:rsid w:val="00844FC8"/>
    <w:rsid w:val="0084662F"/>
    <w:rsid w:val="00846847"/>
    <w:rsid w:val="0085027E"/>
    <w:rsid w:val="00850CA7"/>
    <w:rsid w:val="00851A23"/>
    <w:rsid w:val="00852252"/>
    <w:rsid w:val="00852AB2"/>
    <w:rsid w:val="008539DC"/>
    <w:rsid w:val="00855735"/>
    <w:rsid w:val="00861324"/>
    <w:rsid w:val="0086157B"/>
    <w:rsid w:val="008617C5"/>
    <w:rsid w:val="008631F6"/>
    <w:rsid w:val="00864099"/>
    <w:rsid w:val="00864961"/>
    <w:rsid w:val="00864FA4"/>
    <w:rsid w:val="0086525F"/>
    <w:rsid w:val="0086596C"/>
    <w:rsid w:val="00865CDE"/>
    <w:rsid w:val="008701CB"/>
    <w:rsid w:val="0087144D"/>
    <w:rsid w:val="008756A8"/>
    <w:rsid w:val="008759A0"/>
    <w:rsid w:val="00877263"/>
    <w:rsid w:val="0088053A"/>
    <w:rsid w:val="0088570E"/>
    <w:rsid w:val="00886437"/>
    <w:rsid w:val="008871D9"/>
    <w:rsid w:val="00887BAE"/>
    <w:rsid w:val="0089132A"/>
    <w:rsid w:val="00893389"/>
    <w:rsid w:val="0089354A"/>
    <w:rsid w:val="00894C6A"/>
    <w:rsid w:val="008A08F5"/>
    <w:rsid w:val="008A0A9C"/>
    <w:rsid w:val="008A0AAF"/>
    <w:rsid w:val="008A16B3"/>
    <w:rsid w:val="008A1EE5"/>
    <w:rsid w:val="008A25BB"/>
    <w:rsid w:val="008A267B"/>
    <w:rsid w:val="008A39C3"/>
    <w:rsid w:val="008A3EA2"/>
    <w:rsid w:val="008A48DE"/>
    <w:rsid w:val="008A7A41"/>
    <w:rsid w:val="008B01A1"/>
    <w:rsid w:val="008B04F3"/>
    <w:rsid w:val="008B16B5"/>
    <w:rsid w:val="008B3301"/>
    <w:rsid w:val="008B4424"/>
    <w:rsid w:val="008B6AE0"/>
    <w:rsid w:val="008B78C8"/>
    <w:rsid w:val="008B7B1F"/>
    <w:rsid w:val="008B7F37"/>
    <w:rsid w:val="008C2B52"/>
    <w:rsid w:val="008C2C33"/>
    <w:rsid w:val="008C2C42"/>
    <w:rsid w:val="008C3A2E"/>
    <w:rsid w:val="008C5739"/>
    <w:rsid w:val="008D102F"/>
    <w:rsid w:val="008D1509"/>
    <w:rsid w:val="008D2E2C"/>
    <w:rsid w:val="008D3A25"/>
    <w:rsid w:val="008D49F2"/>
    <w:rsid w:val="008D7061"/>
    <w:rsid w:val="008D727D"/>
    <w:rsid w:val="008E0FB6"/>
    <w:rsid w:val="008E1F54"/>
    <w:rsid w:val="008E258A"/>
    <w:rsid w:val="008E26A6"/>
    <w:rsid w:val="008E32A4"/>
    <w:rsid w:val="008E3D7A"/>
    <w:rsid w:val="008E400E"/>
    <w:rsid w:val="008E4CD5"/>
    <w:rsid w:val="008E5C7C"/>
    <w:rsid w:val="008E6B59"/>
    <w:rsid w:val="008E6F62"/>
    <w:rsid w:val="008E76BE"/>
    <w:rsid w:val="008F11D1"/>
    <w:rsid w:val="008F429C"/>
    <w:rsid w:val="008F4F10"/>
    <w:rsid w:val="008F7DB9"/>
    <w:rsid w:val="009020F6"/>
    <w:rsid w:val="0090241D"/>
    <w:rsid w:val="00904B94"/>
    <w:rsid w:val="0090606A"/>
    <w:rsid w:val="009075FA"/>
    <w:rsid w:val="009109F2"/>
    <w:rsid w:val="00912B82"/>
    <w:rsid w:val="00912F13"/>
    <w:rsid w:val="00913939"/>
    <w:rsid w:val="00914FD4"/>
    <w:rsid w:val="0091523C"/>
    <w:rsid w:val="00916AE7"/>
    <w:rsid w:val="00917263"/>
    <w:rsid w:val="00917C18"/>
    <w:rsid w:val="00920023"/>
    <w:rsid w:val="00920709"/>
    <w:rsid w:val="009211CA"/>
    <w:rsid w:val="009220D9"/>
    <w:rsid w:val="009226A4"/>
    <w:rsid w:val="009233B6"/>
    <w:rsid w:val="0092450B"/>
    <w:rsid w:val="00925641"/>
    <w:rsid w:val="00927A23"/>
    <w:rsid w:val="00930158"/>
    <w:rsid w:val="00930C93"/>
    <w:rsid w:val="0093381A"/>
    <w:rsid w:val="00933AD1"/>
    <w:rsid w:val="00933D91"/>
    <w:rsid w:val="00935BA7"/>
    <w:rsid w:val="00937085"/>
    <w:rsid w:val="00940F7D"/>
    <w:rsid w:val="00940F82"/>
    <w:rsid w:val="009414C2"/>
    <w:rsid w:val="009414F3"/>
    <w:rsid w:val="009423A5"/>
    <w:rsid w:val="009429DF"/>
    <w:rsid w:val="009431F5"/>
    <w:rsid w:val="00943A96"/>
    <w:rsid w:val="00943EFE"/>
    <w:rsid w:val="00944C8B"/>
    <w:rsid w:val="009450BE"/>
    <w:rsid w:val="00945BEF"/>
    <w:rsid w:val="00945CBC"/>
    <w:rsid w:val="0094672C"/>
    <w:rsid w:val="009467EC"/>
    <w:rsid w:val="00947A23"/>
    <w:rsid w:val="0095099C"/>
    <w:rsid w:val="00950AEA"/>
    <w:rsid w:val="00950CDA"/>
    <w:rsid w:val="00951879"/>
    <w:rsid w:val="00952373"/>
    <w:rsid w:val="00953D42"/>
    <w:rsid w:val="009551D3"/>
    <w:rsid w:val="009559FC"/>
    <w:rsid w:val="009565DA"/>
    <w:rsid w:val="00957201"/>
    <w:rsid w:val="00957CDC"/>
    <w:rsid w:val="00960102"/>
    <w:rsid w:val="0096074F"/>
    <w:rsid w:val="00960E39"/>
    <w:rsid w:val="00961848"/>
    <w:rsid w:val="00965823"/>
    <w:rsid w:val="009669D2"/>
    <w:rsid w:val="00967010"/>
    <w:rsid w:val="00967382"/>
    <w:rsid w:val="0096764B"/>
    <w:rsid w:val="00970C3F"/>
    <w:rsid w:val="00970FF5"/>
    <w:rsid w:val="00973156"/>
    <w:rsid w:val="0097468C"/>
    <w:rsid w:val="00974F42"/>
    <w:rsid w:val="00975D1F"/>
    <w:rsid w:val="00975F4D"/>
    <w:rsid w:val="0097600A"/>
    <w:rsid w:val="009764F3"/>
    <w:rsid w:val="0097772D"/>
    <w:rsid w:val="00977EBF"/>
    <w:rsid w:val="00981B4C"/>
    <w:rsid w:val="00981E97"/>
    <w:rsid w:val="009851CD"/>
    <w:rsid w:val="00985AAE"/>
    <w:rsid w:val="00985FF3"/>
    <w:rsid w:val="00986506"/>
    <w:rsid w:val="00986B21"/>
    <w:rsid w:val="00987671"/>
    <w:rsid w:val="0098792C"/>
    <w:rsid w:val="00990FA5"/>
    <w:rsid w:val="00992E59"/>
    <w:rsid w:val="00993475"/>
    <w:rsid w:val="00993853"/>
    <w:rsid w:val="00994175"/>
    <w:rsid w:val="00994442"/>
    <w:rsid w:val="00997066"/>
    <w:rsid w:val="009A1FA2"/>
    <w:rsid w:val="009A216F"/>
    <w:rsid w:val="009A6EF6"/>
    <w:rsid w:val="009B3E3E"/>
    <w:rsid w:val="009B405E"/>
    <w:rsid w:val="009B618B"/>
    <w:rsid w:val="009B7243"/>
    <w:rsid w:val="009B77EF"/>
    <w:rsid w:val="009B78C5"/>
    <w:rsid w:val="009C1881"/>
    <w:rsid w:val="009C37CE"/>
    <w:rsid w:val="009C5A87"/>
    <w:rsid w:val="009C62E0"/>
    <w:rsid w:val="009C6CFF"/>
    <w:rsid w:val="009C6FE0"/>
    <w:rsid w:val="009C7D19"/>
    <w:rsid w:val="009D075F"/>
    <w:rsid w:val="009D3E1D"/>
    <w:rsid w:val="009D3FF3"/>
    <w:rsid w:val="009E04C2"/>
    <w:rsid w:val="009E366E"/>
    <w:rsid w:val="009E4762"/>
    <w:rsid w:val="009E4A06"/>
    <w:rsid w:val="009E57A8"/>
    <w:rsid w:val="009E6222"/>
    <w:rsid w:val="009E6A11"/>
    <w:rsid w:val="009F0287"/>
    <w:rsid w:val="009F0771"/>
    <w:rsid w:val="009F0DD8"/>
    <w:rsid w:val="009F1118"/>
    <w:rsid w:val="009F131D"/>
    <w:rsid w:val="009F2D1B"/>
    <w:rsid w:val="009F2F4B"/>
    <w:rsid w:val="009F338D"/>
    <w:rsid w:val="009F43C8"/>
    <w:rsid w:val="009F49B6"/>
    <w:rsid w:val="009F58C5"/>
    <w:rsid w:val="009F5F36"/>
    <w:rsid w:val="009F697D"/>
    <w:rsid w:val="009F7722"/>
    <w:rsid w:val="00A006C7"/>
    <w:rsid w:val="00A02B50"/>
    <w:rsid w:val="00A035BF"/>
    <w:rsid w:val="00A06A6A"/>
    <w:rsid w:val="00A12A0A"/>
    <w:rsid w:val="00A14AE9"/>
    <w:rsid w:val="00A14F4D"/>
    <w:rsid w:val="00A15F24"/>
    <w:rsid w:val="00A1609F"/>
    <w:rsid w:val="00A1621A"/>
    <w:rsid w:val="00A1631C"/>
    <w:rsid w:val="00A16E05"/>
    <w:rsid w:val="00A203DC"/>
    <w:rsid w:val="00A24CED"/>
    <w:rsid w:val="00A27E1A"/>
    <w:rsid w:val="00A30746"/>
    <w:rsid w:val="00A30E2E"/>
    <w:rsid w:val="00A31459"/>
    <w:rsid w:val="00A31C24"/>
    <w:rsid w:val="00A371D7"/>
    <w:rsid w:val="00A40E31"/>
    <w:rsid w:val="00A41601"/>
    <w:rsid w:val="00A42B6D"/>
    <w:rsid w:val="00A43308"/>
    <w:rsid w:val="00A4337A"/>
    <w:rsid w:val="00A44003"/>
    <w:rsid w:val="00A44174"/>
    <w:rsid w:val="00A45E23"/>
    <w:rsid w:val="00A46C7E"/>
    <w:rsid w:val="00A4795B"/>
    <w:rsid w:val="00A513E7"/>
    <w:rsid w:val="00A5225D"/>
    <w:rsid w:val="00A527A4"/>
    <w:rsid w:val="00A527AA"/>
    <w:rsid w:val="00A5308F"/>
    <w:rsid w:val="00A54076"/>
    <w:rsid w:val="00A57C99"/>
    <w:rsid w:val="00A613C8"/>
    <w:rsid w:val="00A627A7"/>
    <w:rsid w:val="00A64FC3"/>
    <w:rsid w:val="00A65BB9"/>
    <w:rsid w:val="00A70E95"/>
    <w:rsid w:val="00A717AE"/>
    <w:rsid w:val="00A7331A"/>
    <w:rsid w:val="00A74C7A"/>
    <w:rsid w:val="00A74E6A"/>
    <w:rsid w:val="00A75935"/>
    <w:rsid w:val="00A75FAE"/>
    <w:rsid w:val="00A7617C"/>
    <w:rsid w:val="00A77E49"/>
    <w:rsid w:val="00A80991"/>
    <w:rsid w:val="00A81418"/>
    <w:rsid w:val="00A82424"/>
    <w:rsid w:val="00A824A8"/>
    <w:rsid w:val="00A82A31"/>
    <w:rsid w:val="00A8337C"/>
    <w:rsid w:val="00A836C8"/>
    <w:rsid w:val="00A839B4"/>
    <w:rsid w:val="00A83CA1"/>
    <w:rsid w:val="00A8411F"/>
    <w:rsid w:val="00A84280"/>
    <w:rsid w:val="00A877E3"/>
    <w:rsid w:val="00A9002C"/>
    <w:rsid w:val="00A918D5"/>
    <w:rsid w:val="00A92930"/>
    <w:rsid w:val="00A9300B"/>
    <w:rsid w:val="00A9402C"/>
    <w:rsid w:val="00A94AB5"/>
    <w:rsid w:val="00A94D73"/>
    <w:rsid w:val="00A950DD"/>
    <w:rsid w:val="00A95E76"/>
    <w:rsid w:val="00A960A7"/>
    <w:rsid w:val="00A96247"/>
    <w:rsid w:val="00A96416"/>
    <w:rsid w:val="00A96760"/>
    <w:rsid w:val="00A971C3"/>
    <w:rsid w:val="00A977BF"/>
    <w:rsid w:val="00AA2EB7"/>
    <w:rsid w:val="00AA49D0"/>
    <w:rsid w:val="00AA5EF8"/>
    <w:rsid w:val="00AB0B45"/>
    <w:rsid w:val="00AB1573"/>
    <w:rsid w:val="00AB3247"/>
    <w:rsid w:val="00AB3B93"/>
    <w:rsid w:val="00AB4260"/>
    <w:rsid w:val="00AB633E"/>
    <w:rsid w:val="00AB7CF9"/>
    <w:rsid w:val="00AC13F5"/>
    <w:rsid w:val="00AC2A3B"/>
    <w:rsid w:val="00AC3687"/>
    <w:rsid w:val="00AC3B79"/>
    <w:rsid w:val="00AC45AA"/>
    <w:rsid w:val="00AD043D"/>
    <w:rsid w:val="00AD083C"/>
    <w:rsid w:val="00AD1153"/>
    <w:rsid w:val="00AD14E0"/>
    <w:rsid w:val="00AD3C32"/>
    <w:rsid w:val="00AD471D"/>
    <w:rsid w:val="00AD703F"/>
    <w:rsid w:val="00AD7C29"/>
    <w:rsid w:val="00AE1E57"/>
    <w:rsid w:val="00AE369D"/>
    <w:rsid w:val="00AE414A"/>
    <w:rsid w:val="00AE521D"/>
    <w:rsid w:val="00AE7C9B"/>
    <w:rsid w:val="00AF2F9D"/>
    <w:rsid w:val="00AF3762"/>
    <w:rsid w:val="00AF39AF"/>
    <w:rsid w:val="00AF3B63"/>
    <w:rsid w:val="00AF4458"/>
    <w:rsid w:val="00AF4F4C"/>
    <w:rsid w:val="00AF601E"/>
    <w:rsid w:val="00AF6263"/>
    <w:rsid w:val="00AF65DF"/>
    <w:rsid w:val="00AF6A53"/>
    <w:rsid w:val="00B03602"/>
    <w:rsid w:val="00B03CA7"/>
    <w:rsid w:val="00B067EC"/>
    <w:rsid w:val="00B06F23"/>
    <w:rsid w:val="00B07877"/>
    <w:rsid w:val="00B11973"/>
    <w:rsid w:val="00B11FDD"/>
    <w:rsid w:val="00B13158"/>
    <w:rsid w:val="00B1319B"/>
    <w:rsid w:val="00B14931"/>
    <w:rsid w:val="00B15BBA"/>
    <w:rsid w:val="00B1650E"/>
    <w:rsid w:val="00B16C76"/>
    <w:rsid w:val="00B171FA"/>
    <w:rsid w:val="00B20A82"/>
    <w:rsid w:val="00B235DC"/>
    <w:rsid w:val="00B24E5B"/>
    <w:rsid w:val="00B2589F"/>
    <w:rsid w:val="00B25922"/>
    <w:rsid w:val="00B25E71"/>
    <w:rsid w:val="00B262F6"/>
    <w:rsid w:val="00B26B74"/>
    <w:rsid w:val="00B30381"/>
    <w:rsid w:val="00B30CD7"/>
    <w:rsid w:val="00B320E8"/>
    <w:rsid w:val="00B32964"/>
    <w:rsid w:val="00B33066"/>
    <w:rsid w:val="00B33DD1"/>
    <w:rsid w:val="00B36374"/>
    <w:rsid w:val="00B40868"/>
    <w:rsid w:val="00B40FC8"/>
    <w:rsid w:val="00B416A3"/>
    <w:rsid w:val="00B419CF"/>
    <w:rsid w:val="00B4314D"/>
    <w:rsid w:val="00B45DAE"/>
    <w:rsid w:val="00B45DFE"/>
    <w:rsid w:val="00B47010"/>
    <w:rsid w:val="00B4747C"/>
    <w:rsid w:val="00B47494"/>
    <w:rsid w:val="00B47A6D"/>
    <w:rsid w:val="00B47C43"/>
    <w:rsid w:val="00B512F2"/>
    <w:rsid w:val="00B518F3"/>
    <w:rsid w:val="00B52E18"/>
    <w:rsid w:val="00B538E6"/>
    <w:rsid w:val="00B57628"/>
    <w:rsid w:val="00B601A8"/>
    <w:rsid w:val="00B6050B"/>
    <w:rsid w:val="00B606CB"/>
    <w:rsid w:val="00B60A38"/>
    <w:rsid w:val="00B60DC4"/>
    <w:rsid w:val="00B6186E"/>
    <w:rsid w:val="00B62A88"/>
    <w:rsid w:val="00B63027"/>
    <w:rsid w:val="00B63ECA"/>
    <w:rsid w:val="00B64E6A"/>
    <w:rsid w:val="00B65EEF"/>
    <w:rsid w:val="00B66EAF"/>
    <w:rsid w:val="00B670B1"/>
    <w:rsid w:val="00B75355"/>
    <w:rsid w:val="00B80BB7"/>
    <w:rsid w:val="00B820AA"/>
    <w:rsid w:val="00B82645"/>
    <w:rsid w:val="00B82BB4"/>
    <w:rsid w:val="00B83512"/>
    <w:rsid w:val="00B838C4"/>
    <w:rsid w:val="00B84FB0"/>
    <w:rsid w:val="00B862DD"/>
    <w:rsid w:val="00B866FE"/>
    <w:rsid w:val="00B8739B"/>
    <w:rsid w:val="00B874C1"/>
    <w:rsid w:val="00B87D91"/>
    <w:rsid w:val="00B902D3"/>
    <w:rsid w:val="00B9063A"/>
    <w:rsid w:val="00B91381"/>
    <w:rsid w:val="00B915D4"/>
    <w:rsid w:val="00B92733"/>
    <w:rsid w:val="00B92D56"/>
    <w:rsid w:val="00B92EED"/>
    <w:rsid w:val="00B9348C"/>
    <w:rsid w:val="00B93B59"/>
    <w:rsid w:val="00B942FB"/>
    <w:rsid w:val="00BA0431"/>
    <w:rsid w:val="00BA0F54"/>
    <w:rsid w:val="00BA1A17"/>
    <w:rsid w:val="00BA2BF9"/>
    <w:rsid w:val="00BA3518"/>
    <w:rsid w:val="00BA5284"/>
    <w:rsid w:val="00BA63F7"/>
    <w:rsid w:val="00BA6E4F"/>
    <w:rsid w:val="00BB0007"/>
    <w:rsid w:val="00BB116A"/>
    <w:rsid w:val="00BB1F45"/>
    <w:rsid w:val="00BB256E"/>
    <w:rsid w:val="00BB2855"/>
    <w:rsid w:val="00BB3333"/>
    <w:rsid w:val="00BB3E47"/>
    <w:rsid w:val="00BB5CC8"/>
    <w:rsid w:val="00BB6117"/>
    <w:rsid w:val="00BB73B3"/>
    <w:rsid w:val="00BC646B"/>
    <w:rsid w:val="00BC6546"/>
    <w:rsid w:val="00BC7440"/>
    <w:rsid w:val="00BD18AC"/>
    <w:rsid w:val="00BD22F3"/>
    <w:rsid w:val="00BD32B9"/>
    <w:rsid w:val="00BD4177"/>
    <w:rsid w:val="00BD505C"/>
    <w:rsid w:val="00BD6D39"/>
    <w:rsid w:val="00BE18E7"/>
    <w:rsid w:val="00BE31BD"/>
    <w:rsid w:val="00BE4477"/>
    <w:rsid w:val="00BE4F6F"/>
    <w:rsid w:val="00BE648C"/>
    <w:rsid w:val="00BE6DC3"/>
    <w:rsid w:val="00BE7A02"/>
    <w:rsid w:val="00BE7D83"/>
    <w:rsid w:val="00BF1EEC"/>
    <w:rsid w:val="00BF2B8A"/>
    <w:rsid w:val="00BF2D4C"/>
    <w:rsid w:val="00BF4010"/>
    <w:rsid w:val="00BF528C"/>
    <w:rsid w:val="00BF54B9"/>
    <w:rsid w:val="00BF67A1"/>
    <w:rsid w:val="00BF67D7"/>
    <w:rsid w:val="00BF6ADE"/>
    <w:rsid w:val="00BF74FC"/>
    <w:rsid w:val="00C0015E"/>
    <w:rsid w:val="00C0074B"/>
    <w:rsid w:val="00C0084C"/>
    <w:rsid w:val="00C023B0"/>
    <w:rsid w:val="00C02477"/>
    <w:rsid w:val="00C071B2"/>
    <w:rsid w:val="00C14EFE"/>
    <w:rsid w:val="00C150E1"/>
    <w:rsid w:val="00C1655E"/>
    <w:rsid w:val="00C16936"/>
    <w:rsid w:val="00C1781F"/>
    <w:rsid w:val="00C212FC"/>
    <w:rsid w:val="00C21C70"/>
    <w:rsid w:val="00C23CCF"/>
    <w:rsid w:val="00C252A3"/>
    <w:rsid w:val="00C25F91"/>
    <w:rsid w:val="00C3057D"/>
    <w:rsid w:val="00C308A7"/>
    <w:rsid w:val="00C30A3A"/>
    <w:rsid w:val="00C31FB3"/>
    <w:rsid w:val="00C35497"/>
    <w:rsid w:val="00C36431"/>
    <w:rsid w:val="00C36844"/>
    <w:rsid w:val="00C37C3F"/>
    <w:rsid w:val="00C412B3"/>
    <w:rsid w:val="00C44D45"/>
    <w:rsid w:val="00C463A8"/>
    <w:rsid w:val="00C46519"/>
    <w:rsid w:val="00C46F74"/>
    <w:rsid w:val="00C472FA"/>
    <w:rsid w:val="00C477ED"/>
    <w:rsid w:val="00C50175"/>
    <w:rsid w:val="00C51EBB"/>
    <w:rsid w:val="00C51FB3"/>
    <w:rsid w:val="00C53C8D"/>
    <w:rsid w:val="00C55C36"/>
    <w:rsid w:val="00C56EC9"/>
    <w:rsid w:val="00C57EEE"/>
    <w:rsid w:val="00C60EA1"/>
    <w:rsid w:val="00C62723"/>
    <w:rsid w:val="00C63DF6"/>
    <w:rsid w:val="00C644B6"/>
    <w:rsid w:val="00C64C5A"/>
    <w:rsid w:val="00C65F3B"/>
    <w:rsid w:val="00C66892"/>
    <w:rsid w:val="00C66915"/>
    <w:rsid w:val="00C70868"/>
    <w:rsid w:val="00C72461"/>
    <w:rsid w:val="00C7263C"/>
    <w:rsid w:val="00C727C3"/>
    <w:rsid w:val="00C73A92"/>
    <w:rsid w:val="00C7514C"/>
    <w:rsid w:val="00C7689F"/>
    <w:rsid w:val="00C80647"/>
    <w:rsid w:val="00C8090E"/>
    <w:rsid w:val="00C82902"/>
    <w:rsid w:val="00C82EA2"/>
    <w:rsid w:val="00C82EB0"/>
    <w:rsid w:val="00C839D6"/>
    <w:rsid w:val="00C84508"/>
    <w:rsid w:val="00C84791"/>
    <w:rsid w:val="00C84D90"/>
    <w:rsid w:val="00C8715D"/>
    <w:rsid w:val="00C87FF0"/>
    <w:rsid w:val="00C90524"/>
    <w:rsid w:val="00C90F52"/>
    <w:rsid w:val="00C92DD8"/>
    <w:rsid w:val="00C950CD"/>
    <w:rsid w:val="00C952E9"/>
    <w:rsid w:val="00C953FA"/>
    <w:rsid w:val="00C955E4"/>
    <w:rsid w:val="00C972CD"/>
    <w:rsid w:val="00C979CE"/>
    <w:rsid w:val="00C97B6F"/>
    <w:rsid w:val="00CA0BC2"/>
    <w:rsid w:val="00CA0D73"/>
    <w:rsid w:val="00CA0DB8"/>
    <w:rsid w:val="00CA1527"/>
    <w:rsid w:val="00CA16C6"/>
    <w:rsid w:val="00CA2544"/>
    <w:rsid w:val="00CA2AD7"/>
    <w:rsid w:val="00CA463D"/>
    <w:rsid w:val="00CA4BF6"/>
    <w:rsid w:val="00CA515B"/>
    <w:rsid w:val="00CA537F"/>
    <w:rsid w:val="00CA62BB"/>
    <w:rsid w:val="00CA703E"/>
    <w:rsid w:val="00CA7E9C"/>
    <w:rsid w:val="00CB1CCA"/>
    <w:rsid w:val="00CB2146"/>
    <w:rsid w:val="00CB3503"/>
    <w:rsid w:val="00CB4F32"/>
    <w:rsid w:val="00CB5467"/>
    <w:rsid w:val="00CB75DB"/>
    <w:rsid w:val="00CB7AD1"/>
    <w:rsid w:val="00CC069C"/>
    <w:rsid w:val="00CC1EEB"/>
    <w:rsid w:val="00CC32A9"/>
    <w:rsid w:val="00CC32B2"/>
    <w:rsid w:val="00CC4484"/>
    <w:rsid w:val="00CC4B84"/>
    <w:rsid w:val="00CC594F"/>
    <w:rsid w:val="00CC70B8"/>
    <w:rsid w:val="00CC73A1"/>
    <w:rsid w:val="00CC75C4"/>
    <w:rsid w:val="00CD08D3"/>
    <w:rsid w:val="00CD2950"/>
    <w:rsid w:val="00CD2FF6"/>
    <w:rsid w:val="00CD3C6E"/>
    <w:rsid w:val="00CD4D7A"/>
    <w:rsid w:val="00CD5400"/>
    <w:rsid w:val="00CD692C"/>
    <w:rsid w:val="00CD6A5F"/>
    <w:rsid w:val="00CD7C82"/>
    <w:rsid w:val="00CE0680"/>
    <w:rsid w:val="00CE13B0"/>
    <w:rsid w:val="00CE2416"/>
    <w:rsid w:val="00CE2704"/>
    <w:rsid w:val="00CE2DE5"/>
    <w:rsid w:val="00CE3A38"/>
    <w:rsid w:val="00CE3BF3"/>
    <w:rsid w:val="00CE4377"/>
    <w:rsid w:val="00CE5325"/>
    <w:rsid w:val="00CE6BE5"/>
    <w:rsid w:val="00CE7977"/>
    <w:rsid w:val="00CF0B78"/>
    <w:rsid w:val="00CF28AC"/>
    <w:rsid w:val="00CF2DCB"/>
    <w:rsid w:val="00CF3116"/>
    <w:rsid w:val="00CF53FA"/>
    <w:rsid w:val="00CF5406"/>
    <w:rsid w:val="00CF56C0"/>
    <w:rsid w:val="00CF5F50"/>
    <w:rsid w:val="00CF7044"/>
    <w:rsid w:val="00CF7931"/>
    <w:rsid w:val="00D00454"/>
    <w:rsid w:val="00D004D5"/>
    <w:rsid w:val="00D00EF1"/>
    <w:rsid w:val="00D01277"/>
    <w:rsid w:val="00D0340B"/>
    <w:rsid w:val="00D04EDB"/>
    <w:rsid w:val="00D1310C"/>
    <w:rsid w:val="00D13472"/>
    <w:rsid w:val="00D14DF2"/>
    <w:rsid w:val="00D1592D"/>
    <w:rsid w:val="00D17249"/>
    <w:rsid w:val="00D20088"/>
    <w:rsid w:val="00D201C3"/>
    <w:rsid w:val="00D2075A"/>
    <w:rsid w:val="00D20F9E"/>
    <w:rsid w:val="00D2166B"/>
    <w:rsid w:val="00D21DE8"/>
    <w:rsid w:val="00D25042"/>
    <w:rsid w:val="00D27443"/>
    <w:rsid w:val="00D310AB"/>
    <w:rsid w:val="00D319AB"/>
    <w:rsid w:val="00D337FF"/>
    <w:rsid w:val="00D33C75"/>
    <w:rsid w:val="00D34B75"/>
    <w:rsid w:val="00D36F4C"/>
    <w:rsid w:val="00D4094B"/>
    <w:rsid w:val="00D43397"/>
    <w:rsid w:val="00D43D69"/>
    <w:rsid w:val="00D444D7"/>
    <w:rsid w:val="00D451EB"/>
    <w:rsid w:val="00D4611D"/>
    <w:rsid w:val="00D47EF3"/>
    <w:rsid w:val="00D50261"/>
    <w:rsid w:val="00D52133"/>
    <w:rsid w:val="00D54535"/>
    <w:rsid w:val="00D5468D"/>
    <w:rsid w:val="00D56025"/>
    <w:rsid w:val="00D56C91"/>
    <w:rsid w:val="00D571FA"/>
    <w:rsid w:val="00D62011"/>
    <w:rsid w:val="00D620D3"/>
    <w:rsid w:val="00D64081"/>
    <w:rsid w:val="00D64793"/>
    <w:rsid w:val="00D65E51"/>
    <w:rsid w:val="00D676FD"/>
    <w:rsid w:val="00D67857"/>
    <w:rsid w:val="00D70C9F"/>
    <w:rsid w:val="00D70F6E"/>
    <w:rsid w:val="00D70FCC"/>
    <w:rsid w:val="00D71E0E"/>
    <w:rsid w:val="00D721D5"/>
    <w:rsid w:val="00D72349"/>
    <w:rsid w:val="00D72459"/>
    <w:rsid w:val="00D762BB"/>
    <w:rsid w:val="00D76404"/>
    <w:rsid w:val="00D76F42"/>
    <w:rsid w:val="00D77A7F"/>
    <w:rsid w:val="00D77E14"/>
    <w:rsid w:val="00D81A10"/>
    <w:rsid w:val="00D81B89"/>
    <w:rsid w:val="00D831CB"/>
    <w:rsid w:val="00D83413"/>
    <w:rsid w:val="00D842FB"/>
    <w:rsid w:val="00D8507F"/>
    <w:rsid w:val="00D86B08"/>
    <w:rsid w:val="00D8795E"/>
    <w:rsid w:val="00D90F37"/>
    <w:rsid w:val="00D91489"/>
    <w:rsid w:val="00D92935"/>
    <w:rsid w:val="00D9298B"/>
    <w:rsid w:val="00D9391F"/>
    <w:rsid w:val="00D939F8"/>
    <w:rsid w:val="00D9492B"/>
    <w:rsid w:val="00D97D5C"/>
    <w:rsid w:val="00DA09E4"/>
    <w:rsid w:val="00DA0B49"/>
    <w:rsid w:val="00DA277D"/>
    <w:rsid w:val="00DA4405"/>
    <w:rsid w:val="00DA489E"/>
    <w:rsid w:val="00DA54A2"/>
    <w:rsid w:val="00DA5F19"/>
    <w:rsid w:val="00DA658F"/>
    <w:rsid w:val="00DA65F1"/>
    <w:rsid w:val="00DA6C10"/>
    <w:rsid w:val="00DB1A83"/>
    <w:rsid w:val="00DB22BE"/>
    <w:rsid w:val="00DB47CC"/>
    <w:rsid w:val="00DB5467"/>
    <w:rsid w:val="00DB619C"/>
    <w:rsid w:val="00DB66EA"/>
    <w:rsid w:val="00DC0B6E"/>
    <w:rsid w:val="00DC3C73"/>
    <w:rsid w:val="00DC3E2F"/>
    <w:rsid w:val="00DC5055"/>
    <w:rsid w:val="00DC6414"/>
    <w:rsid w:val="00DC7018"/>
    <w:rsid w:val="00DC7B17"/>
    <w:rsid w:val="00DD0A2F"/>
    <w:rsid w:val="00DD11E1"/>
    <w:rsid w:val="00DD1540"/>
    <w:rsid w:val="00DD1912"/>
    <w:rsid w:val="00DD2C07"/>
    <w:rsid w:val="00DD39CA"/>
    <w:rsid w:val="00DD3ACC"/>
    <w:rsid w:val="00DD4A0D"/>
    <w:rsid w:val="00DD57C7"/>
    <w:rsid w:val="00DD5D6A"/>
    <w:rsid w:val="00DD621E"/>
    <w:rsid w:val="00DD6EED"/>
    <w:rsid w:val="00DE0C29"/>
    <w:rsid w:val="00DE0CA6"/>
    <w:rsid w:val="00DE3701"/>
    <w:rsid w:val="00DE4317"/>
    <w:rsid w:val="00DE4B58"/>
    <w:rsid w:val="00DE4BF5"/>
    <w:rsid w:val="00DE4FCE"/>
    <w:rsid w:val="00DE551E"/>
    <w:rsid w:val="00DF0545"/>
    <w:rsid w:val="00DF0A01"/>
    <w:rsid w:val="00DF1C04"/>
    <w:rsid w:val="00DF338C"/>
    <w:rsid w:val="00DF44BC"/>
    <w:rsid w:val="00DF632A"/>
    <w:rsid w:val="00DF6E69"/>
    <w:rsid w:val="00DF73A0"/>
    <w:rsid w:val="00E00F22"/>
    <w:rsid w:val="00E02622"/>
    <w:rsid w:val="00E03EDE"/>
    <w:rsid w:val="00E04B02"/>
    <w:rsid w:val="00E05407"/>
    <w:rsid w:val="00E05BEB"/>
    <w:rsid w:val="00E13920"/>
    <w:rsid w:val="00E1556F"/>
    <w:rsid w:val="00E1694B"/>
    <w:rsid w:val="00E20832"/>
    <w:rsid w:val="00E22125"/>
    <w:rsid w:val="00E22E14"/>
    <w:rsid w:val="00E23FE6"/>
    <w:rsid w:val="00E2582B"/>
    <w:rsid w:val="00E31070"/>
    <w:rsid w:val="00E32308"/>
    <w:rsid w:val="00E3366A"/>
    <w:rsid w:val="00E33EBD"/>
    <w:rsid w:val="00E3411B"/>
    <w:rsid w:val="00E34652"/>
    <w:rsid w:val="00E35AAE"/>
    <w:rsid w:val="00E366A4"/>
    <w:rsid w:val="00E402ED"/>
    <w:rsid w:val="00E4362D"/>
    <w:rsid w:val="00E43ACF"/>
    <w:rsid w:val="00E44553"/>
    <w:rsid w:val="00E448EF"/>
    <w:rsid w:val="00E45535"/>
    <w:rsid w:val="00E469BC"/>
    <w:rsid w:val="00E46E67"/>
    <w:rsid w:val="00E47B3B"/>
    <w:rsid w:val="00E50B99"/>
    <w:rsid w:val="00E520E1"/>
    <w:rsid w:val="00E52991"/>
    <w:rsid w:val="00E5385E"/>
    <w:rsid w:val="00E538A7"/>
    <w:rsid w:val="00E540D3"/>
    <w:rsid w:val="00E5442C"/>
    <w:rsid w:val="00E546B6"/>
    <w:rsid w:val="00E56171"/>
    <w:rsid w:val="00E57EA5"/>
    <w:rsid w:val="00E61485"/>
    <w:rsid w:val="00E62EDD"/>
    <w:rsid w:val="00E64FC8"/>
    <w:rsid w:val="00E654B3"/>
    <w:rsid w:val="00E65C2D"/>
    <w:rsid w:val="00E65CAE"/>
    <w:rsid w:val="00E660D6"/>
    <w:rsid w:val="00E66233"/>
    <w:rsid w:val="00E71D8C"/>
    <w:rsid w:val="00E75161"/>
    <w:rsid w:val="00E76992"/>
    <w:rsid w:val="00E7716F"/>
    <w:rsid w:val="00E817DD"/>
    <w:rsid w:val="00E8197B"/>
    <w:rsid w:val="00E8511C"/>
    <w:rsid w:val="00E87F29"/>
    <w:rsid w:val="00E903F9"/>
    <w:rsid w:val="00E91650"/>
    <w:rsid w:val="00E91DA8"/>
    <w:rsid w:val="00E92E8A"/>
    <w:rsid w:val="00E93BF5"/>
    <w:rsid w:val="00E93E58"/>
    <w:rsid w:val="00E95888"/>
    <w:rsid w:val="00E97C9E"/>
    <w:rsid w:val="00EA00D3"/>
    <w:rsid w:val="00EA1C84"/>
    <w:rsid w:val="00EA3998"/>
    <w:rsid w:val="00EA3A92"/>
    <w:rsid w:val="00EA52B0"/>
    <w:rsid w:val="00EA546B"/>
    <w:rsid w:val="00EA690C"/>
    <w:rsid w:val="00EA6DC4"/>
    <w:rsid w:val="00EA7725"/>
    <w:rsid w:val="00EB09DA"/>
    <w:rsid w:val="00EB0F51"/>
    <w:rsid w:val="00EB2162"/>
    <w:rsid w:val="00EB2BE6"/>
    <w:rsid w:val="00EB2EB1"/>
    <w:rsid w:val="00EB34A2"/>
    <w:rsid w:val="00EB6C82"/>
    <w:rsid w:val="00EB787A"/>
    <w:rsid w:val="00EC0292"/>
    <w:rsid w:val="00EC0522"/>
    <w:rsid w:val="00EC510C"/>
    <w:rsid w:val="00EC597D"/>
    <w:rsid w:val="00EC65E3"/>
    <w:rsid w:val="00EC7466"/>
    <w:rsid w:val="00EC7EAE"/>
    <w:rsid w:val="00ED110E"/>
    <w:rsid w:val="00ED13E4"/>
    <w:rsid w:val="00ED2DDE"/>
    <w:rsid w:val="00ED4B4F"/>
    <w:rsid w:val="00ED4E4F"/>
    <w:rsid w:val="00ED5C75"/>
    <w:rsid w:val="00EE022F"/>
    <w:rsid w:val="00EE1886"/>
    <w:rsid w:val="00EE1D9B"/>
    <w:rsid w:val="00EE2727"/>
    <w:rsid w:val="00EE2A67"/>
    <w:rsid w:val="00EE360D"/>
    <w:rsid w:val="00EE3913"/>
    <w:rsid w:val="00EE3ABD"/>
    <w:rsid w:val="00EE5DF3"/>
    <w:rsid w:val="00EE7B62"/>
    <w:rsid w:val="00EF5296"/>
    <w:rsid w:val="00EF6429"/>
    <w:rsid w:val="00F00732"/>
    <w:rsid w:val="00F01C15"/>
    <w:rsid w:val="00F041D0"/>
    <w:rsid w:val="00F0588D"/>
    <w:rsid w:val="00F11C2C"/>
    <w:rsid w:val="00F11F0B"/>
    <w:rsid w:val="00F12B8B"/>
    <w:rsid w:val="00F15210"/>
    <w:rsid w:val="00F152DC"/>
    <w:rsid w:val="00F16BAB"/>
    <w:rsid w:val="00F17B7F"/>
    <w:rsid w:val="00F20B4E"/>
    <w:rsid w:val="00F23021"/>
    <w:rsid w:val="00F24207"/>
    <w:rsid w:val="00F2450C"/>
    <w:rsid w:val="00F24CF8"/>
    <w:rsid w:val="00F26B19"/>
    <w:rsid w:val="00F307BB"/>
    <w:rsid w:val="00F30ACB"/>
    <w:rsid w:val="00F30B07"/>
    <w:rsid w:val="00F30E70"/>
    <w:rsid w:val="00F31728"/>
    <w:rsid w:val="00F31B20"/>
    <w:rsid w:val="00F320D0"/>
    <w:rsid w:val="00F34BF3"/>
    <w:rsid w:val="00F3571F"/>
    <w:rsid w:val="00F35C99"/>
    <w:rsid w:val="00F3694C"/>
    <w:rsid w:val="00F36B2D"/>
    <w:rsid w:val="00F36E0E"/>
    <w:rsid w:val="00F37A2D"/>
    <w:rsid w:val="00F37CA8"/>
    <w:rsid w:val="00F40C97"/>
    <w:rsid w:val="00F415D2"/>
    <w:rsid w:val="00F41824"/>
    <w:rsid w:val="00F4271A"/>
    <w:rsid w:val="00F4278C"/>
    <w:rsid w:val="00F42DEB"/>
    <w:rsid w:val="00F43080"/>
    <w:rsid w:val="00F4500D"/>
    <w:rsid w:val="00F46871"/>
    <w:rsid w:val="00F50356"/>
    <w:rsid w:val="00F50451"/>
    <w:rsid w:val="00F50ABF"/>
    <w:rsid w:val="00F531D4"/>
    <w:rsid w:val="00F5327D"/>
    <w:rsid w:val="00F53D50"/>
    <w:rsid w:val="00F542F8"/>
    <w:rsid w:val="00F544A7"/>
    <w:rsid w:val="00F55CBD"/>
    <w:rsid w:val="00F56AD8"/>
    <w:rsid w:val="00F57C8E"/>
    <w:rsid w:val="00F57C9A"/>
    <w:rsid w:val="00F60252"/>
    <w:rsid w:val="00F6162E"/>
    <w:rsid w:val="00F63037"/>
    <w:rsid w:val="00F65CAC"/>
    <w:rsid w:val="00F66434"/>
    <w:rsid w:val="00F66FC5"/>
    <w:rsid w:val="00F67E00"/>
    <w:rsid w:val="00F7071B"/>
    <w:rsid w:val="00F70A2A"/>
    <w:rsid w:val="00F70F77"/>
    <w:rsid w:val="00F722DB"/>
    <w:rsid w:val="00F7296E"/>
    <w:rsid w:val="00F74B34"/>
    <w:rsid w:val="00F76D30"/>
    <w:rsid w:val="00F77E26"/>
    <w:rsid w:val="00F801EF"/>
    <w:rsid w:val="00F810F5"/>
    <w:rsid w:val="00F81911"/>
    <w:rsid w:val="00F82819"/>
    <w:rsid w:val="00F83987"/>
    <w:rsid w:val="00F866E3"/>
    <w:rsid w:val="00F90F0F"/>
    <w:rsid w:val="00F91ADF"/>
    <w:rsid w:val="00F91CB3"/>
    <w:rsid w:val="00F91FA3"/>
    <w:rsid w:val="00F928EA"/>
    <w:rsid w:val="00F93127"/>
    <w:rsid w:val="00F93E67"/>
    <w:rsid w:val="00F94AF0"/>
    <w:rsid w:val="00F94F2E"/>
    <w:rsid w:val="00F9551C"/>
    <w:rsid w:val="00F9593C"/>
    <w:rsid w:val="00FA1567"/>
    <w:rsid w:val="00FA3B64"/>
    <w:rsid w:val="00FA3DA9"/>
    <w:rsid w:val="00FA402B"/>
    <w:rsid w:val="00FA5007"/>
    <w:rsid w:val="00FA503D"/>
    <w:rsid w:val="00FA601A"/>
    <w:rsid w:val="00FA65CA"/>
    <w:rsid w:val="00FA675D"/>
    <w:rsid w:val="00FA68C2"/>
    <w:rsid w:val="00FB04A6"/>
    <w:rsid w:val="00FB0B99"/>
    <w:rsid w:val="00FB24FA"/>
    <w:rsid w:val="00FB7B1D"/>
    <w:rsid w:val="00FC1BA4"/>
    <w:rsid w:val="00FC1D22"/>
    <w:rsid w:val="00FC3968"/>
    <w:rsid w:val="00FC4510"/>
    <w:rsid w:val="00FC476E"/>
    <w:rsid w:val="00FC4BD1"/>
    <w:rsid w:val="00FC4C4B"/>
    <w:rsid w:val="00FD1A5E"/>
    <w:rsid w:val="00FD21FC"/>
    <w:rsid w:val="00FD2746"/>
    <w:rsid w:val="00FD3278"/>
    <w:rsid w:val="00FD6C5A"/>
    <w:rsid w:val="00FD7626"/>
    <w:rsid w:val="00FD7AB1"/>
    <w:rsid w:val="00FE2FA3"/>
    <w:rsid w:val="00FE3281"/>
    <w:rsid w:val="00FE3363"/>
    <w:rsid w:val="00FE4CC7"/>
    <w:rsid w:val="00FE5858"/>
    <w:rsid w:val="00FE59E9"/>
    <w:rsid w:val="00FE65C6"/>
    <w:rsid w:val="00FF137C"/>
    <w:rsid w:val="00FF2CF1"/>
    <w:rsid w:val="00FF441C"/>
    <w:rsid w:val="00FF49D3"/>
    <w:rsid w:val="00FF4A59"/>
    <w:rsid w:val="0A0CFC74"/>
    <w:rsid w:val="24E4055E"/>
    <w:rsid w:val="258BE7A8"/>
    <w:rsid w:val="315278EF"/>
    <w:rsid w:val="4B83CF96"/>
    <w:rsid w:val="4E9ECE4E"/>
    <w:rsid w:val="51536BC8"/>
    <w:rsid w:val="59848D92"/>
    <w:rsid w:val="5E082233"/>
    <w:rsid w:val="65A33E5A"/>
    <w:rsid w:val="7365089F"/>
    <w:rsid w:val="73904D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BCEA5"/>
  <w15:chartTrackingRefBased/>
  <w15:docId w15:val="{C2D59066-3DDD-4971-BE0A-E43A05A92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4D7"/>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8D4"/>
    <w:pPr>
      <w:tabs>
        <w:tab w:val="center" w:pos="4680"/>
        <w:tab w:val="right" w:pos="9360"/>
      </w:tabs>
    </w:pPr>
    <w:rPr>
      <w:rFonts w:asciiTheme="minorHAnsi" w:eastAsiaTheme="minorHAnsi" w:hAnsiTheme="minorHAnsi" w:cstheme="minorBidi"/>
      <w:sz w:val="22"/>
      <w:szCs w:val="22"/>
      <w:lang w:bidi="ar-SA"/>
    </w:rPr>
  </w:style>
  <w:style w:type="character" w:customStyle="1" w:styleId="HeaderChar">
    <w:name w:val="Header Char"/>
    <w:basedOn w:val="DefaultParagraphFont"/>
    <w:link w:val="Header"/>
    <w:uiPriority w:val="99"/>
    <w:rsid w:val="002278D4"/>
  </w:style>
  <w:style w:type="paragraph" w:styleId="Footer">
    <w:name w:val="footer"/>
    <w:basedOn w:val="Normal"/>
    <w:link w:val="FooterChar"/>
    <w:uiPriority w:val="99"/>
    <w:unhideWhenUsed/>
    <w:rsid w:val="002278D4"/>
    <w:pPr>
      <w:tabs>
        <w:tab w:val="center" w:pos="4680"/>
        <w:tab w:val="right" w:pos="9360"/>
      </w:tabs>
    </w:pPr>
    <w:rPr>
      <w:rFonts w:asciiTheme="minorHAnsi" w:eastAsiaTheme="minorHAnsi" w:hAnsiTheme="minorHAnsi" w:cstheme="minorBidi"/>
      <w:sz w:val="22"/>
      <w:szCs w:val="22"/>
      <w:lang w:bidi="ar-SA"/>
    </w:rPr>
  </w:style>
  <w:style w:type="character" w:customStyle="1" w:styleId="FooterChar">
    <w:name w:val="Footer Char"/>
    <w:basedOn w:val="DefaultParagraphFont"/>
    <w:link w:val="Footer"/>
    <w:uiPriority w:val="99"/>
    <w:rsid w:val="002278D4"/>
  </w:style>
  <w:style w:type="character" w:styleId="PlaceholderText">
    <w:name w:val="Placeholder Text"/>
    <w:basedOn w:val="DefaultParagraphFont"/>
    <w:uiPriority w:val="99"/>
    <w:semiHidden/>
    <w:rsid w:val="009F0287"/>
    <w:rPr>
      <w:color w:val="808080"/>
    </w:rPr>
  </w:style>
  <w:style w:type="table" w:styleId="TableGrid">
    <w:name w:val="Table Grid"/>
    <w:basedOn w:val="TableNormal"/>
    <w:uiPriority w:val="39"/>
    <w:rsid w:val="000F0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10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0A0"/>
    <w:rPr>
      <w:rFonts w:ascii="Segoe UI" w:hAnsi="Segoe UI" w:cs="Segoe UI"/>
      <w:sz w:val="18"/>
      <w:szCs w:val="18"/>
    </w:rPr>
  </w:style>
  <w:style w:type="paragraph" w:styleId="ListParagraph">
    <w:name w:val="List Paragraph"/>
    <w:basedOn w:val="Normal"/>
    <w:uiPriority w:val="34"/>
    <w:qFormat/>
    <w:rsid w:val="001F4F7D"/>
    <w:pPr>
      <w:spacing w:after="160" w:line="259" w:lineRule="auto"/>
      <w:ind w:left="720"/>
      <w:contextualSpacing/>
    </w:pPr>
    <w:rPr>
      <w:rFonts w:asciiTheme="minorHAnsi" w:eastAsiaTheme="minorHAnsi" w:hAnsiTheme="minorHAnsi" w:cstheme="minorBidi"/>
      <w:sz w:val="22"/>
      <w:szCs w:val="22"/>
      <w:lang w:bidi="ar-SA"/>
    </w:rPr>
  </w:style>
  <w:style w:type="character" w:styleId="Hyperlink">
    <w:name w:val="Hyperlink"/>
    <w:basedOn w:val="DefaultParagraphFont"/>
    <w:uiPriority w:val="99"/>
    <w:unhideWhenUsed/>
    <w:rsid w:val="00C37C3F"/>
    <w:rPr>
      <w:color w:val="0563C1" w:themeColor="hyperlink"/>
      <w:u w:val="single"/>
    </w:rPr>
  </w:style>
  <w:style w:type="character" w:styleId="UnresolvedMention">
    <w:name w:val="Unresolved Mention"/>
    <w:basedOn w:val="DefaultParagraphFont"/>
    <w:uiPriority w:val="99"/>
    <w:semiHidden/>
    <w:unhideWhenUsed/>
    <w:rsid w:val="00390170"/>
    <w:rPr>
      <w:color w:val="605E5C"/>
      <w:shd w:val="clear" w:color="auto" w:fill="E1DFDD"/>
    </w:rPr>
  </w:style>
  <w:style w:type="paragraph" w:styleId="NormalWeb">
    <w:name w:val="Normal (Web)"/>
    <w:basedOn w:val="Normal"/>
    <w:uiPriority w:val="99"/>
    <w:unhideWhenUsed/>
    <w:rsid w:val="006A01A3"/>
    <w:pPr>
      <w:spacing w:before="100" w:beforeAutospacing="1" w:after="100" w:afterAutospacing="1"/>
    </w:pPr>
  </w:style>
  <w:style w:type="character" w:customStyle="1" w:styleId="apple-converted-space">
    <w:name w:val="apple-converted-space"/>
    <w:basedOn w:val="DefaultParagraphFont"/>
    <w:rsid w:val="005A69E9"/>
  </w:style>
  <w:style w:type="character" w:styleId="FollowedHyperlink">
    <w:name w:val="FollowedHyperlink"/>
    <w:basedOn w:val="DefaultParagraphFont"/>
    <w:uiPriority w:val="99"/>
    <w:semiHidden/>
    <w:unhideWhenUsed/>
    <w:rsid w:val="001D6951"/>
    <w:rPr>
      <w:color w:val="954F72" w:themeColor="followedHyperlink"/>
      <w:u w:val="single"/>
    </w:rPr>
  </w:style>
  <w:style w:type="paragraph" w:customStyle="1" w:styleId="xmsolistparagraph">
    <w:name w:val="x_msolistparagraph"/>
    <w:basedOn w:val="Normal"/>
    <w:rsid w:val="003364B3"/>
    <w:pPr>
      <w:spacing w:before="100" w:beforeAutospacing="1" w:after="100" w:afterAutospacing="1"/>
    </w:pPr>
    <w:rPr>
      <w:lang w:bidi="ar-SA"/>
    </w:rPr>
  </w:style>
  <w:style w:type="paragraph" w:customStyle="1" w:styleId="paragraph">
    <w:name w:val="paragraph"/>
    <w:basedOn w:val="Normal"/>
    <w:rsid w:val="00323E93"/>
    <w:pPr>
      <w:spacing w:before="100" w:beforeAutospacing="1" w:after="100" w:afterAutospacing="1"/>
    </w:pPr>
    <w:rPr>
      <w:lang w:bidi="ar-SA"/>
    </w:rPr>
  </w:style>
  <w:style w:type="character" w:customStyle="1" w:styleId="normaltextrun">
    <w:name w:val="normaltextrun"/>
    <w:basedOn w:val="DefaultParagraphFont"/>
    <w:rsid w:val="00323E93"/>
  </w:style>
  <w:style w:type="character" w:customStyle="1" w:styleId="eop">
    <w:name w:val="eop"/>
    <w:basedOn w:val="DefaultParagraphFont"/>
    <w:rsid w:val="00323E93"/>
  </w:style>
  <w:style w:type="character" w:customStyle="1" w:styleId="scxw212159353">
    <w:name w:val="scxw212159353"/>
    <w:basedOn w:val="DefaultParagraphFont"/>
    <w:rsid w:val="00323E93"/>
  </w:style>
  <w:style w:type="character" w:customStyle="1" w:styleId="contextualspellingandgrammarerror">
    <w:name w:val="contextualspellingandgrammarerror"/>
    <w:basedOn w:val="DefaultParagraphFont"/>
    <w:rsid w:val="00323E93"/>
  </w:style>
  <w:style w:type="character" w:customStyle="1" w:styleId="advancedproofingissue">
    <w:name w:val="advancedproofingissue"/>
    <w:basedOn w:val="DefaultParagraphFont"/>
    <w:rsid w:val="00323E93"/>
  </w:style>
  <w:style w:type="character" w:styleId="CommentReference">
    <w:name w:val="annotation reference"/>
    <w:basedOn w:val="DefaultParagraphFont"/>
    <w:uiPriority w:val="99"/>
    <w:semiHidden/>
    <w:unhideWhenUsed/>
    <w:rsid w:val="00C252A3"/>
    <w:rPr>
      <w:sz w:val="16"/>
      <w:szCs w:val="16"/>
    </w:rPr>
  </w:style>
  <w:style w:type="paragraph" w:styleId="CommentText">
    <w:name w:val="annotation text"/>
    <w:basedOn w:val="Normal"/>
    <w:link w:val="CommentTextChar"/>
    <w:uiPriority w:val="99"/>
    <w:unhideWhenUsed/>
    <w:rsid w:val="00C252A3"/>
    <w:rPr>
      <w:sz w:val="20"/>
      <w:szCs w:val="20"/>
    </w:rPr>
  </w:style>
  <w:style w:type="character" w:customStyle="1" w:styleId="CommentTextChar">
    <w:name w:val="Comment Text Char"/>
    <w:basedOn w:val="DefaultParagraphFont"/>
    <w:link w:val="CommentText"/>
    <w:uiPriority w:val="99"/>
    <w:rsid w:val="00C252A3"/>
    <w:rPr>
      <w:rFonts w:ascii="Times New Roman" w:eastAsia="Times New Roman" w:hAnsi="Times New Roman" w:cs="Times New Roman"/>
      <w:sz w:val="20"/>
      <w:szCs w:val="20"/>
      <w:lang w:bidi="he-IL"/>
    </w:rPr>
  </w:style>
  <w:style w:type="paragraph" w:styleId="CommentSubject">
    <w:name w:val="annotation subject"/>
    <w:basedOn w:val="CommentText"/>
    <w:next w:val="CommentText"/>
    <w:link w:val="CommentSubjectChar"/>
    <w:uiPriority w:val="99"/>
    <w:semiHidden/>
    <w:unhideWhenUsed/>
    <w:rsid w:val="00C252A3"/>
    <w:rPr>
      <w:b/>
      <w:bCs/>
    </w:rPr>
  </w:style>
  <w:style w:type="character" w:customStyle="1" w:styleId="CommentSubjectChar">
    <w:name w:val="Comment Subject Char"/>
    <w:basedOn w:val="CommentTextChar"/>
    <w:link w:val="CommentSubject"/>
    <w:uiPriority w:val="99"/>
    <w:semiHidden/>
    <w:rsid w:val="00C252A3"/>
    <w:rPr>
      <w:rFonts w:ascii="Times New Roman" w:eastAsia="Times New Roman" w:hAnsi="Times New Roman" w:cs="Times New Roman"/>
      <w:b/>
      <w:bCs/>
      <w:sz w:val="20"/>
      <w:szCs w:val="20"/>
      <w:lang w:bidi="he-IL"/>
    </w:rPr>
  </w:style>
  <w:style w:type="paragraph" w:styleId="Revision">
    <w:name w:val="Revision"/>
    <w:hidden/>
    <w:uiPriority w:val="99"/>
    <w:semiHidden/>
    <w:rsid w:val="00003E9F"/>
    <w:pPr>
      <w:spacing w:after="0"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1282">
      <w:bodyDiv w:val="1"/>
      <w:marLeft w:val="0"/>
      <w:marRight w:val="0"/>
      <w:marTop w:val="0"/>
      <w:marBottom w:val="0"/>
      <w:divBdr>
        <w:top w:val="none" w:sz="0" w:space="0" w:color="auto"/>
        <w:left w:val="none" w:sz="0" w:space="0" w:color="auto"/>
        <w:bottom w:val="none" w:sz="0" w:space="0" w:color="auto"/>
        <w:right w:val="none" w:sz="0" w:space="0" w:color="auto"/>
      </w:divBdr>
    </w:div>
    <w:div w:id="77991102">
      <w:bodyDiv w:val="1"/>
      <w:marLeft w:val="0"/>
      <w:marRight w:val="0"/>
      <w:marTop w:val="0"/>
      <w:marBottom w:val="0"/>
      <w:divBdr>
        <w:top w:val="none" w:sz="0" w:space="0" w:color="auto"/>
        <w:left w:val="none" w:sz="0" w:space="0" w:color="auto"/>
        <w:bottom w:val="none" w:sz="0" w:space="0" w:color="auto"/>
        <w:right w:val="none" w:sz="0" w:space="0" w:color="auto"/>
      </w:divBdr>
    </w:div>
    <w:div w:id="171992989">
      <w:bodyDiv w:val="1"/>
      <w:marLeft w:val="0"/>
      <w:marRight w:val="0"/>
      <w:marTop w:val="0"/>
      <w:marBottom w:val="0"/>
      <w:divBdr>
        <w:top w:val="none" w:sz="0" w:space="0" w:color="auto"/>
        <w:left w:val="none" w:sz="0" w:space="0" w:color="auto"/>
        <w:bottom w:val="none" w:sz="0" w:space="0" w:color="auto"/>
        <w:right w:val="none" w:sz="0" w:space="0" w:color="auto"/>
      </w:divBdr>
    </w:div>
    <w:div w:id="336424506">
      <w:bodyDiv w:val="1"/>
      <w:marLeft w:val="0"/>
      <w:marRight w:val="0"/>
      <w:marTop w:val="0"/>
      <w:marBottom w:val="0"/>
      <w:divBdr>
        <w:top w:val="none" w:sz="0" w:space="0" w:color="auto"/>
        <w:left w:val="none" w:sz="0" w:space="0" w:color="auto"/>
        <w:bottom w:val="none" w:sz="0" w:space="0" w:color="auto"/>
        <w:right w:val="none" w:sz="0" w:space="0" w:color="auto"/>
      </w:divBdr>
    </w:div>
    <w:div w:id="337004232">
      <w:bodyDiv w:val="1"/>
      <w:marLeft w:val="0"/>
      <w:marRight w:val="0"/>
      <w:marTop w:val="0"/>
      <w:marBottom w:val="0"/>
      <w:divBdr>
        <w:top w:val="none" w:sz="0" w:space="0" w:color="auto"/>
        <w:left w:val="none" w:sz="0" w:space="0" w:color="auto"/>
        <w:bottom w:val="none" w:sz="0" w:space="0" w:color="auto"/>
        <w:right w:val="none" w:sz="0" w:space="0" w:color="auto"/>
      </w:divBdr>
    </w:div>
    <w:div w:id="351304049">
      <w:bodyDiv w:val="1"/>
      <w:marLeft w:val="0"/>
      <w:marRight w:val="0"/>
      <w:marTop w:val="0"/>
      <w:marBottom w:val="0"/>
      <w:divBdr>
        <w:top w:val="none" w:sz="0" w:space="0" w:color="auto"/>
        <w:left w:val="none" w:sz="0" w:space="0" w:color="auto"/>
        <w:bottom w:val="none" w:sz="0" w:space="0" w:color="auto"/>
        <w:right w:val="none" w:sz="0" w:space="0" w:color="auto"/>
      </w:divBdr>
    </w:div>
    <w:div w:id="362245196">
      <w:bodyDiv w:val="1"/>
      <w:marLeft w:val="0"/>
      <w:marRight w:val="0"/>
      <w:marTop w:val="0"/>
      <w:marBottom w:val="0"/>
      <w:divBdr>
        <w:top w:val="none" w:sz="0" w:space="0" w:color="auto"/>
        <w:left w:val="none" w:sz="0" w:space="0" w:color="auto"/>
        <w:bottom w:val="none" w:sz="0" w:space="0" w:color="auto"/>
        <w:right w:val="none" w:sz="0" w:space="0" w:color="auto"/>
      </w:divBdr>
    </w:div>
    <w:div w:id="389690177">
      <w:bodyDiv w:val="1"/>
      <w:marLeft w:val="0"/>
      <w:marRight w:val="0"/>
      <w:marTop w:val="0"/>
      <w:marBottom w:val="0"/>
      <w:divBdr>
        <w:top w:val="none" w:sz="0" w:space="0" w:color="auto"/>
        <w:left w:val="none" w:sz="0" w:space="0" w:color="auto"/>
        <w:bottom w:val="none" w:sz="0" w:space="0" w:color="auto"/>
        <w:right w:val="none" w:sz="0" w:space="0" w:color="auto"/>
      </w:divBdr>
    </w:div>
    <w:div w:id="508787620">
      <w:bodyDiv w:val="1"/>
      <w:marLeft w:val="0"/>
      <w:marRight w:val="0"/>
      <w:marTop w:val="0"/>
      <w:marBottom w:val="0"/>
      <w:divBdr>
        <w:top w:val="none" w:sz="0" w:space="0" w:color="auto"/>
        <w:left w:val="none" w:sz="0" w:space="0" w:color="auto"/>
        <w:bottom w:val="none" w:sz="0" w:space="0" w:color="auto"/>
        <w:right w:val="none" w:sz="0" w:space="0" w:color="auto"/>
      </w:divBdr>
    </w:div>
    <w:div w:id="519783933">
      <w:bodyDiv w:val="1"/>
      <w:marLeft w:val="0"/>
      <w:marRight w:val="0"/>
      <w:marTop w:val="0"/>
      <w:marBottom w:val="0"/>
      <w:divBdr>
        <w:top w:val="none" w:sz="0" w:space="0" w:color="auto"/>
        <w:left w:val="none" w:sz="0" w:space="0" w:color="auto"/>
        <w:bottom w:val="none" w:sz="0" w:space="0" w:color="auto"/>
        <w:right w:val="none" w:sz="0" w:space="0" w:color="auto"/>
      </w:divBdr>
    </w:div>
    <w:div w:id="596133671">
      <w:bodyDiv w:val="1"/>
      <w:marLeft w:val="0"/>
      <w:marRight w:val="0"/>
      <w:marTop w:val="0"/>
      <w:marBottom w:val="0"/>
      <w:divBdr>
        <w:top w:val="none" w:sz="0" w:space="0" w:color="auto"/>
        <w:left w:val="none" w:sz="0" w:space="0" w:color="auto"/>
        <w:bottom w:val="none" w:sz="0" w:space="0" w:color="auto"/>
        <w:right w:val="none" w:sz="0" w:space="0" w:color="auto"/>
      </w:divBdr>
    </w:div>
    <w:div w:id="623317962">
      <w:bodyDiv w:val="1"/>
      <w:marLeft w:val="0"/>
      <w:marRight w:val="0"/>
      <w:marTop w:val="0"/>
      <w:marBottom w:val="0"/>
      <w:divBdr>
        <w:top w:val="none" w:sz="0" w:space="0" w:color="auto"/>
        <w:left w:val="none" w:sz="0" w:space="0" w:color="auto"/>
        <w:bottom w:val="none" w:sz="0" w:space="0" w:color="auto"/>
        <w:right w:val="none" w:sz="0" w:space="0" w:color="auto"/>
      </w:divBdr>
      <w:divsChild>
        <w:div w:id="1130132560">
          <w:marLeft w:val="0"/>
          <w:marRight w:val="0"/>
          <w:marTop w:val="0"/>
          <w:marBottom w:val="0"/>
          <w:divBdr>
            <w:top w:val="none" w:sz="0" w:space="0" w:color="auto"/>
            <w:left w:val="none" w:sz="0" w:space="0" w:color="auto"/>
            <w:bottom w:val="none" w:sz="0" w:space="0" w:color="auto"/>
            <w:right w:val="none" w:sz="0" w:space="0" w:color="auto"/>
          </w:divBdr>
          <w:divsChild>
            <w:div w:id="1485319028">
              <w:marLeft w:val="0"/>
              <w:marRight w:val="0"/>
              <w:marTop w:val="0"/>
              <w:marBottom w:val="0"/>
              <w:divBdr>
                <w:top w:val="none" w:sz="0" w:space="0" w:color="auto"/>
                <w:left w:val="none" w:sz="0" w:space="0" w:color="auto"/>
                <w:bottom w:val="none" w:sz="0" w:space="0" w:color="auto"/>
                <w:right w:val="none" w:sz="0" w:space="0" w:color="auto"/>
              </w:divBdr>
            </w:div>
            <w:div w:id="526523954">
              <w:marLeft w:val="0"/>
              <w:marRight w:val="0"/>
              <w:marTop w:val="0"/>
              <w:marBottom w:val="0"/>
              <w:divBdr>
                <w:top w:val="none" w:sz="0" w:space="0" w:color="auto"/>
                <w:left w:val="none" w:sz="0" w:space="0" w:color="auto"/>
                <w:bottom w:val="none" w:sz="0" w:space="0" w:color="auto"/>
                <w:right w:val="none" w:sz="0" w:space="0" w:color="auto"/>
              </w:divBdr>
            </w:div>
            <w:div w:id="2077821194">
              <w:marLeft w:val="0"/>
              <w:marRight w:val="0"/>
              <w:marTop w:val="0"/>
              <w:marBottom w:val="0"/>
              <w:divBdr>
                <w:top w:val="none" w:sz="0" w:space="0" w:color="auto"/>
                <w:left w:val="none" w:sz="0" w:space="0" w:color="auto"/>
                <w:bottom w:val="none" w:sz="0" w:space="0" w:color="auto"/>
                <w:right w:val="none" w:sz="0" w:space="0" w:color="auto"/>
              </w:divBdr>
            </w:div>
            <w:div w:id="1493133366">
              <w:marLeft w:val="0"/>
              <w:marRight w:val="0"/>
              <w:marTop w:val="0"/>
              <w:marBottom w:val="0"/>
              <w:divBdr>
                <w:top w:val="none" w:sz="0" w:space="0" w:color="auto"/>
                <w:left w:val="none" w:sz="0" w:space="0" w:color="auto"/>
                <w:bottom w:val="none" w:sz="0" w:space="0" w:color="auto"/>
                <w:right w:val="none" w:sz="0" w:space="0" w:color="auto"/>
              </w:divBdr>
            </w:div>
            <w:div w:id="485127174">
              <w:marLeft w:val="0"/>
              <w:marRight w:val="0"/>
              <w:marTop w:val="0"/>
              <w:marBottom w:val="0"/>
              <w:divBdr>
                <w:top w:val="none" w:sz="0" w:space="0" w:color="auto"/>
                <w:left w:val="none" w:sz="0" w:space="0" w:color="auto"/>
                <w:bottom w:val="none" w:sz="0" w:space="0" w:color="auto"/>
                <w:right w:val="none" w:sz="0" w:space="0" w:color="auto"/>
              </w:divBdr>
            </w:div>
          </w:divsChild>
        </w:div>
        <w:div w:id="336078145">
          <w:marLeft w:val="0"/>
          <w:marRight w:val="0"/>
          <w:marTop w:val="0"/>
          <w:marBottom w:val="0"/>
          <w:divBdr>
            <w:top w:val="none" w:sz="0" w:space="0" w:color="auto"/>
            <w:left w:val="none" w:sz="0" w:space="0" w:color="auto"/>
            <w:bottom w:val="none" w:sz="0" w:space="0" w:color="auto"/>
            <w:right w:val="none" w:sz="0" w:space="0" w:color="auto"/>
          </w:divBdr>
          <w:divsChild>
            <w:div w:id="349988785">
              <w:marLeft w:val="0"/>
              <w:marRight w:val="0"/>
              <w:marTop w:val="0"/>
              <w:marBottom w:val="0"/>
              <w:divBdr>
                <w:top w:val="none" w:sz="0" w:space="0" w:color="auto"/>
                <w:left w:val="none" w:sz="0" w:space="0" w:color="auto"/>
                <w:bottom w:val="none" w:sz="0" w:space="0" w:color="auto"/>
                <w:right w:val="none" w:sz="0" w:space="0" w:color="auto"/>
              </w:divBdr>
            </w:div>
            <w:div w:id="506944944">
              <w:marLeft w:val="0"/>
              <w:marRight w:val="0"/>
              <w:marTop w:val="0"/>
              <w:marBottom w:val="0"/>
              <w:divBdr>
                <w:top w:val="none" w:sz="0" w:space="0" w:color="auto"/>
                <w:left w:val="none" w:sz="0" w:space="0" w:color="auto"/>
                <w:bottom w:val="none" w:sz="0" w:space="0" w:color="auto"/>
                <w:right w:val="none" w:sz="0" w:space="0" w:color="auto"/>
              </w:divBdr>
            </w:div>
            <w:div w:id="1225601141">
              <w:marLeft w:val="0"/>
              <w:marRight w:val="0"/>
              <w:marTop w:val="0"/>
              <w:marBottom w:val="0"/>
              <w:divBdr>
                <w:top w:val="none" w:sz="0" w:space="0" w:color="auto"/>
                <w:left w:val="none" w:sz="0" w:space="0" w:color="auto"/>
                <w:bottom w:val="none" w:sz="0" w:space="0" w:color="auto"/>
                <w:right w:val="none" w:sz="0" w:space="0" w:color="auto"/>
              </w:divBdr>
            </w:div>
          </w:divsChild>
        </w:div>
        <w:div w:id="945186953">
          <w:marLeft w:val="0"/>
          <w:marRight w:val="0"/>
          <w:marTop w:val="0"/>
          <w:marBottom w:val="0"/>
          <w:divBdr>
            <w:top w:val="none" w:sz="0" w:space="0" w:color="auto"/>
            <w:left w:val="none" w:sz="0" w:space="0" w:color="auto"/>
            <w:bottom w:val="none" w:sz="0" w:space="0" w:color="auto"/>
            <w:right w:val="none" w:sz="0" w:space="0" w:color="auto"/>
          </w:divBdr>
        </w:div>
        <w:div w:id="2070304009">
          <w:marLeft w:val="0"/>
          <w:marRight w:val="0"/>
          <w:marTop w:val="0"/>
          <w:marBottom w:val="0"/>
          <w:divBdr>
            <w:top w:val="none" w:sz="0" w:space="0" w:color="auto"/>
            <w:left w:val="none" w:sz="0" w:space="0" w:color="auto"/>
            <w:bottom w:val="none" w:sz="0" w:space="0" w:color="auto"/>
            <w:right w:val="none" w:sz="0" w:space="0" w:color="auto"/>
          </w:divBdr>
        </w:div>
        <w:div w:id="1687175145">
          <w:marLeft w:val="0"/>
          <w:marRight w:val="0"/>
          <w:marTop w:val="0"/>
          <w:marBottom w:val="0"/>
          <w:divBdr>
            <w:top w:val="none" w:sz="0" w:space="0" w:color="auto"/>
            <w:left w:val="none" w:sz="0" w:space="0" w:color="auto"/>
            <w:bottom w:val="none" w:sz="0" w:space="0" w:color="auto"/>
            <w:right w:val="none" w:sz="0" w:space="0" w:color="auto"/>
          </w:divBdr>
        </w:div>
        <w:div w:id="1470131384">
          <w:marLeft w:val="0"/>
          <w:marRight w:val="0"/>
          <w:marTop w:val="0"/>
          <w:marBottom w:val="0"/>
          <w:divBdr>
            <w:top w:val="none" w:sz="0" w:space="0" w:color="auto"/>
            <w:left w:val="none" w:sz="0" w:space="0" w:color="auto"/>
            <w:bottom w:val="none" w:sz="0" w:space="0" w:color="auto"/>
            <w:right w:val="none" w:sz="0" w:space="0" w:color="auto"/>
          </w:divBdr>
        </w:div>
        <w:div w:id="104354872">
          <w:marLeft w:val="0"/>
          <w:marRight w:val="0"/>
          <w:marTop w:val="0"/>
          <w:marBottom w:val="0"/>
          <w:divBdr>
            <w:top w:val="none" w:sz="0" w:space="0" w:color="auto"/>
            <w:left w:val="none" w:sz="0" w:space="0" w:color="auto"/>
            <w:bottom w:val="none" w:sz="0" w:space="0" w:color="auto"/>
            <w:right w:val="none" w:sz="0" w:space="0" w:color="auto"/>
          </w:divBdr>
        </w:div>
        <w:div w:id="1994866077">
          <w:marLeft w:val="0"/>
          <w:marRight w:val="0"/>
          <w:marTop w:val="0"/>
          <w:marBottom w:val="0"/>
          <w:divBdr>
            <w:top w:val="none" w:sz="0" w:space="0" w:color="auto"/>
            <w:left w:val="none" w:sz="0" w:space="0" w:color="auto"/>
            <w:bottom w:val="none" w:sz="0" w:space="0" w:color="auto"/>
            <w:right w:val="none" w:sz="0" w:space="0" w:color="auto"/>
          </w:divBdr>
        </w:div>
        <w:div w:id="1087385352">
          <w:marLeft w:val="0"/>
          <w:marRight w:val="0"/>
          <w:marTop w:val="0"/>
          <w:marBottom w:val="0"/>
          <w:divBdr>
            <w:top w:val="none" w:sz="0" w:space="0" w:color="auto"/>
            <w:left w:val="none" w:sz="0" w:space="0" w:color="auto"/>
            <w:bottom w:val="none" w:sz="0" w:space="0" w:color="auto"/>
            <w:right w:val="none" w:sz="0" w:space="0" w:color="auto"/>
          </w:divBdr>
        </w:div>
        <w:div w:id="1570072767">
          <w:marLeft w:val="0"/>
          <w:marRight w:val="0"/>
          <w:marTop w:val="0"/>
          <w:marBottom w:val="0"/>
          <w:divBdr>
            <w:top w:val="none" w:sz="0" w:space="0" w:color="auto"/>
            <w:left w:val="none" w:sz="0" w:space="0" w:color="auto"/>
            <w:bottom w:val="none" w:sz="0" w:space="0" w:color="auto"/>
            <w:right w:val="none" w:sz="0" w:space="0" w:color="auto"/>
          </w:divBdr>
        </w:div>
        <w:div w:id="161773568">
          <w:marLeft w:val="0"/>
          <w:marRight w:val="0"/>
          <w:marTop w:val="0"/>
          <w:marBottom w:val="0"/>
          <w:divBdr>
            <w:top w:val="none" w:sz="0" w:space="0" w:color="auto"/>
            <w:left w:val="none" w:sz="0" w:space="0" w:color="auto"/>
            <w:bottom w:val="none" w:sz="0" w:space="0" w:color="auto"/>
            <w:right w:val="none" w:sz="0" w:space="0" w:color="auto"/>
          </w:divBdr>
        </w:div>
        <w:div w:id="1455446033">
          <w:marLeft w:val="0"/>
          <w:marRight w:val="0"/>
          <w:marTop w:val="0"/>
          <w:marBottom w:val="0"/>
          <w:divBdr>
            <w:top w:val="none" w:sz="0" w:space="0" w:color="auto"/>
            <w:left w:val="none" w:sz="0" w:space="0" w:color="auto"/>
            <w:bottom w:val="none" w:sz="0" w:space="0" w:color="auto"/>
            <w:right w:val="none" w:sz="0" w:space="0" w:color="auto"/>
          </w:divBdr>
        </w:div>
        <w:div w:id="630402991">
          <w:marLeft w:val="0"/>
          <w:marRight w:val="0"/>
          <w:marTop w:val="0"/>
          <w:marBottom w:val="0"/>
          <w:divBdr>
            <w:top w:val="none" w:sz="0" w:space="0" w:color="auto"/>
            <w:left w:val="none" w:sz="0" w:space="0" w:color="auto"/>
            <w:bottom w:val="none" w:sz="0" w:space="0" w:color="auto"/>
            <w:right w:val="none" w:sz="0" w:space="0" w:color="auto"/>
          </w:divBdr>
        </w:div>
        <w:div w:id="1561750584">
          <w:marLeft w:val="0"/>
          <w:marRight w:val="0"/>
          <w:marTop w:val="0"/>
          <w:marBottom w:val="0"/>
          <w:divBdr>
            <w:top w:val="none" w:sz="0" w:space="0" w:color="auto"/>
            <w:left w:val="none" w:sz="0" w:space="0" w:color="auto"/>
            <w:bottom w:val="none" w:sz="0" w:space="0" w:color="auto"/>
            <w:right w:val="none" w:sz="0" w:space="0" w:color="auto"/>
          </w:divBdr>
        </w:div>
        <w:div w:id="1328435226">
          <w:marLeft w:val="0"/>
          <w:marRight w:val="0"/>
          <w:marTop w:val="0"/>
          <w:marBottom w:val="0"/>
          <w:divBdr>
            <w:top w:val="none" w:sz="0" w:space="0" w:color="auto"/>
            <w:left w:val="none" w:sz="0" w:space="0" w:color="auto"/>
            <w:bottom w:val="none" w:sz="0" w:space="0" w:color="auto"/>
            <w:right w:val="none" w:sz="0" w:space="0" w:color="auto"/>
          </w:divBdr>
        </w:div>
        <w:div w:id="117262742">
          <w:marLeft w:val="0"/>
          <w:marRight w:val="0"/>
          <w:marTop w:val="0"/>
          <w:marBottom w:val="0"/>
          <w:divBdr>
            <w:top w:val="none" w:sz="0" w:space="0" w:color="auto"/>
            <w:left w:val="none" w:sz="0" w:space="0" w:color="auto"/>
            <w:bottom w:val="none" w:sz="0" w:space="0" w:color="auto"/>
            <w:right w:val="none" w:sz="0" w:space="0" w:color="auto"/>
          </w:divBdr>
        </w:div>
        <w:div w:id="311830877">
          <w:marLeft w:val="0"/>
          <w:marRight w:val="0"/>
          <w:marTop w:val="0"/>
          <w:marBottom w:val="0"/>
          <w:divBdr>
            <w:top w:val="none" w:sz="0" w:space="0" w:color="auto"/>
            <w:left w:val="none" w:sz="0" w:space="0" w:color="auto"/>
            <w:bottom w:val="none" w:sz="0" w:space="0" w:color="auto"/>
            <w:right w:val="none" w:sz="0" w:space="0" w:color="auto"/>
          </w:divBdr>
        </w:div>
        <w:div w:id="1810903038">
          <w:marLeft w:val="0"/>
          <w:marRight w:val="0"/>
          <w:marTop w:val="0"/>
          <w:marBottom w:val="0"/>
          <w:divBdr>
            <w:top w:val="none" w:sz="0" w:space="0" w:color="auto"/>
            <w:left w:val="none" w:sz="0" w:space="0" w:color="auto"/>
            <w:bottom w:val="none" w:sz="0" w:space="0" w:color="auto"/>
            <w:right w:val="none" w:sz="0" w:space="0" w:color="auto"/>
          </w:divBdr>
        </w:div>
        <w:div w:id="1018434336">
          <w:marLeft w:val="0"/>
          <w:marRight w:val="0"/>
          <w:marTop w:val="0"/>
          <w:marBottom w:val="0"/>
          <w:divBdr>
            <w:top w:val="none" w:sz="0" w:space="0" w:color="auto"/>
            <w:left w:val="none" w:sz="0" w:space="0" w:color="auto"/>
            <w:bottom w:val="none" w:sz="0" w:space="0" w:color="auto"/>
            <w:right w:val="none" w:sz="0" w:space="0" w:color="auto"/>
          </w:divBdr>
        </w:div>
        <w:div w:id="1219898505">
          <w:marLeft w:val="0"/>
          <w:marRight w:val="0"/>
          <w:marTop w:val="0"/>
          <w:marBottom w:val="0"/>
          <w:divBdr>
            <w:top w:val="none" w:sz="0" w:space="0" w:color="auto"/>
            <w:left w:val="none" w:sz="0" w:space="0" w:color="auto"/>
            <w:bottom w:val="none" w:sz="0" w:space="0" w:color="auto"/>
            <w:right w:val="none" w:sz="0" w:space="0" w:color="auto"/>
          </w:divBdr>
        </w:div>
        <w:div w:id="363749878">
          <w:marLeft w:val="0"/>
          <w:marRight w:val="0"/>
          <w:marTop w:val="0"/>
          <w:marBottom w:val="0"/>
          <w:divBdr>
            <w:top w:val="none" w:sz="0" w:space="0" w:color="auto"/>
            <w:left w:val="none" w:sz="0" w:space="0" w:color="auto"/>
            <w:bottom w:val="none" w:sz="0" w:space="0" w:color="auto"/>
            <w:right w:val="none" w:sz="0" w:space="0" w:color="auto"/>
          </w:divBdr>
        </w:div>
        <w:div w:id="1121803099">
          <w:marLeft w:val="0"/>
          <w:marRight w:val="0"/>
          <w:marTop w:val="0"/>
          <w:marBottom w:val="0"/>
          <w:divBdr>
            <w:top w:val="none" w:sz="0" w:space="0" w:color="auto"/>
            <w:left w:val="none" w:sz="0" w:space="0" w:color="auto"/>
            <w:bottom w:val="none" w:sz="0" w:space="0" w:color="auto"/>
            <w:right w:val="none" w:sz="0" w:space="0" w:color="auto"/>
          </w:divBdr>
        </w:div>
        <w:div w:id="1574507900">
          <w:marLeft w:val="0"/>
          <w:marRight w:val="0"/>
          <w:marTop w:val="0"/>
          <w:marBottom w:val="0"/>
          <w:divBdr>
            <w:top w:val="none" w:sz="0" w:space="0" w:color="auto"/>
            <w:left w:val="none" w:sz="0" w:space="0" w:color="auto"/>
            <w:bottom w:val="none" w:sz="0" w:space="0" w:color="auto"/>
            <w:right w:val="none" w:sz="0" w:space="0" w:color="auto"/>
          </w:divBdr>
        </w:div>
        <w:div w:id="1338847727">
          <w:marLeft w:val="0"/>
          <w:marRight w:val="0"/>
          <w:marTop w:val="0"/>
          <w:marBottom w:val="0"/>
          <w:divBdr>
            <w:top w:val="none" w:sz="0" w:space="0" w:color="auto"/>
            <w:left w:val="none" w:sz="0" w:space="0" w:color="auto"/>
            <w:bottom w:val="none" w:sz="0" w:space="0" w:color="auto"/>
            <w:right w:val="none" w:sz="0" w:space="0" w:color="auto"/>
          </w:divBdr>
        </w:div>
        <w:div w:id="754861438">
          <w:marLeft w:val="0"/>
          <w:marRight w:val="0"/>
          <w:marTop w:val="0"/>
          <w:marBottom w:val="0"/>
          <w:divBdr>
            <w:top w:val="none" w:sz="0" w:space="0" w:color="auto"/>
            <w:left w:val="none" w:sz="0" w:space="0" w:color="auto"/>
            <w:bottom w:val="none" w:sz="0" w:space="0" w:color="auto"/>
            <w:right w:val="none" w:sz="0" w:space="0" w:color="auto"/>
          </w:divBdr>
        </w:div>
        <w:div w:id="542979593">
          <w:marLeft w:val="0"/>
          <w:marRight w:val="0"/>
          <w:marTop w:val="0"/>
          <w:marBottom w:val="0"/>
          <w:divBdr>
            <w:top w:val="none" w:sz="0" w:space="0" w:color="auto"/>
            <w:left w:val="none" w:sz="0" w:space="0" w:color="auto"/>
            <w:bottom w:val="none" w:sz="0" w:space="0" w:color="auto"/>
            <w:right w:val="none" w:sz="0" w:space="0" w:color="auto"/>
          </w:divBdr>
        </w:div>
        <w:div w:id="330060305">
          <w:marLeft w:val="0"/>
          <w:marRight w:val="0"/>
          <w:marTop w:val="0"/>
          <w:marBottom w:val="0"/>
          <w:divBdr>
            <w:top w:val="none" w:sz="0" w:space="0" w:color="auto"/>
            <w:left w:val="none" w:sz="0" w:space="0" w:color="auto"/>
            <w:bottom w:val="none" w:sz="0" w:space="0" w:color="auto"/>
            <w:right w:val="none" w:sz="0" w:space="0" w:color="auto"/>
          </w:divBdr>
        </w:div>
        <w:div w:id="2053770930">
          <w:marLeft w:val="0"/>
          <w:marRight w:val="0"/>
          <w:marTop w:val="0"/>
          <w:marBottom w:val="0"/>
          <w:divBdr>
            <w:top w:val="none" w:sz="0" w:space="0" w:color="auto"/>
            <w:left w:val="none" w:sz="0" w:space="0" w:color="auto"/>
            <w:bottom w:val="none" w:sz="0" w:space="0" w:color="auto"/>
            <w:right w:val="none" w:sz="0" w:space="0" w:color="auto"/>
          </w:divBdr>
        </w:div>
        <w:div w:id="1077558808">
          <w:marLeft w:val="0"/>
          <w:marRight w:val="0"/>
          <w:marTop w:val="0"/>
          <w:marBottom w:val="0"/>
          <w:divBdr>
            <w:top w:val="none" w:sz="0" w:space="0" w:color="auto"/>
            <w:left w:val="none" w:sz="0" w:space="0" w:color="auto"/>
            <w:bottom w:val="none" w:sz="0" w:space="0" w:color="auto"/>
            <w:right w:val="none" w:sz="0" w:space="0" w:color="auto"/>
          </w:divBdr>
        </w:div>
        <w:div w:id="1228614804">
          <w:marLeft w:val="0"/>
          <w:marRight w:val="0"/>
          <w:marTop w:val="0"/>
          <w:marBottom w:val="0"/>
          <w:divBdr>
            <w:top w:val="none" w:sz="0" w:space="0" w:color="auto"/>
            <w:left w:val="none" w:sz="0" w:space="0" w:color="auto"/>
            <w:bottom w:val="none" w:sz="0" w:space="0" w:color="auto"/>
            <w:right w:val="none" w:sz="0" w:space="0" w:color="auto"/>
          </w:divBdr>
        </w:div>
        <w:div w:id="1144659526">
          <w:marLeft w:val="0"/>
          <w:marRight w:val="0"/>
          <w:marTop w:val="0"/>
          <w:marBottom w:val="0"/>
          <w:divBdr>
            <w:top w:val="none" w:sz="0" w:space="0" w:color="auto"/>
            <w:left w:val="none" w:sz="0" w:space="0" w:color="auto"/>
            <w:bottom w:val="none" w:sz="0" w:space="0" w:color="auto"/>
            <w:right w:val="none" w:sz="0" w:space="0" w:color="auto"/>
          </w:divBdr>
        </w:div>
        <w:div w:id="2045712850">
          <w:marLeft w:val="0"/>
          <w:marRight w:val="0"/>
          <w:marTop w:val="0"/>
          <w:marBottom w:val="0"/>
          <w:divBdr>
            <w:top w:val="none" w:sz="0" w:space="0" w:color="auto"/>
            <w:left w:val="none" w:sz="0" w:space="0" w:color="auto"/>
            <w:bottom w:val="none" w:sz="0" w:space="0" w:color="auto"/>
            <w:right w:val="none" w:sz="0" w:space="0" w:color="auto"/>
          </w:divBdr>
        </w:div>
        <w:div w:id="586306226">
          <w:marLeft w:val="0"/>
          <w:marRight w:val="0"/>
          <w:marTop w:val="0"/>
          <w:marBottom w:val="0"/>
          <w:divBdr>
            <w:top w:val="none" w:sz="0" w:space="0" w:color="auto"/>
            <w:left w:val="none" w:sz="0" w:space="0" w:color="auto"/>
            <w:bottom w:val="none" w:sz="0" w:space="0" w:color="auto"/>
            <w:right w:val="none" w:sz="0" w:space="0" w:color="auto"/>
          </w:divBdr>
        </w:div>
        <w:div w:id="654185021">
          <w:marLeft w:val="0"/>
          <w:marRight w:val="0"/>
          <w:marTop w:val="0"/>
          <w:marBottom w:val="0"/>
          <w:divBdr>
            <w:top w:val="none" w:sz="0" w:space="0" w:color="auto"/>
            <w:left w:val="none" w:sz="0" w:space="0" w:color="auto"/>
            <w:bottom w:val="none" w:sz="0" w:space="0" w:color="auto"/>
            <w:right w:val="none" w:sz="0" w:space="0" w:color="auto"/>
          </w:divBdr>
        </w:div>
        <w:div w:id="742751525">
          <w:marLeft w:val="0"/>
          <w:marRight w:val="0"/>
          <w:marTop w:val="0"/>
          <w:marBottom w:val="0"/>
          <w:divBdr>
            <w:top w:val="none" w:sz="0" w:space="0" w:color="auto"/>
            <w:left w:val="none" w:sz="0" w:space="0" w:color="auto"/>
            <w:bottom w:val="none" w:sz="0" w:space="0" w:color="auto"/>
            <w:right w:val="none" w:sz="0" w:space="0" w:color="auto"/>
          </w:divBdr>
        </w:div>
        <w:div w:id="797916719">
          <w:marLeft w:val="0"/>
          <w:marRight w:val="0"/>
          <w:marTop w:val="0"/>
          <w:marBottom w:val="0"/>
          <w:divBdr>
            <w:top w:val="none" w:sz="0" w:space="0" w:color="auto"/>
            <w:left w:val="none" w:sz="0" w:space="0" w:color="auto"/>
            <w:bottom w:val="none" w:sz="0" w:space="0" w:color="auto"/>
            <w:right w:val="none" w:sz="0" w:space="0" w:color="auto"/>
          </w:divBdr>
        </w:div>
        <w:div w:id="823736462">
          <w:marLeft w:val="0"/>
          <w:marRight w:val="0"/>
          <w:marTop w:val="0"/>
          <w:marBottom w:val="0"/>
          <w:divBdr>
            <w:top w:val="none" w:sz="0" w:space="0" w:color="auto"/>
            <w:left w:val="none" w:sz="0" w:space="0" w:color="auto"/>
            <w:bottom w:val="none" w:sz="0" w:space="0" w:color="auto"/>
            <w:right w:val="none" w:sz="0" w:space="0" w:color="auto"/>
          </w:divBdr>
        </w:div>
        <w:div w:id="669716791">
          <w:marLeft w:val="0"/>
          <w:marRight w:val="0"/>
          <w:marTop w:val="0"/>
          <w:marBottom w:val="0"/>
          <w:divBdr>
            <w:top w:val="none" w:sz="0" w:space="0" w:color="auto"/>
            <w:left w:val="none" w:sz="0" w:space="0" w:color="auto"/>
            <w:bottom w:val="none" w:sz="0" w:space="0" w:color="auto"/>
            <w:right w:val="none" w:sz="0" w:space="0" w:color="auto"/>
          </w:divBdr>
        </w:div>
        <w:div w:id="1809080957">
          <w:marLeft w:val="0"/>
          <w:marRight w:val="0"/>
          <w:marTop w:val="0"/>
          <w:marBottom w:val="0"/>
          <w:divBdr>
            <w:top w:val="none" w:sz="0" w:space="0" w:color="auto"/>
            <w:left w:val="none" w:sz="0" w:space="0" w:color="auto"/>
            <w:bottom w:val="none" w:sz="0" w:space="0" w:color="auto"/>
            <w:right w:val="none" w:sz="0" w:space="0" w:color="auto"/>
          </w:divBdr>
        </w:div>
        <w:div w:id="2125340747">
          <w:marLeft w:val="0"/>
          <w:marRight w:val="0"/>
          <w:marTop w:val="0"/>
          <w:marBottom w:val="0"/>
          <w:divBdr>
            <w:top w:val="none" w:sz="0" w:space="0" w:color="auto"/>
            <w:left w:val="none" w:sz="0" w:space="0" w:color="auto"/>
            <w:bottom w:val="none" w:sz="0" w:space="0" w:color="auto"/>
            <w:right w:val="none" w:sz="0" w:space="0" w:color="auto"/>
          </w:divBdr>
        </w:div>
        <w:div w:id="2023898907">
          <w:marLeft w:val="0"/>
          <w:marRight w:val="0"/>
          <w:marTop w:val="0"/>
          <w:marBottom w:val="0"/>
          <w:divBdr>
            <w:top w:val="none" w:sz="0" w:space="0" w:color="auto"/>
            <w:left w:val="none" w:sz="0" w:space="0" w:color="auto"/>
            <w:bottom w:val="none" w:sz="0" w:space="0" w:color="auto"/>
            <w:right w:val="none" w:sz="0" w:space="0" w:color="auto"/>
          </w:divBdr>
        </w:div>
        <w:div w:id="2032105667">
          <w:marLeft w:val="0"/>
          <w:marRight w:val="0"/>
          <w:marTop w:val="0"/>
          <w:marBottom w:val="0"/>
          <w:divBdr>
            <w:top w:val="none" w:sz="0" w:space="0" w:color="auto"/>
            <w:left w:val="none" w:sz="0" w:space="0" w:color="auto"/>
            <w:bottom w:val="none" w:sz="0" w:space="0" w:color="auto"/>
            <w:right w:val="none" w:sz="0" w:space="0" w:color="auto"/>
          </w:divBdr>
        </w:div>
        <w:div w:id="2111316624">
          <w:marLeft w:val="0"/>
          <w:marRight w:val="0"/>
          <w:marTop w:val="0"/>
          <w:marBottom w:val="0"/>
          <w:divBdr>
            <w:top w:val="none" w:sz="0" w:space="0" w:color="auto"/>
            <w:left w:val="none" w:sz="0" w:space="0" w:color="auto"/>
            <w:bottom w:val="none" w:sz="0" w:space="0" w:color="auto"/>
            <w:right w:val="none" w:sz="0" w:space="0" w:color="auto"/>
          </w:divBdr>
        </w:div>
        <w:div w:id="2019654882">
          <w:marLeft w:val="0"/>
          <w:marRight w:val="0"/>
          <w:marTop w:val="0"/>
          <w:marBottom w:val="0"/>
          <w:divBdr>
            <w:top w:val="none" w:sz="0" w:space="0" w:color="auto"/>
            <w:left w:val="none" w:sz="0" w:space="0" w:color="auto"/>
            <w:bottom w:val="none" w:sz="0" w:space="0" w:color="auto"/>
            <w:right w:val="none" w:sz="0" w:space="0" w:color="auto"/>
          </w:divBdr>
        </w:div>
      </w:divsChild>
    </w:div>
    <w:div w:id="656156965">
      <w:bodyDiv w:val="1"/>
      <w:marLeft w:val="0"/>
      <w:marRight w:val="0"/>
      <w:marTop w:val="0"/>
      <w:marBottom w:val="0"/>
      <w:divBdr>
        <w:top w:val="none" w:sz="0" w:space="0" w:color="auto"/>
        <w:left w:val="none" w:sz="0" w:space="0" w:color="auto"/>
        <w:bottom w:val="none" w:sz="0" w:space="0" w:color="auto"/>
        <w:right w:val="none" w:sz="0" w:space="0" w:color="auto"/>
      </w:divBdr>
    </w:div>
    <w:div w:id="1018584213">
      <w:bodyDiv w:val="1"/>
      <w:marLeft w:val="0"/>
      <w:marRight w:val="0"/>
      <w:marTop w:val="0"/>
      <w:marBottom w:val="0"/>
      <w:divBdr>
        <w:top w:val="none" w:sz="0" w:space="0" w:color="auto"/>
        <w:left w:val="none" w:sz="0" w:space="0" w:color="auto"/>
        <w:bottom w:val="none" w:sz="0" w:space="0" w:color="auto"/>
        <w:right w:val="none" w:sz="0" w:space="0" w:color="auto"/>
      </w:divBdr>
    </w:div>
    <w:div w:id="1069113082">
      <w:bodyDiv w:val="1"/>
      <w:marLeft w:val="0"/>
      <w:marRight w:val="0"/>
      <w:marTop w:val="0"/>
      <w:marBottom w:val="0"/>
      <w:divBdr>
        <w:top w:val="none" w:sz="0" w:space="0" w:color="auto"/>
        <w:left w:val="none" w:sz="0" w:space="0" w:color="auto"/>
        <w:bottom w:val="none" w:sz="0" w:space="0" w:color="auto"/>
        <w:right w:val="none" w:sz="0" w:space="0" w:color="auto"/>
      </w:divBdr>
    </w:div>
    <w:div w:id="1088186931">
      <w:bodyDiv w:val="1"/>
      <w:marLeft w:val="0"/>
      <w:marRight w:val="0"/>
      <w:marTop w:val="0"/>
      <w:marBottom w:val="0"/>
      <w:divBdr>
        <w:top w:val="none" w:sz="0" w:space="0" w:color="auto"/>
        <w:left w:val="none" w:sz="0" w:space="0" w:color="auto"/>
        <w:bottom w:val="none" w:sz="0" w:space="0" w:color="auto"/>
        <w:right w:val="none" w:sz="0" w:space="0" w:color="auto"/>
      </w:divBdr>
    </w:div>
    <w:div w:id="1236434099">
      <w:bodyDiv w:val="1"/>
      <w:marLeft w:val="0"/>
      <w:marRight w:val="0"/>
      <w:marTop w:val="0"/>
      <w:marBottom w:val="0"/>
      <w:divBdr>
        <w:top w:val="none" w:sz="0" w:space="0" w:color="auto"/>
        <w:left w:val="none" w:sz="0" w:space="0" w:color="auto"/>
        <w:bottom w:val="none" w:sz="0" w:space="0" w:color="auto"/>
        <w:right w:val="none" w:sz="0" w:space="0" w:color="auto"/>
      </w:divBdr>
    </w:div>
    <w:div w:id="1259799193">
      <w:bodyDiv w:val="1"/>
      <w:marLeft w:val="0"/>
      <w:marRight w:val="0"/>
      <w:marTop w:val="0"/>
      <w:marBottom w:val="0"/>
      <w:divBdr>
        <w:top w:val="none" w:sz="0" w:space="0" w:color="auto"/>
        <w:left w:val="none" w:sz="0" w:space="0" w:color="auto"/>
        <w:bottom w:val="none" w:sz="0" w:space="0" w:color="auto"/>
        <w:right w:val="none" w:sz="0" w:space="0" w:color="auto"/>
      </w:divBdr>
    </w:div>
    <w:div w:id="1298531558">
      <w:bodyDiv w:val="1"/>
      <w:marLeft w:val="0"/>
      <w:marRight w:val="0"/>
      <w:marTop w:val="0"/>
      <w:marBottom w:val="0"/>
      <w:divBdr>
        <w:top w:val="none" w:sz="0" w:space="0" w:color="auto"/>
        <w:left w:val="none" w:sz="0" w:space="0" w:color="auto"/>
        <w:bottom w:val="none" w:sz="0" w:space="0" w:color="auto"/>
        <w:right w:val="none" w:sz="0" w:space="0" w:color="auto"/>
      </w:divBdr>
    </w:div>
    <w:div w:id="1572160867">
      <w:bodyDiv w:val="1"/>
      <w:marLeft w:val="0"/>
      <w:marRight w:val="0"/>
      <w:marTop w:val="0"/>
      <w:marBottom w:val="0"/>
      <w:divBdr>
        <w:top w:val="none" w:sz="0" w:space="0" w:color="auto"/>
        <w:left w:val="none" w:sz="0" w:space="0" w:color="auto"/>
        <w:bottom w:val="none" w:sz="0" w:space="0" w:color="auto"/>
        <w:right w:val="none" w:sz="0" w:space="0" w:color="auto"/>
      </w:divBdr>
    </w:div>
    <w:div w:id="1577782126">
      <w:bodyDiv w:val="1"/>
      <w:marLeft w:val="0"/>
      <w:marRight w:val="0"/>
      <w:marTop w:val="0"/>
      <w:marBottom w:val="0"/>
      <w:divBdr>
        <w:top w:val="none" w:sz="0" w:space="0" w:color="auto"/>
        <w:left w:val="none" w:sz="0" w:space="0" w:color="auto"/>
        <w:bottom w:val="none" w:sz="0" w:space="0" w:color="auto"/>
        <w:right w:val="none" w:sz="0" w:space="0" w:color="auto"/>
      </w:divBdr>
    </w:div>
    <w:div w:id="1585264679">
      <w:bodyDiv w:val="1"/>
      <w:marLeft w:val="0"/>
      <w:marRight w:val="0"/>
      <w:marTop w:val="0"/>
      <w:marBottom w:val="0"/>
      <w:divBdr>
        <w:top w:val="none" w:sz="0" w:space="0" w:color="auto"/>
        <w:left w:val="none" w:sz="0" w:space="0" w:color="auto"/>
        <w:bottom w:val="none" w:sz="0" w:space="0" w:color="auto"/>
        <w:right w:val="none" w:sz="0" w:space="0" w:color="auto"/>
      </w:divBdr>
    </w:div>
    <w:div w:id="1600874647">
      <w:bodyDiv w:val="1"/>
      <w:marLeft w:val="0"/>
      <w:marRight w:val="0"/>
      <w:marTop w:val="0"/>
      <w:marBottom w:val="0"/>
      <w:divBdr>
        <w:top w:val="none" w:sz="0" w:space="0" w:color="auto"/>
        <w:left w:val="none" w:sz="0" w:space="0" w:color="auto"/>
        <w:bottom w:val="none" w:sz="0" w:space="0" w:color="auto"/>
        <w:right w:val="none" w:sz="0" w:space="0" w:color="auto"/>
      </w:divBdr>
    </w:div>
    <w:div w:id="1644458856">
      <w:bodyDiv w:val="1"/>
      <w:marLeft w:val="0"/>
      <w:marRight w:val="0"/>
      <w:marTop w:val="0"/>
      <w:marBottom w:val="0"/>
      <w:divBdr>
        <w:top w:val="none" w:sz="0" w:space="0" w:color="auto"/>
        <w:left w:val="none" w:sz="0" w:space="0" w:color="auto"/>
        <w:bottom w:val="none" w:sz="0" w:space="0" w:color="auto"/>
        <w:right w:val="none" w:sz="0" w:space="0" w:color="auto"/>
      </w:divBdr>
    </w:div>
    <w:div w:id="1667127169">
      <w:bodyDiv w:val="1"/>
      <w:marLeft w:val="0"/>
      <w:marRight w:val="0"/>
      <w:marTop w:val="0"/>
      <w:marBottom w:val="0"/>
      <w:divBdr>
        <w:top w:val="none" w:sz="0" w:space="0" w:color="auto"/>
        <w:left w:val="none" w:sz="0" w:space="0" w:color="auto"/>
        <w:bottom w:val="none" w:sz="0" w:space="0" w:color="auto"/>
        <w:right w:val="none" w:sz="0" w:space="0" w:color="auto"/>
      </w:divBdr>
    </w:div>
    <w:div w:id="1699239199">
      <w:bodyDiv w:val="1"/>
      <w:marLeft w:val="0"/>
      <w:marRight w:val="0"/>
      <w:marTop w:val="0"/>
      <w:marBottom w:val="0"/>
      <w:divBdr>
        <w:top w:val="none" w:sz="0" w:space="0" w:color="auto"/>
        <w:left w:val="none" w:sz="0" w:space="0" w:color="auto"/>
        <w:bottom w:val="none" w:sz="0" w:space="0" w:color="auto"/>
        <w:right w:val="none" w:sz="0" w:space="0" w:color="auto"/>
      </w:divBdr>
    </w:div>
    <w:div w:id="1708214812">
      <w:bodyDiv w:val="1"/>
      <w:marLeft w:val="0"/>
      <w:marRight w:val="0"/>
      <w:marTop w:val="0"/>
      <w:marBottom w:val="0"/>
      <w:divBdr>
        <w:top w:val="none" w:sz="0" w:space="0" w:color="auto"/>
        <w:left w:val="none" w:sz="0" w:space="0" w:color="auto"/>
        <w:bottom w:val="none" w:sz="0" w:space="0" w:color="auto"/>
        <w:right w:val="none" w:sz="0" w:space="0" w:color="auto"/>
      </w:divBdr>
    </w:div>
    <w:div w:id="1754618120">
      <w:bodyDiv w:val="1"/>
      <w:marLeft w:val="0"/>
      <w:marRight w:val="0"/>
      <w:marTop w:val="0"/>
      <w:marBottom w:val="0"/>
      <w:divBdr>
        <w:top w:val="none" w:sz="0" w:space="0" w:color="auto"/>
        <w:left w:val="none" w:sz="0" w:space="0" w:color="auto"/>
        <w:bottom w:val="none" w:sz="0" w:space="0" w:color="auto"/>
        <w:right w:val="none" w:sz="0" w:space="0" w:color="auto"/>
      </w:divBdr>
    </w:div>
    <w:div w:id="1763452465">
      <w:bodyDiv w:val="1"/>
      <w:marLeft w:val="0"/>
      <w:marRight w:val="0"/>
      <w:marTop w:val="0"/>
      <w:marBottom w:val="0"/>
      <w:divBdr>
        <w:top w:val="none" w:sz="0" w:space="0" w:color="auto"/>
        <w:left w:val="none" w:sz="0" w:space="0" w:color="auto"/>
        <w:bottom w:val="none" w:sz="0" w:space="0" w:color="auto"/>
        <w:right w:val="none" w:sz="0" w:space="0" w:color="auto"/>
      </w:divBdr>
    </w:div>
    <w:div w:id="1820264886">
      <w:bodyDiv w:val="1"/>
      <w:marLeft w:val="0"/>
      <w:marRight w:val="0"/>
      <w:marTop w:val="0"/>
      <w:marBottom w:val="0"/>
      <w:divBdr>
        <w:top w:val="none" w:sz="0" w:space="0" w:color="auto"/>
        <w:left w:val="none" w:sz="0" w:space="0" w:color="auto"/>
        <w:bottom w:val="none" w:sz="0" w:space="0" w:color="auto"/>
        <w:right w:val="none" w:sz="0" w:space="0" w:color="auto"/>
      </w:divBdr>
    </w:div>
    <w:div w:id="1968973120">
      <w:bodyDiv w:val="1"/>
      <w:marLeft w:val="0"/>
      <w:marRight w:val="0"/>
      <w:marTop w:val="0"/>
      <w:marBottom w:val="0"/>
      <w:divBdr>
        <w:top w:val="none" w:sz="0" w:space="0" w:color="auto"/>
        <w:left w:val="none" w:sz="0" w:space="0" w:color="auto"/>
        <w:bottom w:val="none" w:sz="0" w:space="0" w:color="auto"/>
        <w:right w:val="none" w:sz="0" w:space="0" w:color="auto"/>
      </w:divBdr>
    </w:div>
    <w:div w:id="1969362061">
      <w:bodyDiv w:val="1"/>
      <w:marLeft w:val="0"/>
      <w:marRight w:val="0"/>
      <w:marTop w:val="0"/>
      <w:marBottom w:val="0"/>
      <w:divBdr>
        <w:top w:val="none" w:sz="0" w:space="0" w:color="auto"/>
        <w:left w:val="none" w:sz="0" w:space="0" w:color="auto"/>
        <w:bottom w:val="none" w:sz="0" w:space="0" w:color="auto"/>
        <w:right w:val="none" w:sz="0" w:space="0" w:color="auto"/>
      </w:divBdr>
    </w:div>
    <w:div w:id="2070686046">
      <w:bodyDiv w:val="1"/>
      <w:marLeft w:val="0"/>
      <w:marRight w:val="0"/>
      <w:marTop w:val="0"/>
      <w:marBottom w:val="0"/>
      <w:divBdr>
        <w:top w:val="none" w:sz="0" w:space="0" w:color="auto"/>
        <w:left w:val="none" w:sz="0" w:space="0" w:color="auto"/>
        <w:bottom w:val="none" w:sz="0" w:space="0" w:color="auto"/>
        <w:right w:val="none" w:sz="0" w:space="0" w:color="auto"/>
      </w:divBdr>
    </w:div>
    <w:div w:id="2104497379">
      <w:bodyDiv w:val="1"/>
      <w:marLeft w:val="0"/>
      <w:marRight w:val="0"/>
      <w:marTop w:val="0"/>
      <w:marBottom w:val="0"/>
      <w:divBdr>
        <w:top w:val="none" w:sz="0" w:space="0" w:color="auto"/>
        <w:left w:val="none" w:sz="0" w:space="0" w:color="auto"/>
        <w:bottom w:val="none" w:sz="0" w:space="0" w:color="auto"/>
        <w:right w:val="none" w:sz="0" w:space="0" w:color="auto"/>
      </w:divBdr>
    </w:div>
    <w:div w:id="212310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ine\Downloads\LIRRCC%20Minutes%204.2.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170218FB4040F6B5EDE45B191B4D3B"/>
        <w:category>
          <w:name w:val="General"/>
          <w:gallery w:val="placeholder"/>
        </w:category>
        <w:types>
          <w:type w:val="bbPlcHdr"/>
        </w:types>
        <w:behaviors>
          <w:behavior w:val="content"/>
        </w:behaviors>
        <w:guid w:val="{DD0DA1E1-6F71-4086-8ECB-C85111E22AC7}"/>
      </w:docPartPr>
      <w:docPartBody>
        <w:p w:rsidR="001549CB" w:rsidRDefault="00050D1F">
          <w:pPr>
            <w:pStyle w:val="FF170218FB4040F6B5EDE45B191B4D3B"/>
          </w:pPr>
          <w:r w:rsidRPr="00C93F4E">
            <w:rPr>
              <w:rStyle w:val="PlaceholderText"/>
            </w:rPr>
            <w:t>Click here to enter a date.</w:t>
          </w:r>
        </w:p>
      </w:docPartBody>
    </w:docPart>
    <w:docPart>
      <w:docPartPr>
        <w:name w:val="8F09564B00B6DC479A96CBEC59F5FCA8"/>
        <w:category>
          <w:name w:val="General"/>
          <w:gallery w:val="placeholder"/>
        </w:category>
        <w:types>
          <w:type w:val="bbPlcHdr"/>
        </w:types>
        <w:behaviors>
          <w:behavior w:val="content"/>
        </w:behaviors>
        <w:guid w:val="{2A09E8D6-A18D-E64C-A8F2-0BDB144BF9FD}"/>
      </w:docPartPr>
      <w:docPartBody>
        <w:p w:rsidR="00DA1BEF" w:rsidRDefault="00865CDE" w:rsidP="00865CDE">
          <w:pPr>
            <w:pStyle w:val="8F09564B00B6DC479A96CBEC59F5FCA8"/>
          </w:pPr>
          <w:r w:rsidRPr="00C93F4E">
            <w:rPr>
              <w:rStyle w:val="PlaceholderText"/>
            </w:rPr>
            <w:t>Click here to enter a date.</w:t>
          </w:r>
        </w:p>
      </w:docPartBody>
    </w:docPart>
    <w:docPart>
      <w:docPartPr>
        <w:name w:val="58F9703FCB4FA643BAC1B9C6F1ED8718"/>
        <w:category>
          <w:name w:val="General"/>
          <w:gallery w:val="placeholder"/>
        </w:category>
        <w:types>
          <w:type w:val="bbPlcHdr"/>
        </w:types>
        <w:behaviors>
          <w:behavior w:val="content"/>
        </w:behaviors>
        <w:guid w:val="{B1AC0B36-7472-F244-9805-7DBDDB996E59}"/>
      </w:docPartPr>
      <w:docPartBody>
        <w:p w:rsidR="00DA1BEF" w:rsidRDefault="00865CDE" w:rsidP="00865CDE">
          <w:pPr>
            <w:pStyle w:val="58F9703FCB4FA643BAC1B9C6F1ED8718"/>
          </w:pPr>
          <w:r w:rsidRPr="00C93F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rmata Condensed">
    <w:altName w:val="Calibri"/>
    <w:panose1 w:val="00000000000000000000"/>
    <w:charset w:val="00"/>
    <w:family w:val="swiss"/>
    <w:notTrueType/>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D1F"/>
    <w:rsid w:val="00050D1F"/>
    <w:rsid w:val="001448C2"/>
    <w:rsid w:val="001549CB"/>
    <w:rsid w:val="00215BFF"/>
    <w:rsid w:val="002D7CA0"/>
    <w:rsid w:val="00333D64"/>
    <w:rsid w:val="003B2708"/>
    <w:rsid w:val="004701EF"/>
    <w:rsid w:val="004F270D"/>
    <w:rsid w:val="005270D7"/>
    <w:rsid w:val="005772CA"/>
    <w:rsid w:val="005C4867"/>
    <w:rsid w:val="007A6E66"/>
    <w:rsid w:val="007C54F4"/>
    <w:rsid w:val="00865CDE"/>
    <w:rsid w:val="0086718F"/>
    <w:rsid w:val="008C0BF9"/>
    <w:rsid w:val="008D26A0"/>
    <w:rsid w:val="008E6E22"/>
    <w:rsid w:val="00A04514"/>
    <w:rsid w:val="00A72C2B"/>
    <w:rsid w:val="00A80756"/>
    <w:rsid w:val="00AB2E77"/>
    <w:rsid w:val="00BA26F0"/>
    <w:rsid w:val="00BD7A23"/>
    <w:rsid w:val="00BE0C63"/>
    <w:rsid w:val="00C26FC0"/>
    <w:rsid w:val="00C426F3"/>
    <w:rsid w:val="00C903DA"/>
    <w:rsid w:val="00CA57C3"/>
    <w:rsid w:val="00DA1BEF"/>
    <w:rsid w:val="00DD3CF8"/>
    <w:rsid w:val="00E03F48"/>
    <w:rsid w:val="00E807BA"/>
    <w:rsid w:val="00E932CA"/>
    <w:rsid w:val="00F77A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5CDE"/>
    <w:rPr>
      <w:color w:val="808080"/>
    </w:rPr>
  </w:style>
  <w:style w:type="paragraph" w:customStyle="1" w:styleId="FF170218FB4040F6B5EDE45B191B4D3B">
    <w:name w:val="FF170218FB4040F6B5EDE45B191B4D3B"/>
  </w:style>
  <w:style w:type="paragraph" w:customStyle="1" w:styleId="8F09564B00B6DC479A96CBEC59F5FCA8">
    <w:name w:val="8F09564B00B6DC479A96CBEC59F5FCA8"/>
    <w:rsid w:val="00865CDE"/>
    <w:pPr>
      <w:spacing w:after="0" w:line="240" w:lineRule="auto"/>
    </w:pPr>
    <w:rPr>
      <w:sz w:val="24"/>
      <w:szCs w:val="24"/>
      <w:lang w:bidi="he-IL"/>
    </w:rPr>
  </w:style>
  <w:style w:type="paragraph" w:customStyle="1" w:styleId="58F9703FCB4FA643BAC1B9C6F1ED8718">
    <w:name w:val="58F9703FCB4FA643BAC1B9C6F1ED8718"/>
    <w:rsid w:val="00865CDE"/>
    <w:pPr>
      <w:spacing w:after="0" w:line="240" w:lineRule="auto"/>
    </w:pPr>
    <w:rPr>
      <w:sz w:val="24"/>
      <w:szCs w:val="24"/>
      <w:lang w:bidi="he-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B494230A4703C4596AA1DBE1B4D307F" ma:contentTypeVersion="14" ma:contentTypeDescription="Create a new document." ma:contentTypeScope="" ma:versionID="8deb97022ac77aaebd0af854fc5c9458">
  <xsd:schema xmlns:xsd="http://www.w3.org/2001/XMLSchema" xmlns:xs="http://www.w3.org/2001/XMLSchema" xmlns:p="http://schemas.microsoft.com/office/2006/metadata/properties" xmlns:ns1="http://schemas.microsoft.com/sharepoint/v3" xmlns:ns3="d9419bf4-08f7-40ee-901e-cd74fbc993c4" xmlns:ns4="41a7f6d8-6f33-46cf-ab7e-dc16ee39a21a" targetNamespace="http://schemas.microsoft.com/office/2006/metadata/properties" ma:root="true" ma:fieldsID="3cac8eb976c4da18109b835ccc795bfd" ns1:_="" ns3:_="" ns4:_="">
    <xsd:import namespace="http://schemas.microsoft.com/sharepoint/v3"/>
    <xsd:import namespace="d9419bf4-08f7-40ee-901e-cd74fbc993c4"/>
    <xsd:import namespace="41a7f6d8-6f33-46cf-ab7e-dc16ee39a2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419bf4-08f7-40ee-901e-cd74fbc99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a7f6d8-6f33-46cf-ab7e-dc16ee39a2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1CD2033-5512-3E46-A320-B7F52C820683}">
  <ds:schemaRefs>
    <ds:schemaRef ds:uri="http://schemas.openxmlformats.org/officeDocument/2006/bibliography"/>
  </ds:schemaRefs>
</ds:datastoreItem>
</file>

<file path=customXml/itemProps2.xml><?xml version="1.0" encoding="utf-8"?>
<ds:datastoreItem xmlns:ds="http://schemas.openxmlformats.org/officeDocument/2006/customXml" ds:itemID="{B298F558-28C3-4191-B6BF-9B68CD8A4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419bf4-08f7-40ee-901e-cd74fbc993c4"/>
    <ds:schemaRef ds:uri="41a7f6d8-6f33-46cf-ab7e-dc16ee39a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B2AED1-350C-4344-B3E4-FD1631B9C769}">
  <ds:schemaRefs>
    <ds:schemaRef ds:uri="http://schemas.microsoft.com/sharepoint/v3/contenttype/forms"/>
  </ds:schemaRefs>
</ds:datastoreItem>
</file>

<file path=customXml/itemProps4.xml><?xml version="1.0" encoding="utf-8"?>
<ds:datastoreItem xmlns:ds="http://schemas.openxmlformats.org/officeDocument/2006/customXml" ds:itemID="{B3C79113-8A6E-47FD-BE98-4ED3CDB9283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LIRRCC Minutes 4.2.20.dotx</Template>
  <TotalTime>4</TotalTime>
  <Pages>5</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sbine</dc:creator>
  <cp:keywords/>
  <dc:description/>
  <cp:lastModifiedBy>Daglian, Lisa</cp:lastModifiedBy>
  <cp:revision>3</cp:revision>
  <cp:lastPrinted>2021-10-28T14:21:00Z</cp:lastPrinted>
  <dcterms:created xsi:type="dcterms:W3CDTF">2022-01-04T20:13:00Z</dcterms:created>
  <dcterms:modified xsi:type="dcterms:W3CDTF">2022-01-04T20:14:00Z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0x010100DB494230A4703C4596AA1DBE1B4D307F</vt:lpwstr>
  </property>
</Properties>
</file>