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FB35" w14:textId="77777777" w:rsidR="003A5E03" w:rsidRDefault="003A5E03" w:rsidP="003A5E03">
      <w:pPr>
        <w:rPr>
          <w:rFonts w:ascii="Arial" w:hAnsi="Arial" w:cs="Arial"/>
        </w:rPr>
      </w:pPr>
      <w:r>
        <w:rPr>
          <w:rFonts w:ascii="Arial" w:hAnsi="Arial" w:cs="Arial"/>
        </w:rPr>
        <w:t xml:space="preserve">A meeting of the New York City Transit Riders Council (NYCTRC) was convened at 12:00 pm on Thursday, </w:t>
      </w:r>
      <w:sdt>
        <w:sdtPr>
          <w:rPr>
            <w:rFonts w:ascii="Arial" w:hAnsi="Arial" w:cs="Arial"/>
          </w:rPr>
          <w:id w:val="-1131782248"/>
          <w:placeholder>
            <w:docPart w:val="A4EBDE7721A744C889ACE6F7E916AFDF"/>
          </w:placeholder>
          <w:date w:fullDate="2022-01-27T00:00:00Z">
            <w:dateFormat w:val="MMMM d, yyyy"/>
            <w:lid w:val="en-US"/>
            <w:storeMappedDataAs w:val="dateTime"/>
            <w:calendar w:val="gregorian"/>
          </w:date>
        </w:sdtPr>
        <w:sdtEndPr/>
        <w:sdtContent>
          <w:r>
            <w:rPr>
              <w:rFonts w:ascii="Arial" w:hAnsi="Arial" w:cs="Arial"/>
            </w:rPr>
            <w:t>January 27, 2022</w:t>
          </w:r>
        </w:sdtContent>
      </w:sdt>
      <w:r>
        <w:rPr>
          <w:rFonts w:ascii="Arial" w:hAnsi="Arial" w:cs="Arial"/>
        </w:rPr>
        <w:t xml:space="preserve"> in the 20</w:t>
      </w:r>
      <w:r w:rsidRPr="00107EAE">
        <w:rPr>
          <w:rFonts w:ascii="Arial" w:hAnsi="Arial" w:cs="Arial"/>
          <w:vertAlign w:val="superscript"/>
        </w:rPr>
        <w:t>th</w:t>
      </w:r>
      <w:r>
        <w:rPr>
          <w:rFonts w:ascii="Arial" w:hAnsi="Arial" w:cs="Arial"/>
        </w:rPr>
        <w:t xml:space="preserve"> floor Conf. Room 4 at 2 Broadway, New York, NY 10004 and via Zoom.</w:t>
      </w:r>
    </w:p>
    <w:p w14:paraId="1480FBBF" w14:textId="77777777" w:rsidR="003A5E03" w:rsidRDefault="003A5E03" w:rsidP="003A5E03">
      <w:pPr>
        <w:rPr>
          <w:rFonts w:ascii="Arial" w:hAnsi="Arial" w:cs="Arial"/>
        </w:rPr>
      </w:pPr>
    </w:p>
    <w:p w14:paraId="3346798C" w14:textId="77777777" w:rsidR="003A5E03" w:rsidRDefault="003A5E03" w:rsidP="003A5E03">
      <w:pPr>
        <w:jc w:val="center"/>
        <w:rPr>
          <w:rFonts w:ascii="Arial" w:hAnsi="Arial" w:cs="Arial"/>
          <w:b/>
        </w:rPr>
      </w:pPr>
      <w:r w:rsidRPr="000F0274">
        <w:rPr>
          <w:rFonts w:ascii="Arial" w:hAnsi="Arial" w:cs="Arial"/>
          <w:b/>
        </w:rPr>
        <w:t>Member Attendance</w:t>
      </w:r>
    </w:p>
    <w:p w14:paraId="31B1BB50" w14:textId="77777777" w:rsidR="003A5E03" w:rsidRPr="00AF78DA" w:rsidRDefault="003A5E03" w:rsidP="003A5E03">
      <w:pPr>
        <w:jc w:val="center"/>
        <w:rPr>
          <w:rFonts w:ascii="Arial" w:hAnsi="Arial" w:cs="Arial"/>
          <w:b/>
        </w:rPr>
      </w:pPr>
    </w:p>
    <w:p w14:paraId="0A6BC289" w14:textId="77777777" w:rsidR="003A5E03" w:rsidRPr="00AF78DA" w:rsidRDefault="003A5E03" w:rsidP="003A5E03">
      <w:pPr>
        <w:jc w:val="center"/>
        <w:rPr>
          <w:rFonts w:ascii="Arial" w:hAnsi="Arial" w:cs="Arial"/>
          <w:b/>
        </w:rPr>
      </w:pPr>
    </w:p>
    <w:p w14:paraId="6312A668" w14:textId="77777777" w:rsidR="003A5E03" w:rsidRPr="00704F7F" w:rsidRDefault="003A5E03" w:rsidP="003A5E03">
      <w:pPr>
        <w:jc w:val="center"/>
        <w:rPr>
          <w:rFonts w:ascii="Arial" w:hAnsi="Arial" w:cs="Arial"/>
          <w:bCs/>
        </w:rPr>
      </w:pPr>
      <w:r w:rsidRPr="00704F7F">
        <w:rPr>
          <w:rFonts w:ascii="Arial" w:hAnsi="Arial" w:cs="Arial"/>
          <w:bCs/>
        </w:rPr>
        <w:t>Andrew Albert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D86DD2A" w14:textId="77777777" w:rsidR="003A5E03" w:rsidRPr="00704F7F" w:rsidRDefault="003A5E03" w:rsidP="003A5E03">
      <w:pPr>
        <w:jc w:val="center"/>
        <w:rPr>
          <w:rFonts w:ascii="Arial" w:hAnsi="Arial" w:cs="Arial"/>
          <w:bCs/>
        </w:rPr>
      </w:pPr>
      <w:r w:rsidRPr="00704F7F">
        <w:rPr>
          <w:rFonts w:ascii="Arial" w:hAnsi="Arial" w:cs="Arial"/>
          <w:bCs/>
        </w:rPr>
        <w:t>Burton M. Strauss Jr. (Vice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9DF77FD" w14:textId="77777777" w:rsidR="003A5E03" w:rsidRPr="00704F7F" w:rsidRDefault="003A5E03" w:rsidP="003A5E03">
      <w:pPr>
        <w:jc w:val="center"/>
        <w:rPr>
          <w:rFonts w:ascii="Arial" w:hAnsi="Arial" w:cs="Arial"/>
          <w:bCs/>
        </w:rPr>
      </w:pPr>
      <w:r w:rsidRPr="00704F7F">
        <w:rPr>
          <w:rFonts w:ascii="Arial" w:hAnsi="Arial" w:cs="Arial"/>
          <w:bCs/>
        </w:rPr>
        <w:t>Stuart Goldstein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0AF5AF" w14:textId="77777777" w:rsidR="003A5E03" w:rsidRPr="00704F7F" w:rsidRDefault="003A5E03" w:rsidP="003A5E03">
      <w:pPr>
        <w:jc w:val="center"/>
        <w:rPr>
          <w:rFonts w:ascii="Arial" w:hAnsi="Arial" w:cs="Arial"/>
          <w:bCs/>
        </w:rPr>
      </w:pPr>
      <w:r w:rsidRPr="00704F7F">
        <w:rPr>
          <w:rFonts w:ascii="Arial" w:hAnsi="Arial" w:cs="Arial"/>
          <w:bCs/>
        </w:rPr>
        <w:t>Christopher Greif</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8800D13" w14:textId="77777777" w:rsidR="003A5E03" w:rsidRPr="00704F7F" w:rsidRDefault="003A5E03" w:rsidP="003A5E03">
      <w:pPr>
        <w:jc w:val="center"/>
        <w:rPr>
          <w:rFonts w:ascii="Arial" w:hAnsi="Arial" w:cs="Arial"/>
          <w:bCs/>
        </w:rPr>
      </w:pPr>
      <w:r w:rsidRPr="00704F7F">
        <w:rPr>
          <w:rFonts w:ascii="Arial" w:hAnsi="Arial" w:cs="Arial"/>
          <w:bCs/>
        </w:rPr>
        <w:t>William K. Guild</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Absent</w:t>
      </w:r>
    </w:p>
    <w:p w14:paraId="038244DC" w14:textId="77777777" w:rsidR="003A5E03" w:rsidRPr="00704F7F" w:rsidRDefault="003A5E03" w:rsidP="003A5E03">
      <w:pPr>
        <w:jc w:val="center"/>
        <w:rPr>
          <w:rFonts w:ascii="Arial" w:hAnsi="Arial" w:cs="Arial"/>
          <w:bCs/>
        </w:rPr>
      </w:pPr>
      <w:r w:rsidRPr="00704F7F">
        <w:rPr>
          <w:rFonts w:ascii="Arial" w:hAnsi="Arial" w:cs="Arial"/>
          <w:bCs/>
        </w:rPr>
        <w:t>Marisol Halpern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37984CD1" w14:textId="77777777" w:rsidR="003A5E03" w:rsidRPr="00704F7F" w:rsidRDefault="003A5E03" w:rsidP="003A5E03">
      <w:pPr>
        <w:jc w:val="center"/>
        <w:rPr>
          <w:rFonts w:ascii="Arial" w:hAnsi="Arial" w:cs="Arial"/>
          <w:bCs/>
        </w:rPr>
      </w:pPr>
      <w:r w:rsidRPr="00704F7F">
        <w:rPr>
          <w:rFonts w:ascii="Arial" w:hAnsi="Arial" w:cs="Arial"/>
          <w:bCs/>
        </w:rPr>
        <w:t>Sharon King Hoge</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8C7BDCC" w14:textId="77777777" w:rsidR="003A5E03" w:rsidRPr="00704F7F" w:rsidRDefault="003A5E03" w:rsidP="003A5E03">
      <w:pPr>
        <w:jc w:val="center"/>
        <w:rPr>
          <w:rFonts w:ascii="Arial" w:hAnsi="Arial" w:cs="Arial"/>
          <w:bCs/>
        </w:rPr>
      </w:pPr>
      <w:r w:rsidRPr="00704F7F">
        <w:rPr>
          <w:rFonts w:ascii="Arial" w:hAnsi="Arial" w:cs="Arial"/>
          <w:bCs/>
        </w:rPr>
        <w:t>Karen Hamilton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C92D13" w14:textId="77777777" w:rsidR="003A5E03" w:rsidRPr="00704F7F" w:rsidRDefault="003A5E03" w:rsidP="003A5E03">
      <w:pPr>
        <w:jc w:val="center"/>
        <w:rPr>
          <w:rFonts w:ascii="Arial" w:hAnsi="Arial" w:cs="Arial"/>
          <w:bCs/>
        </w:rPr>
      </w:pPr>
      <w:r w:rsidRPr="00704F7F">
        <w:rPr>
          <w:rFonts w:ascii="Arial" w:hAnsi="Arial" w:cs="Arial"/>
          <w:bCs/>
        </w:rPr>
        <w:t>Cicely Harris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D3164F" w14:textId="77777777" w:rsidR="003A5E03" w:rsidRPr="00704F7F" w:rsidRDefault="003A5E03" w:rsidP="003A5E03">
      <w:pPr>
        <w:jc w:val="center"/>
        <w:rPr>
          <w:rFonts w:ascii="Arial" w:hAnsi="Arial" w:cs="Arial"/>
          <w:bCs/>
        </w:rPr>
      </w:pPr>
      <w:r w:rsidRPr="00704F7F">
        <w:rPr>
          <w:rFonts w:ascii="Arial" w:hAnsi="Arial" w:cs="Arial"/>
          <w:bCs/>
        </w:rPr>
        <w:t>Trudy L. Mason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60B9777" w14:textId="77777777" w:rsidR="003A5E03" w:rsidRPr="00704F7F" w:rsidRDefault="003A5E03" w:rsidP="003A5E03">
      <w:pPr>
        <w:jc w:val="center"/>
        <w:rPr>
          <w:rFonts w:ascii="Arial" w:hAnsi="Arial" w:cs="Arial"/>
          <w:bCs/>
        </w:rPr>
      </w:pPr>
      <w:r w:rsidRPr="00704F7F">
        <w:rPr>
          <w:rFonts w:ascii="Arial" w:hAnsi="Arial" w:cs="Arial"/>
          <w:bCs/>
        </w:rPr>
        <w:t>Scott R. Nicholls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Absent</w:t>
      </w:r>
    </w:p>
    <w:p w14:paraId="55BE5DA3" w14:textId="77777777" w:rsidR="003A5E03" w:rsidRPr="00704F7F" w:rsidRDefault="003A5E03" w:rsidP="003A5E03">
      <w:pPr>
        <w:jc w:val="center"/>
        <w:rPr>
          <w:rFonts w:ascii="Arial" w:hAnsi="Arial" w:cs="Arial"/>
          <w:b/>
        </w:rPr>
      </w:pPr>
    </w:p>
    <w:p w14:paraId="031B12E8" w14:textId="77777777" w:rsidR="003A5E03" w:rsidRPr="00704F7F" w:rsidRDefault="003A5E03" w:rsidP="003A5E03">
      <w:pPr>
        <w:jc w:val="center"/>
        <w:rPr>
          <w:rFonts w:ascii="Arial" w:hAnsi="Arial" w:cs="Arial"/>
          <w:b/>
        </w:rPr>
      </w:pPr>
    </w:p>
    <w:p w14:paraId="40B0F5D8" w14:textId="77777777" w:rsidR="003A5E03" w:rsidRPr="00704F7F" w:rsidRDefault="003A5E03" w:rsidP="003A5E03">
      <w:pPr>
        <w:jc w:val="center"/>
        <w:rPr>
          <w:rFonts w:ascii="Arial" w:hAnsi="Arial" w:cs="Arial"/>
          <w:b/>
        </w:rPr>
      </w:pPr>
      <w:r w:rsidRPr="00704F7F">
        <w:rPr>
          <w:rFonts w:ascii="Arial" w:hAnsi="Arial" w:cs="Arial"/>
          <w:b/>
        </w:rPr>
        <w:t>Staff Attendance</w:t>
      </w:r>
    </w:p>
    <w:p w14:paraId="5FD435B6" w14:textId="77777777" w:rsidR="003A5E03" w:rsidRPr="00704F7F" w:rsidRDefault="003A5E03" w:rsidP="003A5E03">
      <w:pPr>
        <w:jc w:val="center"/>
        <w:rPr>
          <w:rFonts w:ascii="Arial" w:hAnsi="Arial" w:cs="Arial"/>
          <w:bCs/>
        </w:rPr>
      </w:pPr>
    </w:p>
    <w:p w14:paraId="6B1D7A94" w14:textId="77777777" w:rsidR="003A5E03" w:rsidRPr="00704F7F" w:rsidRDefault="003A5E03" w:rsidP="003A5E03">
      <w:pPr>
        <w:jc w:val="center"/>
        <w:rPr>
          <w:rFonts w:ascii="Arial" w:hAnsi="Arial" w:cs="Arial"/>
          <w:bCs/>
        </w:rPr>
      </w:pPr>
      <w:r w:rsidRPr="00704F7F">
        <w:rPr>
          <w:rFonts w:ascii="Arial" w:hAnsi="Arial" w:cs="Arial"/>
          <w:bCs/>
        </w:rPr>
        <w:t>Lisa Daglian (Executive Director)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4F47C72" w14:textId="77777777" w:rsidR="003A5E03" w:rsidRPr="00704F7F" w:rsidRDefault="003A5E03" w:rsidP="003A5E03">
      <w:pPr>
        <w:jc w:val="center"/>
        <w:rPr>
          <w:rFonts w:ascii="Arial" w:hAnsi="Arial" w:cs="Arial"/>
          <w:bCs/>
        </w:rPr>
      </w:pPr>
      <w:r w:rsidRPr="00704F7F">
        <w:rPr>
          <w:rFonts w:ascii="Arial" w:hAnsi="Arial" w:cs="Arial"/>
          <w:bCs/>
        </w:rPr>
        <w:t xml:space="preserve">Kara Gurl (Research &amp; Comm. Associate) </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25704D9" w14:textId="77777777" w:rsidR="003A5E03" w:rsidRPr="00704F7F" w:rsidRDefault="003A5E03" w:rsidP="003A5E03">
      <w:pPr>
        <w:jc w:val="center"/>
        <w:rPr>
          <w:rFonts w:ascii="Arial" w:hAnsi="Arial" w:cs="Arial"/>
          <w:bCs/>
        </w:rPr>
      </w:pPr>
      <w:r w:rsidRPr="00704F7F">
        <w:rPr>
          <w:rFonts w:ascii="Arial" w:hAnsi="Arial" w:cs="Arial"/>
          <w:bCs/>
        </w:rPr>
        <w:t>Bradley Brashears (Planning Manager)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F61ADBC" w14:textId="77777777" w:rsidR="003A5E03" w:rsidRPr="00704F7F" w:rsidRDefault="003A5E03" w:rsidP="003A5E03">
      <w:pPr>
        <w:jc w:val="center"/>
        <w:rPr>
          <w:rFonts w:ascii="Arial" w:hAnsi="Arial" w:cs="Arial"/>
          <w:bCs/>
        </w:rPr>
      </w:pPr>
      <w:r w:rsidRPr="00704F7F">
        <w:rPr>
          <w:rFonts w:ascii="Arial" w:hAnsi="Arial" w:cs="Arial"/>
          <w:bCs/>
        </w:rPr>
        <w:t>Jessica Spezio (Administrative Assistant)</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52C1EA" w14:textId="77777777" w:rsidR="003A5E03" w:rsidRPr="00704F7F" w:rsidRDefault="003A5E03" w:rsidP="003A5E03">
      <w:pPr>
        <w:jc w:val="center"/>
        <w:rPr>
          <w:rFonts w:ascii="Arial" w:hAnsi="Arial" w:cs="Arial"/>
          <w:bCs/>
        </w:rPr>
      </w:pPr>
      <w:r w:rsidRPr="00704F7F">
        <w:rPr>
          <w:rFonts w:ascii="Arial" w:hAnsi="Arial" w:cs="Arial"/>
          <w:bCs/>
        </w:rPr>
        <w:t>Shaul Picker (PCAC intern)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EE605D2" w14:textId="77777777" w:rsidR="003A5E03" w:rsidRPr="000C0894" w:rsidRDefault="003A5E03" w:rsidP="003A5E03">
      <w:pPr>
        <w:jc w:val="center"/>
        <w:rPr>
          <w:rFonts w:ascii="Arial" w:hAnsi="Arial" w:cs="Arial"/>
          <w:b/>
        </w:rPr>
      </w:pPr>
    </w:p>
    <w:p w14:paraId="097A4500" w14:textId="77777777" w:rsidR="003A5E03" w:rsidRDefault="003A5E03" w:rsidP="003A5E03">
      <w:pPr>
        <w:rPr>
          <w:rFonts w:ascii="Arial" w:hAnsi="Arial" w:cs="Arial"/>
        </w:rPr>
      </w:pPr>
    </w:p>
    <w:p w14:paraId="32B5C048" w14:textId="77777777" w:rsidR="003A5E03" w:rsidRDefault="003A5E03" w:rsidP="003A5E03">
      <w:pPr>
        <w:jc w:val="center"/>
        <w:rPr>
          <w:rFonts w:ascii="Arial" w:hAnsi="Arial" w:cs="Arial"/>
          <w:b/>
        </w:rPr>
      </w:pPr>
      <w:r>
        <w:rPr>
          <w:rFonts w:ascii="Arial" w:hAnsi="Arial" w:cs="Arial"/>
          <w:b/>
        </w:rPr>
        <w:t>Non-member</w:t>
      </w:r>
      <w:r w:rsidRPr="00BE6DC3">
        <w:rPr>
          <w:rFonts w:ascii="Arial" w:hAnsi="Arial" w:cs="Arial"/>
          <w:b/>
        </w:rPr>
        <w:t xml:space="preserve"> Attendance</w:t>
      </w:r>
    </w:p>
    <w:p w14:paraId="019E553D" w14:textId="77777777" w:rsidR="003A5E03" w:rsidRDefault="003A5E03" w:rsidP="003A5E03">
      <w:pPr>
        <w:jc w:val="center"/>
        <w:rPr>
          <w:rFonts w:ascii="Arial" w:hAnsi="Arial" w:cs="Arial"/>
          <w:b/>
        </w:rPr>
      </w:pPr>
    </w:p>
    <w:p w14:paraId="3238B8C9" w14:textId="77777777" w:rsidR="003A5E03" w:rsidRPr="002341F2" w:rsidRDefault="003A5E03" w:rsidP="003A5E03">
      <w:pPr>
        <w:jc w:val="center"/>
        <w:rPr>
          <w:rFonts w:ascii="Arial" w:hAnsi="Arial" w:cs="Arial"/>
          <w:b/>
        </w:rPr>
      </w:pPr>
      <w:r w:rsidRPr="002341F2">
        <w:rPr>
          <w:rFonts w:ascii="Arial" w:hAnsi="Arial" w:cs="Arial"/>
          <w:b/>
          <w:u w:val="single"/>
        </w:rPr>
        <w:t>Name</w:t>
      </w:r>
      <w:r w:rsidRPr="002341F2">
        <w:rPr>
          <w:rFonts w:ascii="Arial" w:hAnsi="Arial" w:cs="Arial"/>
          <w:b/>
        </w:rPr>
        <w:t xml:space="preserve"> </w:t>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u w:val="single"/>
        </w:rPr>
        <w:t>Affiliation</w:t>
      </w:r>
    </w:p>
    <w:p w14:paraId="4515D6A1" w14:textId="77777777" w:rsidR="003A5E03" w:rsidRPr="00784F42" w:rsidRDefault="003A5E03" w:rsidP="003A5E03">
      <w:pPr>
        <w:rPr>
          <w:rFonts w:ascii="Arial" w:hAnsi="Arial" w:cs="Arial"/>
          <w:b/>
          <w:sz w:val="22"/>
          <w:szCs w:val="22"/>
          <w:u w:val="single"/>
        </w:rPr>
      </w:pPr>
      <w:bookmarkStart w:id="0" w:name="_Hlk94600442"/>
    </w:p>
    <w:p w14:paraId="71D7BB22" w14:textId="77777777"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Alexandra La Flair</w:t>
      </w:r>
      <w:r w:rsidRPr="00784F42">
        <w:rPr>
          <w:rFonts w:ascii="Arial" w:hAnsi="Arial" w:cs="Arial"/>
          <w:bCs/>
          <w:iCs/>
          <w:sz w:val="22"/>
          <w:szCs w:val="22"/>
        </w:rPr>
        <w:tab/>
        <w:t>CIDNY</w:t>
      </w:r>
    </w:p>
    <w:p w14:paraId="7C330B5F" w14:textId="77777777"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Jasmine Melzer</w:t>
      </w:r>
      <w:r w:rsidRPr="00784F42">
        <w:rPr>
          <w:rFonts w:ascii="Arial" w:hAnsi="Arial" w:cs="Arial"/>
          <w:bCs/>
          <w:iCs/>
          <w:sz w:val="22"/>
          <w:szCs w:val="22"/>
        </w:rPr>
        <w:tab/>
        <w:t>Concerned citizen</w:t>
      </w:r>
      <w:r w:rsidRPr="00784F42">
        <w:rPr>
          <w:rFonts w:ascii="Arial" w:hAnsi="Arial" w:cs="Arial"/>
          <w:bCs/>
          <w:iCs/>
          <w:sz w:val="22"/>
          <w:szCs w:val="22"/>
        </w:rPr>
        <w:tab/>
      </w:r>
    </w:p>
    <w:p w14:paraId="4D483DD0" w14:textId="4B268B29"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Rocio Zumaya</w:t>
      </w:r>
      <w:r w:rsidRPr="00784F42">
        <w:rPr>
          <w:rFonts w:ascii="Arial" w:hAnsi="Arial" w:cs="Arial"/>
          <w:bCs/>
          <w:iCs/>
          <w:sz w:val="22"/>
          <w:szCs w:val="22"/>
        </w:rPr>
        <w:tab/>
      </w:r>
      <w:r w:rsidR="00742849">
        <w:rPr>
          <w:rFonts w:ascii="Arial" w:hAnsi="Arial" w:cs="Arial"/>
          <w:bCs/>
          <w:iCs/>
          <w:sz w:val="22"/>
          <w:szCs w:val="22"/>
        </w:rPr>
        <w:t>Concerned citizen</w:t>
      </w:r>
      <w:r w:rsidRPr="00784F42">
        <w:rPr>
          <w:rFonts w:ascii="Arial" w:hAnsi="Arial" w:cs="Arial"/>
          <w:bCs/>
          <w:iCs/>
          <w:sz w:val="22"/>
          <w:szCs w:val="22"/>
        </w:rPr>
        <w:t xml:space="preserve">                                                               </w:t>
      </w:r>
    </w:p>
    <w:p w14:paraId="6778299B" w14:textId="77777777"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Ron Troy                                                                        Concerned citizen</w:t>
      </w:r>
    </w:p>
    <w:p w14:paraId="07E0FF5F" w14:textId="20B58BBF"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Cate Contino                                                                  </w:t>
      </w:r>
      <w:r w:rsidR="00742849">
        <w:rPr>
          <w:rFonts w:ascii="Arial" w:hAnsi="Arial" w:cs="Arial"/>
          <w:bCs/>
          <w:iCs/>
          <w:sz w:val="22"/>
          <w:szCs w:val="22"/>
        </w:rPr>
        <w:t>NYCT</w:t>
      </w:r>
      <w:r w:rsidR="00EB40A4">
        <w:rPr>
          <w:rFonts w:ascii="Arial" w:hAnsi="Arial" w:cs="Arial"/>
          <w:bCs/>
          <w:iCs/>
          <w:sz w:val="22"/>
          <w:szCs w:val="22"/>
        </w:rPr>
        <w:t xml:space="preserve"> </w:t>
      </w:r>
      <w:r w:rsidRPr="00784F42">
        <w:rPr>
          <w:rFonts w:ascii="Arial" w:hAnsi="Arial" w:cs="Arial"/>
          <w:bCs/>
          <w:iCs/>
          <w:sz w:val="22"/>
          <w:szCs w:val="22"/>
        </w:rPr>
        <w:t>Asst Dir</w:t>
      </w:r>
      <w:r w:rsidR="00CA4055">
        <w:rPr>
          <w:rFonts w:ascii="Arial" w:hAnsi="Arial" w:cs="Arial"/>
          <w:bCs/>
          <w:iCs/>
          <w:sz w:val="22"/>
          <w:szCs w:val="22"/>
        </w:rPr>
        <w:t>.</w:t>
      </w:r>
      <w:r w:rsidRPr="00784F42">
        <w:rPr>
          <w:rFonts w:ascii="Arial" w:hAnsi="Arial" w:cs="Arial"/>
          <w:bCs/>
          <w:iCs/>
          <w:sz w:val="22"/>
          <w:szCs w:val="22"/>
        </w:rPr>
        <w:t xml:space="preserve"> Govt Affairs</w:t>
      </w:r>
    </w:p>
    <w:p w14:paraId="5DB18DBE" w14:textId="6FBEEEC8"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Mira Philipson                                                                </w:t>
      </w:r>
      <w:r w:rsidR="00742849">
        <w:rPr>
          <w:rFonts w:ascii="Arial" w:hAnsi="Arial" w:cs="Arial"/>
          <w:bCs/>
          <w:iCs/>
          <w:sz w:val="22"/>
          <w:szCs w:val="22"/>
        </w:rPr>
        <w:t>MTA</w:t>
      </w:r>
    </w:p>
    <w:p w14:paraId="7F978EA2" w14:textId="1EA62631"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Howie Levine                                                                 </w:t>
      </w:r>
      <w:r w:rsidR="00742849">
        <w:rPr>
          <w:rFonts w:ascii="Arial" w:hAnsi="Arial" w:cs="Arial"/>
          <w:bCs/>
          <w:iCs/>
          <w:sz w:val="22"/>
          <w:szCs w:val="22"/>
        </w:rPr>
        <w:t>NYCT Govt Affairs</w:t>
      </w:r>
    </w:p>
    <w:p w14:paraId="7447CA2B" w14:textId="019FABFE"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Quemuel Arroyo                                                            </w:t>
      </w:r>
      <w:r w:rsidR="00742849">
        <w:rPr>
          <w:rFonts w:ascii="Arial" w:hAnsi="Arial" w:cs="Arial"/>
          <w:bCs/>
          <w:iCs/>
          <w:sz w:val="22"/>
          <w:szCs w:val="22"/>
        </w:rPr>
        <w:t xml:space="preserve">MTA </w:t>
      </w:r>
      <w:r w:rsidRPr="00784F42">
        <w:rPr>
          <w:rFonts w:ascii="Arial" w:hAnsi="Arial" w:cs="Arial"/>
          <w:bCs/>
          <w:iCs/>
          <w:sz w:val="22"/>
          <w:szCs w:val="22"/>
        </w:rPr>
        <w:t>Chief Accessibility Officer</w:t>
      </w:r>
    </w:p>
    <w:p w14:paraId="0123D46D" w14:textId="2E839016"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Sara Bahri                                                                     </w:t>
      </w:r>
      <w:r w:rsidR="00742849">
        <w:rPr>
          <w:rFonts w:ascii="Arial" w:hAnsi="Arial" w:cs="Arial"/>
          <w:bCs/>
          <w:iCs/>
          <w:sz w:val="22"/>
          <w:szCs w:val="22"/>
        </w:rPr>
        <w:t xml:space="preserve">MTA </w:t>
      </w:r>
      <w:r w:rsidRPr="00784F42">
        <w:rPr>
          <w:rFonts w:ascii="Arial" w:hAnsi="Arial" w:cs="Arial"/>
          <w:bCs/>
          <w:iCs/>
          <w:sz w:val="22"/>
          <w:szCs w:val="22"/>
        </w:rPr>
        <w:t>Systemwide Accessibility</w:t>
      </w:r>
    </w:p>
    <w:p w14:paraId="5699165D" w14:textId="6713EB2F"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Jose Martinez                                                                </w:t>
      </w:r>
      <w:r w:rsidR="00742849">
        <w:rPr>
          <w:rFonts w:ascii="Arial" w:hAnsi="Arial" w:cs="Arial"/>
          <w:bCs/>
          <w:iCs/>
          <w:sz w:val="22"/>
          <w:szCs w:val="22"/>
        </w:rPr>
        <w:t>The City</w:t>
      </w:r>
    </w:p>
    <w:p w14:paraId="49FBD38A" w14:textId="77777777"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Andrew Kurzweil</w:t>
      </w:r>
      <w:r w:rsidRPr="00784F42">
        <w:rPr>
          <w:rFonts w:ascii="Arial" w:hAnsi="Arial" w:cs="Arial"/>
          <w:bCs/>
          <w:iCs/>
          <w:sz w:val="22"/>
          <w:szCs w:val="22"/>
        </w:rPr>
        <w:tab/>
        <w:t>Concerned citizen</w:t>
      </w:r>
    </w:p>
    <w:p w14:paraId="5CEF2DB2" w14:textId="7920D055"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lastRenderedPageBreak/>
        <w:t xml:space="preserve">               William </w:t>
      </w:r>
      <w:r>
        <w:rPr>
          <w:rFonts w:ascii="Arial" w:hAnsi="Arial" w:cs="Arial"/>
          <w:bCs/>
          <w:iCs/>
          <w:sz w:val="22"/>
          <w:szCs w:val="22"/>
        </w:rPr>
        <w:t>Stanford</w:t>
      </w:r>
      <w:r w:rsidRPr="00784F42">
        <w:rPr>
          <w:rFonts w:ascii="Arial" w:hAnsi="Arial" w:cs="Arial"/>
          <w:bCs/>
          <w:iCs/>
          <w:sz w:val="22"/>
          <w:szCs w:val="22"/>
        </w:rPr>
        <w:t xml:space="preserve">                                                          </w:t>
      </w:r>
      <w:r w:rsidR="00742849">
        <w:rPr>
          <w:rFonts w:ascii="Arial" w:hAnsi="Arial" w:cs="Arial"/>
          <w:bCs/>
          <w:iCs/>
          <w:sz w:val="22"/>
          <w:szCs w:val="22"/>
        </w:rPr>
        <w:t xml:space="preserve"> </w:t>
      </w:r>
      <w:r w:rsidRPr="00784F42">
        <w:rPr>
          <w:rFonts w:ascii="Arial" w:hAnsi="Arial" w:cs="Arial"/>
          <w:bCs/>
          <w:iCs/>
          <w:sz w:val="22"/>
          <w:szCs w:val="22"/>
        </w:rPr>
        <w:t>Concerned citizen</w:t>
      </w:r>
    </w:p>
    <w:p w14:paraId="5EB8FA53" w14:textId="67E57388" w:rsidR="003A5E03" w:rsidRPr="00784F42" w:rsidRDefault="003A5E03" w:rsidP="003A5E03">
      <w:pPr>
        <w:tabs>
          <w:tab w:val="left" w:pos="6195"/>
        </w:tabs>
        <w:rPr>
          <w:rFonts w:ascii="Arial" w:hAnsi="Arial" w:cs="Arial"/>
          <w:bCs/>
          <w:iCs/>
          <w:sz w:val="22"/>
          <w:szCs w:val="22"/>
        </w:rPr>
      </w:pPr>
      <w:r w:rsidRPr="00784F42">
        <w:rPr>
          <w:rFonts w:ascii="Arial" w:hAnsi="Arial" w:cs="Arial"/>
          <w:bCs/>
          <w:iCs/>
          <w:sz w:val="22"/>
          <w:szCs w:val="22"/>
        </w:rPr>
        <w:t xml:space="preserve">               David </w:t>
      </w:r>
      <w:proofErr w:type="spellStart"/>
      <w:r w:rsidRPr="00784F42">
        <w:rPr>
          <w:rFonts w:ascii="Arial" w:hAnsi="Arial" w:cs="Arial"/>
          <w:color w:val="222222"/>
          <w:sz w:val="22"/>
          <w:szCs w:val="22"/>
          <w:shd w:val="clear" w:color="auto" w:fill="FFFFFF"/>
        </w:rPr>
        <w:t>Kupferberg</w:t>
      </w:r>
      <w:proofErr w:type="spellEnd"/>
      <w:r w:rsidRPr="00784F42">
        <w:rPr>
          <w:rFonts w:ascii="Arial" w:hAnsi="Arial" w:cs="Arial"/>
          <w:bCs/>
          <w:iCs/>
          <w:sz w:val="22"/>
          <w:szCs w:val="22"/>
        </w:rPr>
        <w:t xml:space="preserve">                                                         Concerned citizen</w:t>
      </w:r>
    </w:p>
    <w:p w14:paraId="79683B3C" w14:textId="688E24A3" w:rsidR="003A5E03" w:rsidRPr="00784F42" w:rsidRDefault="003A5E03" w:rsidP="003A5E03">
      <w:pPr>
        <w:rPr>
          <w:rFonts w:ascii="Arial" w:hAnsi="Arial" w:cs="Arial"/>
          <w:bCs/>
          <w:iCs/>
          <w:sz w:val="22"/>
          <w:szCs w:val="22"/>
        </w:rPr>
      </w:pPr>
      <w:r w:rsidRPr="00784F42">
        <w:rPr>
          <w:rFonts w:ascii="Arial" w:hAnsi="Arial" w:cs="Arial"/>
          <w:bCs/>
          <w:iCs/>
          <w:sz w:val="22"/>
          <w:szCs w:val="22"/>
        </w:rPr>
        <w:t xml:space="preserve">               Mike Howard </w:t>
      </w:r>
      <w:r w:rsidRPr="00784F42">
        <w:rPr>
          <w:rFonts w:ascii="Arial" w:hAnsi="Arial" w:cs="Arial"/>
          <w:bCs/>
          <w:iCs/>
          <w:sz w:val="22"/>
          <w:szCs w:val="22"/>
        </w:rPr>
        <w:tab/>
      </w:r>
      <w:r w:rsidRPr="00784F42">
        <w:rPr>
          <w:rFonts w:ascii="Arial" w:hAnsi="Arial" w:cs="Arial"/>
          <w:bCs/>
          <w:iCs/>
          <w:sz w:val="22"/>
          <w:szCs w:val="22"/>
        </w:rPr>
        <w:tab/>
      </w:r>
      <w:r w:rsidRPr="00784F42">
        <w:rPr>
          <w:rFonts w:ascii="Arial" w:hAnsi="Arial" w:cs="Arial"/>
          <w:bCs/>
          <w:iCs/>
          <w:sz w:val="22"/>
          <w:szCs w:val="22"/>
        </w:rPr>
        <w:tab/>
      </w:r>
      <w:r w:rsidRPr="00784F42">
        <w:rPr>
          <w:rFonts w:ascii="Arial" w:hAnsi="Arial" w:cs="Arial"/>
          <w:bCs/>
          <w:iCs/>
          <w:sz w:val="22"/>
          <w:szCs w:val="22"/>
        </w:rPr>
        <w:tab/>
      </w:r>
      <w:r w:rsidRPr="00784F42">
        <w:rPr>
          <w:rFonts w:ascii="Arial" w:hAnsi="Arial" w:cs="Arial"/>
          <w:bCs/>
          <w:iCs/>
          <w:sz w:val="22"/>
          <w:szCs w:val="22"/>
        </w:rPr>
        <w:tab/>
        <w:t xml:space="preserve">      Concerned citizen</w:t>
      </w:r>
    </w:p>
    <w:p w14:paraId="2EB55B05" w14:textId="30206133" w:rsidR="003A5E03" w:rsidRPr="00784F42" w:rsidRDefault="003A5E03" w:rsidP="003A5E03">
      <w:pPr>
        <w:rPr>
          <w:rFonts w:ascii="Arial" w:hAnsi="Arial" w:cs="Arial"/>
          <w:bCs/>
          <w:iCs/>
          <w:sz w:val="22"/>
          <w:szCs w:val="22"/>
        </w:rPr>
      </w:pPr>
      <w:r w:rsidRPr="00784F42">
        <w:rPr>
          <w:rFonts w:ascii="Arial" w:hAnsi="Arial" w:cs="Arial"/>
          <w:bCs/>
          <w:iCs/>
          <w:sz w:val="22"/>
          <w:szCs w:val="22"/>
        </w:rPr>
        <w:tab/>
        <w:t xml:space="preserve">   Jason Anthony</w:t>
      </w:r>
      <w:r w:rsidRPr="00784F42">
        <w:rPr>
          <w:rFonts w:ascii="Arial" w:hAnsi="Arial" w:cs="Arial"/>
          <w:bCs/>
          <w:iCs/>
          <w:sz w:val="22"/>
          <w:szCs w:val="22"/>
        </w:rPr>
        <w:tab/>
      </w:r>
      <w:r w:rsidRPr="00784F42">
        <w:rPr>
          <w:rFonts w:ascii="Arial" w:hAnsi="Arial" w:cs="Arial"/>
          <w:bCs/>
          <w:iCs/>
          <w:sz w:val="22"/>
          <w:szCs w:val="22"/>
        </w:rPr>
        <w:tab/>
      </w:r>
      <w:r w:rsidRPr="00784F42">
        <w:rPr>
          <w:rFonts w:ascii="Arial" w:hAnsi="Arial" w:cs="Arial"/>
          <w:bCs/>
          <w:iCs/>
          <w:sz w:val="22"/>
          <w:szCs w:val="22"/>
        </w:rPr>
        <w:tab/>
      </w:r>
      <w:r w:rsidRPr="00784F42">
        <w:rPr>
          <w:rFonts w:ascii="Arial" w:hAnsi="Arial" w:cs="Arial"/>
          <w:bCs/>
          <w:iCs/>
          <w:sz w:val="22"/>
          <w:szCs w:val="22"/>
        </w:rPr>
        <w:tab/>
      </w:r>
      <w:r w:rsidRPr="00784F42">
        <w:rPr>
          <w:rFonts w:ascii="Arial" w:hAnsi="Arial" w:cs="Arial"/>
          <w:bCs/>
          <w:iCs/>
          <w:sz w:val="22"/>
          <w:szCs w:val="22"/>
        </w:rPr>
        <w:tab/>
        <w:t xml:space="preserve">      Concerned citizen</w:t>
      </w:r>
    </w:p>
    <w:p w14:paraId="7E7189C8" w14:textId="77777777" w:rsidR="003A5E03" w:rsidRDefault="003A5E03" w:rsidP="003A5E03">
      <w:pPr>
        <w:rPr>
          <w:rFonts w:ascii="Arial" w:hAnsi="Arial" w:cs="Arial"/>
          <w:bCs/>
          <w:iCs/>
          <w:sz w:val="22"/>
          <w:szCs w:val="22"/>
        </w:rPr>
      </w:pPr>
    </w:p>
    <w:p w14:paraId="64BFBBFC" w14:textId="77777777" w:rsidR="003A5E03" w:rsidRDefault="003A5E03" w:rsidP="003A5E03">
      <w:pPr>
        <w:rPr>
          <w:rFonts w:ascii="Arial" w:hAnsi="Arial" w:cs="Arial"/>
          <w:b/>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A5E03" w:rsidRPr="004D0D96" w14:paraId="30A56B7D" w14:textId="77777777" w:rsidTr="00577DA5">
        <w:tc>
          <w:tcPr>
            <w:tcW w:w="9540" w:type="dxa"/>
          </w:tcPr>
          <w:p w14:paraId="3F19EE42" w14:textId="77777777" w:rsidR="003A5E03" w:rsidRDefault="003A5E03" w:rsidP="00577DA5">
            <w:pPr>
              <w:tabs>
                <w:tab w:val="left" w:pos="6195"/>
              </w:tabs>
              <w:rPr>
                <w:rFonts w:ascii="Arial" w:hAnsi="Arial" w:cs="Arial"/>
                <w:b/>
                <w:i/>
                <w:sz w:val="28"/>
                <w:szCs w:val="28"/>
              </w:rPr>
            </w:pPr>
          </w:p>
          <w:p w14:paraId="70ACCF9B" w14:textId="2C1BBC77" w:rsidR="003A5E03" w:rsidRPr="004D0D96" w:rsidRDefault="003A5E03" w:rsidP="00577DA5">
            <w:pPr>
              <w:tabs>
                <w:tab w:val="left" w:pos="6195"/>
              </w:tabs>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F2EBE34EC9154CF99B445037FC7CCCBA"/>
                </w:placeholder>
                <w:date w:fullDate="2022-01-27T00:00:00Z">
                  <w:dateFormat w:val="MMMM d, yyyy"/>
                  <w:lid w:val="en-US"/>
                  <w:storeMappedDataAs w:val="dateTime"/>
                  <w:calendar w:val="gregorian"/>
                </w:date>
              </w:sdtPr>
              <w:sdtEndPr/>
              <w:sdtContent>
                <w:r>
                  <w:rPr>
                    <w:rFonts w:ascii="Arial" w:hAnsi="Arial" w:cs="Arial"/>
                    <w:b/>
                    <w:i/>
                    <w:sz w:val="28"/>
                    <w:szCs w:val="28"/>
                  </w:rPr>
                  <w:t>January 27, 2022</w:t>
                </w:r>
              </w:sdtContent>
            </w:sdt>
            <w:r>
              <w:rPr>
                <w:rFonts w:ascii="Arial" w:hAnsi="Arial" w:cs="Arial"/>
                <w:b/>
                <w:i/>
                <w:sz w:val="28"/>
                <w:szCs w:val="28"/>
              </w:rPr>
              <w:t xml:space="preserve"> meeting.</w:t>
            </w:r>
          </w:p>
        </w:tc>
      </w:tr>
      <w:tr w:rsidR="003A5E03" w:rsidRPr="002C0B59" w14:paraId="14E341B0" w14:textId="77777777" w:rsidTr="00577DA5">
        <w:tc>
          <w:tcPr>
            <w:tcW w:w="9540" w:type="dxa"/>
          </w:tcPr>
          <w:p w14:paraId="55196FC1" w14:textId="77777777" w:rsidR="003A5E03" w:rsidRDefault="003A5E03" w:rsidP="00577DA5">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C982EFFD97A140BBBE398916F98F9217"/>
                </w:placeholder>
                <w:date w:fullDate="2021-12-16T00:00:00Z">
                  <w:dateFormat w:val="MMMM d, yyyy"/>
                  <w:lid w:val="en-US"/>
                  <w:storeMappedDataAs w:val="dateTime"/>
                  <w:calendar w:val="gregorian"/>
                </w:date>
              </w:sdtPr>
              <w:sdtEndPr/>
              <w:sdtContent>
                <w:r>
                  <w:rPr>
                    <w:rFonts w:ascii="Arial" w:hAnsi="Arial" w:cs="Arial"/>
                    <w:b/>
                    <w:i/>
                    <w:sz w:val="28"/>
                    <w:szCs w:val="28"/>
                  </w:rPr>
                  <w:t>December 16, 2021</w:t>
                </w:r>
              </w:sdtContent>
            </w:sdt>
            <w:r>
              <w:rPr>
                <w:rFonts w:ascii="Arial" w:hAnsi="Arial" w:cs="Arial"/>
                <w:b/>
                <w:i/>
                <w:sz w:val="28"/>
                <w:szCs w:val="28"/>
              </w:rPr>
              <w:t xml:space="preserve"> meeting.</w:t>
            </w:r>
          </w:p>
          <w:p w14:paraId="4BE114AE" w14:textId="77777777" w:rsidR="003A5E03" w:rsidRPr="002C0B59" w:rsidRDefault="003A5E03" w:rsidP="00577DA5">
            <w:pPr>
              <w:tabs>
                <w:tab w:val="left" w:pos="5685"/>
              </w:tabs>
              <w:rPr>
                <w:rFonts w:ascii="Arial" w:hAnsi="Arial" w:cs="Arial"/>
                <w:b/>
                <w:i/>
                <w:sz w:val="28"/>
                <w:szCs w:val="28"/>
              </w:rPr>
            </w:pPr>
          </w:p>
        </w:tc>
      </w:tr>
      <w:tr w:rsidR="003A5E03" w14:paraId="49F966E9" w14:textId="77777777" w:rsidTr="00577DA5">
        <w:tc>
          <w:tcPr>
            <w:tcW w:w="9540" w:type="dxa"/>
          </w:tcPr>
          <w:p w14:paraId="6D5BB4AF" w14:textId="77777777" w:rsidR="003A5E03" w:rsidRDefault="003A5E03" w:rsidP="00577DA5">
            <w:pPr>
              <w:rPr>
                <w:rFonts w:ascii="Arial" w:hAnsi="Arial" w:cs="Arial"/>
                <w:b/>
                <w:i/>
                <w:sz w:val="28"/>
                <w:szCs w:val="28"/>
              </w:rPr>
            </w:pPr>
            <w:r w:rsidRPr="009423A5">
              <w:rPr>
                <w:rFonts w:ascii="Arial" w:hAnsi="Arial" w:cs="Arial"/>
                <w:b/>
                <w:i/>
                <w:sz w:val="28"/>
                <w:szCs w:val="28"/>
              </w:rPr>
              <w:t>Chair’s Report attached</w:t>
            </w:r>
          </w:p>
          <w:p w14:paraId="722F7CCE" w14:textId="77777777" w:rsidR="003A5E03" w:rsidRDefault="003A5E03" w:rsidP="00577DA5">
            <w:pPr>
              <w:rPr>
                <w:rFonts w:ascii="Arial" w:hAnsi="Arial" w:cs="Arial"/>
                <w:b/>
                <w:i/>
                <w:sz w:val="28"/>
                <w:szCs w:val="28"/>
              </w:rPr>
            </w:pPr>
          </w:p>
          <w:p w14:paraId="22D3E5F2" w14:textId="77777777" w:rsidR="003A5E03" w:rsidRPr="00BA79E7" w:rsidRDefault="003A5E03" w:rsidP="00577DA5">
            <w:pPr>
              <w:rPr>
                <w:rFonts w:ascii="Arial" w:hAnsi="Arial" w:cs="Arial"/>
                <w:b/>
              </w:rPr>
            </w:pPr>
            <w:r>
              <w:rPr>
                <w:rFonts w:ascii="Arial" w:hAnsi="Arial" w:cs="Arial"/>
                <w:b/>
              </w:rPr>
              <w:t>Safety Issues</w:t>
            </w:r>
          </w:p>
          <w:p w14:paraId="3629392D" w14:textId="02324B8F" w:rsidR="003A5E03" w:rsidRPr="00BA79E7" w:rsidRDefault="003A5E03" w:rsidP="00577DA5">
            <w:pPr>
              <w:rPr>
                <w:rFonts w:ascii="Arial" w:hAnsi="Arial" w:cs="Arial"/>
                <w:bCs/>
                <w:sz w:val="22"/>
                <w:szCs w:val="22"/>
              </w:rPr>
            </w:pPr>
            <w:r w:rsidRPr="00BA79E7">
              <w:rPr>
                <w:rFonts w:ascii="Arial" w:hAnsi="Arial" w:cs="Arial"/>
                <w:bCs/>
                <w:sz w:val="22"/>
                <w:szCs w:val="22"/>
              </w:rPr>
              <w:t>A</w:t>
            </w:r>
            <w:r>
              <w:rPr>
                <w:rFonts w:ascii="Arial" w:hAnsi="Arial" w:cs="Arial"/>
                <w:bCs/>
                <w:sz w:val="22"/>
                <w:szCs w:val="22"/>
              </w:rPr>
              <w:t xml:space="preserve">. Albert: This was a big topic at the Board and Committee meetings. Our riders are concerned with all the stabbings, pushing of people, and overall safety in the system. Platform doors would bring some real issues. Many of our stations are over 100 years old and the platforms doors are very heavy and would require rebuilding all new </w:t>
            </w:r>
            <w:r w:rsidR="00474921">
              <w:rPr>
                <w:rFonts w:ascii="Arial" w:hAnsi="Arial" w:cs="Arial"/>
                <w:bCs/>
                <w:sz w:val="22"/>
                <w:szCs w:val="22"/>
              </w:rPr>
              <w:t xml:space="preserve">station </w:t>
            </w:r>
            <w:r>
              <w:rPr>
                <w:rFonts w:ascii="Arial" w:hAnsi="Arial" w:cs="Arial"/>
                <w:bCs/>
                <w:sz w:val="22"/>
                <w:szCs w:val="22"/>
              </w:rPr>
              <w:t xml:space="preserve">platforms. The fact that we have different equipment on </w:t>
            </w:r>
            <w:proofErr w:type="gramStart"/>
            <w:r>
              <w:rPr>
                <w:rFonts w:ascii="Arial" w:hAnsi="Arial" w:cs="Arial"/>
                <w:bCs/>
                <w:sz w:val="22"/>
                <w:szCs w:val="22"/>
              </w:rPr>
              <w:t>all of</w:t>
            </w:r>
            <w:proofErr w:type="gramEnd"/>
            <w:r>
              <w:rPr>
                <w:rFonts w:ascii="Arial" w:hAnsi="Arial" w:cs="Arial"/>
                <w:bCs/>
                <w:sz w:val="22"/>
                <w:szCs w:val="22"/>
              </w:rPr>
              <w:t xml:space="preserve"> the lines doesn’t help either because they don’t line up the same. These platform doors would also cause accessibility issues system wide.  </w:t>
            </w:r>
          </w:p>
          <w:p w14:paraId="66833907" w14:textId="77777777" w:rsidR="003A5E03" w:rsidRDefault="003A5E03" w:rsidP="00577DA5">
            <w:pPr>
              <w:rPr>
                <w:rFonts w:ascii="Arial" w:hAnsi="Arial" w:cs="Arial"/>
                <w:bCs/>
                <w:sz w:val="22"/>
                <w:szCs w:val="22"/>
              </w:rPr>
            </w:pPr>
          </w:p>
          <w:p w14:paraId="532FBEE6" w14:textId="77777777" w:rsidR="003A5E03" w:rsidRPr="00514B66" w:rsidRDefault="003A5E03" w:rsidP="00577DA5">
            <w:pPr>
              <w:rPr>
                <w:rFonts w:ascii="Arial" w:hAnsi="Arial" w:cs="Arial"/>
                <w:bCs/>
                <w:sz w:val="22"/>
                <w:szCs w:val="22"/>
              </w:rPr>
            </w:pPr>
            <w:r w:rsidRPr="00514B66">
              <w:rPr>
                <w:rFonts w:ascii="Arial" w:hAnsi="Arial" w:cs="Arial"/>
                <w:bCs/>
                <w:sz w:val="22"/>
                <w:szCs w:val="22"/>
              </w:rPr>
              <w:t>C. Gre</w:t>
            </w:r>
            <w:r>
              <w:rPr>
                <w:rFonts w:ascii="Arial" w:hAnsi="Arial" w:cs="Arial"/>
                <w:bCs/>
                <w:sz w:val="22"/>
                <w:szCs w:val="22"/>
              </w:rPr>
              <w:t>i</w:t>
            </w:r>
            <w:r w:rsidRPr="00514B66">
              <w:rPr>
                <w:rFonts w:ascii="Arial" w:hAnsi="Arial" w:cs="Arial"/>
                <w:bCs/>
                <w:sz w:val="22"/>
                <w:szCs w:val="22"/>
              </w:rPr>
              <w:t>f</w:t>
            </w:r>
            <w:r>
              <w:rPr>
                <w:rFonts w:ascii="Arial" w:hAnsi="Arial" w:cs="Arial"/>
                <w:bCs/>
                <w:sz w:val="22"/>
                <w:szCs w:val="22"/>
              </w:rPr>
              <w:t xml:space="preserve">: The platform doors are a concern on safety for the accessibility community. Homeless issues continue to be a problem and many of them use the bathroom on the trains making them unsanitary and causing service disruptions. </w:t>
            </w:r>
          </w:p>
          <w:p w14:paraId="69BB52F9" w14:textId="77777777" w:rsidR="003A5E03" w:rsidRDefault="003A5E03" w:rsidP="00577DA5">
            <w:pPr>
              <w:rPr>
                <w:rFonts w:ascii="Arial" w:hAnsi="Arial" w:cs="Arial"/>
                <w:b/>
              </w:rPr>
            </w:pPr>
          </w:p>
          <w:p w14:paraId="526AF6FE" w14:textId="77777777" w:rsidR="003A5E03" w:rsidRDefault="003A5E03" w:rsidP="00577DA5">
            <w:pPr>
              <w:rPr>
                <w:rFonts w:ascii="Arial" w:hAnsi="Arial" w:cs="Arial"/>
                <w:b/>
              </w:rPr>
            </w:pPr>
          </w:p>
          <w:p w14:paraId="6C9254A0" w14:textId="77777777" w:rsidR="003A5E03" w:rsidRDefault="003A5E03" w:rsidP="00577DA5">
            <w:pPr>
              <w:rPr>
                <w:rFonts w:ascii="Arial" w:hAnsi="Arial" w:cs="Arial"/>
                <w:b/>
              </w:rPr>
            </w:pPr>
            <w:r>
              <w:rPr>
                <w:rFonts w:ascii="Arial" w:hAnsi="Arial" w:cs="Arial"/>
                <w:b/>
              </w:rPr>
              <w:t>New Transit Police Chief</w:t>
            </w:r>
          </w:p>
          <w:p w14:paraId="44C55C9C" w14:textId="5913D273" w:rsidR="003A5E03" w:rsidRPr="00180099" w:rsidRDefault="003A5E03" w:rsidP="00577DA5">
            <w:pPr>
              <w:rPr>
                <w:rFonts w:ascii="Arial" w:hAnsi="Arial" w:cs="Arial"/>
                <w:bCs/>
                <w:sz w:val="22"/>
                <w:szCs w:val="22"/>
              </w:rPr>
            </w:pPr>
            <w:r w:rsidRPr="00180099">
              <w:rPr>
                <w:rFonts w:ascii="Arial" w:hAnsi="Arial" w:cs="Arial"/>
                <w:bCs/>
                <w:sz w:val="22"/>
                <w:szCs w:val="22"/>
              </w:rPr>
              <w:t>A. Albert: We are looking forward to working with the new Chief Jason Wilcox</w:t>
            </w:r>
            <w:r w:rsidR="000F5F04">
              <w:rPr>
                <w:rFonts w:ascii="Arial" w:hAnsi="Arial" w:cs="Arial"/>
                <w:bCs/>
                <w:sz w:val="22"/>
                <w:szCs w:val="22"/>
              </w:rPr>
              <w:t>,</w:t>
            </w:r>
            <w:r w:rsidRPr="00180099">
              <w:rPr>
                <w:rFonts w:ascii="Arial" w:hAnsi="Arial" w:cs="Arial"/>
                <w:bCs/>
                <w:sz w:val="22"/>
                <w:szCs w:val="22"/>
              </w:rPr>
              <w:t xml:space="preserve"> who</w:t>
            </w:r>
            <w:r w:rsidR="000F5F04">
              <w:rPr>
                <w:rFonts w:ascii="Arial" w:hAnsi="Arial" w:cs="Arial"/>
                <w:bCs/>
                <w:sz w:val="22"/>
                <w:szCs w:val="22"/>
              </w:rPr>
              <w:t>m</w:t>
            </w:r>
            <w:r w:rsidRPr="00180099">
              <w:rPr>
                <w:rFonts w:ascii="Arial" w:hAnsi="Arial" w:cs="Arial"/>
                <w:bCs/>
                <w:sz w:val="22"/>
                <w:szCs w:val="22"/>
              </w:rPr>
              <w:t xml:space="preserve"> I </w:t>
            </w:r>
            <w:r w:rsidR="00742849">
              <w:rPr>
                <w:rFonts w:ascii="Arial" w:hAnsi="Arial" w:cs="Arial"/>
                <w:bCs/>
                <w:sz w:val="22"/>
                <w:szCs w:val="22"/>
              </w:rPr>
              <w:t xml:space="preserve">have </w:t>
            </w:r>
            <w:r w:rsidRPr="00180099">
              <w:rPr>
                <w:rFonts w:ascii="Arial" w:hAnsi="Arial" w:cs="Arial"/>
                <w:bCs/>
                <w:sz w:val="22"/>
                <w:szCs w:val="22"/>
              </w:rPr>
              <w:t>know</w:t>
            </w:r>
            <w:r w:rsidR="00742849">
              <w:rPr>
                <w:rFonts w:ascii="Arial" w:hAnsi="Arial" w:cs="Arial"/>
                <w:bCs/>
                <w:sz w:val="22"/>
                <w:szCs w:val="22"/>
              </w:rPr>
              <w:t>n</w:t>
            </w:r>
            <w:r w:rsidRPr="00180099">
              <w:rPr>
                <w:rFonts w:ascii="Arial" w:hAnsi="Arial" w:cs="Arial"/>
                <w:bCs/>
                <w:sz w:val="22"/>
                <w:szCs w:val="22"/>
              </w:rPr>
              <w:t xml:space="preserve"> for many years, and he seems eager to help get our system safe again. </w:t>
            </w:r>
            <w:r w:rsidR="005433D6">
              <w:rPr>
                <w:rFonts w:ascii="Arial" w:hAnsi="Arial" w:cs="Arial"/>
                <w:bCs/>
                <w:sz w:val="22"/>
                <w:szCs w:val="22"/>
              </w:rPr>
              <w:t>W</w:t>
            </w:r>
            <w:r w:rsidRPr="00180099">
              <w:rPr>
                <w:rFonts w:ascii="Arial" w:hAnsi="Arial" w:cs="Arial"/>
                <w:bCs/>
                <w:sz w:val="22"/>
                <w:szCs w:val="22"/>
              </w:rPr>
              <w:t>ith a more visible police presence, our riders will feel safer.</w:t>
            </w:r>
          </w:p>
          <w:p w14:paraId="627EA875" w14:textId="77777777" w:rsidR="003A5E03" w:rsidRPr="00130C29" w:rsidRDefault="003A5E03" w:rsidP="00577DA5">
            <w:pPr>
              <w:rPr>
                <w:rFonts w:ascii="Arial" w:hAnsi="Arial" w:cs="Arial"/>
                <w:bCs/>
                <w:sz w:val="22"/>
                <w:szCs w:val="22"/>
              </w:rPr>
            </w:pPr>
            <w:r w:rsidRPr="00130C29">
              <w:rPr>
                <w:rFonts w:ascii="Arial" w:hAnsi="Arial" w:cs="Arial"/>
                <w:bCs/>
                <w:sz w:val="22"/>
                <w:szCs w:val="22"/>
              </w:rPr>
              <w:t xml:space="preserve">  </w:t>
            </w:r>
          </w:p>
          <w:p w14:paraId="6C75F96E" w14:textId="77777777" w:rsidR="003A5E03" w:rsidRPr="00130C29" w:rsidRDefault="003A5E03" w:rsidP="00577DA5">
            <w:pPr>
              <w:rPr>
                <w:rFonts w:ascii="Arial" w:hAnsi="Arial" w:cs="Arial"/>
                <w:sz w:val="22"/>
                <w:szCs w:val="22"/>
              </w:rPr>
            </w:pPr>
            <w:r w:rsidRPr="00130C29">
              <w:rPr>
                <w:rFonts w:ascii="Arial" w:hAnsi="Arial" w:cs="Arial"/>
                <w:sz w:val="22"/>
                <w:szCs w:val="22"/>
              </w:rPr>
              <w:t xml:space="preserve">D. Greif: For those of us who use wheelchairs we have safety concerns when traveling along the platform with very narrow pathways by the stairs. I can easily be shoved onto the tracks, and it’s very frightening. Having police walk on the platforms will give us a sense of security. </w:t>
            </w:r>
          </w:p>
          <w:p w14:paraId="04EED43F" w14:textId="77777777" w:rsidR="003A5E03" w:rsidRDefault="003A5E03" w:rsidP="00577DA5">
            <w:pPr>
              <w:rPr>
                <w:rFonts w:ascii="Arial" w:hAnsi="Arial" w:cs="Arial"/>
                <w:b/>
              </w:rPr>
            </w:pPr>
          </w:p>
          <w:p w14:paraId="59511BEC" w14:textId="77777777" w:rsidR="003A5E03" w:rsidRDefault="003A5E03" w:rsidP="00577DA5">
            <w:pPr>
              <w:rPr>
                <w:rFonts w:ascii="Arial" w:hAnsi="Arial" w:cs="Arial"/>
                <w:b/>
              </w:rPr>
            </w:pPr>
          </w:p>
          <w:p w14:paraId="17A91EEE" w14:textId="77777777" w:rsidR="003A5E03" w:rsidRDefault="003A5E03" w:rsidP="00577DA5">
            <w:pPr>
              <w:rPr>
                <w:rFonts w:ascii="Arial" w:hAnsi="Arial" w:cs="Arial"/>
                <w:b/>
              </w:rPr>
            </w:pPr>
            <w:r>
              <w:rPr>
                <w:rFonts w:ascii="Arial" w:hAnsi="Arial" w:cs="Arial"/>
                <w:b/>
              </w:rPr>
              <w:t>Ridership report</w:t>
            </w:r>
          </w:p>
          <w:p w14:paraId="4E143D0B" w14:textId="7C9BBEC6" w:rsidR="003A5E03" w:rsidRPr="00130C29" w:rsidRDefault="003A5E03" w:rsidP="00577DA5">
            <w:pPr>
              <w:rPr>
                <w:rFonts w:ascii="Arial" w:hAnsi="Arial" w:cs="Arial"/>
                <w:bCs/>
                <w:sz w:val="22"/>
                <w:szCs w:val="22"/>
              </w:rPr>
            </w:pPr>
            <w:r w:rsidRPr="00130C29">
              <w:rPr>
                <w:rFonts w:ascii="Arial" w:hAnsi="Arial" w:cs="Arial"/>
                <w:bCs/>
                <w:sz w:val="22"/>
                <w:szCs w:val="22"/>
              </w:rPr>
              <w:t>A. Albert: Ridership had declined 60% of pre-covid rates during the Omicron outbreak. We are currently at 50% of pre-</w:t>
            </w:r>
            <w:r w:rsidR="005433D6">
              <w:rPr>
                <w:rFonts w:ascii="Arial" w:hAnsi="Arial" w:cs="Arial"/>
                <w:bCs/>
                <w:sz w:val="22"/>
                <w:szCs w:val="22"/>
              </w:rPr>
              <w:t>COVID</w:t>
            </w:r>
            <w:r w:rsidRPr="00130C29">
              <w:rPr>
                <w:rFonts w:ascii="Arial" w:hAnsi="Arial" w:cs="Arial"/>
                <w:bCs/>
                <w:sz w:val="22"/>
                <w:szCs w:val="22"/>
              </w:rPr>
              <w:t xml:space="preserve"> ridership. We are hopeful that the increased police presence can make people feel safe and return to the system.  </w:t>
            </w:r>
          </w:p>
          <w:p w14:paraId="7976ABC1" w14:textId="77777777" w:rsidR="003A5E03" w:rsidRDefault="003A5E03" w:rsidP="00577DA5">
            <w:pPr>
              <w:rPr>
                <w:rFonts w:ascii="Arial" w:hAnsi="Arial" w:cs="Arial"/>
                <w:b/>
              </w:rPr>
            </w:pPr>
          </w:p>
          <w:p w14:paraId="58A8065F" w14:textId="0BB361C9" w:rsidR="003A5E03" w:rsidRDefault="003A5E03" w:rsidP="00577DA5">
            <w:pPr>
              <w:rPr>
                <w:rFonts w:ascii="Arial" w:hAnsi="Arial" w:cs="Arial"/>
                <w:b/>
              </w:rPr>
            </w:pPr>
          </w:p>
          <w:p w14:paraId="7BBB2658" w14:textId="77777777" w:rsidR="00B451A0" w:rsidRDefault="00B451A0" w:rsidP="00577DA5">
            <w:pPr>
              <w:rPr>
                <w:rFonts w:ascii="Arial" w:hAnsi="Arial" w:cs="Arial"/>
                <w:b/>
              </w:rPr>
            </w:pPr>
          </w:p>
          <w:p w14:paraId="41093CB5" w14:textId="5978F360" w:rsidR="003A5E03" w:rsidRDefault="003A5E03" w:rsidP="00577DA5">
            <w:pPr>
              <w:rPr>
                <w:rFonts w:ascii="Arial" w:hAnsi="Arial" w:cs="Arial"/>
                <w:b/>
              </w:rPr>
            </w:pPr>
            <w:r>
              <w:rPr>
                <w:rFonts w:ascii="Arial" w:hAnsi="Arial" w:cs="Arial"/>
                <w:b/>
              </w:rPr>
              <w:t>Retirement of R32/ Trial of R211</w:t>
            </w:r>
            <w:r w:rsidR="005433D6">
              <w:rPr>
                <w:rFonts w:ascii="Arial" w:hAnsi="Arial" w:cs="Arial"/>
                <w:b/>
              </w:rPr>
              <w:t>Subway Cars</w:t>
            </w:r>
          </w:p>
          <w:p w14:paraId="1A6ACF90" w14:textId="7DF2B400" w:rsidR="003A5E03" w:rsidRDefault="003A5E03" w:rsidP="00577DA5">
            <w:pPr>
              <w:rPr>
                <w:rFonts w:ascii="Arial" w:hAnsi="Arial" w:cs="Arial"/>
                <w:bCs/>
                <w:sz w:val="22"/>
                <w:szCs w:val="22"/>
              </w:rPr>
            </w:pPr>
            <w:r w:rsidRPr="00354EE5">
              <w:rPr>
                <w:rFonts w:ascii="Arial" w:hAnsi="Arial" w:cs="Arial"/>
                <w:bCs/>
                <w:sz w:val="22"/>
                <w:szCs w:val="22"/>
              </w:rPr>
              <w:t>A. Albert</w:t>
            </w:r>
            <w:r>
              <w:rPr>
                <w:rFonts w:ascii="Arial" w:hAnsi="Arial" w:cs="Arial"/>
                <w:bCs/>
                <w:sz w:val="22"/>
                <w:szCs w:val="22"/>
              </w:rPr>
              <w:t>: The R32 trains have officially retired. The R211s are being tested and delivered.</w:t>
            </w:r>
          </w:p>
          <w:p w14:paraId="0EA978B2" w14:textId="62DA9A12" w:rsidR="003A5E03" w:rsidRPr="00354EE5" w:rsidRDefault="003A5E03" w:rsidP="00577DA5">
            <w:pPr>
              <w:rPr>
                <w:rFonts w:ascii="Arial" w:hAnsi="Arial" w:cs="Arial"/>
                <w:bCs/>
                <w:sz w:val="22"/>
                <w:szCs w:val="22"/>
              </w:rPr>
            </w:pPr>
            <w:r>
              <w:rPr>
                <w:rFonts w:ascii="Arial" w:hAnsi="Arial" w:cs="Arial"/>
                <w:bCs/>
                <w:sz w:val="22"/>
                <w:szCs w:val="22"/>
              </w:rPr>
              <w:t xml:space="preserve">They will be tested out on the Rockaway test </w:t>
            </w:r>
            <w:r w:rsidR="00CF2BA3">
              <w:rPr>
                <w:rFonts w:ascii="Arial" w:hAnsi="Arial" w:cs="Arial"/>
                <w:bCs/>
                <w:sz w:val="22"/>
                <w:szCs w:val="22"/>
              </w:rPr>
              <w:t>route,</w:t>
            </w:r>
            <w:r>
              <w:rPr>
                <w:rFonts w:ascii="Arial" w:hAnsi="Arial" w:cs="Arial"/>
                <w:bCs/>
                <w:sz w:val="22"/>
                <w:szCs w:val="22"/>
              </w:rPr>
              <w:t xml:space="preserve"> and we will keep you notified on when they will be out. The open gang</w:t>
            </w:r>
            <w:r w:rsidR="00ED3F48">
              <w:rPr>
                <w:rFonts w:ascii="Arial" w:hAnsi="Arial" w:cs="Arial"/>
                <w:bCs/>
                <w:sz w:val="22"/>
                <w:szCs w:val="22"/>
              </w:rPr>
              <w:t>way cars</w:t>
            </w:r>
            <w:r>
              <w:rPr>
                <w:rFonts w:ascii="Arial" w:hAnsi="Arial" w:cs="Arial"/>
                <w:bCs/>
                <w:sz w:val="22"/>
                <w:szCs w:val="22"/>
              </w:rPr>
              <w:t xml:space="preserve"> version </w:t>
            </w:r>
            <w:r w:rsidR="00CF2BA3">
              <w:rPr>
                <w:rFonts w:ascii="Arial" w:hAnsi="Arial" w:cs="Arial"/>
                <w:bCs/>
                <w:sz w:val="22"/>
                <w:szCs w:val="22"/>
              </w:rPr>
              <w:t>is</w:t>
            </w:r>
            <w:r>
              <w:rPr>
                <w:rFonts w:ascii="Arial" w:hAnsi="Arial" w:cs="Arial"/>
                <w:bCs/>
                <w:sz w:val="22"/>
                <w:szCs w:val="22"/>
              </w:rPr>
              <w:t xml:space="preserve"> not available </w:t>
            </w:r>
            <w:proofErr w:type="gramStart"/>
            <w:r>
              <w:rPr>
                <w:rFonts w:ascii="Arial" w:hAnsi="Arial" w:cs="Arial"/>
                <w:bCs/>
                <w:sz w:val="22"/>
                <w:szCs w:val="22"/>
              </w:rPr>
              <w:t>as of yet</w:t>
            </w:r>
            <w:proofErr w:type="gramEnd"/>
            <w:r>
              <w:rPr>
                <w:rFonts w:ascii="Arial" w:hAnsi="Arial" w:cs="Arial"/>
                <w:bCs/>
                <w:sz w:val="22"/>
                <w:szCs w:val="22"/>
              </w:rPr>
              <w:t xml:space="preserve">, we are not sure how </w:t>
            </w:r>
            <w:r>
              <w:rPr>
                <w:rFonts w:ascii="Arial" w:hAnsi="Arial" w:cs="Arial"/>
                <w:bCs/>
                <w:sz w:val="22"/>
                <w:szCs w:val="22"/>
              </w:rPr>
              <w:lastRenderedPageBreak/>
              <w:t>those will work out. We are supposed to get between 30 and 50</w:t>
            </w:r>
            <w:r w:rsidR="00CF2BA3">
              <w:rPr>
                <w:rFonts w:ascii="Arial" w:hAnsi="Arial" w:cs="Arial"/>
                <w:bCs/>
                <w:sz w:val="22"/>
                <w:szCs w:val="22"/>
              </w:rPr>
              <w:t xml:space="preserve"> of those</w:t>
            </w:r>
            <w:r>
              <w:rPr>
                <w:rFonts w:ascii="Arial" w:hAnsi="Arial" w:cs="Arial"/>
                <w:bCs/>
                <w:sz w:val="22"/>
                <w:szCs w:val="22"/>
              </w:rPr>
              <w:t xml:space="preserve"> train cars </w:t>
            </w:r>
            <w:proofErr w:type="gramStart"/>
            <w:r>
              <w:rPr>
                <w:rFonts w:ascii="Arial" w:hAnsi="Arial" w:cs="Arial"/>
                <w:bCs/>
                <w:sz w:val="22"/>
                <w:szCs w:val="22"/>
              </w:rPr>
              <w:t>in the near future</w:t>
            </w:r>
            <w:proofErr w:type="gramEnd"/>
            <w:r>
              <w:rPr>
                <w:rFonts w:ascii="Arial" w:hAnsi="Arial" w:cs="Arial"/>
                <w:bCs/>
                <w:sz w:val="22"/>
                <w:szCs w:val="22"/>
              </w:rPr>
              <w:t xml:space="preserve">. </w:t>
            </w:r>
          </w:p>
          <w:p w14:paraId="778F8289" w14:textId="77777777" w:rsidR="003A5E03" w:rsidRDefault="003A5E03" w:rsidP="00577DA5">
            <w:pPr>
              <w:rPr>
                <w:rFonts w:ascii="Arial" w:hAnsi="Arial" w:cs="Arial"/>
                <w:b/>
              </w:rPr>
            </w:pPr>
          </w:p>
          <w:p w14:paraId="578FABDE" w14:textId="77777777" w:rsidR="003A5E03" w:rsidRDefault="003A5E03" w:rsidP="00577DA5">
            <w:pPr>
              <w:rPr>
                <w:rFonts w:ascii="Arial" w:hAnsi="Arial" w:cs="Arial"/>
                <w:b/>
              </w:rPr>
            </w:pPr>
            <w:r>
              <w:rPr>
                <w:rFonts w:ascii="Arial" w:hAnsi="Arial" w:cs="Arial"/>
                <w:b/>
              </w:rPr>
              <w:t>170</w:t>
            </w:r>
            <w:r w:rsidRPr="00BA79E7">
              <w:rPr>
                <w:rFonts w:ascii="Arial" w:hAnsi="Arial" w:cs="Arial"/>
                <w:b/>
                <w:vertAlign w:val="superscript"/>
              </w:rPr>
              <w:t>th</w:t>
            </w:r>
            <w:r>
              <w:rPr>
                <w:rFonts w:ascii="Arial" w:hAnsi="Arial" w:cs="Arial"/>
                <w:b/>
              </w:rPr>
              <w:t xml:space="preserve"> St (#4) Accessible station</w:t>
            </w:r>
          </w:p>
          <w:p w14:paraId="3DC14548" w14:textId="7527AB17" w:rsidR="003A5E03" w:rsidRPr="00707223" w:rsidRDefault="003A5E03" w:rsidP="00577DA5">
            <w:pPr>
              <w:rPr>
                <w:rFonts w:ascii="Arial" w:hAnsi="Arial" w:cs="Arial"/>
                <w:bCs/>
                <w:sz w:val="22"/>
                <w:szCs w:val="22"/>
              </w:rPr>
            </w:pPr>
            <w:r w:rsidRPr="00707223">
              <w:rPr>
                <w:rFonts w:ascii="Arial" w:hAnsi="Arial" w:cs="Arial"/>
                <w:bCs/>
                <w:sz w:val="22"/>
                <w:szCs w:val="22"/>
              </w:rPr>
              <w:t>A. Albert: The 170</w:t>
            </w:r>
            <w:r w:rsidRPr="00707223">
              <w:rPr>
                <w:rFonts w:ascii="Arial" w:hAnsi="Arial" w:cs="Arial"/>
                <w:bCs/>
                <w:sz w:val="22"/>
                <w:szCs w:val="22"/>
                <w:vertAlign w:val="superscript"/>
              </w:rPr>
              <w:t>th</w:t>
            </w:r>
            <w:r w:rsidRPr="00707223">
              <w:rPr>
                <w:rFonts w:ascii="Arial" w:hAnsi="Arial" w:cs="Arial"/>
                <w:bCs/>
                <w:sz w:val="22"/>
                <w:szCs w:val="22"/>
              </w:rPr>
              <w:t xml:space="preserve"> street station on the number four line has been made fully accessible. A few other stations will be </w:t>
            </w:r>
            <w:r w:rsidR="00FF173E">
              <w:rPr>
                <w:rFonts w:ascii="Arial" w:hAnsi="Arial" w:cs="Arial"/>
                <w:bCs/>
                <w:sz w:val="22"/>
                <w:szCs w:val="22"/>
              </w:rPr>
              <w:t xml:space="preserve">the </w:t>
            </w:r>
            <w:r w:rsidRPr="00707223">
              <w:rPr>
                <w:rFonts w:ascii="Arial" w:hAnsi="Arial" w:cs="Arial"/>
                <w:bCs/>
                <w:sz w:val="22"/>
                <w:szCs w:val="22"/>
              </w:rPr>
              <w:t>New Dorp station on SIR, Grand St</w:t>
            </w:r>
            <w:r w:rsidR="005433D6">
              <w:rPr>
                <w:rFonts w:ascii="Arial" w:hAnsi="Arial" w:cs="Arial"/>
                <w:bCs/>
                <w:sz w:val="22"/>
                <w:szCs w:val="22"/>
              </w:rPr>
              <w:t>.</w:t>
            </w:r>
            <w:r w:rsidRPr="00707223">
              <w:rPr>
                <w:rFonts w:ascii="Arial" w:hAnsi="Arial" w:cs="Arial"/>
                <w:bCs/>
                <w:sz w:val="22"/>
                <w:szCs w:val="22"/>
              </w:rPr>
              <w:t xml:space="preserve"> on the L </w:t>
            </w:r>
            <w:r w:rsidR="005433D6">
              <w:rPr>
                <w:rFonts w:ascii="Arial" w:hAnsi="Arial" w:cs="Arial"/>
                <w:bCs/>
                <w:sz w:val="22"/>
                <w:szCs w:val="22"/>
              </w:rPr>
              <w:t>L</w:t>
            </w:r>
            <w:r w:rsidRPr="00707223">
              <w:rPr>
                <w:rFonts w:ascii="Arial" w:hAnsi="Arial" w:cs="Arial"/>
                <w:bCs/>
                <w:sz w:val="22"/>
                <w:szCs w:val="22"/>
              </w:rPr>
              <w:t>ine, Beach 67</w:t>
            </w:r>
            <w:r w:rsidRPr="00707223">
              <w:rPr>
                <w:rFonts w:ascii="Arial" w:hAnsi="Arial" w:cs="Arial"/>
                <w:bCs/>
                <w:sz w:val="22"/>
                <w:szCs w:val="22"/>
                <w:vertAlign w:val="superscript"/>
              </w:rPr>
              <w:t xml:space="preserve">th </w:t>
            </w:r>
            <w:r w:rsidR="005433D6">
              <w:rPr>
                <w:rFonts w:ascii="Arial" w:hAnsi="Arial" w:cs="Arial"/>
                <w:bCs/>
                <w:sz w:val="22"/>
                <w:szCs w:val="22"/>
              </w:rPr>
              <w:t>S</w:t>
            </w:r>
            <w:r w:rsidRPr="00707223">
              <w:rPr>
                <w:rFonts w:ascii="Arial" w:hAnsi="Arial" w:cs="Arial"/>
                <w:bCs/>
                <w:sz w:val="22"/>
                <w:szCs w:val="22"/>
              </w:rPr>
              <w:t>treet on the A in the Rockaways, 7</w:t>
            </w:r>
            <w:r w:rsidRPr="00707223">
              <w:rPr>
                <w:rFonts w:ascii="Arial" w:hAnsi="Arial" w:cs="Arial"/>
                <w:bCs/>
                <w:sz w:val="22"/>
                <w:szCs w:val="22"/>
                <w:vertAlign w:val="superscript"/>
              </w:rPr>
              <w:t>th</w:t>
            </w:r>
            <w:r w:rsidRPr="00707223">
              <w:rPr>
                <w:rFonts w:ascii="Arial" w:hAnsi="Arial" w:cs="Arial"/>
                <w:bCs/>
                <w:sz w:val="22"/>
                <w:szCs w:val="22"/>
              </w:rPr>
              <w:t xml:space="preserve"> Ave on the F/</w:t>
            </w:r>
            <w:r w:rsidR="00ED3F48">
              <w:rPr>
                <w:rFonts w:ascii="Arial" w:hAnsi="Arial" w:cs="Arial"/>
                <w:bCs/>
                <w:sz w:val="22"/>
                <w:szCs w:val="22"/>
              </w:rPr>
              <w:t>G</w:t>
            </w:r>
            <w:r w:rsidRPr="00707223">
              <w:rPr>
                <w:rFonts w:ascii="Arial" w:hAnsi="Arial" w:cs="Arial"/>
                <w:bCs/>
                <w:sz w:val="22"/>
                <w:szCs w:val="22"/>
              </w:rPr>
              <w:t xml:space="preserve"> </w:t>
            </w:r>
            <w:r w:rsidR="005433D6">
              <w:rPr>
                <w:rFonts w:ascii="Arial" w:hAnsi="Arial" w:cs="Arial"/>
                <w:bCs/>
                <w:sz w:val="22"/>
                <w:szCs w:val="22"/>
              </w:rPr>
              <w:t>L</w:t>
            </w:r>
            <w:r w:rsidRPr="00707223">
              <w:rPr>
                <w:rFonts w:ascii="Arial" w:hAnsi="Arial" w:cs="Arial"/>
                <w:bCs/>
                <w:sz w:val="22"/>
                <w:szCs w:val="22"/>
              </w:rPr>
              <w:t>ine</w:t>
            </w:r>
            <w:r w:rsidR="005433D6">
              <w:rPr>
                <w:rFonts w:ascii="Arial" w:hAnsi="Arial" w:cs="Arial"/>
                <w:bCs/>
                <w:sz w:val="22"/>
                <w:szCs w:val="22"/>
              </w:rPr>
              <w:t>s</w:t>
            </w:r>
            <w:r w:rsidRPr="00707223">
              <w:rPr>
                <w:rFonts w:ascii="Arial" w:hAnsi="Arial" w:cs="Arial"/>
                <w:bCs/>
                <w:sz w:val="22"/>
                <w:szCs w:val="22"/>
              </w:rPr>
              <w:t xml:space="preserve">, </w:t>
            </w:r>
            <w:r w:rsidR="00C34FFB">
              <w:rPr>
                <w:rFonts w:ascii="Arial" w:hAnsi="Arial" w:cs="Arial"/>
                <w:bCs/>
                <w:sz w:val="22"/>
                <w:szCs w:val="22"/>
              </w:rPr>
              <w:t xml:space="preserve">and </w:t>
            </w:r>
            <w:proofErr w:type="spellStart"/>
            <w:r w:rsidRPr="00707223">
              <w:rPr>
                <w:rFonts w:ascii="Arial" w:hAnsi="Arial" w:cs="Arial"/>
                <w:bCs/>
                <w:sz w:val="22"/>
                <w:szCs w:val="22"/>
              </w:rPr>
              <w:t>Dy</w:t>
            </w:r>
            <w:r>
              <w:rPr>
                <w:rFonts w:ascii="Arial" w:hAnsi="Arial" w:cs="Arial"/>
                <w:bCs/>
                <w:sz w:val="22"/>
                <w:szCs w:val="22"/>
              </w:rPr>
              <w:t>c</w:t>
            </w:r>
            <w:r w:rsidRPr="00707223">
              <w:rPr>
                <w:rFonts w:ascii="Arial" w:hAnsi="Arial" w:cs="Arial"/>
                <w:bCs/>
                <w:sz w:val="22"/>
                <w:szCs w:val="22"/>
              </w:rPr>
              <w:t>kman</w:t>
            </w:r>
            <w:proofErr w:type="spellEnd"/>
            <w:r w:rsidRPr="00707223">
              <w:rPr>
                <w:rFonts w:ascii="Arial" w:hAnsi="Arial" w:cs="Arial"/>
                <w:bCs/>
                <w:sz w:val="22"/>
                <w:szCs w:val="22"/>
              </w:rPr>
              <w:t xml:space="preserve"> St</w:t>
            </w:r>
            <w:r w:rsidR="005433D6">
              <w:rPr>
                <w:rFonts w:ascii="Arial" w:hAnsi="Arial" w:cs="Arial"/>
                <w:bCs/>
                <w:sz w:val="22"/>
                <w:szCs w:val="22"/>
              </w:rPr>
              <w:t>.</w:t>
            </w:r>
            <w:r w:rsidRPr="00707223">
              <w:rPr>
                <w:rFonts w:ascii="Arial" w:hAnsi="Arial" w:cs="Arial"/>
                <w:bCs/>
                <w:sz w:val="22"/>
                <w:szCs w:val="22"/>
              </w:rPr>
              <w:t xml:space="preserve"> on the </w:t>
            </w:r>
            <w:r w:rsidR="005433D6">
              <w:rPr>
                <w:rFonts w:ascii="Arial" w:hAnsi="Arial" w:cs="Arial"/>
                <w:bCs/>
                <w:sz w:val="22"/>
                <w:szCs w:val="22"/>
              </w:rPr>
              <w:t>1</w:t>
            </w:r>
            <w:r w:rsidRPr="00707223">
              <w:rPr>
                <w:rFonts w:ascii="Arial" w:hAnsi="Arial" w:cs="Arial"/>
                <w:bCs/>
                <w:sz w:val="22"/>
                <w:szCs w:val="22"/>
              </w:rPr>
              <w:t xml:space="preserve"> </w:t>
            </w:r>
            <w:r w:rsidR="005433D6">
              <w:rPr>
                <w:rFonts w:ascii="Arial" w:hAnsi="Arial" w:cs="Arial"/>
                <w:bCs/>
                <w:sz w:val="22"/>
                <w:szCs w:val="22"/>
              </w:rPr>
              <w:t>L</w:t>
            </w:r>
            <w:r w:rsidRPr="00707223">
              <w:rPr>
                <w:rFonts w:ascii="Arial" w:hAnsi="Arial" w:cs="Arial"/>
                <w:bCs/>
                <w:sz w:val="22"/>
                <w:szCs w:val="22"/>
              </w:rPr>
              <w:t xml:space="preserve">ine </w:t>
            </w:r>
            <w:r w:rsidR="005433D6">
              <w:rPr>
                <w:rFonts w:ascii="Arial" w:hAnsi="Arial" w:cs="Arial"/>
                <w:bCs/>
                <w:sz w:val="22"/>
                <w:szCs w:val="22"/>
              </w:rPr>
              <w:t>n</w:t>
            </w:r>
            <w:r w:rsidRPr="00707223">
              <w:rPr>
                <w:rFonts w:ascii="Arial" w:hAnsi="Arial" w:cs="Arial"/>
                <w:bCs/>
                <w:sz w:val="22"/>
                <w:szCs w:val="22"/>
              </w:rPr>
              <w:t>orthbound</w:t>
            </w:r>
            <w:r w:rsidR="00C34FFB">
              <w:rPr>
                <w:rFonts w:ascii="Arial" w:hAnsi="Arial" w:cs="Arial"/>
                <w:bCs/>
                <w:sz w:val="22"/>
                <w:szCs w:val="22"/>
              </w:rPr>
              <w:t>,</w:t>
            </w:r>
            <w:r w:rsidRPr="00707223">
              <w:rPr>
                <w:rFonts w:ascii="Arial" w:hAnsi="Arial" w:cs="Arial"/>
                <w:bCs/>
                <w:sz w:val="22"/>
                <w:szCs w:val="22"/>
              </w:rPr>
              <w:t xml:space="preserve"> just to name a few. </w:t>
            </w:r>
          </w:p>
          <w:p w14:paraId="1AD121A6" w14:textId="77777777" w:rsidR="003A5E03" w:rsidRDefault="003A5E03" w:rsidP="00577DA5">
            <w:pPr>
              <w:rPr>
                <w:rFonts w:ascii="Arial" w:hAnsi="Arial" w:cs="Arial"/>
                <w:b/>
              </w:rPr>
            </w:pPr>
          </w:p>
          <w:p w14:paraId="6404AC21" w14:textId="77777777" w:rsidR="003A5E03" w:rsidRDefault="003A5E03" w:rsidP="00577DA5">
            <w:pPr>
              <w:rPr>
                <w:rFonts w:ascii="Arial" w:hAnsi="Arial" w:cs="Arial"/>
                <w:b/>
              </w:rPr>
            </w:pPr>
            <w:r>
              <w:rPr>
                <w:rFonts w:ascii="Arial" w:hAnsi="Arial" w:cs="Arial"/>
                <w:b/>
              </w:rPr>
              <w:t xml:space="preserve">OMNY Update </w:t>
            </w:r>
          </w:p>
          <w:p w14:paraId="224C4B20" w14:textId="5D9ED36B" w:rsidR="003A5E03" w:rsidRPr="00707223" w:rsidRDefault="003A5E03" w:rsidP="00577DA5">
            <w:pPr>
              <w:rPr>
                <w:rFonts w:ascii="Arial" w:hAnsi="Arial" w:cs="Arial"/>
                <w:bCs/>
                <w:sz w:val="22"/>
                <w:szCs w:val="22"/>
              </w:rPr>
            </w:pPr>
            <w:r w:rsidRPr="00707223">
              <w:rPr>
                <w:rFonts w:ascii="Arial" w:hAnsi="Arial" w:cs="Arial"/>
                <w:bCs/>
                <w:sz w:val="22"/>
                <w:szCs w:val="22"/>
              </w:rPr>
              <w:t>A. Albert: As you made have heard</w:t>
            </w:r>
            <w:r w:rsidR="00A36DFA">
              <w:rPr>
                <w:rFonts w:ascii="Arial" w:hAnsi="Arial" w:cs="Arial"/>
                <w:bCs/>
                <w:sz w:val="22"/>
                <w:szCs w:val="22"/>
              </w:rPr>
              <w:t>,</w:t>
            </w:r>
            <w:r w:rsidRPr="00707223">
              <w:rPr>
                <w:rFonts w:ascii="Arial" w:hAnsi="Arial" w:cs="Arial"/>
                <w:bCs/>
                <w:sz w:val="22"/>
                <w:szCs w:val="22"/>
              </w:rPr>
              <w:t xml:space="preserve"> OMNY had a bit of a setback. The programming </w:t>
            </w:r>
            <w:proofErr w:type="gramStart"/>
            <w:r w:rsidRPr="00707223">
              <w:rPr>
                <w:rFonts w:ascii="Arial" w:hAnsi="Arial" w:cs="Arial"/>
                <w:bCs/>
                <w:sz w:val="22"/>
                <w:szCs w:val="22"/>
              </w:rPr>
              <w:t>has to</w:t>
            </w:r>
            <w:proofErr w:type="gramEnd"/>
            <w:r w:rsidRPr="00707223">
              <w:rPr>
                <w:rFonts w:ascii="Arial" w:hAnsi="Arial" w:cs="Arial"/>
                <w:bCs/>
                <w:sz w:val="22"/>
                <w:szCs w:val="22"/>
              </w:rPr>
              <w:t xml:space="preserve"> be revised.  We are looking for it to fully rollout by </w:t>
            </w:r>
            <w:r w:rsidR="005E0BE1">
              <w:rPr>
                <w:rFonts w:ascii="Arial" w:hAnsi="Arial" w:cs="Arial"/>
                <w:bCs/>
                <w:sz w:val="22"/>
                <w:szCs w:val="22"/>
              </w:rPr>
              <w:t xml:space="preserve">the </w:t>
            </w:r>
            <w:r w:rsidRPr="00707223">
              <w:rPr>
                <w:rFonts w:ascii="Arial" w:hAnsi="Arial" w:cs="Arial"/>
                <w:bCs/>
                <w:sz w:val="22"/>
                <w:szCs w:val="22"/>
              </w:rPr>
              <w:t xml:space="preserve">second quarter of 2024. </w:t>
            </w:r>
            <w:r>
              <w:rPr>
                <w:rFonts w:ascii="Arial" w:hAnsi="Arial" w:cs="Arial"/>
                <w:bCs/>
                <w:sz w:val="22"/>
                <w:szCs w:val="22"/>
              </w:rPr>
              <w:t>They</w:t>
            </w:r>
            <w:r w:rsidRPr="00707223">
              <w:rPr>
                <w:rFonts w:ascii="Arial" w:hAnsi="Arial" w:cs="Arial"/>
                <w:bCs/>
                <w:sz w:val="22"/>
                <w:szCs w:val="22"/>
              </w:rPr>
              <w:t xml:space="preserve"> will be installing the OMNY machines in the stations. </w:t>
            </w:r>
          </w:p>
          <w:p w14:paraId="63EADBFF" w14:textId="77777777" w:rsidR="003A5E03" w:rsidRPr="00707223" w:rsidRDefault="003A5E03" w:rsidP="00577DA5">
            <w:pPr>
              <w:rPr>
                <w:rFonts w:ascii="Arial" w:hAnsi="Arial" w:cs="Arial"/>
                <w:b/>
                <w:sz w:val="22"/>
                <w:szCs w:val="22"/>
              </w:rPr>
            </w:pPr>
          </w:p>
          <w:p w14:paraId="4406A984" w14:textId="33BF6E41" w:rsidR="003A5E03" w:rsidRPr="00707223" w:rsidRDefault="003A5E03" w:rsidP="00577DA5">
            <w:pPr>
              <w:rPr>
                <w:rFonts w:ascii="Arial" w:hAnsi="Arial" w:cs="Arial"/>
                <w:bCs/>
                <w:sz w:val="22"/>
                <w:szCs w:val="22"/>
              </w:rPr>
            </w:pPr>
            <w:r w:rsidRPr="00707223">
              <w:rPr>
                <w:rFonts w:ascii="Arial" w:hAnsi="Arial" w:cs="Arial"/>
                <w:bCs/>
                <w:sz w:val="22"/>
                <w:szCs w:val="22"/>
              </w:rPr>
              <w:t xml:space="preserve">S. Goldstein: Have you heard that OMNY is behind schedule for the reduced fare program and for express bus riders?  </w:t>
            </w:r>
          </w:p>
          <w:p w14:paraId="4EA20BA9" w14:textId="77777777" w:rsidR="003A5E03" w:rsidRPr="00707223" w:rsidRDefault="003A5E03" w:rsidP="00577DA5">
            <w:pPr>
              <w:rPr>
                <w:rFonts w:ascii="Arial" w:hAnsi="Arial" w:cs="Arial"/>
                <w:bCs/>
                <w:sz w:val="22"/>
                <w:szCs w:val="22"/>
              </w:rPr>
            </w:pPr>
          </w:p>
          <w:p w14:paraId="39A64303" w14:textId="77777777" w:rsidR="003A5E03" w:rsidRPr="00707223" w:rsidRDefault="003A5E03" w:rsidP="00577DA5">
            <w:pPr>
              <w:rPr>
                <w:rFonts w:ascii="Arial" w:hAnsi="Arial" w:cs="Arial"/>
                <w:bCs/>
                <w:sz w:val="22"/>
                <w:szCs w:val="22"/>
              </w:rPr>
            </w:pPr>
            <w:r w:rsidRPr="00707223">
              <w:rPr>
                <w:rFonts w:ascii="Arial" w:hAnsi="Arial" w:cs="Arial"/>
                <w:bCs/>
                <w:sz w:val="22"/>
                <w:szCs w:val="22"/>
              </w:rPr>
              <w:t xml:space="preserve">A. Albert: Yes, these are some reasons </w:t>
            </w:r>
            <w:r>
              <w:rPr>
                <w:rFonts w:ascii="Arial" w:hAnsi="Arial" w:cs="Arial"/>
                <w:bCs/>
                <w:sz w:val="22"/>
                <w:szCs w:val="22"/>
              </w:rPr>
              <w:t>for</w:t>
            </w:r>
            <w:r w:rsidRPr="00707223">
              <w:rPr>
                <w:rFonts w:ascii="Arial" w:hAnsi="Arial" w:cs="Arial"/>
                <w:bCs/>
                <w:sz w:val="22"/>
                <w:szCs w:val="22"/>
              </w:rPr>
              <w:t xml:space="preserve"> their setbacks. </w:t>
            </w:r>
          </w:p>
          <w:p w14:paraId="3A65A428" w14:textId="77777777" w:rsidR="003A5E03" w:rsidRPr="00707223" w:rsidRDefault="003A5E03" w:rsidP="00577DA5">
            <w:pPr>
              <w:rPr>
                <w:rFonts w:ascii="Arial" w:hAnsi="Arial" w:cs="Arial"/>
                <w:bCs/>
                <w:sz w:val="22"/>
                <w:szCs w:val="22"/>
              </w:rPr>
            </w:pPr>
          </w:p>
          <w:p w14:paraId="685752BE" w14:textId="77557DB3" w:rsidR="003A5E03" w:rsidRPr="00707223" w:rsidRDefault="003A5E03" w:rsidP="00577DA5">
            <w:pPr>
              <w:rPr>
                <w:rFonts w:ascii="Arial" w:hAnsi="Arial" w:cs="Arial"/>
                <w:bCs/>
                <w:sz w:val="22"/>
                <w:szCs w:val="22"/>
              </w:rPr>
            </w:pPr>
            <w:r w:rsidRPr="00707223">
              <w:rPr>
                <w:rFonts w:ascii="Arial" w:hAnsi="Arial" w:cs="Arial"/>
                <w:bCs/>
                <w:sz w:val="22"/>
                <w:szCs w:val="22"/>
              </w:rPr>
              <w:t xml:space="preserve">C. Greif: I’m </w:t>
            </w:r>
            <w:proofErr w:type="gramStart"/>
            <w:r w:rsidRPr="00707223">
              <w:rPr>
                <w:rFonts w:ascii="Arial" w:hAnsi="Arial" w:cs="Arial"/>
                <w:bCs/>
                <w:sz w:val="22"/>
                <w:szCs w:val="22"/>
              </w:rPr>
              <w:t>actually a</w:t>
            </w:r>
            <w:proofErr w:type="gramEnd"/>
            <w:r w:rsidRPr="00707223">
              <w:rPr>
                <w:rFonts w:ascii="Arial" w:hAnsi="Arial" w:cs="Arial"/>
                <w:bCs/>
                <w:sz w:val="22"/>
                <w:szCs w:val="22"/>
              </w:rPr>
              <w:t xml:space="preserve"> part of the test group. They are having issues with the OMNY machines in Brooklyn and in the Bronx.</w:t>
            </w:r>
            <w:r w:rsidR="00017A07">
              <w:rPr>
                <w:rFonts w:ascii="Arial" w:hAnsi="Arial" w:cs="Arial"/>
                <w:bCs/>
                <w:sz w:val="22"/>
                <w:szCs w:val="22"/>
              </w:rPr>
              <w:t xml:space="preserve"> Another issue was when I went to </w:t>
            </w:r>
            <w:r w:rsidRPr="00707223">
              <w:rPr>
                <w:rFonts w:ascii="Arial" w:hAnsi="Arial" w:cs="Arial"/>
                <w:bCs/>
                <w:sz w:val="22"/>
                <w:szCs w:val="22"/>
              </w:rPr>
              <w:t>add money to the card</w:t>
            </w:r>
            <w:r w:rsidR="00A0391E">
              <w:rPr>
                <w:rFonts w:ascii="Arial" w:hAnsi="Arial" w:cs="Arial"/>
                <w:bCs/>
                <w:sz w:val="22"/>
                <w:szCs w:val="22"/>
              </w:rPr>
              <w:t xml:space="preserve"> in the </w:t>
            </w:r>
            <w:r w:rsidR="00837BAE">
              <w:rPr>
                <w:rFonts w:ascii="Arial" w:hAnsi="Arial" w:cs="Arial"/>
                <w:bCs/>
                <w:sz w:val="22"/>
                <w:szCs w:val="22"/>
              </w:rPr>
              <w:t>store</w:t>
            </w:r>
            <w:r w:rsidR="006A5B60">
              <w:rPr>
                <w:rFonts w:ascii="Arial" w:hAnsi="Arial" w:cs="Arial"/>
                <w:bCs/>
                <w:sz w:val="22"/>
                <w:szCs w:val="22"/>
              </w:rPr>
              <w:t>,</w:t>
            </w:r>
            <w:r w:rsidRPr="00707223">
              <w:rPr>
                <w:rFonts w:ascii="Arial" w:hAnsi="Arial" w:cs="Arial"/>
                <w:bCs/>
                <w:sz w:val="22"/>
                <w:szCs w:val="22"/>
              </w:rPr>
              <w:t xml:space="preserve"> the store</w:t>
            </w:r>
            <w:r>
              <w:rPr>
                <w:rFonts w:ascii="Arial" w:hAnsi="Arial" w:cs="Arial"/>
                <w:bCs/>
                <w:sz w:val="22"/>
                <w:szCs w:val="22"/>
              </w:rPr>
              <w:t xml:space="preserve"> employees </w:t>
            </w:r>
            <w:r w:rsidR="00837BAE">
              <w:rPr>
                <w:rFonts w:ascii="Arial" w:hAnsi="Arial" w:cs="Arial"/>
                <w:bCs/>
                <w:sz w:val="22"/>
                <w:szCs w:val="22"/>
              </w:rPr>
              <w:t xml:space="preserve">didn’t </w:t>
            </w:r>
            <w:r w:rsidRPr="00707223">
              <w:rPr>
                <w:rFonts w:ascii="Arial" w:hAnsi="Arial" w:cs="Arial"/>
                <w:bCs/>
                <w:sz w:val="22"/>
                <w:szCs w:val="22"/>
              </w:rPr>
              <w:t xml:space="preserve">know how to do </w:t>
            </w:r>
            <w:r w:rsidR="006A5B60">
              <w:rPr>
                <w:rFonts w:ascii="Arial" w:hAnsi="Arial" w:cs="Arial"/>
                <w:bCs/>
                <w:sz w:val="22"/>
                <w:szCs w:val="22"/>
              </w:rPr>
              <w:t>it</w:t>
            </w:r>
            <w:r w:rsidRPr="00707223">
              <w:rPr>
                <w:rFonts w:ascii="Arial" w:hAnsi="Arial" w:cs="Arial"/>
                <w:bCs/>
                <w:sz w:val="22"/>
                <w:szCs w:val="22"/>
              </w:rPr>
              <w:t xml:space="preserve">, </w:t>
            </w:r>
            <w:r w:rsidR="006A5B60">
              <w:rPr>
                <w:rFonts w:ascii="Arial" w:hAnsi="Arial" w:cs="Arial"/>
                <w:bCs/>
                <w:sz w:val="22"/>
                <w:szCs w:val="22"/>
              </w:rPr>
              <w:t xml:space="preserve">so </w:t>
            </w:r>
            <w:r w:rsidRPr="00707223">
              <w:rPr>
                <w:rFonts w:ascii="Arial" w:hAnsi="Arial" w:cs="Arial"/>
                <w:bCs/>
                <w:sz w:val="22"/>
                <w:szCs w:val="22"/>
              </w:rPr>
              <w:t xml:space="preserve">they </w:t>
            </w:r>
            <w:proofErr w:type="gramStart"/>
            <w:r w:rsidRPr="00707223">
              <w:rPr>
                <w:rFonts w:ascii="Arial" w:hAnsi="Arial" w:cs="Arial"/>
                <w:bCs/>
                <w:sz w:val="22"/>
                <w:szCs w:val="22"/>
              </w:rPr>
              <w:t>have to</w:t>
            </w:r>
            <w:proofErr w:type="gramEnd"/>
            <w:r w:rsidRPr="00707223">
              <w:rPr>
                <w:rFonts w:ascii="Arial" w:hAnsi="Arial" w:cs="Arial"/>
                <w:bCs/>
                <w:sz w:val="22"/>
                <w:szCs w:val="22"/>
              </w:rPr>
              <w:t xml:space="preserve"> train them better. </w:t>
            </w:r>
          </w:p>
          <w:p w14:paraId="790E3669" w14:textId="77777777" w:rsidR="003A5E03" w:rsidRPr="00707223" w:rsidRDefault="003A5E03" w:rsidP="00577DA5">
            <w:pPr>
              <w:rPr>
                <w:rFonts w:ascii="Arial" w:hAnsi="Arial" w:cs="Arial"/>
                <w:bCs/>
                <w:sz w:val="22"/>
                <w:szCs w:val="22"/>
              </w:rPr>
            </w:pPr>
          </w:p>
          <w:p w14:paraId="314A4FDC" w14:textId="628EE414" w:rsidR="003A5E03" w:rsidRPr="00707223" w:rsidRDefault="003A5E03" w:rsidP="00577DA5">
            <w:pPr>
              <w:rPr>
                <w:rFonts w:ascii="Arial" w:hAnsi="Arial" w:cs="Arial"/>
                <w:bCs/>
                <w:sz w:val="22"/>
                <w:szCs w:val="22"/>
              </w:rPr>
            </w:pPr>
            <w:r w:rsidRPr="00707223">
              <w:rPr>
                <w:rFonts w:ascii="Arial" w:hAnsi="Arial" w:cs="Arial"/>
                <w:bCs/>
                <w:sz w:val="22"/>
                <w:szCs w:val="22"/>
              </w:rPr>
              <w:t xml:space="preserve">S. Goldstein: Is there a robust list of what private stores you can purchase these OMNY cards from aside from the vending machines? I know they mentioned </w:t>
            </w:r>
            <w:r w:rsidR="00D8188A">
              <w:rPr>
                <w:rFonts w:ascii="Arial" w:hAnsi="Arial" w:cs="Arial"/>
                <w:bCs/>
                <w:sz w:val="22"/>
                <w:szCs w:val="22"/>
              </w:rPr>
              <w:t>7-11</w:t>
            </w:r>
            <w:r w:rsidRPr="00707223">
              <w:rPr>
                <w:rFonts w:ascii="Arial" w:hAnsi="Arial" w:cs="Arial"/>
                <w:bCs/>
                <w:sz w:val="22"/>
                <w:szCs w:val="22"/>
              </w:rPr>
              <w:t xml:space="preserve"> stores but is there a list</w:t>
            </w:r>
            <w:r>
              <w:rPr>
                <w:rFonts w:ascii="Arial" w:hAnsi="Arial" w:cs="Arial"/>
                <w:bCs/>
                <w:sz w:val="22"/>
                <w:szCs w:val="22"/>
              </w:rPr>
              <w:t>?</w:t>
            </w:r>
          </w:p>
          <w:p w14:paraId="0AE66C30" w14:textId="77777777" w:rsidR="003A5E03" w:rsidRPr="00707223" w:rsidRDefault="003A5E03" w:rsidP="00577DA5">
            <w:pPr>
              <w:rPr>
                <w:rFonts w:ascii="Arial" w:hAnsi="Arial" w:cs="Arial"/>
                <w:bCs/>
                <w:sz w:val="22"/>
                <w:szCs w:val="22"/>
              </w:rPr>
            </w:pPr>
          </w:p>
          <w:p w14:paraId="44D128EE" w14:textId="17B14A5D" w:rsidR="003A5E03" w:rsidRPr="00707223" w:rsidRDefault="003A5E03" w:rsidP="00577DA5">
            <w:pPr>
              <w:rPr>
                <w:rFonts w:ascii="Arial" w:hAnsi="Arial" w:cs="Arial"/>
                <w:bCs/>
                <w:sz w:val="22"/>
                <w:szCs w:val="22"/>
              </w:rPr>
            </w:pPr>
            <w:r w:rsidRPr="00707223">
              <w:rPr>
                <w:rFonts w:ascii="Arial" w:hAnsi="Arial" w:cs="Arial"/>
                <w:bCs/>
                <w:sz w:val="22"/>
                <w:szCs w:val="22"/>
              </w:rPr>
              <w:t xml:space="preserve">A. Albert: I do recall seeing that they are for sale in </w:t>
            </w:r>
            <w:r w:rsidR="00D8188A">
              <w:rPr>
                <w:rFonts w:ascii="Arial" w:hAnsi="Arial" w:cs="Arial"/>
                <w:bCs/>
                <w:sz w:val="22"/>
                <w:szCs w:val="22"/>
              </w:rPr>
              <w:t>7-11</w:t>
            </w:r>
            <w:r w:rsidRPr="00707223">
              <w:rPr>
                <w:rFonts w:ascii="Arial" w:hAnsi="Arial" w:cs="Arial"/>
                <w:bCs/>
                <w:sz w:val="22"/>
                <w:szCs w:val="22"/>
              </w:rPr>
              <w:t xml:space="preserve"> stores and Duane Reade and other </w:t>
            </w:r>
            <w:proofErr w:type="gramStart"/>
            <w:r w:rsidRPr="00707223">
              <w:rPr>
                <w:rFonts w:ascii="Arial" w:hAnsi="Arial" w:cs="Arial"/>
                <w:bCs/>
                <w:sz w:val="22"/>
                <w:szCs w:val="22"/>
              </w:rPr>
              <w:t>stores</w:t>
            </w:r>
            <w:proofErr w:type="gramEnd"/>
            <w:r w:rsidR="00837BAE">
              <w:rPr>
                <w:rFonts w:ascii="Arial" w:hAnsi="Arial" w:cs="Arial"/>
                <w:bCs/>
                <w:sz w:val="22"/>
                <w:szCs w:val="22"/>
              </w:rPr>
              <w:t xml:space="preserve"> but I don’t recall if there is a list</w:t>
            </w:r>
            <w:r w:rsidRPr="00707223">
              <w:rPr>
                <w:rFonts w:ascii="Arial" w:hAnsi="Arial" w:cs="Arial"/>
                <w:bCs/>
                <w:sz w:val="22"/>
                <w:szCs w:val="22"/>
              </w:rPr>
              <w:t xml:space="preserve">. </w:t>
            </w:r>
          </w:p>
          <w:p w14:paraId="271C14D8" w14:textId="77777777" w:rsidR="003A5E03" w:rsidRPr="00707223" w:rsidRDefault="003A5E03" w:rsidP="00577DA5">
            <w:pPr>
              <w:rPr>
                <w:rFonts w:ascii="Arial" w:hAnsi="Arial" w:cs="Arial"/>
                <w:b/>
                <w:sz w:val="22"/>
                <w:szCs w:val="22"/>
              </w:rPr>
            </w:pPr>
          </w:p>
          <w:p w14:paraId="7B5868E6" w14:textId="77777777" w:rsidR="003A5E03" w:rsidRDefault="003A5E03" w:rsidP="00577DA5">
            <w:pPr>
              <w:rPr>
                <w:rFonts w:ascii="Arial" w:hAnsi="Arial" w:cs="Arial"/>
                <w:bCs/>
                <w:sz w:val="22"/>
                <w:szCs w:val="22"/>
              </w:rPr>
            </w:pPr>
            <w:r w:rsidRPr="00707223">
              <w:rPr>
                <w:rFonts w:ascii="Arial" w:hAnsi="Arial" w:cs="Arial"/>
                <w:bCs/>
                <w:sz w:val="22"/>
                <w:szCs w:val="22"/>
              </w:rPr>
              <w:t>J. Anthony:</w:t>
            </w:r>
            <w:r>
              <w:rPr>
                <w:rFonts w:ascii="Arial" w:hAnsi="Arial" w:cs="Arial"/>
                <w:bCs/>
                <w:sz w:val="22"/>
                <w:szCs w:val="22"/>
              </w:rPr>
              <w:t xml:space="preserve"> I had a hard time finding an OMNY card. The store said I had to pay for it with cash. I continue to see police officers not wearing masks. I also see police officers distracted on their cellphones.</w:t>
            </w:r>
          </w:p>
          <w:p w14:paraId="09BD35DF" w14:textId="77777777" w:rsidR="003A5E03" w:rsidRDefault="003A5E03" w:rsidP="00577DA5">
            <w:pPr>
              <w:rPr>
                <w:rFonts w:ascii="Arial" w:hAnsi="Arial" w:cs="Arial"/>
                <w:bCs/>
                <w:sz w:val="22"/>
                <w:szCs w:val="22"/>
              </w:rPr>
            </w:pPr>
          </w:p>
          <w:p w14:paraId="3AC8584C" w14:textId="77777777" w:rsidR="003A5E03" w:rsidRPr="0015643A" w:rsidRDefault="003A5E03" w:rsidP="00577DA5">
            <w:pPr>
              <w:rPr>
                <w:rFonts w:ascii="Arial" w:hAnsi="Arial" w:cs="Arial"/>
                <w:sz w:val="22"/>
                <w:szCs w:val="22"/>
              </w:rPr>
            </w:pPr>
            <w:r w:rsidRPr="0015643A">
              <w:rPr>
                <w:rFonts w:ascii="Arial" w:hAnsi="Arial" w:cs="Arial"/>
                <w:sz w:val="22"/>
                <w:szCs w:val="22"/>
              </w:rPr>
              <w:t>A. Albert: I just want you to understand that officers have work issue</w:t>
            </w:r>
            <w:r>
              <w:rPr>
                <w:rFonts w:ascii="Arial" w:hAnsi="Arial" w:cs="Arial"/>
                <w:sz w:val="22"/>
                <w:szCs w:val="22"/>
              </w:rPr>
              <w:t>d</w:t>
            </w:r>
            <w:r w:rsidRPr="0015643A">
              <w:rPr>
                <w:rFonts w:ascii="Arial" w:hAnsi="Arial" w:cs="Arial"/>
                <w:sz w:val="22"/>
                <w:szCs w:val="22"/>
              </w:rPr>
              <w:t xml:space="preserve"> cell </w:t>
            </w:r>
            <w:r>
              <w:rPr>
                <w:rFonts w:ascii="Arial" w:hAnsi="Arial" w:cs="Arial"/>
                <w:sz w:val="22"/>
                <w:szCs w:val="22"/>
              </w:rPr>
              <w:t>phones</w:t>
            </w:r>
            <w:r w:rsidRPr="0015643A">
              <w:rPr>
                <w:rFonts w:ascii="Arial" w:hAnsi="Arial" w:cs="Arial"/>
                <w:sz w:val="22"/>
                <w:szCs w:val="22"/>
              </w:rPr>
              <w:t xml:space="preserve"> where they receive updates and important information. What may look like them being on their cellphone can </w:t>
            </w:r>
            <w:proofErr w:type="gramStart"/>
            <w:r w:rsidRPr="0015643A">
              <w:rPr>
                <w:rFonts w:ascii="Arial" w:hAnsi="Arial" w:cs="Arial"/>
                <w:sz w:val="22"/>
                <w:szCs w:val="22"/>
              </w:rPr>
              <w:t>actually be</w:t>
            </w:r>
            <w:proofErr w:type="gramEnd"/>
            <w:r w:rsidRPr="0015643A">
              <w:rPr>
                <w:rFonts w:ascii="Arial" w:hAnsi="Arial" w:cs="Arial"/>
                <w:sz w:val="22"/>
                <w:szCs w:val="22"/>
              </w:rPr>
              <w:t xml:space="preserve"> them reading </w:t>
            </w:r>
            <w:r>
              <w:rPr>
                <w:rFonts w:ascii="Arial" w:hAnsi="Arial" w:cs="Arial"/>
                <w:sz w:val="22"/>
                <w:szCs w:val="22"/>
              </w:rPr>
              <w:t>work-related</w:t>
            </w:r>
            <w:r w:rsidRPr="0015643A">
              <w:rPr>
                <w:rFonts w:ascii="Arial" w:hAnsi="Arial" w:cs="Arial"/>
                <w:sz w:val="22"/>
                <w:szCs w:val="22"/>
              </w:rPr>
              <w:t xml:space="preserve"> news. </w:t>
            </w:r>
          </w:p>
          <w:p w14:paraId="32F01C80" w14:textId="77777777" w:rsidR="003A5E03" w:rsidRDefault="003A5E03" w:rsidP="00577DA5">
            <w:pPr>
              <w:rPr>
                <w:rFonts w:ascii="Arial" w:hAnsi="Arial" w:cs="Arial"/>
                <w:b/>
                <w:sz w:val="22"/>
                <w:szCs w:val="22"/>
              </w:rPr>
            </w:pPr>
          </w:p>
          <w:p w14:paraId="40821984" w14:textId="77777777" w:rsidR="003A5E03" w:rsidRDefault="003A5E03" w:rsidP="00577DA5">
            <w:pPr>
              <w:rPr>
                <w:rFonts w:ascii="Arial" w:hAnsi="Arial" w:cs="Arial"/>
                <w:b/>
              </w:rPr>
            </w:pPr>
            <w:r>
              <w:rPr>
                <w:rFonts w:ascii="Arial" w:hAnsi="Arial" w:cs="Arial"/>
                <w:b/>
              </w:rPr>
              <w:t>Interborough Express</w:t>
            </w:r>
          </w:p>
          <w:p w14:paraId="5A19AD93" w14:textId="4DE48808" w:rsidR="003A5E03" w:rsidRDefault="003A5E03" w:rsidP="00577DA5">
            <w:pPr>
              <w:rPr>
                <w:rFonts w:ascii="Arial" w:hAnsi="Arial" w:cs="Arial"/>
                <w:bCs/>
                <w:sz w:val="22"/>
                <w:szCs w:val="22"/>
              </w:rPr>
            </w:pPr>
            <w:r w:rsidRPr="00C4572A">
              <w:rPr>
                <w:rFonts w:ascii="Arial" w:hAnsi="Arial" w:cs="Arial"/>
                <w:bCs/>
                <w:sz w:val="22"/>
                <w:szCs w:val="22"/>
              </w:rPr>
              <w:t>A. Albert:</w:t>
            </w:r>
            <w:r>
              <w:rPr>
                <w:rFonts w:ascii="Arial" w:hAnsi="Arial" w:cs="Arial"/>
                <w:bCs/>
                <w:sz w:val="22"/>
                <w:szCs w:val="22"/>
              </w:rPr>
              <w:t xml:space="preserve"> You’ve all heard about the Interborough Express running along the route of the old New York </w:t>
            </w:r>
            <w:r w:rsidR="00070E1E">
              <w:rPr>
                <w:rFonts w:ascii="Arial" w:hAnsi="Arial" w:cs="Arial"/>
                <w:bCs/>
                <w:sz w:val="22"/>
                <w:szCs w:val="22"/>
              </w:rPr>
              <w:t>C</w:t>
            </w:r>
            <w:r>
              <w:rPr>
                <w:rFonts w:ascii="Arial" w:hAnsi="Arial" w:cs="Arial"/>
                <w:bCs/>
                <w:sz w:val="22"/>
                <w:szCs w:val="22"/>
              </w:rPr>
              <w:t xml:space="preserve">onnecting </w:t>
            </w:r>
            <w:r w:rsidR="00070E1E">
              <w:rPr>
                <w:rFonts w:ascii="Arial" w:hAnsi="Arial" w:cs="Arial"/>
                <w:bCs/>
                <w:sz w:val="22"/>
                <w:szCs w:val="22"/>
              </w:rPr>
              <w:t>R</w:t>
            </w:r>
            <w:r>
              <w:rPr>
                <w:rFonts w:ascii="Arial" w:hAnsi="Arial" w:cs="Arial"/>
                <w:bCs/>
                <w:sz w:val="22"/>
                <w:szCs w:val="22"/>
              </w:rPr>
              <w:t>ailway that would run from Bay</w:t>
            </w:r>
            <w:r w:rsidR="00D05D33">
              <w:rPr>
                <w:rFonts w:ascii="Arial" w:hAnsi="Arial" w:cs="Arial"/>
                <w:bCs/>
                <w:sz w:val="22"/>
                <w:szCs w:val="22"/>
              </w:rPr>
              <w:t xml:space="preserve"> R</w:t>
            </w:r>
            <w:r>
              <w:rPr>
                <w:rFonts w:ascii="Arial" w:hAnsi="Arial" w:cs="Arial"/>
                <w:bCs/>
                <w:sz w:val="22"/>
                <w:szCs w:val="22"/>
              </w:rPr>
              <w:t xml:space="preserve">idge over </w:t>
            </w:r>
            <w:r w:rsidR="00070E1E">
              <w:rPr>
                <w:rFonts w:ascii="Arial" w:hAnsi="Arial" w:cs="Arial"/>
                <w:bCs/>
                <w:sz w:val="22"/>
                <w:szCs w:val="22"/>
              </w:rPr>
              <w:t>A</w:t>
            </w:r>
            <w:r>
              <w:rPr>
                <w:rFonts w:ascii="Arial" w:hAnsi="Arial" w:cs="Arial"/>
                <w:bCs/>
                <w:sz w:val="22"/>
                <w:szCs w:val="22"/>
              </w:rPr>
              <w:t xml:space="preserve">venue H toward East New York, Glendale, Maspeth, and into Jackson </w:t>
            </w:r>
            <w:r w:rsidR="00070E1E">
              <w:rPr>
                <w:rFonts w:ascii="Arial" w:hAnsi="Arial" w:cs="Arial"/>
                <w:bCs/>
                <w:sz w:val="22"/>
                <w:szCs w:val="22"/>
              </w:rPr>
              <w:t>H</w:t>
            </w:r>
            <w:r>
              <w:rPr>
                <w:rFonts w:ascii="Arial" w:hAnsi="Arial" w:cs="Arial"/>
                <w:bCs/>
                <w:sz w:val="22"/>
                <w:szCs w:val="22"/>
              </w:rPr>
              <w:t xml:space="preserve">eights. It would utilize an old </w:t>
            </w:r>
            <w:r w:rsidR="00070E1E">
              <w:rPr>
                <w:rFonts w:ascii="Arial" w:hAnsi="Arial" w:cs="Arial"/>
                <w:bCs/>
                <w:sz w:val="22"/>
                <w:szCs w:val="22"/>
              </w:rPr>
              <w:t>r</w:t>
            </w:r>
            <w:r>
              <w:rPr>
                <w:rFonts w:ascii="Arial" w:hAnsi="Arial" w:cs="Arial"/>
                <w:bCs/>
                <w:sz w:val="22"/>
                <w:szCs w:val="22"/>
              </w:rPr>
              <w:t xml:space="preserve">ailroad </w:t>
            </w:r>
            <w:r w:rsidR="00D05D33">
              <w:rPr>
                <w:rFonts w:ascii="Arial" w:hAnsi="Arial" w:cs="Arial"/>
                <w:bCs/>
                <w:sz w:val="22"/>
                <w:szCs w:val="22"/>
              </w:rPr>
              <w:t>right-of-way</w:t>
            </w:r>
            <w:r w:rsidR="00EE6499">
              <w:rPr>
                <w:rFonts w:ascii="Arial" w:hAnsi="Arial" w:cs="Arial"/>
                <w:bCs/>
                <w:sz w:val="22"/>
                <w:szCs w:val="22"/>
              </w:rPr>
              <w:t xml:space="preserve">, </w:t>
            </w:r>
            <w:r>
              <w:rPr>
                <w:rFonts w:ascii="Arial" w:hAnsi="Arial" w:cs="Arial"/>
                <w:bCs/>
                <w:sz w:val="22"/>
                <w:szCs w:val="22"/>
              </w:rPr>
              <w:t xml:space="preserve">and they would have to determine what type of railway they would use. </w:t>
            </w:r>
            <w:r w:rsidRPr="00C4572A">
              <w:rPr>
                <w:rFonts w:ascii="Arial" w:hAnsi="Arial" w:cs="Arial"/>
                <w:bCs/>
                <w:sz w:val="22"/>
                <w:szCs w:val="22"/>
              </w:rPr>
              <w:t xml:space="preserve"> </w:t>
            </w:r>
          </w:p>
          <w:p w14:paraId="2624CB54" w14:textId="77777777" w:rsidR="003A5E03" w:rsidRDefault="003A5E03" w:rsidP="00577DA5">
            <w:pPr>
              <w:rPr>
                <w:rFonts w:ascii="Arial" w:hAnsi="Arial" w:cs="Arial"/>
                <w:bCs/>
                <w:sz w:val="22"/>
                <w:szCs w:val="22"/>
              </w:rPr>
            </w:pPr>
          </w:p>
          <w:p w14:paraId="6C9910B5" w14:textId="53437BCA" w:rsidR="003A5E03" w:rsidRPr="00C4572A" w:rsidRDefault="003A5E03" w:rsidP="00577DA5">
            <w:pPr>
              <w:rPr>
                <w:rFonts w:ascii="Arial" w:hAnsi="Arial" w:cs="Arial"/>
                <w:bCs/>
                <w:sz w:val="22"/>
                <w:szCs w:val="22"/>
              </w:rPr>
            </w:pPr>
            <w:r>
              <w:rPr>
                <w:rFonts w:ascii="Arial" w:hAnsi="Arial" w:cs="Arial"/>
                <w:bCs/>
                <w:sz w:val="22"/>
                <w:szCs w:val="22"/>
              </w:rPr>
              <w:t xml:space="preserve">T. Mason: I’ve heard they have three different proposals. Rapid transit or maybe just as a bus line </w:t>
            </w:r>
            <w:r w:rsidR="00070E1E">
              <w:rPr>
                <w:rFonts w:ascii="Arial" w:hAnsi="Arial" w:cs="Arial"/>
                <w:bCs/>
                <w:sz w:val="22"/>
                <w:szCs w:val="22"/>
              </w:rPr>
              <w:t>or</w:t>
            </w:r>
            <w:r>
              <w:rPr>
                <w:rFonts w:ascii="Arial" w:hAnsi="Arial" w:cs="Arial"/>
                <w:bCs/>
                <w:sz w:val="22"/>
                <w:szCs w:val="22"/>
              </w:rPr>
              <w:t xml:space="preserve"> light rail. Where the funding is coming from is also up the air. These are all proposals that the governor is still deciding on. </w:t>
            </w:r>
          </w:p>
          <w:p w14:paraId="4722DCA0" w14:textId="77777777" w:rsidR="003A5E03" w:rsidRDefault="003A5E03" w:rsidP="00577DA5">
            <w:pPr>
              <w:rPr>
                <w:rFonts w:ascii="Arial" w:hAnsi="Arial" w:cs="Arial"/>
                <w:b/>
              </w:rPr>
            </w:pPr>
            <w:r>
              <w:rPr>
                <w:rFonts w:ascii="Arial" w:hAnsi="Arial" w:cs="Arial"/>
                <w:b/>
              </w:rPr>
              <w:t xml:space="preserve">  </w:t>
            </w:r>
          </w:p>
          <w:p w14:paraId="1F76BD1E" w14:textId="77777777" w:rsidR="003A5E03" w:rsidRDefault="003A5E03" w:rsidP="00577DA5">
            <w:pPr>
              <w:rPr>
                <w:rFonts w:ascii="Arial" w:hAnsi="Arial" w:cs="Arial"/>
                <w:b/>
              </w:rPr>
            </w:pPr>
            <w:r w:rsidRPr="000C0411">
              <w:rPr>
                <w:rFonts w:ascii="Arial" w:hAnsi="Arial" w:cs="Arial"/>
                <w:bCs/>
                <w:sz w:val="22"/>
                <w:szCs w:val="22"/>
              </w:rPr>
              <w:t>B. Brashears: We can advocate for transparency so the public can weigh their opinions in</w:t>
            </w:r>
            <w:r>
              <w:rPr>
                <w:rFonts w:ascii="Arial" w:hAnsi="Arial" w:cs="Arial"/>
                <w:b/>
              </w:rPr>
              <w:t>.</w:t>
            </w:r>
          </w:p>
          <w:p w14:paraId="2941FD52" w14:textId="77777777" w:rsidR="003A5E03" w:rsidRDefault="003A5E03" w:rsidP="00577DA5">
            <w:pPr>
              <w:rPr>
                <w:rFonts w:ascii="Arial" w:hAnsi="Arial" w:cs="Arial"/>
                <w:b/>
              </w:rPr>
            </w:pPr>
          </w:p>
          <w:p w14:paraId="639FE8F6" w14:textId="415B2BC8" w:rsidR="003A5E03" w:rsidRPr="000C0411" w:rsidRDefault="003A5E03" w:rsidP="00577DA5">
            <w:pPr>
              <w:rPr>
                <w:rFonts w:ascii="Arial" w:hAnsi="Arial" w:cs="Arial"/>
                <w:bCs/>
                <w:sz w:val="22"/>
                <w:szCs w:val="22"/>
              </w:rPr>
            </w:pPr>
            <w:r w:rsidRPr="000C0411">
              <w:rPr>
                <w:rFonts w:ascii="Arial" w:hAnsi="Arial" w:cs="Arial"/>
                <w:bCs/>
                <w:sz w:val="22"/>
                <w:szCs w:val="22"/>
              </w:rPr>
              <w:t>K. Hamilton: As people learn more about the proposals</w:t>
            </w:r>
            <w:r w:rsidR="00D63216">
              <w:rPr>
                <w:rFonts w:ascii="Arial" w:hAnsi="Arial" w:cs="Arial"/>
                <w:bCs/>
                <w:sz w:val="22"/>
                <w:szCs w:val="22"/>
              </w:rPr>
              <w:t>,</w:t>
            </w:r>
            <w:r w:rsidRPr="000C0411">
              <w:rPr>
                <w:rFonts w:ascii="Arial" w:hAnsi="Arial" w:cs="Arial"/>
                <w:bCs/>
                <w:sz w:val="22"/>
                <w:szCs w:val="22"/>
              </w:rPr>
              <w:t xml:space="preserve"> they can provide feedback. The communities don’t want it forced on them, including the people in the communities would be ideal.  </w:t>
            </w:r>
          </w:p>
          <w:p w14:paraId="08B90BB9" w14:textId="77777777" w:rsidR="003A5E03" w:rsidRPr="000C0411" w:rsidRDefault="003A5E03" w:rsidP="00577DA5">
            <w:pPr>
              <w:rPr>
                <w:rFonts w:ascii="Arial" w:hAnsi="Arial" w:cs="Arial"/>
                <w:bCs/>
                <w:sz w:val="22"/>
                <w:szCs w:val="22"/>
              </w:rPr>
            </w:pPr>
          </w:p>
          <w:p w14:paraId="3E037054" w14:textId="7EFF7BCE" w:rsidR="003A5E03" w:rsidRDefault="003A5E03" w:rsidP="00577DA5">
            <w:pPr>
              <w:rPr>
                <w:rFonts w:ascii="Arial" w:hAnsi="Arial" w:cs="Arial"/>
                <w:bCs/>
                <w:sz w:val="22"/>
                <w:szCs w:val="22"/>
              </w:rPr>
            </w:pPr>
            <w:r w:rsidRPr="000C0411">
              <w:rPr>
                <w:rFonts w:ascii="Arial" w:hAnsi="Arial" w:cs="Arial"/>
                <w:bCs/>
                <w:sz w:val="22"/>
                <w:szCs w:val="22"/>
              </w:rPr>
              <w:t xml:space="preserve">S. Goldstein: </w:t>
            </w:r>
            <w:r>
              <w:rPr>
                <w:rFonts w:ascii="Arial" w:hAnsi="Arial" w:cs="Arial"/>
                <w:bCs/>
                <w:sz w:val="22"/>
                <w:szCs w:val="22"/>
              </w:rPr>
              <w:t xml:space="preserve">This is not an unused line. It Is used for freight transportation. It is managed by </w:t>
            </w:r>
            <w:r w:rsidR="00ED3F48">
              <w:rPr>
                <w:rFonts w:ascii="Arial" w:hAnsi="Arial" w:cs="Arial"/>
                <w:bCs/>
                <w:sz w:val="22"/>
                <w:szCs w:val="22"/>
              </w:rPr>
              <w:t xml:space="preserve">NY and </w:t>
            </w:r>
            <w:r>
              <w:rPr>
                <w:rFonts w:ascii="Arial" w:hAnsi="Arial" w:cs="Arial"/>
                <w:bCs/>
                <w:sz w:val="22"/>
                <w:szCs w:val="22"/>
              </w:rPr>
              <w:t>Atlantic and is</w:t>
            </w:r>
            <w:r w:rsidR="00ED3F48">
              <w:rPr>
                <w:rFonts w:ascii="Arial" w:hAnsi="Arial" w:cs="Arial"/>
                <w:bCs/>
                <w:sz w:val="22"/>
                <w:szCs w:val="22"/>
              </w:rPr>
              <w:t xml:space="preserve"> on</w:t>
            </w:r>
            <w:r>
              <w:rPr>
                <w:rFonts w:ascii="Arial" w:hAnsi="Arial" w:cs="Arial"/>
                <w:bCs/>
                <w:sz w:val="22"/>
                <w:szCs w:val="22"/>
              </w:rPr>
              <w:t xml:space="preserve"> the LIRR Bay</w:t>
            </w:r>
            <w:r w:rsidR="00E038F1">
              <w:rPr>
                <w:rFonts w:ascii="Arial" w:hAnsi="Arial" w:cs="Arial"/>
                <w:bCs/>
                <w:sz w:val="22"/>
                <w:szCs w:val="22"/>
              </w:rPr>
              <w:t xml:space="preserve"> R</w:t>
            </w:r>
            <w:r>
              <w:rPr>
                <w:rFonts w:ascii="Arial" w:hAnsi="Arial" w:cs="Arial"/>
                <w:bCs/>
                <w:sz w:val="22"/>
                <w:szCs w:val="22"/>
              </w:rPr>
              <w:t xml:space="preserve">idge </w:t>
            </w:r>
            <w:r w:rsidR="00070E1E">
              <w:rPr>
                <w:rFonts w:ascii="Arial" w:hAnsi="Arial" w:cs="Arial"/>
                <w:bCs/>
                <w:sz w:val="22"/>
                <w:szCs w:val="22"/>
              </w:rPr>
              <w:t>B</w:t>
            </w:r>
            <w:r>
              <w:rPr>
                <w:rFonts w:ascii="Arial" w:hAnsi="Arial" w:cs="Arial"/>
                <w:bCs/>
                <w:sz w:val="22"/>
                <w:szCs w:val="22"/>
              </w:rPr>
              <w:t>ranch. Is this something that transit should take on or should it be operated by the LIRR</w:t>
            </w:r>
            <w:r w:rsidR="00070E1E">
              <w:rPr>
                <w:rFonts w:ascii="Arial" w:hAnsi="Arial" w:cs="Arial"/>
                <w:bCs/>
                <w:sz w:val="22"/>
                <w:szCs w:val="22"/>
              </w:rPr>
              <w:t>?</w:t>
            </w:r>
            <w:r>
              <w:rPr>
                <w:rFonts w:ascii="Arial" w:hAnsi="Arial" w:cs="Arial"/>
                <w:bCs/>
                <w:sz w:val="22"/>
                <w:szCs w:val="22"/>
              </w:rPr>
              <w:t xml:space="preserve"> It’s a very complex proposal with track capacity issues, and accessibility issues as well.</w:t>
            </w:r>
          </w:p>
          <w:p w14:paraId="24F9223B" w14:textId="77777777" w:rsidR="003A5E03" w:rsidRDefault="003A5E03" w:rsidP="00577DA5">
            <w:pPr>
              <w:rPr>
                <w:rFonts w:ascii="Arial" w:hAnsi="Arial" w:cs="Arial"/>
                <w:bCs/>
                <w:sz w:val="22"/>
                <w:szCs w:val="22"/>
              </w:rPr>
            </w:pPr>
          </w:p>
          <w:p w14:paraId="04A2F180" w14:textId="2A3D9143" w:rsidR="003A5E03" w:rsidRDefault="003A5E03" w:rsidP="00577DA5">
            <w:pPr>
              <w:rPr>
                <w:rFonts w:ascii="Arial" w:hAnsi="Arial" w:cs="Arial"/>
                <w:bCs/>
                <w:sz w:val="22"/>
                <w:szCs w:val="22"/>
              </w:rPr>
            </w:pPr>
            <w:r>
              <w:rPr>
                <w:rFonts w:ascii="Arial" w:hAnsi="Arial" w:cs="Arial"/>
                <w:bCs/>
                <w:sz w:val="22"/>
                <w:szCs w:val="22"/>
              </w:rPr>
              <w:t xml:space="preserve">B. Brashears: </w:t>
            </w:r>
            <w:r w:rsidR="00016036">
              <w:rPr>
                <w:rFonts w:ascii="Arial" w:hAnsi="Arial" w:cs="Arial"/>
                <w:bCs/>
                <w:sz w:val="22"/>
                <w:szCs w:val="22"/>
              </w:rPr>
              <w:t xml:space="preserve">It currently is a 1 to 2 track operation. </w:t>
            </w:r>
            <w:r>
              <w:rPr>
                <w:rFonts w:ascii="Arial" w:hAnsi="Arial" w:cs="Arial"/>
                <w:bCs/>
                <w:sz w:val="22"/>
                <w:szCs w:val="22"/>
              </w:rPr>
              <w:t xml:space="preserve">There is a possibility to add </w:t>
            </w:r>
            <w:r w:rsidR="00016036">
              <w:rPr>
                <w:rFonts w:ascii="Arial" w:hAnsi="Arial" w:cs="Arial"/>
                <w:bCs/>
                <w:sz w:val="22"/>
                <w:szCs w:val="22"/>
              </w:rPr>
              <w:t xml:space="preserve">up to 4 </w:t>
            </w:r>
            <w:r>
              <w:rPr>
                <w:rFonts w:ascii="Arial" w:hAnsi="Arial" w:cs="Arial"/>
                <w:bCs/>
                <w:sz w:val="22"/>
                <w:szCs w:val="22"/>
              </w:rPr>
              <w:t>track</w:t>
            </w:r>
            <w:r w:rsidR="00016036">
              <w:rPr>
                <w:rFonts w:ascii="Arial" w:hAnsi="Arial" w:cs="Arial"/>
                <w:bCs/>
                <w:sz w:val="22"/>
                <w:szCs w:val="22"/>
              </w:rPr>
              <w:t>s</w:t>
            </w:r>
            <w:r>
              <w:rPr>
                <w:rFonts w:ascii="Arial" w:hAnsi="Arial" w:cs="Arial"/>
                <w:bCs/>
                <w:sz w:val="22"/>
                <w:szCs w:val="22"/>
              </w:rPr>
              <w:t xml:space="preserve"> </w:t>
            </w:r>
            <w:r w:rsidR="00016036">
              <w:rPr>
                <w:rFonts w:ascii="Arial" w:hAnsi="Arial" w:cs="Arial"/>
                <w:bCs/>
                <w:sz w:val="22"/>
                <w:szCs w:val="22"/>
              </w:rPr>
              <w:t>in</w:t>
            </w:r>
            <w:r>
              <w:rPr>
                <w:rFonts w:ascii="Arial" w:hAnsi="Arial" w:cs="Arial"/>
                <w:bCs/>
                <w:sz w:val="22"/>
                <w:szCs w:val="22"/>
              </w:rPr>
              <w:t xml:space="preserve"> certain </w:t>
            </w:r>
            <w:r w:rsidR="00016036">
              <w:rPr>
                <w:rFonts w:ascii="Arial" w:hAnsi="Arial" w:cs="Arial"/>
                <w:bCs/>
                <w:sz w:val="22"/>
                <w:szCs w:val="22"/>
              </w:rPr>
              <w:t>locations on</w:t>
            </w:r>
            <w:r>
              <w:rPr>
                <w:rFonts w:ascii="Arial" w:hAnsi="Arial" w:cs="Arial"/>
                <w:bCs/>
                <w:sz w:val="22"/>
                <w:szCs w:val="22"/>
              </w:rPr>
              <w:t xml:space="preserve"> the line.</w:t>
            </w:r>
          </w:p>
          <w:p w14:paraId="7A177A96" w14:textId="77777777" w:rsidR="003A5E03" w:rsidRDefault="003A5E03" w:rsidP="00577DA5">
            <w:pPr>
              <w:rPr>
                <w:rFonts w:ascii="Arial" w:hAnsi="Arial" w:cs="Arial"/>
                <w:bCs/>
                <w:sz w:val="22"/>
                <w:szCs w:val="22"/>
              </w:rPr>
            </w:pPr>
          </w:p>
          <w:p w14:paraId="71C6CA72" w14:textId="16FA81E5" w:rsidR="003A5E03" w:rsidRPr="000C0411" w:rsidRDefault="003A5E03" w:rsidP="00577DA5">
            <w:pPr>
              <w:rPr>
                <w:rFonts w:ascii="Arial" w:hAnsi="Arial" w:cs="Arial"/>
                <w:bCs/>
                <w:sz w:val="22"/>
                <w:szCs w:val="22"/>
              </w:rPr>
            </w:pPr>
            <w:r>
              <w:rPr>
                <w:rFonts w:ascii="Arial" w:hAnsi="Arial" w:cs="Arial"/>
                <w:bCs/>
                <w:sz w:val="22"/>
                <w:szCs w:val="22"/>
              </w:rPr>
              <w:t xml:space="preserve">L. Daglian: There have been some new FRA regulations where light rail </w:t>
            </w:r>
            <w:r w:rsidR="00016036">
              <w:rPr>
                <w:rFonts w:ascii="Arial" w:hAnsi="Arial" w:cs="Arial"/>
                <w:bCs/>
                <w:sz w:val="22"/>
                <w:szCs w:val="22"/>
              </w:rPr>
              <w:t xml:space="preserve">is permitted to </w:t>
            </w:r>
            <w:r>
              <w:rPr>
                <w:rFonts w:ascii="Arial" w:hAnsi="Arial" w:cs="Arial"/>
                <w:bCs/>
                <w:sz w:val="22"/>
                <w:szCs w:val="22"/>
              </w:rPr>
              <w:t xml:space="preserve">travel on heavy rail. </w:t>
            </w:r>
          </w:p>
          <w:p w14:paraId="72515E4A" w14:textId="77777777" w:rsidR="003A5E03" w:rsidRDefault="003A5E03" w:rsidP="00577DA5">
            <w:pPr>
              <w:rPr>
                <w:rFonts w:ascii="Arial" w:hAnsi="Arial" w:cs="Arial"/>
                <w:b/>
              </w:rPr>
            </w:pPr>
          </w:p>
          <w:p w14:paraId="369B25DC" w14:textId="77777777" w:rsidR="003A5E03" w:rsidRPr="00127C11" w:rsidRDefault="003A5E03" w:rsidP="00577DA5">
            <w:pPr>
              <w:rPr>
                <w:rFonts w:ascii="Arial" w:hAnsi="Arial" w:cs="Arial"/>
                <w:b/>
                <w:sz w:val="28"/>
                <w:szCs w:val="28"/>
              </w:rPr>
            </w:pPr>
            <w:r>
              <w:rPr>
                <w:rFonts w:ascii="Arial" w:hAnsi="Arial" w:cs="Arial"/>
                <w:b/>
                <w:sz w:val="28"/>
                <w:szCs w:val="28"/>
              </w:rPr>
              <w:t xml:space="preserve">Staff </w:t>
            </w:r>
            <w:r w:rsidRPr="00127C11">
              <w:rPr>
                <w:rFonts w:ascii="Arial" w:hAnsi="Arial" w:cs="Arial"/>
                <w:b/>
                <w:sz w:val="28"/>
                <w:szCs w:val="28"/>
              </w:rPr>
              <w:t xml:space="preserve">Updates: </w:t>
            </w:r>
          </w:p>
          <w:p w14:paraId="79082ED4" w14:textId="6C9B8815" w:rsidR="003A5E03" w:rsidRPr="00163605" w:rsidRDefault="003A5E03" w:rsidP="00577DA5">
            <w:pPr>
              <w:rPr>
                <w:rFonts w:ascii="Arial" w:hAnsi="Arial" w:cs="Arial"/>
                <w:bCs/>
                <w:sz w:val="22"/>
                <w:szCs w:val="22"/>
              </w:rPr>
            </w:pPr>
            <w:r w:rsidRPr="00163605">
              <w:rPr>
                <w:rFonts w:ascii="Arial" w:hAnsi="Arial" w:cs="Arial"/>
                <w:bCs/>
                <w:sz w:val="22"/>
                <w:szCs w:val="22"/>
              </w:rPr>
              <w:t>L. Daglian:</w:t>
            </w:r>
            <w:r>
              <w:rPr>
                <w:rFonts w:ascii="Arial" w:hAnsi="Arial" w:cs="Arial"/>
                <w:bCs/>
                <w:sz w:val="22"/>
                <w:szCs w:val="22"/>
              </w:rPr>
              <w:t xml:space="preserve"> New</w:t>
            </w:r>
            <w:r w:rsidRPr="00163605">
              <w:rPr>
                <w:rFonts w:ascii="Arial" w:hAnsi="Arial" w:cs="Arial"/>
                <w:bCs/>
                <w:sz w:val="22"/>
                <w:szCs w:val="22"/>
              </w:rPr>
              <w:t xml:space="preserve"> </w:t>
            </w:r>
            <w:r w:rsidR="00070E1E">
              <w:rPr>
                <w:rFonts w:ascii="Arial" w:hAnsi="Arial" w:cs="Arial"/>
                <w:bCs/>
                <w:sz w:val="22"/>
                <w:szCs w:val="22"/>
              </w:rPr>
              <w:t>l</w:t>
            </w:r>
            <w:r w:rsidRPr="00D8695B">
              <w:rPr>
                <w:rFonts w:ascii="Arial" w:hAnsi="Arial" w:cs="Arial"/>
                <w:bCs/>
                <w:sz w:val="22"/>
                <w:szCs w:val="22"/>
              </w:rPr>
              <w:t>egislation</w:t>
            </w:r>
            <w:r>
              <w:rPr>
                <w:rFonts w:ascii="Arial" w:hAnsi="Arial" w:cs="Arial"/>
                <w:bCs/>
                <w:sz w:val="22"/>
                <w:szCs w:val="22"/>
              </w:rPr>
              <w:t xml:space="preserve"> has </w:t>
            </w:r>
            <w:r w:rsidR="00B115DD">
              <w:rPr>
                <w:rFonts w:ascii="Arial" w:hAnsi="Arial" w:cs="Arial"/>
                <w:bCs/>
                <w:sz w:val="22"/>
                <w:szCs w:val="22"/>
              </w:rPr>
              <w:t xml:space="preserve">been </w:t>
            </w:r>
            <w:r>
              <w:rPr>
                <w:rFonts w:ascii="Arial" w:hAnsi="Arial" w:cs="Arial"/>
                <w:bCs/>
                <w:sz w:val="22"/>
                <w:szCs w:val="22"/>
              </w:rPr>
              <w:t xml:space="preserve">passed that would add one member to NYCTRC and one new member to each commuter council who would focus on bicycle and pedestrian access. The legislation would require us at the PCAC to provide the MTA </w:t>
            </w:r>
            <w:r w:rsidR="00070E1E">
              <w:rPr>
                <w:rFonts w:ascii="Arial" w:hAnsi="Arial" w:cs="Arial"/>
                <w:bCs/>
                <w:sz w:val="22"/>
                <w:szCs w:val="22"/>
              </w:rPr>
              <w:t>with recommendations</w:t>
            </w:r>
            <w:r w:rsidR="006006DC">
              <w:rPr>
                <w:rFonts w:ascii="Arial" w:hAnsi="Arial" w:cs="Arial"/>
                <w:bCs/>
                <w:sz w:val="22"/>
                <w:szCs w:val="22"/>
              </w:rPr>
              <w:t xml:space="preserve"> as they develop their </w:t>
            </w:r>
            <w:proofErr w:type="gramStart"/>
            <w:r w:rsidR="006006DC">
              <w:rPr>
                <w:rFonts w:ascii="Arial" w:hAnsi="Arial" w:cs="Arial"/>
                <w:bCs/>
                <w:sz w:val="22"/>
                <w:szCs w:val="22"/>
              </w:rPr>
              <w:t>newly-required</w:t>
            </w:r>
            <w:proofErr w:type="gramEnd"/>
            <w:r w:rsidR="006006DC">
              <w:rPr>
                <w:rFonts w:ascii="Arial" w:hAnsi="Arial" w:cs="Arial"/>
                <w:bCs/>
                <w:sz w:val="22"/>
                <w:szCs w:val="22"/>
              </w:rPr>
              <w:t xml:space="preserve"> strategic plan</w:t>
            </w:r>
            <w:r>
              <w:rPr>
                <w:rFonts w:ascii="Arial" w:hAnsi="Arial" w:cs="Arial"/>
                <w:bCs/>
                <w:sz w:val="22"/>
                <w:szCs w:val="22"/>
              </w:rPr>
              <w:t xml:space="preserve">. </w:t>
            </w:r>
          </w:p>
        </w:tc>
      </w:tr>
      <w:tr w:rsidR="003A5E03" w14:paraId="24573229" w14:textId="77777777" w:rsidTr="00577DA5">
        <w:tc>
          <w:tcPr>
            <w:tcW w:w="9540" w:type="dxa"/>
          </w:tcPr>
          <w:p w14:paraId="7FEDE80F" w14:textId="77777777" w:rsidR="003A5E03" w:rsidRDefault="003A5E03" w:rsidP="00577DA5">
            <w:pPr>
              <w:rPr>
                <w:rFonts w:ascii="Arial" w:hAnsi="Arial" w:cs="Arial"/>
                <w:bCs/>
                <w:iCs/>
                <w:sz w:val="22"/>
                <w:szCs w:val="22"/>
              </w:rPr>
            </w:pPr>
          </w:p>
          <w:p w14:paraId="61AF7CE4" w14:textId="77777777" w:rsidR="003A5E03" w:rsidRPr="00191DCC" w:rsidRDefault="003A5E03" w:rsidP="00577DA5">
            <w:pPr>
              <w:rPr>
                <w:rFonts w:ascii="Arial" w:hAnsi="Arial" w:cs="Arial"/>
                <w:sz w:val="22"/>
                <w:szCs w:val="22"/>
              </w:rPr>
            </w:pPr>
          </w:p>
        </w:tc>
      </w:tr>
      <w:tr w:rsidR="003A5E03" w14:paraId="2827755C" w14:textId="77777777" w:rsidTr="00577DA5">
        <w:trPr>
          <w:trHeight w:val="1170"/>
        </w:trPr>
        <w:tc>
          <w:tcPr>
            <w:tcW w:w="9540" w:type="dxa"/>
          </w:tcPr>
          <w:p w14:paraId="402C27FC" w14:textId="77777777" w:rsidR="003A5E03" w:rsidRDefault="003A5E03" w:rsidP="00577DA5">
            <w:pPr>
              <w:pStyle w:val="xparagraph"/>
              <w:shd w:val="clear" w:color="auto" w:fill="FFFFFF"/>
              <w:spacing w:before="0" w:beforeAutospacing="0" w:after="0" w:afterAutospacing="0"/>
              <w:textAlignment w:val="baseline"/>
              <w:rPr>
                <w:rFonts w:ascii="Arial" w:hAnsi="Arial" w:cs="Arial"/>
                <w:color w:val="212121"/>
                <w:sz w:val="22"/>
                <w:szCs w:val="22"/>
                <w:bdr w:val="none" w:sz="0" w:space="0" w:color="auto" w:frame="1"/>
              </w:rPr>
            </w:pPr>
            <w:r>
              <w:rPr>
                <w:rFonts w:ascii="Arial" w:hAnsi="Arial" w:cs="Arial"/>
                <w:b/>
                <w:sz w:val="28"/>
                <w:szCs w:val="28"/>
                <w:u w:val="single"/>
              </w:rPr>
              <w:t>Presentation</w:t>
            </w:r>
            <w:r w:rsidRPr="00127C11">
              <w:rPr>
                <w:rFonts w:ascii="Arial" w:hAnsi="Arial" w:cs="Arial"/>
                <w:b/>
                <w:sz w:val="28"/>
                <w:szCs w:val="28"/>
                <w:u w:val="single"/>
              </w:rPr>
              <w:t>:</w:t>
            </w:r>
            <w:r w:rsidRPr="00191DCC">
              <w:rPr>
                <w:rFonts w:ascii="Arial" w:hAnsi="Arial" w:cs="Arial"/>
                <w:b/>
                <w:sz w:val="22"/>
                <w:szCs w:val="22"/>
              </w:rPr>
              <w:t xml:space="preserve"> </w:t>
            </w:r>
            <w:r w:rsidRPr="00014189">
              <w:rPr>
                <w:rStyle w:val="xnormaltextrun"/>
                <w:rFonts w:ascii="Arial" w:hAnsi="Arial" w:cs="Arial"/>
                <w:b/>
                <w:bCs/>
                <w:color w:val="1A1A1A"/>
                <w:bdr w:val="none" w:sz="0" w:space="0" w:color="auto" w:frame="1"/>
              </w:rPr>
              <w:t>MTA Accessibility Look ahead, Quemuel Arroyo, Chief Accessibility Officer.</w:t>
            </w:r>
            <w:r>
              <w:rPr>
                <w:rStyle w:val="xnormaltextrun"/>
                <w:b/>
                <w:bCs/>
                <w:color w:val="1A1A1A"/>
                <w:bdr w:val="none" w:sz="0" w:space="0" w:color="auto" w:frame="1"/>
              </w:rPr>
              <w:t xml:space="preserve"> </w:t>
            </w:r>
            <w:r>
              <w:rPr>
                <w:rFonts w:ascii="Arial" w:hAnsi="Arial" w:cs="Arial"/>
                <w:b/>
                <w:sz w:val="22"/>
                <w:szCs w:val="22"/>
              </w:rPr>
              <w:t>View presentation here:</w:t>
            </w:r>
            <w:r w:rsidRPr="00BA79E7">
              <w:rPr>
                <w:rFonts w:ascii="Arial" w:hAnsi="Arial" w:cs="Arial"/>
                <w:color w:val="212121"/>
                <w:sz w:val="22"/>
                <w:szCs w:val="22"/>
                <w:bdr w:val="none" w:sz="0" w:space="0" w:color="auto" w:frame="1"/>
              </w:rPr>
              <w:t xml:space="preserve"> </w:t>
            </w:r>
            <w:hyperlink r:id="rId11" w:history="1">
              <w:r w:rsidRPr="00746DE4">
                <w:rPr>
                  <w:rStyle w:val="Hyperlink"/>
                  <w:rFonts w:ascii="Arial" w:hAnsi="Arial" w:cs="Arial"/>
                  <w:sz w:val="22"/>
                  <w:szCs w:val="22"/>
                  <w:bdr w:val="none" w:sz="0" w:space="0" w:color="auto" w:frame="1"/>
                </w:rPr>
                <w:t>https://youtu.be/VVrH_jIYHHg?t=3983</w:t>
              </w:r>
            </w:hyperlink>
          </w:p>
          <w:p w14:paraId="7906C742" w14:textId="77777777" w:rsidR="003A5E03" w:rsidRDefault="003A5E03" w:rsidP="00577DA5">
            <w:pPr>
              <w:rPr>
                <w:rFonts w:ascii="Arial" w:hAnsi="Arial" w:cs="Arial"/>
                <w:b/>
                <w:bCs/>
                <w:sz w:val="22"/>
                <w:szCs w:val="22"/>
              </w:rPr>
            </w:pPr>
          </w:p>
          <w:p w14:paraId="14173194" w14:textId="58173BE7" w:rsidR="003A5E03" w:rsidRDefault="003A5E03" w:rsidP="00577DA5">
            <w:pPr>
              <w:rPr>
                <w:rFonts w:ascii="Arial" w:hAnsi="Arial" w:cs="Arial"/>
                <w:sz w:val="22"/>
                <w:szCs w:val="22"/>
              </w:rPr>
            </w:pPr>
            <w:r w:rsidRPr="00E3706E">
              <w:rPr>
                <w:rFonts w:ascii="Arial" w:hAnsi="Arial" w:cs="Arial"/>
                <w:sz w:val="22"/>
                <w:szCs w:val="22"/>
              </w:rPr>
              <w:t xml:space="preserve">S. </w:t>
            </w:r>
            <w:r w:rsidR="00070E1E">
              <w:rPr>
                <w:rFonts w:ascii="Arial" w:hAnsi="Arial" w:cs="Arial"/>
                <w:sz w:val="22"/>
                <w:szCs w:val="22"/>
              </w:rPr>
              <w:t>King</w:t>
            </w:r>
            <w:r w:rsidR="006006DC">
              <w:rPr>
                <w:rFonts w:ascii="Arial" w:hAnsi="Arial" w:cs="Arial"/>
                <w:sz w:val="22"/>
                <w:szCs w:val="22"/>
              </w:rPr>
              <w:t xml:space="preserve"> </w:t>
            </w:r>
            <w:r w:rsidR="00070E1E">
              <w:rPr>
                <w:rFonts w:ascii="Arial" w:hAnsi="Arial" w:cs="Arial"/>
                <w:sz w:val="22"/>
                <w:szCs w:val="22"/>
              </w:rPr>
              <w:t>Hoge</w:t>
            </w:r>
            <w:r w:rsidRPr="00E3706E">
              <w:rPr>
                <w:rFonts w:ascii="Arial" w:hAnsi="Arial" w:cs="Arial"/>
                <w:sz w:val="22"/>
                <w:szCs w:val="22"/>
              </w:rPr>
              <w:t xml:space="preserve">: </w:t>
            </w:r>
            <w:r>
              <w:rPr>
                <w:rFonts w:ascii="Arial" w:hAnsi="Arial" w:cs="Arial"/>
                <w:sz w:val="22"/>
                <w:szCs w:val="22"/>
              </w:rPr>
              <w:t xml:space="preserve">How can someone report that an elevator is not working. It has a link to go to but it’s very vague. Can there be a phone number to call or an easier way to report this? </w:t>
            </w:r>
          </w:p>
          <w:p w14:paraId="58D5C551" w14:textId="77777777" w:rsidR="003A5E03" w:rsidRDefault="003A5E03" w:rsidP="00577DA5">
            <w:pPr>
              <w:rPr>
                <w:rFonts w:ascii="Arial" w:hAnsi="Arial" w:cs="Arial"/>
                <w:sz w:val="22"/>
                <w:szCs w:val="22"/>
              </w:rPr>
            </w:pPr>
          </w:p>
          <w:p w14:paraId="1BFFAA5E" w14:textId="0E61F72B" w:rsidR="003A5E03" w:rsidRDefault="003A5E03" w:rsidP="00577DA5">
            <w:pPr>
              <w:rPr>
                <w:rFonts w:ascii="Arial" w:hAnsi="Arial" w:cs="Arial"/>
                <w:sz w:val="22"/>
                <w:szCs w:val="22"/>
              </w:rPr>
            </w:pPr>
            <w:r>
              <w:rPr>
                <w:rFonts w:ascii="Arial" w:hAnsi="Arial" w:cs="Arial"/>
                <w:sz w:val="22"/>
                <w:szCs w:val="22"/>
              </w:rPr>
              <w:t>Q. Arroyo: That is a very good point, I will forward that information over to Sarah Meyer.</w:t>
            </w:r>
          </w:p>
          <w:p w14:paraId="3A3787E1" w14:textId="77777777" w:rsidR="003A5E03" w:rsidRDefault="003A5E03" w:rsidP="00577DA5">
            <w:pPr>
              <w:rPr>
                <w:rFonts w:ascii="Arial" w:hAnsi="Arial" w:cs="Arial"/>
                <w:sz w:val="22"/>
                <w:szCs w:val="22"/>
              </w:rPr>
            </w:pPr>
          </w:p>
          <w:p w14:paraId="7F649142" w14:textId="77777777" w:rsidR="003A5E03" w:rsidRDefault="003A5E03" w:rsidP="00577DA5">
            <w:pPr>
              <w:rPr>
                <w:rFonts w:ascii="Arial" w:hAnsi="Arial" w:cs="Arial"/>
                <w:sz w:val="22"/>
                <w:szCs w:val="22"/>
              </w:rPr>
            </w:pPr>
            <w:r>
              <w:rPr>
                <w:rFonts w:ascii="Arial" w:hAnsi="Arial" w:cs="Arial"/>
                <w:sz w:val="22"/>
                <w:szCs w:val="22"/>
              </w:rPr>
              <w:t xml:space="preserve">C. Greif: We </w:t>
            </w:r>
            <w:proofErr w:type="gramStart"/>
            <w:r>
              <w:rPr>
                <w:rFonts w:ascii="Arial" w:hAnsi="Arial" w:cs="Arial"/>
                <w:sz w:val="22"/>
                <w:szCs w:val="22"/>
              </w:rPr>
              <w:t>have to</w:t>
            </w:r>
            <w:proofErr w:type="gramEnd"/>
            <w:r>
              <w:rPr>
                <w:rFonts w:ascii="Arial" w:hAnsi="Arial" w:cs="Arial"/>
                <w:sz w:val="22"/>
                <w:szCs w:val="22"/>
              </w:rPr>
              <w:t xml:space="preserve"> work on updating technology, especially the AAR app.</w:t>
            </w:r>
          </w:p>
          <w:p w14:paraId="50259EF7" w14:textId="77777777" w:rsidR="003A5E03" w:rsidRDefault="003A5E03" w:rsidP="00577DA5">
            <w:pPr>
              <w:rPr>
                <w:rFonts w:ascii="Arial" w:hAnsi="Arial" w:cs="Arial"/>
                <w:sz w:val="22"/>
                <w:szCs w:val="22"/>
              </w:rPr>
            </w:pPr>
          </w:p>
          <w:p w14:paraId="4E504BA9" w14:textId="2FCD1D85" w:rsidR="003A5E03" w:rsidRDefault="003A5E03" w:rsidP="00577DA5">
            <w:pPr>
              <w:rPr>
                <w:rFonts w:ascii="Arial" w:hAnsi="Arial" w:cs="Arial"/>
                <w:sz w:val="22"/>
                <w:szCs w:val="22"/>
              </w:rPr>
            </w:pPr>
            <w:r>
              <w:rPr>
                <w:rFonts w:ascii="Arial" w:hAnsi="Arial" w:cs="Arial"/>
                <w:sz w:val="22"/>
                <w:szCs w:val="22"/>
              </w:rPr>
              <w:t>S.</w:t>
            </w:r>
            <w:r w:rsidR="00BB5442">
              <w:rPr>
                <w:rFonts w:ascii="Arial" w:hAnsi="Arial" w:cs="Arial"/>
                <w:sz w:val="22"/>
                <w:szCs w:val="22"/>
              </w:rPr>
              <w:t xml:space="preserve"> King</w:t>
            </w:r>
            <w:r w:rsidR="00A058AD">
              <w:rPr>
                <w:rFonts w:ascii="Arial" w:hAnsi="Arial" w:cs="Arial"/>
                <w:sz w:val="22"/>
                <w:szCs w:val="22"/>
              </w:rPr>
              <w:t xml:space="preserve"> </w:t>
            </w:r>
            <w:r w:rsidR="00BB5442">
              <w:rPr>
                <w:rFonts w:ascii="Arial" w:hAnsi="Arial" w:cs="Arial"/>
                <w:sz w:val="22"/>
                <w:szCs w:val="22"/>
              </w:rPr>
              <w:t>Hoge</w:t>
            </w:r>
            <w:r>
              <w:rPr>
                <w:rFonts w:ascii="Arial" w:hAnsi="Arial" w:cs="Arial"/>
                <w:sz w:val="22"/>
                <w:szCs w:val="22"/>
              </w:rPr>
              <w:t xml:space="preserve">: The signs at Grand </w:t>
            </w:r>
            <w:r w:rsidR="00BB5442">
              <w:rPr>
                <w:rFonts w:ascii="Arial" w:hAnsi="Arial" w:cs="Arial"/>
                <w:sz w:val="22"/>
                <w:szCs w:val="22"/>
              </w:rPr>
              <w:t>C</w:t>
            </w:r>
            <w:r>
              <w:rPr>
                <w:rFonts w:ascii="Arial" w:hAnsi="Arial" w:cs="Arial"/>
                <w:sz w:val="22"/>
                <w:szCs w:val="22"/>
              </w:rPr>
              <w:t>entral are small</w:t>
            </w:r>
            <w:r w:rsidR="00BB5442">
              <w:rPr>
                <w:rFonts w:ascii="Arial" w:hAnsi="Arial" w:cs="Arial"/>
                <w:sz w:val="22"/>
                <w:szCs w:val="22"/>
              </w:rPr>
              <w:t xml:space="preserve"> </w:t>
            </w:r>
            <w:r w:rsidR="00A058AD">
              <w:rPr>
                <w:rFonts w:ascii="Arial" w:hAnsi="Arial" w:cs="Arial"/>
                <w:sz w:val="22"/>
                <w:szCs w:val="22"/>
              </w:rPr>
              <w:t xml:space="preserve">– is </w:t>
            </w:r>
            <w:r>
              <w:rPr>
                <w:rFonts w:ascii="Arial" w:hAnsi="Arial" w:cs="Arial"/>
                <w:sz w:val="22"/>
                <w:szCs w:val="22"/>
              </w:rPr>
              <w:t>there a way to make them more visible</w:t>
            </w:r>
            <w:r w:rsidR="00BB5442">
              <w:rPr>
                <w:rFonts w:ascii="Arial" w:hAnsi="Arial" w:cs="Arial"/>
                <w:sz w:val="22"/>
                <w:szCs w:val="22"/>
              </w:rPr>
              <w:t>?</w:t>
            </w:r>
          </w:p>
          <w:p w14:paraId="79737BBE" w14:textId="77777777" w:rsidR="003A5E03" w:rsidRDefault="003A5E03" w:rsidP="00577DA5">
            <w:pPr>
              <w:rPr>
                <w:rFonts w:ascii="Arial" w:hAnsi="Arial" w:cs="Arial"/>
                <w:sz w:val="22"/>
                <w:szCs w:val="22"/>
              </w:rPr>
            </w:pPr>
          </w:p>
          <w:p w14:paraId="5E5F10B2" w14:textId="69C4C3DF" w:rsidR="003A5E03" w:rsidRPr="00E3706E" w:rsidRDefault="003A5E03" w:rsidP="00577DA5">
            <w:pPr>
              <w:rPr>
                <w:rFonts w:ascii="Arial" w:hAnsi="Arial" w:cs="Arial"/>
                <w:sz w:val="22"/>
                <w:szCs w:val="22"/>
              </w:rPr>
            </w:pPr>
            <w:r>
              <w:rPr>
                <w:rFonts w:ascii="Arial" w:hAnsi="Arial" w:cs="Arial"/>
                <w:sz w:val="22"/>
                <w:szCs w:val="22"/>
              </w:rPr>
              <w:t>L. Daglian: I agree with Sharon on the signage on the platform at Grand Central</w:t>
            </w:r>
            <w:r w:rsidR="005834E9">
              <w:rPr>
                <w:rFonts w:ascii="Arial" w:hAnsi="Arial" w:cs="Arial"/>
                <w:sz w:val="22"/>
                <w:szCs w:val="22"/>
              </w:rPr>
              <w:t>;</w:t>
            </w:r>
            <w:r>
              <w:rPr>
                <w:rFonts w:ascii="Arial" w:hAnsi="Arial" w:cs="Arial"/>
                <w:sz w:val="22"/>
                <w:szCs w:val="22"/>
              </w:rPr>
              <w:t xml:space="preserve"> it isn’t always easy to follow.   </w:t>
            </w:r>
          </w:p>
          <w:p w14:paraId="0010736E" w14:textId="77777777" w:rsidR="003A5E03" w:rsidRDefault="003A5E03" w:rsidP="00577DA5">
            <w:pPr>
              <w:rPr>
                <w:rFonts w:ascii="Arial" w:hAnsi="Arial" w:cs="Arial"/>
                <w:sz w:val="22"/>
                <w:szCs w:val="22"/>
              </w:rPr>
            </w:pPr>
            <w:r>
              <w:rPr>
                <w:rFonts w:ascii="Arial" w:hAnsi="Arial" w:cs="Arial"/>
                <w:sz w:val="22"/>
                <w:szCs w:val="22"/>
              </w:rPr>
              <w:t xml:space="preserve"> </w:t>
            </w:r>
          </w:p>
          <w:p w14:paraId="1228F29E" w14:textId="3C9B200C" w:rsidR="003A5E03" w:rsidRDefault="003A5E03" w:rsidP="00577DA5">
            <w:pPr>
              <w:rPr>
                <w:rFonts w:ascii="Arial" w:hAnsi="Arial" w:cs="Arial"/>
                <w:sz w:val="22"/>
                <w:szCs w:val="22"/>
              </w:rPr>
            </w:pPr>
            <w:r>
              <w:rPr>
                <w:rFonts w:ascii="Arial" w:hAnsi="Arial" w:cs="Arial"/>
                <w:sz w:val="22"/>
                <w:szCs w:val="22"/>
              </w:rPr>
              <w:t xml:space="preserve">Q. Arroyo: These are both valid points and Sarah Meyer and her team are currently working on enhancing signage. </w:t>
            </w:r>
          </w:p>
          <w:p w14:paraId="47F05EF5" w14:textId="77777777" w:rsidR="003A5E03" w:rsidRDefault="003A5E03" w:rsidP="00577DA5">
            <w:pPr>
              <w:rPr>
                <w:rFonts w:ascii="Arial" w:hAnsi="Arial" w:cs="Arial"/>
                <w:sz w:val="22"/>
                <w:szCs w:val="22"/>
              </w:rPr>
            </w:pPr>
          </w:p>
          <w:p w14:paraId="6B77B00A" w14:textId="262944A0" w:rsidR="003A5E03" w:rsidRDefault="003A5E03" w:rsidP="00577DA5">
            <w:pPr>
              <w:rPr>
                <w:rFonts w:ascii="Arial" w:hAnsi="Arial" w:cs="Arial"/>
                <w:sz w:val="22"/>
                <w:szCs w:val="22"/>
              </w:rPr>
            </w:pPr>
            <w:r>
              <w:rPr>
                <w:rFonts w:ascii="Arial" w:hAnsi="Arial" w:cs="Arial"/>
                <w:sz w:val="22"/>
                <w:szCs w:val="22"/>
              </w:rPr>
              <w:t>J. Melzer: Can we request the bus stops be shoveled so we don’t have to climb a three-foot snow mountain</w:t>
            </w:r>
            <w:r w:rsidR="00BB5442">
              <w:rPr>
                <w:rFonts w:ascii="Arial" w:hAnsi="Arial" w:cs="Arial"/>
                <w:sz w:val="22"/>
                <w:szCs w:val="22"/>
              </w:rPr>
              <w:t>?</w:t>
            </w:r>
            <w:r>
              <w:rPr>
                <w:rFonts w:ascii="Arial" w:hAnsi="Arial" w:cs="Arial"/>
                <w:sz w:val="22"/>
                <w:szCs w:val="22"/>
              </w:rPr>
              <w:t xml:space="preserve"> I would also like to request there to be uniform signage regarding priority seating, elderly seating etc. on both buses and trains. </w:t>
            </w:r>
          </w:p>
          <w:p w14:paraId="69A971DB" w14:textId="77777777" w:rsidR="003A5E03" w:rsidRDefault="003A5E03" w:rsidP="00577DA5">
            <w:pPr>
              <w:rPr>
                <w:rFonts w:ascii="Arial" w:hAnsi="Arial" w:cs="Arial"/>
                <w:sz w:val="22"/>
                <w:szCs w:val="22"/>
              </w:rPr>
            </w:pPr>
          </w:p>
          <w:p w14:paraId="2481D313" w14:textId="183A86EB" w:rsidR="003A5E03" w:rsidRPr="00E3706E" w:rsidRDefault="003A5E03" w:rsidP="00577DA5">
            <w:pPr>
              <w:rPr>
                <w:rFonts w:ascii="Arial" w:hAnsi="Arial" w:cs="Arial"/>
                <w:sz w:val="22"/>
                <w:szCs w:val="22"/>
              </w:rPr>
            </w:pPr>
            <w:r>
              <w:rPr>
                <w:rFonts w:ascii="Arial" w:hAnsi="Arial" w:cs="Arial"/>
                <w:sz w:val="22"/>
                <w:szCs w:val="22"/>
              </w:rPr>
              <w:lastRenderedPageBreak/>
              <w:t xml:space="preserve">Q. Arroyo: I will </w:t>
            </w:r>
            <w:proofErr w:type="gramStart"/>
            <w:r>
              <w:rPr>
                <w:rFonts w:ascii="Arial" w:hAnsi="Arial" w:cs="Arial"/>
                <w:sz w:val="22"/>
                <w:szCs w:val="22"/>
              </w:rPr>
              <w:t>definitely reach</w:t>
            </w:r>
            <w:proofErr w:type="gramEnd"/>
            <w:r>
              <w:rPr>
                <w:rFonts w:ascii="Arial" w:hAnsi="Arial" w:cs="Arial"/>
                <w:sz w:val="22"/>
                <w:szCs w:val="22"/>
              </w:rPr>
              <w:t xml:space="preserve"> out to the NYC Sanitation Dep</w:t>
            </w:r>
            <w:r w:rsidR="00BB5442">
              <w:rPr>
                <w:rFonts w:ascii="Arial" w:hAnsi="Arial" w:cs="Arial"/>
                <w:sz w:val="22"/>
                <w:szCs w:val="22"/>
              </w:rPr>
              <w:t>artmen</w:t>
            </w:r>
            <w:r>
              <w:rPr>
                <w:rFonts w:ascii="Arial" w:hAnsi="Arial" w:cs="Arial"/>
                <w:sz w:val="22"/>
                <w:szCs w:val="22"/>
              </w:rPr>
              <w:t xml:space="preserve">t, </w:t>
            </w:r>
            <w:r w:rsidR="00A3566A">
              <w:rPr>
                <w:rFonts w:ascii="Arial" w:hAnsi="Arial" w:cs="Arial"/>
                <w:sz w:val="22"/>
                <w:szCs w:val="22"/>
              </w:rPr>
              <w:t xml:space="preserve">as </w:t>
            </w:r>
            <w:r>
              <w:rPr>
                <w:rFonts w:ascii="Arial" w:hAnsi="Arial" w:cs="Arial"/>
                <w:sz w:val="22"/>
                <w:szCs w:val="22"/>
              </w:rPr>
              <w:t>they enforce the snow cleaning of bus stops and clearing passageways for our customers boarding the buses. I will make a note regarding the sign</w:t>
            </w:r>
            <w:r w:rsidR="00D418F4">
              <w:rPr>
                <w:rFonts w:ascii="Arial" w:hAnsi="Arial" w:cs="Arial"/>
                <w:sz w:val="22"/>
                <w:szCs w:val="22"/>
              </w:rPr>
              <w:t>age</w:t>
            </w:r>
            <w:r>
              <w:rPr>
                <w:rFonts w:ascii="Arial" w:hAnsi="Arial" w:cs="Arial"/>
                <w:sz w:val="22"/>
                <w:szCs w:val="22"/>
              </w:rPr>
              <w:t xml:space="preserve"> seating in the train cars.      </w:t>
            </w:r>
          </w:p>
          <w:p w14:paraId="238B44B0" w14:textId="77777777" w:rsidR="003A5E03" w:rsidRDefault="003A5E03" w:rsidP="00577DA5">
            <w:pPr>
              <w:rPr>
                <w:rFonts w:ascii="Arial" w:hAnsi="Arial" w:cs="Arial"/>
                <w:b/>
                <w:bCs/>
                <w:sz w:val="22"/>
                <w:szCs w:val="22"/>
              </w:rPr>
            </w:pPr>
          </w:p>
          <w:p w14:paraId="30D6E409" w14:textId="1856A237" w:rsidR="003A5E03" w:rsidRDefault="003A5E03" w:rsidP="00577DA5">
            <w:pPr>
              <w:rPr>
                <w:rFonts w:ascii="Arial" w:hAnsi="Arial" w:cs="Arial"/>
                <w:sz w:val="22"/>
                <w:szCs w:val="22"/>
              </w:rPr>
            </w:pPr>
            <w:r w:rsidRPr="00AA5FA5">
              <w:rPr>
                <w:rFonts w:ascii="Arial" w:hAnsi="Arial" w:cs="Arial"/>
                <w:sz w:val="22"/>
                <w:szCs w:val="22"/>
              </w:rPr>
              <w:t>D. Greif:</w:t>
            </w:r>
            <w:r>
              <w:rPr>
                <w:rFonts w:ascii="Arial" w:hAnsi="Arial" w:cs="Arial"/>
                <w:sz w:val="22"/>
                <w:szCs w:val="22"/>
              </w:rPr>
              <w:t xml:space="preserve"> Why aren’t bus drivers enforcing the priority seating areas for those of us who use motorized wheelchairs</w:t>
            </w:r>
            <w:r w:rsidR="00BB5442">
              <w:rPr>
                <w:rFonts w:ascii="Arial" w:hAnsi="Arial" w:cs="Arial"/>
                <w:sz w:val="22"/>
                <w:szCs w:val="22"/>
              </w:rPr>
              <w:t>?</w:t>
            </w:r>
            <w:r>
              <w:rPr>
                <w:rFonts w:ascii="Arial" w:hAnsi="Arial" w:cs="Arial"/>
                <w:sz w:val="22"/>
                <w:szCs w:val="22"/>
              </w:rPr>
              <w:t xml:space="preserve"> </w:t>
            </w:r>
          </w:p>
          <w:p w14:paraId="3EF70DC7" w14:textId="77777777" w:rsidR="003A5E03" w:rsidRDefault="003A5E03" w:rsidP="00577DA5">
            <w:pPr>
              <w:rPr>
                <w:rFonts w:ascii="Arial" w:hAnsi="Arial" w:cs="Arial"/>
                <w:sz w:val="22"/>
                <w:szCs w:val="22"/>
              </w:rPr>
            </w:pPr>
          </w:p>
          <w:p w14:paraId="26D86356" w14:textId="77777777" w:rsidR="003A5E03" w:rsidRPr="00AA5FA5" w:rsidRDefault="003A5E03" w:rsidP="00577DA5">
            <w:pPr>
              <w:rPr>
                <w:rFonts w:ascii="Arial" w:hAnsi="Arial" w:cs="Arial"/>
                <w:sz w:val="22"/>
                <w:szCs w:val="22"/>
              </w:rPr>
            </w:pPr>
            <w:r>
              <w:rPr>
                <w:rFonts w:ascii="Arial" w:hAnsi="Arial" w:cs="Arial"/>
                <w:sz w:val="22"/>
                <w:szCs w:val="22"/>
              </w:rPr>
              <w:t xml:space="preserve">Q. Arroyo: I will have to get back to you because they should be enforcing priority seating.  </w:t>
            </w:r>
          </w:p>
          <w:p w14:paraId="602A2131" w14:textId="77777777" w:rsidR="003A5E03" w:rsidRPr="00127C11" w:rsidRDefault="003A5E03" w:rsidP="00577DA5">
            <w:pPr>
              <w:rPr>
                <w:rFonts w:ascii="Arial" w:hAnsi="Arial" w:cs="Arial"/>
                <w:b/>
                <w:bCs/>
                <w:sz w:val="22"/>
                <w:szCs w:val="22"/>
              </w:rPr>
            </w:pPr>
          </w:p>
          <w:p w14:paraId="4B484066" w14:textId="77777777" w:rsidR="003A5E03" w:rsidRDefault="003A5E03" w:rsidP="00577DA5">
            <w:pPr>
              <w:rPr>
                <w:rFonts w:ascii="Arial" w:hAnsi="Arial" w:cs="Arial"/>
                <w:bCs/>
                <w:sz w:val="22"/>
                <w:szCs w:val="22"/>
              </w:rPr>
            </w:pPr>
          </w:p>
          <w:p w14:paraId="2DDB5C9A" w14:textId="77777777" w:rsidR="003A5E03" w:rsidRPr="00127C11" w:rsidRDefault="003A5E03" w:rsidP="00577DA5">
            <w:pPr>
              <w:rPr>
                <w:rFonts w:ascii="Arial" w:hAnsi="Arial" w:cs="Arial"/>
                <w:b/>
                <w:i/>
                <w:sz w:val="28"/>
                <w:szCs w:val="28"/>
              </w:rPr>
            </w:pPr>
            <w:r w:rsidRPr="00127C11">
              <w:rPr>
                <w:rFonts w:ascii="Arial" w:hAnsi="Arial" w:cs="Arial"/>
                <w:b/>
                <w:i/>
                <w:sz w:val="28"/>
                <w:szCs w:val="28"/>
              </w:rPr>
              <w:t>Old Business:</w:t>
            </w:r>
          </w:p>
          <w:p w14:paraId="537C47BA" w14:textId="77777777" w:rsidR="003A5E03" w:rsidRDefault="003A5E03" w:rsidP="00577DA5">
            <w:pPr>
              <w:rPr>
                <w:rFonts w:ascii="Arial" w:hAnsi="Arial" w:cs="Arial"/>
                <w:bCs/>
                <w:sz w:val="22"/>
                <w:szCs w:val="22"/>
              </w:rPr>
            </w:pPr>
            <w:r>
              <w:rPr>
                <w:rFonts w:ascii="Arial" w:hAnsi="Arial" w:cs="Arial"/>
                <w:bCs/>
                <w:sz w:val="22"/>
                <w:szCs w:val="22"/>
              </w:rPr>
              <w:t>C. Greif: Station cleanliness continues to be an issue. I have noticed graffiti in various stations, and I’ve also noticed the outdoor stations get cleaned faster than the underground stations. What is the priority on cleaning the stations?</w:t>
            </w:r>
          </w:p>
          <w:p w14:paraId="61D884DB" w14:textId="77777777" w:rsidR="003A5E03" w:rsidRDefault="003A5E03" w:rsidP="00577DA5">
            <w:pPr>
              <w:rPr>
                <w:rFonts w:ascii="Arial" w:hAnsi="Arial" w:cs="Arial"/>
                <w:bCs/>
                <w:sz w:val="22"/>
                <w:szCs w:val="22"/>
              </w:rPr>
            </w:pPr>
          </w:p>
          <w:p w14:paraId="4A6DC10A" w14:textId="77777777" w:rsidR="003A5E03" w:rsidRPr="00BB5442" w:rsidRDefault="003A5E03" w:rsidP="00577DA5">
            <w:pPr>
              <w:rPr>
                <w:rFonts w:ascii="Arial" w:hAnsi="Arial" w:cs="Arial"/>
                <w:bCs/>
                <w:sz w:val="22"/>
                <w:szCs w:val="22"/>
              </w:rPr>
            </w:pPr>
            <w:r w:rsidRPr="00BB5442">
              <w:rPr>
                <w:rFonts w:ascii="Arial" w:hAnsi="Arial" w:cs="Arial"/>
                <w:bCs/>
                <w:sz w:val="22"/>
                <w:szCs w:val="22"/>
              </w:rPr>
              <w:t>A.</w:t>
            </w:r>
            <w:r w:rsidRPr="00014189">
              <w:rPr>
                <w:rFonts w:ascii="Arial" w:hAnsi="Arial" w:cs="Arial"/>
                <w:bCs/>
                <w:sz w:val="22"/>
                <w:szCs w:val="22"/>
              </w:rPr>
              <w:t xml:space="preserve"> Albert: We did not receive the cleaning schedule prior to this meeting but I will also inquire about a graffiti schedule and if it’s a different priority. </w:t>
            </w:r>
          </w:p>
          <w:p w14:paraId="6F9383A8" w14:textId="77777777" w:rsidR="003A5E03" w:rsidRPr="007A2738" w:rsidRDefault="003A5E03" w:rsidP="00577DA5">
            <w:pPr>
              <w:rPr>
                <w:rFonts w:ascii="Arial" w:hAnsi="Arial" w:cs="Arial"/>
                <w:bCs/>
                <w:sz w:val="22"/>
                <w:szCs w:val="22"/>
              </w:rPr>
            </w:pPr>
          </w:p>
          <w:p w14:paraId="092EBADF" w14:textId="4E99DE56" w:rsidR="003A5E03" w:rsidRPr="007A2738" w:rsidRDefault="003A5E03" w:rsidP="00577DA5">
            <w:pPr>
              <w:rPr>
                <w:rFonts w:ascii="Arial" w:hAnsi="Arial" w:cs="Arial"/>
                <w:color w:val="222222"/>
                <w:sz w:val="22"/>
                <w:szCs w:val="22"/>
                <w:shd w:val="clear" w:color="auto" w:fill="FFFFFF"/>
              </w:rPr>
            </w:pPr>
            <w:r w:rsidRPr="007A2738">
              <w:rPr>
                <w:rFonts w:ascii="Arial" w:hAnsi="Arial" w:cs="Arial"/>
                <w:bCs/>
                <w:sz w:val="22"/>
                <w:szCs w:val="22"/>
              </w:rPr>
              <w:t>D.</w:t>
            </w:r>
            <w:r w:rsidRPr="007A2738">
              <w:rPr>
                <w:rFonts w:ascii="Arial" w:hAnsi="Arial" w:cs="Arial"/>
                <w:color w:val="222222"/>
                <w:sz w:val="22"/>
                <w:szCs w:val="22"/>
                <w:shd w:val="clear" w:color="auto" w:fill="FFFFFF"/>
              </w:rPr>
              <w:t xml:space="preserve"> </w:t>
            </w:r>
            <w:proofErr w:type="spellStart"/>
            <w:r w:rsidRPr="007A2738">
              <w:rPr>
                <w:rFonts w:ascii="Arial" w:hAnsi="Arial" w:cs="Arial"/>
                <w:color w:val="222222"/>
                <w:sz w:val="22"/>
                <w:szCs w:val="22"/>
                <w:shd w:val="clear" w:color="auto" w:fill="FFFFFF"/>
              </w:rPr>
              <w:t>Kupferberg</w:t>
            </w:r>
            <w:proofErr w:type="spellEnd"/>
            <w:r w:rsidRPr="007A2738">
              <w:rPr>
                <w:rFonts w:ascii="Arial" w:hAnsi="Arial" w:cs="Arial"/>
                <w:color w:val="222222"/>
                <w:sz w:val="22"/>
                <w:szCs w:val="22"/>
                <w:shd w:val="clear" w:color="auto" w:fill="FFFFFF"/>
              </w:rPr>
              <w:t xml:space="preserve">: Will the funding from the governor be used to provide wheelchair accessibility on the A and the C </w:t>
            </w:r>
            <w:r w:rsidR="00BB5442">
              <w:rPr>
                <w:rFonts w:ascii="Arial" w:hAnsi="Arial" w:cs="Arial"/>
                <w:color w:val="222222"/>
                <w:sz w:val="22"/>
                <w:szCs w:val="22"/>
                <w:shd w:val="clear" w:color="auto" w:fill="FFFFFF"/>
              </w:rPr>
              <w:t>L</w:t>
            </w:r>
            <w:r w:rsidRPr="007A2738">
              <w:rPr>
                <w:rFonts w:ascii="Arial" w:hAnsi="Arial" w:cs="Arial"/>
                <w:color w:val="222222"/>
                <w:sz w:val="22"/>
                <w:szCs w:val="22"/>
                <w:shd w:val="clear" w:color="auto" w:fill="FFFFFF"/>
              </w:rPr>
              <w:t xml:space="preserve">ines at Broadway Junction? </w:t>
            </w:r>
          </w:p>
          <w:p w14:paraId="60C3B3C8" w14:textId="77777777" w:rsidR="003A5E03" w:rsidRPr="00E21626" w:rsidRDefault="003A5E03" w:rsidP="00577DA5">
            <w:pPr>
              <w:rPr>
                <w:rFonts w:ascii="Arial" w:hAnsi="Arial" w:cs="Arial"/>
                <w:bCs/>
                <w:sz w:val="22"/>
                <w:szCs w:val="22"/>
              </w:rPr>
            </w:pPr>
          </w:p>
          <w:p w14:paraId="4ED4F764" w14:textId="72AF900E" w:rsidR="003A5E03" w:rsidRPr="000638E8" w:rsidRDefault="003A5E03" w:rsidP="00577DA5">
            <w:pPr>
              <w:rPr>
                <w:rFonts w:ascii="Arial" w:hAnsi="Arial" w:cs="Arial"/>
                <w:color w:val="222222"/>
                <w:sz w:val="22"/>
                <w:szCs w:val="22"/>
                <w:shd w:val="clear" w:color="auto" w:fill="FFFFFF"/>
              </w:rPr>
            </w:pPr>
            <w:r w:rsidRPr="000638E8">
              <w:rPr>
                <w:rFonts w:ascii="Arial" w:hAnsi="Arial" w:cs="Arial"/>
                <w:bCs/>
                <w:sz w:val="22"/>
                <w:szCs w:val="22"/>
              </w:rPr>
              <w:t xml:space="preserve">L. Daglian: </w:t>
            </w:r>
            <w:r w:rsidR="0035171F">
              <w:rPr>
                <w:rFonts w:ascii="Arial" w:hAnsi="Arial" w:cs="Arial"/>
                <w:bCs/>
                <w:sz w:val="22"/>
                <w:szCs w:val="22"/>
              </w:rPr>
              <w:t>It’s</w:t>
            </w:r>
            <w:r w:rsidRPr="000638E8">
              <w:rPr>
                <w:rFonts w:ascii="Arial" w:hAnsi="Arial" w:cs="Arial"/>
                <w:color w:val="222222"/>
                <w:sz w:val="22"/>
                <w:szCs w:val="22"/>
                <w:shd w:val="clear" w:color="auto" w:fill="FFFFFF"/>
              </w:rPr>
              <w:t xml:space="preserve"> part of the infrastructure funding, but I’m not sure if it’s going to be used specifically for that station or if the funding is coming from elsewhere. </w:t>
            </w:r>
          </w:p>
          <w:p w14:paraId="5B239B35" w14:textId="77777777" w:rsidR="003A5E03" w:rsidRPr="000638E8" w:rsidRDefault="003A5E03" w:rsidP="00577DA5">
            <w:pPr>
              <w:rPr>
                <w:rFonts w:ascii="Arial" w:hAnsi="Arial" w:cs="Arial"/>
                <w:color w:val="222222"/>
                <w:sz w:val="22"/>
                <w:szCs w:val="22"/>
                <w:shd w:val="clear" w:color="auto" w:fill="FFFFFF"/>
              </w:rPr>
            </w:pPr>
          </w:p>
          <w:p w14:paraId="00061EF8" w14:textId="7CD8C121" w:rsidR="003A5E03" w:rsidRPr="000638E8" w:rsidRDefault="003A5E03" w:rsidP="00577DA5">
            <w:pPr>
              <w:rPr>
                <w:rFonts w:ascii="Arial" w:hAnsi="Arial" w:cs="Arial"/>
                <w:color w:val="222222"/>
                <w:sz w:val="22"/>
                <w:szCs w:val="22"/>
                <w:shd w:val="clear" w:color="auto" w:fill="FFFFFF"/>
              </w:rPr>
            </w:pPr>
            <w:r w:rsidRPr="000638E8">
              <w:rPr>
                <w:rFonts w:ascii="Arial" w:hAnsi="Arial" w:cs="Arial"/>
                <w:color w:val="222222"/>
                <w:sz w:val="22"/>
                <w:szCs w:val="22"/>
                <w:shd w:val="clear" w:color="auto" w:fill="FFFFFF"/>
              </w:rPr>
              <w:t xml:space="preserve">W. Stanford: If I can suggest </w:t>
            </w:r>
            <w:r w:rsidR="00AE7324">
              <w:rPr>
                <w:rFonts w:ascii="Arial" w:hAnsi="Arial" w:cs="Arial"/>
                <w:color w:val="222222"/>
                <w:sz w:val="22"/>
                <w:szCs w:val="22"/>
                <w:shd w:val="clear" w:color="auto" w:fill="FFFFFF"/>
              </w:rPr>
              <w:t xml:space="preserve">that </w:t>
            </w:r>
            <w:r w:rsidRPr="000638E8">
              <w:rPr>
                <w:rFonts w:ascii="Arial" w:hAnsi="Arial" w:cs="Arial"/>
                <w:color w:val="222222"/>
                <w:sz w:val="22"/>
                <w:szCs w:val="22"/>
                <w:shd w:val="clear" w:color="auto" w:fill="FFFFFF"/>
              </w:rPr>
              <w:t>they need to have better communication and signs for the riders who use the buses</w:t>
            </w:r>
            <w:r w:rsidR="00BF7944">
              <w:rPr>
                <w:rFonts w:ascii="Arial" w:hAnsi="Arial" w:cs="Arial"/>
                <w:color w:val="222222"/>
                <w:sz w:val="22"/>
                <w:szCs w:val="22"/>
                <w:shd w:val="clear" w:color="auto" w:fill="FFFFFF"/>
              </w:rPr>
              <w:t>,</w:t>
            </w:r>
            <w:r w:rsidRPr="000638E8">
              <w:rPr>
                <w:rFonts w:ascii="Arial" w:hAnsi="Arial" w:cs="Arial"/>
                <w:color w:val="222222"/>
                <w:sz w:val="22"/>
                <w:szCs w:val="22"/>
                <w:shd w:val="clear" w:color="auto" w:fill="FFFFFF"/>
              </w:rPr>
              <w:t xml:space="preserve"> especially on the date of the Brooklyn Dominican day parade. </w:t>
            </w:r>
          </w:p>
          <w:p w14:paraId="05DEB3FD" w14:textId="77777777" w:rsidR="003A5E03" w:rsidRPr="000638E8" w:rsidRDefault="003A5E03" w:rsidP="00577DA5">
            <w:pPr>
              <w:rPr>
                <w:rFonts w:ascii="Arial" w:hAnsi="Arial" w:cs="Arial"/>
                <w:color w:val="222222"/>
                <w:sz w:val="22"/>
                <w:szCs w:val="22"/>
                <w:shd w:val="clear" w:color="auto" w:fill="FFFFFF"/>
              </w:rPr>
            </w:pPr>
          </w:p>
          <w:p w14:paraId="4BABA49D" w14:textId="449D82A3" w:rsidR="003A5E03" w:rsidRPr="000638E8" w:rsidRDefault="003A5E03" w:rsidP="00577DA5">
            <w:pPr>
              <w:rPr>
                <w:rFonts w:ascii="Arial" w:hAnsi="Arial" w:cs="Arial"/>
                <w:color w:val="222222"/>
                <w:sz w:val="22"/>
                <w:szCs w:val="22"/>
                <w:shd w:val="clear" w:color="auto" w:fill="FFFFFF"/>
              </w:rPr>
            </w:pPr>
            <w:r w:rsidRPr="000638E8">
              <w:rPr>
                <w:rFonts w:ascii="Arial" w:hAnsi="Arial" w:cs="Arial"/>
                <w:color w:val="222222"/>
                <w:sz w:val="22"/>
                <w:szCs w:val="22"/>
                <w:shd w:val="clear" w:color="auto" w:fill="FFFFFF"/>
              </w:rPr>
              <w:t>C. Greif: Why is the J train terminating at Hewes St</w:t>
            </w:r>
            <w:r w:rsidR="00AE7324">
              <w:rPr>
                <w:rFonts w:ascii="Arial" w:hAnsi="Arial" w:cs="Arial"/>
                <w:color w:val="222222"/>
                <w:sz w:val="22"/>
                <w:szCs w:val="22"/>
                <w:shd w:val="clear" w:color="auto" w:fill="FFFFFF"/>
              </w:rPr>
              <w:t>.</w:t>
            </w:r>
            <w:r w:rsidRPr="000638E8">
              <w:rPr>
                <w:rFonts w:ascii="Arial" w:hAnsi="Arial" w:cs="Arial"/>
                <w:color w:val="222222"/>
                <w:sz w:val="22"/>
                <w:szCs w:val="22"/>
                <w:shd w:val="clear" w:color="auto" w:fill="FFFFFF"/>
              </w:rPr>
              <w:t xml:space="preserve"> when they are doing construction on the Williamsburg </w:t>
            </w:r>
            <w:r w:rsidR="00AE7324">
              <w:rPr>
                <w:rFonts w:ascii="Arial" w:hAnsi="Arial" w:cs="Arial"/>
                <w:color w:val="222222"/>
                <w:sz w:val="22"/>
                <w:szCs w:val="22"/>
                <w:shd w:val="clear" w:color="auto" w:fill="FFFFFF"/>
              </w:rPr>
              <w:t>B</w:t>
            </w:r>
            <w:r w:rsidRPr="000638E8">
              <w:rPr>
                <w:rFonts w:ascii="Arial" w:hAnsi="Arial" w:cs="Arial"/>
                <w:color w:val="222222"/>
                <w:sz w:val="22"/>
                <w:szCs w:val="22"/>
                <w:shd w:val="clear" w:color="auto" w:fill="FFFFFF"/>
              </w:rPr>
              <w:t>ridge</w:t>
            </w:r>
            <w:r w:rsidR="00AE7324">
              <w:rPr>
                <w:rFonts w:ascii="Arial" w:hAnsi="Arial" w:cs="Arial"/>
                <w:color w:val="222222"/>
                <w:sz w:val="22"/>
                <w:szCs w:val="22"/>
                <w:shd w:val="clear" w:color="auto" w:fill="FFFFFF"/>
              </w:rPr>
              <w:t>?</w:t>
            </w:r>
            <w:r w:rsidRPr="000638E8">
              <w:rPr>
                <w:rFonts w:ascii="Arial" w:hAnsi="Arial" w:cs="Arial"/>
                <w:color w:val="222222"/>
                <w:sz w:val="22"/>
                <w:szCs w:val="22"/>
                <w:shd w:val="clear" w:color="auto" w:fill="FFFFFF"/>
              </w:rPr>
              <w:t xml:space="preserve"> I’m glad they have bus service available for service into the city. </w:t>
            </w:r>
          </w:p>
          <w:p w14:paraId="12D6E8E8" w14:textId="77777777" w:rsidR="003A5E03" w:rsidRPr="000638E8" w:rsidRDefault="003A5E03" w:rsidP="00577DA5">
            <w:pPr>
              <w:rPr>
                <w:rFonts w:ascii="Arial" w:hAnsi="Arial" w:cs="Arial"/>
                <w:color w:val="222222"/>
                <w:sz w:val="22"/>
                <w:szCs w:val="22"/>
                <w:shd w:val="clear" w:color="auto" w:fill="FFFFFF"/>
              </w:rPr>
            </w:pPr>
          </w:p>
          <w:p w14:paraId="59B1D3B0" w14:textId="69A96DCC" w:rsidR="003A5E03" w:rsidRPr="000638E8" w:rsidRDefault="003A5E03" w:rsidP="00577DA5">
            <w:pPr>
              <w:rPr>
                <w:rFonts w:ascii="Arial" w:hAnsi="Arial" w:cs="Arial"/>
                <w:color w:val="222222"/>
                <w:sz w:val="22"/>
                <w:szCs w:val="22"/>
                <w:shd w:val="clear" w:color="auto" w:fill="FFFFFF"/>
              </w:rPr>
            </w:pPr>
            <w:r w:rsidRPr="000638E8">
              <w:rPr>
                <w:rFonts w:ascii="Arial" w:hAnsi="Arial" w:cs="Arial"/>
                <w:color w:val="222222"/>
                <w:sz w:val="22"/>
                <w:szCs w:val="22"/>
                <w:shd w:val="clear" w:color="auto" w:fill="FFFFFF"/>
              </w:rPr>
              <w:t xml:space="preserve">A. Albert: I’m not sure why it’s terminating at that </w:t>
            </w:r>
            <w:proofErr w:type="gramStart"/>
            <w:r w:rsidRPr="000638E8">
              <w:rPr>
                <w:rFonts w:ascii="Arial" w:hAnsi="Arial" w:cs="Arial"/>
                <w:color w:val="222222"/>
                <w:sz w:val="22"/>
                <w:szCs w:val="22"/>
                <w:shd w:val="clear" w:color="auto" w:fill="FFFFFF"/>
              </w:rPr>
              <w:t>particular station</w:t>
            </w:r>
            <w:proofErr w:type="gramEnd"/>
            <w:r w:rsidRPr="000638E8">
              <w:rPr>
                <w:rFonts w:ascii="Arial" w:hAnsi="Arial" w:cs="Arial"/>
                <w:color w:val="222222"/>
                <w:sz w:val="22"/>
                <w:szCs w:val="22"/>
                <w:shd w:val="clear" w:color="auto" w:fill="FFFFFF"/>
              </w:rPr>
              <w:t xml:space="preserve">. How much longer will this work </w:t>
            </w:r>
            <w:proofErr w:type="gramStart"/>
            <w:r w:rsidRPr="000638E8">
              <w:rPr>
                <w:rFonts w:ascii="Arial" w:hAnsi="Arial" w:cs="Arial"/>
                <w:color w:val="222222"/>
                <w:sz w:val="22"/>
                <w:szCs w:val="22"/>
                <w:shd w:val="clear" w:color="auto" w:fill="FFFFFF"/>
              </w:rPr>
              <w:t>continue on</w:t>
            </w:r>
            <w:proofErr w:type="gramEnd"/>
            <w:r w:rsidRPr="000638E8">
              <w:rPr>
                <w:rFonts w:ascii="Arial" w:hAnsi="Arial" w:cs="Arial"/>
                <w:color w:val="222222"/>
                <w:sz w:val="22"/>
                <w:szCs w:val="22"/>
                <w:shd w:val="clear" w:color="auto" w:fill="FFFFFF"/>
              </w:rPr>
              <w:t xml:space="preserve"> the Williamsburg </w:t>
            </w:r>
            <w:r w:rsidR="00AE7324">
              <w:rPr>
                <w:rFonts w:ascii="Arial" w:hAnsi="Arial" w:cs="Arial"/>
                <w:color w:val="222222"/>
                <w:sz w:val="22"/>
                <w:szCs w:val="22"/>
                <w:shd w:val="clear" w:color="auto" w:fill="FFFFFF"/>
              </w:rPr>
              <w:t>B</w:t>
            </w:r>
            <w:r w:rsidRPr="000638E8">
              <w:rPr>
                <w:rFonts w:ascii="Arial" w:hAnsi="Arial" w:cs="Arial"/>
                <w:color w:val="222222"/>
                <w:sz w:val="22"/>
                <w:szCs w:val="22"/>
                <w:shd w:val="clear" w:color="auto" w:fill="FFFFFF"/>
              </w:rPr>
              <w:t>ridge and how often does this work occur?</w:t>
            </w:r>
          </w:p>
          <w:p w14:paraId="1612E4C0" w14:textId="77777777" w:rsidR="003A5E03" w:rsidRPr="000638E8" w:rsidRDefault="003A5E03" w:rsidP="00577DA5">
            <w:pPr>
              <w:rPr>
                <w:rFonts w:ascii="Arial" w:hAnsi="Arial" w:cs="Arial"/>
                <w:sz w:val="22"/>
                <w:szCs w:val="22"/>
                <w:shd w:val="clear" w:color="auto" w:fill="FFFFFF"/>
              </w:rPr>
            </w:pPr>
          </w:p>
          <w:p w14:paraId="6DDE5D1C" w14:textId="385DDF13" w:rsidR="003A5E03" w:rsidRPr="000638E8" w:rsidRDefault="003A5E03" w:rsidP="00577DA5">
            <w:pPr>
              <w:rPr>
                <w:rFonts w:ascii="Arial" w:hAnsi="Arial" w:cs="Arial"/>
                <w:sz w:val="22"/>
                <w:szCs w:val="22"/>
                <w:shd w:val="clear" w:color="auto" w:fill="FFFFFF"/>
              </w:rPr>
            </w:pPr>
            <w:r w:rsidRPr="000638E8">
              <w:rPr>
                <w:rFonts w:ascii="Arial" w:hAnsi="Arial" w:cs="Arial"/>
                <w:sz w:val="22"/>
                <w:szCs w:val="22"/>
                <w:shd w:val="clear" w:color="auto" w:fill="FFFFFF"/>
              </w:rPr>
              <w:t>C.</w:t>
            </w:r>
            <w:r w:rsidR="00BF7944">
              <w:rPr>
                <w:rFonts w:ascii="Arial" w:hAnsi="Arial" w:cs="Arial"/>
                <w:sz w:val="22"/>
                <w:szCs w:val="22"/>
                <w:shd w:val="clear" w:color="auto" w:fill="FFFFFF"/>
              </w:rPr>
              <w:t xml:space="preserve"> </w:t>
            </w:r>
            <w:r w:rsidRPr="000638E8">
              <w:rPr>
                <w:rFonts w:ascii="Arial" w:hAnsi="Arial" w:cs="Arial"/>
                <w:sz w:val="22"/>
                <w:szCs w:val="22"/>
                <w:shd w:val="clear" w:color="auto" w:fill="FFFFFF"/>
              </w:rPr>
              <w:t xml:space="preserve">Greif: I’m not sure how long or if there is an end date but it occurs one weekend a month. </w:t>
            </w:r>
          </w:p>
          <w:p w14:paraId="06A6E054" w14:textId="77777777" w:rsidR="003A5E03" w:rsidRPr="000638E8" w:rsidRDefault="003A5E03" w:rsidP="00577DA5">
            <w:pPr>
              <w:rPr>
                <w:rFonts w:ascii="Arial" w:hAnsi="Arial" w:cs="Arial"/>
                <w:color w:val="222222"/>
                <w:sz w:val="22"/>
                <w:szCs w:val="22"/>
                <w:shd w:val="clear" w:color="auto" w:fill="FFFFFF"/>
              </w:rPr>
            </w:pPr>
          </w:p>
          <w:p w14:paraId="4AF8B262" w14:textId="77777777" w:rsidR="003A5E03" w:rsidRPr="000638E8" w:rsidRDefault="003A5E03" w:rsidP="00577DA5">
            <w:pPr>
              <w:rPr>
                <w:rFonts w:ascii="Arial" w:hAnsi="Arial" w:cs="Arial"/>
                <w:color w:val="222222"/>
                <w:sz w:val="22"/>
                <w:szCs w:val="22"/>
                <w:shd w:val="clear" w:color="auto" w:fill="FFFFFF"/>
              </w:rPr>
            </w:pPr>
            <w:r w:rsidRPr="000638E8">
              <w:rPr>
                <w:rFonts w:ascii="Arial" w:hAnsi="Arial" w:cs="Arial"/>
                <w:color w:val="222222"/>
                <w:sz w:val="22"/>
                <w:szCs w:val="22"/>
                <w:shd w:val="clear" w:color="auto" w:fill="FFFFFF"/>
              </w:rPr>
              <w:t>J. Melzer: Who can I contact to make a correction on the MTA App? There was some construction being done along a bus route and it’s finished now but it’s still listed on the app.</w:t>
            </w:r>
          </w:p>
          <w:p w14:paraId="41E03876" w14:textId="77777777" w:rsidR="003A5E03" w:rsidRPr="000638E8" w:rsidRDefault="003A5E03" w:rsidP="00577DA5">
            <w:pPr>
              <w:rPr>
                <w:rFonts w:ascii="Arial" w:hAnsi="Arial" w:cs="Arial"/>
                <w:color w:val="222222"/>
                <w:sz w:val="22"/>
                <w:szCs w:val="22"/>
                <w:shd w:val="clear" w:color="auto" w:fill="FFFFFF"/>
              </w:rPr>
            </w:pPr>
          </w:p>
          <w:p w14:paraId="51E2DF0F" w14:textId="23E608FF" w:rsidR="003A5E03" w:rsidRPr="000638E8" w:rsidRDefault="003A5E03" w:rsidP="00577DA5">
            <w:pPr>
              <w:rPr>
                <w:rFonts w:ascii="Arial" w:hAnsi="Arial" w:cs="Arial"/>
                <w:color w:val="222222"/>
                <w:sz w:val="22"/>
                <w:szCs w:val="22"/>
                <w:shd w:val="clear" w:color="auto" w:fill="FFFFFF"/>
              </w:rPr>
            </w:pPr>
            <w:r w:rsidRPr="000638E8">
              <w:rPr>
                <w:rFonts w:ascii="Arial" w:hAnsi="Arial" w:cs="Arial"/>
                <w:color w:val="222222"/>
                <w:sz w:val="22"/>
                <w:szCs w:val="22"/>
                <w:shd w:val="clear" w:color="auto" w:fill="FFFFFF"/>
              </w:rPr>
              <w:t xml:space="preserve">A. Albert: I believe it’s Sarah Meyer, we will reach out to her on this request. </w:t>
            </w:r>
          </w:p>
          <w:p w14:paraId="07941446" w14:textId="77777777" w:rsidR="003A5E03" w:rsidRDefault="003A5E03" w:rsidP="00577DA5">
            <w:pPr>
              <w:rPr>
                <w:rFonts w:ascii="Arial" w:hAnsi="Arial" w:cs="Arial"/>
                <w:bCs/>
                <w:sz w:val="22"/>
                <w:szCs w:val="22"/>
              </w:rPr>
            </w:pPr>
          </w:p>
          <w:p w14:paraId="56DA8264" w14:textId="77777777" w:rsidR="003A5E03" w:rsidRDefault="003A5E03" w:rsidP="00577DA5">
            <w:pPr>
              <w:rPr>
                <w:rFonts w:ascii="Arial" w:hAnsi="Arial" w:cs="Arial"/>
                <w:bCs/>
                <w:sz w:val="22"/>
                <w:szCs w:val="22"/>
              </w:rPr>
            </w:pPr>
          </w:p>
          <w:p w14:paraId="17C922AD" w14:textId="77777777" w:rsidR="003A5E03" w:rsidRPr="00FB30DB" w:rsidRDefault="003A5E03" w:rsidP="00577DA5">
            <w:pPr>
              <w:rPr>
                <w:rFonts w:ascii="Arial" w:hAnsi="Arial" w:cs="Arial"/>
                <w:b/>
                <w:i/>
                <w:sz w:val="28"/>
                <w:szCs w:val="28"/>
              </w:rPr>
            </w:pPr>
            <w:r w:rsidRPr="00127C11">
              <w:rPr>
                <w:rFonts w:ascii="Arial" w:hAnsi="Arial" w:cs="Arial"/>
                <w:b/>
                <w:i/>
                <w:sz w:val="28"/>
                <w:szCs w:val="28"/>
              </w:rPr>
              <w:t>New Business:</w:t>
            </w:r>
          </w:p>
          <w:p w14:paraId="1A44135A" w14:textId="0A3D2CC4" w:rsidR="003A5E03" w:rsidRDefault="003A5E03" w:rsidP="00577DA5">
            <w:pPr>
              <w:rPr>
                <w:rFonts w:ascii="Arial" w:hAnsi="Arial" w:cs="Arial"/>
                <w:bCs/>
                <w:sz w:val="22"/>
                <w:szCs w:val="22"/>
              </w:rPr>
            </w:pPr>
            <w:r>
              <w:rPr>
                <w:rFonts w:ascii="Arial" w:hAnsi="Arial" w:cs="Arial"/>
                <w:bCs/>
                <w:sz w:val="22"/>
                <w:szCs w:val="22"/>
              </w:rPr>
              <w:t xml:space="preserve">C. Greif: Mask </w:t>
            </w:r>
            <w:r w:rsidR="00AE7324">
              <w:rPr>
                <w:rFonts w:ascii="Arial" w:hAnsi="Arial" w:cs="Arial"/>
                <w:bCs/>
                <w:sz w:val="22"/>
                <w:szCs w:val="22"/>
              </w:rPr>
              <w:t>F</w:t>
            </w:r>
            <w:r>
              <w:rPr>
                <w:rFonts w:ascii="Arial" w:hAnsi="Arial" w:cs="Arial"/>
                <w:bCs/>
                <w:sz w:val="22"/>
                <w:szCs w:val="22"/>
              </w:rPr>
              <w:t xml:space="preserve">orce wasn’t promoted this time around, there isn’t any leadership at the site either for those who participated. People want to help and volunteer, and they weren’t informed. There is also still a big demand for </w:t>
            </w:r>
            <w:r w:rsidR="00AE7324">
              <w:rPr>
                <w:rFonts w:ascii="Arial" w:hAnsi="Arial" w:cs="Arial"/>
                <w:bCs/>
                <w:sz w:val="22"/>
                <w:szCs w:val="22"/>
              </w:rPr>
              <w:t>c</w:t>
            </w:r>
            <w:r>
              <w:rPr>
                <w:rFonts w:ascii="Arial" w:hAnsi="Arial" w:cs="Arial"/>
                <w:bCs/>
                <w:sz w:val="22"/>
                <w:szCs w:val="22"/>
              </w:rPr>
              <w:t xml:space="preserve">hildren’s masks. </w:t>
            </w:r>
          </w:p>
          <w:p w14:paraId="40A728A1" w14:textId="77777777" w:rsidR="003A5E03" w:rsidRDefault="003A5E03" w:rsidP="00577DA5">
            <w:pPr>
              <w:rPr>
                <w:rFonts w:ascii="Arial" w:hAnsi="Arial" w:cs="Arial"/>
                <w:bCs/>
                <w:sz w:val="22"/>
                <w:szCs w:val="22"/>
              </w:rPr>
            </w:pPr>
          </w:p>
          <w:p w14:paraId="67CE8685" w14:textId="67EB174B" w:rsidR="003A5E03" w:rsidRDefault="003A5E03" w:rsidP="00577DA5">
            <w:pPr>
              <w:rPr>
                <w:rFonts w:ascii="Arial" w:hAnsi="Arial" w:cs="Arial"/>
                <w:bCs/>
                <w:sz w:val="22"/>
                <w:szCs w:val="22"/>
              </w:rPr>
            </w:pPr>
            <w:r>
              <w:rPr>
                <w:rFonts w:ascii="Arial" w:hAnsi="Arial" w:cs="Arial"/>
                <w:bCs/>
                <w:sz w:val="22"/>
                <w:szCs w:val="22"/>
              </w:rPr>
              <w:t xml:space="preserve">C. Contino: Mask </w:t>
            </w:r>
            <w:r w:rsidR="00AE7324">
              <w:rPr>
                <w:rFonts w:ascii="Arial" w:hAnsi="Arial" w:cs="Arial"/>
                <w:bCs/>
                <w:sz w:val="22"/>
                <w:szCs w:val="22"/>
              </w:rPr>
              <w:t>F</w:t>
            </w:r>
            <w:r>
              <w:rPr>
                <w:rFonts w:ascii="Arial" w:hAnsi="Arial" w:cs="Arial"/>
                <w:bCs/>
                <w:sz w:val="22"/>
                <w:szCs w:val="22"/>
              </w:rPr>
              <w:t>orce is done through the customer communication tower,</w:t>
            </w:r>
            <w:r w:rsidR="004F4150">
              <w:rPr>
                <w:rFonts w:ascii="Arial" w:hAnsi="Arial" w:cs="Arial"/>
                <w:bCs/>
                <w:sz w:val="22"/>
                <w:szCs w:val="22"/>
              </w:rPr>
              <w:t xml:space="preserve"> not my department</w:t>
            </w:r>
            <w:r>
              <w:rPr>
                <w:rFonts w:ascii="Arial" w:hAnsi="Arial" w:cs="Arial"/>
                <w:bCs/>
                <w:sz w:val="22"/>
                <w:szCs w:val="22"/>
              </w:rPr>
              <w:t xml:space="preserve"> but I will try to find out for you. </w:t>
            </w:r>
          </w:p>
          <w:p w14:paraId="790B9AF1" w14:textId="77777777" w:rsidR="003A5E03" w:rsidRDefault="003A5E03" w:rsidP="00577DA5">
            <w:pPr>
              <w:rPr>
                <w:rFonts w:ascii="Arial" w:hAnsi="Arial" w:cs="Arial"/>
                <w:bCs/>
                <w:sz w:val="22"/>
                <w:szCs w:val="22"/>
              </w:rPr>
            </w:pPr>
          </w:p>
          <w:p w14:paraId="4D440EB4" w14:textId="40E98C03" w:rsidR="003A5E03" w:rsidRDefault="003A5E03" w:rsidP="00577DA5">
            <w:pPr>
              <w:rPr>
                <w:rFonts w:ascii="Arial" w:hAnsi="Arial" w:cs="Arial"/>
                <w:bCs/>
                <w:sz w:val="22"/>
                <w:szCs w:val="22"/>
              </w:rPr>
            </w:pPr>
            <w:r>
              <w:rPr>
                <w:rFonts w:ascii="Arial" w:hAnsi="Arial" w:cs="Arial"/>
                <w:bCs/>
                <w:sz w:val="22"/>
                <w:szCs w:val="22"/>
              </w:rPr>
              <w:t xml:space="preserve">W. Stanford: Here is the form to sign up to speak at the MTA Capital </w:t>
            </w:r>
            <w:r w:rsidR="001C1046">
              <w:rPr>
                <w:rFonts w:ascii="Arial" w:hAnsi="Arial" w:cs="Arial"/>
                <w:bCs/>
                <w:sz w:val="22"/>
                <w:szCs w:val="22"/>
              </w:rPr>
              <w:t>P</w:t>
            </w:r>
            <w:r>
              <w:rPr>
                <w:rFonts w:ascii="Arial" w:hAnsi="Arial" w:cs="Arial"/>
                <w:bCs/>
                <w:sz w:val="22"/>
                <w:szCs w:val="22"/>
              </w:rPr>
              <w:t>rogram</w:t>
            </w:r>
            <w:r w:rsidR="001C1046">
              <w:rPr>
                <w:rFonts w:ascii="Arial" w:hAnsi="Arial" w:cs="Arial"/>
                <w:bCs/>
                <w:sz w:val="22"/>
                <w:szCs w:val="22"/>
              </w:rPr>
              <w:t xml:space="preserve"> hearings</w:t>
            </w:r>
            <w:r>
              <w:rPr>
                <w:rFonts w:ascii="Arial" w:hAnsi="Arial" w:cs="Arial"/>
                <w:bCs/>
                <w:sz w:val="22"/>
                <w:szCs w:val="22"/>
              </w:rPr>
              <w:t>, you can register to speak in advance.</w:t>
            </w:r>
          </w:p>
          <w:p w14:paraId="46F4F2AC" w14:textId="77777777" w:rsidR="003A5E03" w:rsidRDefault="003A5E03" w:rsidP="00577DA5">
            <w:pPr>
              <w:rPr>
                <w:rFonts w:ascii="Arial" w:hAnsi="Arial" w:cs="Arial"/>
                <w:bCs/>
                <w:sz w:val="22"/>
                <w:szCs w:val="22"/>
              </w:rPr>
            </w:pPr>
          </w:p>
          <w:p w14:paraId="3E0E7DD0" w14:textId="77777777" w:rsidR="003A5E03" w:rsidRDefault="003A5E03" w:rsidP="00577DA5">
            <w:pPr>
              <w:rPr>
                <w:rFonts w:ascii="Arial" w:hAnsi="Arial" w:cs="Arial"/>
                <w:bCs/>
                <w:sz w:val="22"/>
                <w:szCs w:val="22"/>
              </w:rPr>
            </w:pPr>
            <w:r w:rsidRPr="007A2738">
              <w:rPr>
                <w:rFonts w:ascii="Arial" w:hAnsi="Arial" w:cs="Arial"/>
                <w:bCs/>
                <w:sz w:val="22"/>
                <w:szCs w:val="22"/>
              </w:rPr>
              <w:t>D.</w:t>
            </w:r>
            <w:r w:rsidRPr="007A2738">
              <w:rPr>
                <w:rFonts w:ascii="Arial" w:hAnsi="Arial" w:cs="Arial"/>
                <w:color w:val="222222"/>
                <w:sz w:val="22"/>
                <w:szCs w:val="22"/>
                <w:shd w:val="clear" w:color="auto" w:fill="FFFFFF"/>
              </w:rPr>
              <w:t xml:space="preserve"> </w:t>
            </w:r>
            <w:proofErr w:type="spellStart"/>
            <w:r w:rsidRPr="007A2738">
              <w:rPr>
                <w:rFonts w:ascii="Arial" w:hAnsi="Arial" w:cs="Arial"/>
                <w:color w:val="222222"/>
                <w:sz w:val="22"/>
                <w:szCs w:val="22"/>
                <w:shd w:val="clear" w:color="auto" w:fill="FFFFFF"/>
              </w:rPr>
              <w:t>Kupferberg</w:t>
            </w:r>
            <w:proofErr w:type="spellEnd"/>
            <w:r w:rsidRPr="007A2738">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I just want to inform you </w:t>
            </w:r>
            <w:proofErr w:type="gramStart"/>
            <w:r>
              <w:rPr>
                <w:rFonts w:ascii="Arial" w:hAnsi="Arial" w:cs="Arial"/>
                <w:color w:val="222222"/>
                <w:sz w:val="22"/>
                <w:szCs w:val="22"/>
                <w:shd w:val="clear" w:color="auto" w:fill="FFFFFF"/>
              </w:rPr>
              <w:t>all of</w:t>
            </w:r>
            <w:proofErr w:type="gramEnd"/>
            <w:r>
              <w:rPr>
                <w:rFonts w:ascii="Arial" w:hAnsi="Arial" w:cs="Arial"/>
                <w:color w:val="222222"/>
                <w:sz w:val="22"/>
                <w:szCs w:val="22"/>
                <w:shd w:val="clear" w:color="auto" w:fill="FFFFFF"/>
              </w:rPr>
              <w:t xml:space="preserve"> the upcoming temporary bus service changes on the B15, Q3 and the Q10 at JFK Airport go into effect March 27, 2022. </w:t>
            </w:r>
          </w:p>
          <w:p w14:paraId="4CFD596C" w14:textId="77777777" w:rsidR="003A5E03" w:rsidRDefault="003A5E03" w:rsidP="00577DA5">
            <w:pPr>
              <w:rPr>
                <w:rFonts w:ascii="Arial" w:hAnsi="Arial" w:cs="Arial"/>
                <w:bCs/>
                <w:sz w:val="22"/>
                <w:szCs w:val="22"/>
              </w:rPr>
            </w:pPr>
            <w:r>
              <w:rPr>
                <w:rFonts w:ascii="Arial" w:hAnsi="Arial" w:cs="Arial"/>
                <w:bCs/>
                <w:sz w:val="22"/>
                <w:szCs w:val="22"/>
              </w:rPr>
              <w:t xml:space="preserve"> </w:t>
            </w:r>
          </w:p>
          <w:p w14:paraId="2E5C5B4D" w14:textId="77777777" w:rsidR="003A5E03" w:rsidRPr="00191DCC" w:rsidRDefault="003A5E03" w:rsidP="00577DA5">
            <w:pPr>
              <w:rPr>
                <w:rFonts w:ascii="Arial" w:hAnsi="Arial" w:cs="Arial"/>
                <w:bCs/>
                <w:sz w:val="22"/>
                <w:szCs w:val="22"/>
              </w:rPr>
            </w:pPr>
          </w:p>
        </w:tc>
      </w:tr>
      <w:tr w:rsidR="003A5E03" w14:paraId="5B1B5278" w14:textId="77777777" w:rsidTr="00577DA5">
        <w:tc>
          <w:tcPr>
            <w:tcW w:w="9540" w:type="dxa"/>
          </w:tcPr>
          <w:p w14:paraId="0CCE22D7" w14:textId="77777777" w:rsidR="003A5E03" w:rsidRDefault="003A5E03" w:rsidP="00577DA5">
            <w:pPr>
              <w:rPr>
                <w:rFonts w:ascii="Arial" w:hAnsi="Arial" w:cs="Arial"/>
                <w:b/>
              </w:rPr>
            </w:pPr>
          </w:p>
        </w:tc>
      </w:tr>
      <w:tr w:rsidR="003A5E03" w14:paraId="6B17550E" w14:textId="77777777" w:rsidTr="00577DA5">
        <w:tc>
          <w:tcPr>
            <w:tcW w:w="9540" w:type="dxa"/>
          </w:tcPr>
          <w:p w14:paraId="4237A08F" w14:textId="77777777" w:rsidR="003A5E03" w:rsidRPr="00D77BEE" w:rsidRDefault="003A5E03" w:rsidP="00577DA5">
            <w:pPr>
              <w:rPr>
                <w:rFonts w:ascii="Arial" w:hAnsi="Arial" w:cs="Arial"/>
                <w:b/>
                <w:i/>
                <w:sz w:val="28"/>
                <w:szCs w:val="28"/>
              </w:rPr>
            </w:pPr>
            <w:r w:rsidRPr="00055C7C">
              <w:rPr>
                <w:rFonts w:ascii="Arial" w:hAnsi="Arial" w:cs="Arial"/>
                <w:b/>
                <w:i/>
                <w:sz w:val="28"/>
                <w:szCs w:val="28"/>
              </w:rPr>
              <w:t>Adjourned</w:t>
            </w:r>
          </w:p>
        </w:tc>
      </w:tr>
    </w:tbl>
    <w:p w14:paraId="7926E262" w14:textId="77777777" w:rsidR="003A5E03" w:rsidRDefault="003A5E03" w:rsidP="003A5E03">
      <w:pPr>
        <w:rPr>
          <w:rFonts w:ascii="Arial" w:hAnsi="Arial" w:cs="Arial"/>
          <w:b/>
          <w:u w:val="single"/>
        </w:rPr>
      </w:pPr>
    </w:p>
    <w:p w14:paraId="63C7C3CF" w14:textId="77777777" w:rsidR="003A5E03" w:rsidRDefault="003A5E03" w:rsidP="003A5E03">
      <w:pPr>
        <w:rPr>
          <w:rFonts w:ascii="Arial" w:hAnsi="Arial" w:cs="Arial"/>
          <w:b/>
          <w:u w:val="single"/>
        </w:rPr>
      </w:pPr>
    </w:p>
    <w:p w14:paraId="01AFBFEF" w14:textId="77777777" w:rsidR="003A5E03" w:rsidRDefault="003A5E03" w:rsidP="003A5E03">
      <w:pPr>
        <w:rPr>
          <w:rFonts w:ascii="Arial" w:hAnsi="Arial" w:cs="Arial"/>
          <w:b/>
          <w:u w:val="single"/>
        </w:rPr>
      </w:pPr>
    </w:p>
    <w:p w14:paraId="4E62DE3C" w14:textId="77777777" w:rsidR="003A5E03" w:rsidRDefault="003A5E03" w:rsidP="003A5E03">
      <w:pPr>
        <w:rPr>
          <w:rFonts w:ascii="Arial" w:hAnsi="Arial" w:cs="Arial"/>
          <w:b/>
          <w:u w:val="single"/>
        </w:rPr>
      </w:pPr>
      <w:r w:rsidRPr="00035AC3">
        <w:rPr>
          <w:rFonts w:ascii="Arial" w:hAnsi="Arial" w:cs="Arial"/>
          <w:b/>
          <w:u w:val="single"/>
        </w:rPr>
        <w:t>A</w:t>
      </w:r>
      <w:r w:rsidRPr="00127C11">
        <w:rPr>
          <w:rFonts w:ascii="Arial" w:hAnsi="Arial" w:cs="Arial"/>
          <w:b/>
          <w:u w:val="single"/>
        </w:rPr>
        <w:t>ction Items</w:t>
      </w:r>
      <w:r>
        <w:rPr>
          <w:rFonts w:ascii="Arial" w:hAnsi="Arial" w:cs="Arial"/>
          <w:b/>
          <w:u w:val="single"/>
        </w:rPr>
        <w:t xml:space="preserve">: </w:t>
      </w:r>
    </w:p>
    <w:p w14:paraId="41F4764C" w14:textId="77777777" w:rsidR="003A5E03" w:rsidRDefault="003A5E03" w:rsidP="003A5E03">
      <w:pPr>
        <w:rPr>
          <w:rFonts w:ascii="Arial" w:hAnsi="Arial" w:cs="Arial"/>
          <w:b/>
          <w:u w:val="single"/>
        </w:rPr>
      </w:pPr>
    </w:p>
    <w:p w14:paraId="5A6B0B90" w14:textId="77777777" w:rsidR="003A5E03" w:rsidRDefault="003A5E03" w:rsidP="003A5E03">
      <w:pPr>
        <w:rPr>
          <w:rFonts w:ascii="Arial" w:hAnsi="Arial" w:cs="Arial"/>
          <w:bCs/>
        </w:rPr>
      </w:pPr>
      <w:r>
        <w:rPr>
          <w:rFonts w:ascii="Arial" w:hAnsi="Arial" w:cs="Arial"/>
          <w:bCs/>
        </w:rPr>
        <w:t>Request station cleaning schedule</w:t>
      </w:r>
    </w:p>
    <w:p w14:paraId="57A777DD" w14:textId="77777777" w:rsidR="003A5E03" w:rsidRPr="00127C11" w:rsidRDefault="003A5E03" w:rsidP="003A5E03">
      <w:pPr>
        <w:rPr>
          <w:rFonts w:ascii="Arial" w:hAnsi="Arial" w:cs="Arial"/>
          <w:bCs/>
        </w:rPr>
      </w:pPr>
    </w:p>
    <w:p w14:paraId="4EAE5058" w14:textId="77777777" w:rsidR="003A5E03" w:rsidRDefault="003A5E03" w:rsidP="003A5E03">
      <w:pPr>
        <w:rPr>
          <w:rFonts w:ascii="Arial" w:hAnsi="Arial" w:cs="Arial"/>
          <w:b/>
        </w:rPr>
      </w:pPr>
    </w:p>
    <w:p w14:paraId="104D31DD" w14:textId="77777777" w:rsidR="003A5E03" w:rsidRDefault="003A5E03" w:rsidP="003A5E03">
      <w:pPr>
        <w:rPr>
          <w:rFonts w:ascii="Arial" w:hAnsi="Arial" w:cs="Arial"/>
          <w:b/>
        </w:rPr>
      </w:pPr>
      <w:r w:rsidRPr="00035AC3">
        <w:rPr>
          <w:rFonts w:ascii="Arial" w:hAnsi="Arial" w:cs="Arial"/>
          <w:b/>
        </w:rPr>
        <w:t>Video</w:t>
      </w:r>
      <w:r>
        <w:rPr>
          <w:rFonts w:ascii="Arial" w:hAnsi="Arial" w:cs="Arial"/>
          <w:b/>
        </w:rPr>
        <w:t xml:space="preserve"> </w:t>
      </w:r>
      <w:r w:rsidRPr="00035AC3">
        <w:rPr>
          <w:rFonts w:ascii="Arial" w:hAnsi="Arial" w:cs="Arial"/>
          <w:b/>
        </w:rPr>
        <w:t>link:</w:t>
      </w:r>
      <w:r>
        <w:rPr>
          <w:rFonts w:ascii="Arial" w:hAnsi="Arial" w:cs="Arial"/>
          <w:b/>
        </w:rPr>
        <w:t xml:space="preserve"> </w:t>
      </w:r>
      <w:hyperlink r:id="rId12" w:history="1">
        <w:r w:rsidRPr="00746DE4">
          <w:rPr>
            <w:rStyle w:val="Hyperlink"/>
            <w:rFonts w:ascii="Arial" w:hAnsi="Arial" w:cs="Arial"/>
            <w:b/>
          </w:rPr>
          <w:t>https://www.youtube.com/watch?v=VVrH_jIYHHg</w:t>
        </w:r>
      </w:hyperlink>
    </w:p>
    <w:p w14:paraId="7C7EA25B" w14:textId="77777777" w:rsidR="003A5E03" w:rsidRDefault="003A5E03" w:rsidP="003A5E03">
      <w:pPr>
        <w:rPr>
          <w:rFonts w:ascii="Arial" w:hAnsi="Arial" w:cs="Arial"/>
          <w:b/>
        </w:rPr>
      </w:pPr>
    </w:p>
    <w:p w14:paraId="21276A4E" w14:textId="77777777" w:rsidR="003A5E03" w:rsidRDefault="003A5E03" w:rsidP="003A5E03">
      <w:pPr>
        <w:rPr>
          <w:rFonts w:ascii="Arial" w:hAnsi="Arial" w:cs="Arial"/>
        </w:rPr>
      </w:pPr>
    </w:p>
    <w:p w14:paraId="002605E3" w14:textId="77777777" w:rsidR="003A5E03" w:rsidRPr="00767D8D" w:rsidRDefault="003A5E03" w:rsidP="003A5E03">
      <w:pPr>
        <w:rPr>
          <w:rFonts w:ascii="Arial" w:hAnsi="Arial" w:cs="Arial"/>
        </w:rPr>
      </w:pPr>
      <w:r w:rsidRPr="00767D8D">
        <w:rPr>
          <w:rFonts w:ascii="Arial" w:hAnsi="Arial" w:cs="Arial"/>
        </w:rPr>
        <w:t>The meeting was adjourned at 2:00 PM.</w:t>
      </w:r>
    </w:p>
    <w:p w14:paraId="4DBC76E2" w14:textId="77777777" w:rsidR="003A5E03" w:rsidRDefault="003A5E03" w:rsidP="003A5E03">
      <w:pPr>
        <w:rPr>
          <w:rFonts w:ascii="Arial" w:hAnsi="Arial" w:cs="Arial"/>
        </w:rPr>
      </w:pPr>
      <w:r w:rsidRPr="00767D8D">
        <w:rPr>
          <w:rFonts w:ascii="Arial" w:hAnsi="Arial" w:cs="Arial"/>
        </w:rPr>
        <w:t>Respectfully submitted,</w:t>
      </w:r>
    </w:p>
    <w:p w14:paraId="52299664" w14:textId="77777777" w:rsidR="003A5E03" w:rsidRPr="00767D8D" w:rsidRDefault="003A5E03" w:rsidP="003A5E03">
      <w:pPr>
        <w:rPr>
          <w:rFonts w:ascii="Arial" w:hAnsi="Arial" w:cs="Arial"/>
        </w:rPr>
      </w:pPr>
    </w:p>
    <w:p w14:paraId="207B5DD6" w14:textId="77777777" w:rsidR="003A5E03" w:rsidRPr="00767D8D" w:rsidRDefault="003A5E03" w:rsidP="003A5E03">
      <w:pPr>
        <w:rPr>
          <w:rFonts w:ascii="Arial" w:hAnsi="Arial" w:cs="Arial"/>
        </w:rPr>
      </w:pPr>
      <w:r>
        <w:rPr>
          <w:rFonts w:ascii="Arial" w:hAnsi="Arial" w:cs="Arial"/>
        </w:rPr>
        <w:t>Lisa Daglian</w:t>
      </w:r>
    </w:p>
    <w:p w14:paraId="37CB969C" w14:textId="77777777" w:rsidR="003A5E03" w:rsidRPr="00BE6DC3" w:rsidRDefault="003A5E03" w:rsidP="003A5E03">
      <w:pPr>
        <w:rPr>
          <w:rFonts w:ascii="Arial" w:hAnsi="Arial" w:cs="Arial"/>
          <w:b/>
        </w:rPr>
      </w:pPr>
      <w:r w:rsidRPr="00767D8D">
        <w:rPr>
          <w:rFonts w:ascii="Arial" w:hAnsi="Arial" w:cs="Arial"/>
        </w:rPr>
        <w:t>Executive Director</w:t>
      </w:r>
    </w:p>
    <w:p w14:paraId="185DBD89" w14:textId="77777777" w:rsidR="003A5E03" w:rsidRDefault="003A5E03" w:rsidP="003A5E03"/>
    <w:p w14:paraId="5F3CE298" w14:textId="77777777" w:rsidR="003A5E03" w:rsidRDefault="003A5E03" w:rsidP="003A5E03">
      <w:pPr>
        <w:rPr>
          <w:rFonts w:ascii="Arial" w:hAnsi="Arial" w:cs="Arial"/>
          <w:b/>
          <w:u w:val="single"/>
        </w:rPr>
      </w:pPr>
    </w:p>
    <w:p w14:paraId="3DCDD967" w14:textId="77777777" w:rsidR="003A5E03" w:rsidRDefault="003A5E03" w:rsidP="003A5E03">
      <w:pPr>
        <w:rPr>
          <w:rFonts w:ascii="Arial" w:hAnsi="Arial" w:cs="Arial"/>
          <w:b/>
          <w:u w:val="single"/>
        </w:rPr>
      </w:pPr>
    </w:p>
    <w:p w14:paraId="1D1A2BBF" w14:textId="77777777" w:rsidR="003A5E03" w:rsidRDefault="003A5E03" w:rsidP="003A5E03">
      <w:pPr>
        <w:rPr>
          <w:rFonts w:ascii="Arial" w:hAnsi="Arial" w:cs="Arial"/>
          <w:b/>
          <w:u w:val="single"/>
        </w:rPr>
      </w:pPr>
    </w:p>
    <w:p w14:paraId="100D045F" w14:textId="77777777" w:rsidR="003A5E03" w:rsidRDefault="003A5E03" w:rsidP="003A5E03">
      <w:pPr>
        <w:rPr>
          <w:rFonts w:ascii="Arial" w:hAnsi="Arial" w:cs="Arial"/>
          <w:b/>
          <w:u w:val="single"/>
        </w:rPr>
      </w:pPr>
    </w:p>
    <w:p w14:paraId="5E6D7D03" w14:textId="77777777" w:rsidR="003A5E03" w:rsidRDefault="003A5E03" w:rsidP="003A5E03">
      <w:pPr>
        <w:rPr>
          <w:rFonts w:ascii="Arial" w:hAnsi="Arial" w:cs="Arial"/>
          <w:b/>
          <w:u w:val="single"/>
        </w:rPr>
      </w:pPr>
    </w:p>
    <w:p w14:paraId="2961C764" w14:textId="77777777" w:rsidR="003A5E03" w:rsidRDefault="003A5E03" w:rsidP="003A5E03">
      <w:pPr>
        <w:rPr>
          <w:rFonts w:ascii="Arial" w:hAnsi="Arial" w:cs="Arial"/>
          <w:b/>
          <w:u w:val="single"/>
        </w:rPr>
      </w:pPr>
    </w:p>
    <w:bookmarkEnd w:id="0"/>
    <w:p w14:paraId="272AFF00" w14:textId="77777777" w:rsidR="003A5E03" w:rsidRPr="00BE6DC3" w:rsidRDefault="003A5E03" w:rsidP="003A5E03">
      <w:pPr>
        <w:rPr>
          <w:rFonts w:ascii="Arial" w:hAnsi="Arial" w:cs="Arial"/>
          <w:b/>
        </w:rPr>
      </w:pPr>
    </w:p>
    <w:p w14:paraId="535165DA" w14:textId="78336E50" w:rsidR="00B24E5B" w:rsidRPr="003A5E03" w:rsidRDefault="00B24E5B" w:rsidP="003A5E03"/>
    <w:sectPr w:rsidR="00B24E5B" w:rsidRPr="003A5E03" w:rsidSect="00A30E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A6BF" w14:textId="77777777" w:rsidR="00B8009D" w:rsidRDefault="00B8009D" w:rsidP="002278D4">
      <w:r>
        <w:separator/>
      </w:r>
    </w:p>
  </w:endnote>
  <w:endnote w:type="continuationSeparator" w:id="0">
    <w:p w14:paraId="1445CFC2" w14:textId="77777777" w:rsidR="00B8009D" w:rsidRDefault="00B8009D" w:rsidP="002278D4">
      <w:r>
        <w:continuationSeparator/>
      </w:r>
    </w:p>
  </w:endnote>
  <w:endnote w:type="continuationNotice" w:id="1">
    <w:p w14:paraId="13A00A69" w14:textId="77777777" w:rsidR="00B8009D" w:rsidRDefault="00B8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3B9C" w14:textId="77777777" w:rsidR="00B8009D" w:rsidRDefault="00B8009D" w:rsidP="002278D4">
      <w:r>
        <w:separator/>
      </w:r>
    </w:p>
  </w:footnote>
  <w:footnote w:type="continuationSeparator" w:id="0">
    <w:p w14:paraId="7D96430E" w14:textId="77777777" w:rsidR="00B8009D" w:rsidRDefault="00B8009D" w:rsidP="002278D4">
      <w:r>
        <w:continuationSeparator/>
      </w:r>
    </w:p>
  </w:footnote>
  <w:footnote w:type="continuationNotice" w:id="1">
    <w:p w14:paraId="36D52085" w14:textId="77777777" w:rsidR="00B8009D" w:rsidRDefault="00B80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3F5" w14:textId="77777777" w:rsidR="00A30E2E" w:rsidRDefault="0020228F">
    <w:pPr>
      <w:pStyle w:val="Header"/>
    </w:pPr>
    <w:r>
      <w:rPr>
        <w:noProof/>
      </w:rPr>
      <mc:AlternateContent>
        <mc:Choice Requires="wps">
          <w:drawing>
            <wp:anchor distT="0" distB="0" distL="114300" distR="114300" simplePos="0" relativeHeight="251658242"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00A68"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58241"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1-27T00:00:00Z">
                              <w:dateFormat w:val="MMMM d, yyyy"/>
                              <w:lid w:val="en-US"/>
                              <w:storeMappedDataAs w:val="dateTime"/>
                              <w:calendar w:val="gregorian"/>
                            </w:date>
                          </w:sdtPr>
                          <w:sdtEndPr/>
                          <w:sdtContent>
                            <w:p w14:paraId="0E9043C9" w14:textId="1034EBEF" w:rsidR="00F3571F" w:rsidRPr="00F3571F" w:rsidRDefault="003A5E03" w:rsidP="00F3571F">
                              <w:pPr>
                                <w:jc w:val="center"/>
                                <w:rPr>
                                  <w:rFonts w:ascii="Formata Condensed" w:hAnsi="Formata Condensed"/>
                                  <w:sz w:val="48"/>
                                  <w:szCs w:val="48"/>
                                </w:rPr>
                              </w:pPr>
                              <w:r>
                                <w:rPr>
                                  <w:rFonts w:ascii="Formata Condensed" w:hAnsi="Formata Condensed"/>
                                  <w:sz w:val="48"/>
                                  <w:szCs w:val="48"/>
                                </w:rPr>
                                <w:t>January 27, 2022</w:t>
                              </w:r>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&#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1-27T00:00:00Z">
                        <w:dateFormat w:val="MMMM d, yyyy"/>
                        <w:lid w:val="en-US"/>
                        <w:storeMappedDataAs w:val="dateTime"/>
                        <w:calendar w:val="gregorian"/>
                      </w:date>
                    </w:sdtPr>
                    <w:sdtEndPr/>
                    <w:sdtContent>
                      <w:p w14:paraId="0E9043C9" w14:textId="1034EBEF" w:rsidR="00F3571F" w:rsidRPr="00F3571F" w:rsidRDefault="003A5E03" w:rsidP="00F3571F">
                        <w:pPr>
                          <w:jc w:val="center"/>
                          <w:rPr>
                            <w:rFonts w:ascii="Formata Condensed" w:hAnsi="Formata Condensed"/>
                            <w:sz w:val="48"/>
                            <w:szCs w:val="48"/>
                          </w:rPr>
                        </w:pPr>
                        <w:r>
                          <w:rPr>
                            <w:rFonts w:ascii="Formata Condensed" w:hAnsi="Formata Condensed"/>
                            <w:sz w:val="48"/>
                            <w:szCs w:val="48"/>
                          </w:rPr>
                          <w:t>January 27, 2022</w:t>
                        </w:r>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58240"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6A"/>
    <w:multiLevelType w:val="hybridMultilevel"/>
    <w:tmpl w:val="1DB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5CFA"/>
    <w:multiLevelType w:val="hybridMultilevel"/>
    <w:tmpl w:val="FB4AF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5DB9"/>
    <w:multiLevelType w:val="hybridMultilevel"/>
    <w:tmpl w:val="8088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158F3"/>
    <w:multiLevelType w:val="hybridMultilevel"/>
    <w:tmpl w:val="9C34E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373DC"/>
    <w:multiLevelType w:val="hybridMultilevel"/>
    <w:tmpl w:val="622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251E"/>
    <w:multiLevelType w:val="hybridMultilevel"/>
    <w:tmpl w:val="E496CC0C"/>
    <w:lvl w:ilvl="0" w:tplc="7A5EC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77204"/>
    <w:multiLevelType w:val="hybridMultilevel"/>
    <w:tmpl w:val="86B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A5055"/>
    <w:multiLevelType w:val="hybridMultilevel"/>
    <w:tmpl w:val="AE0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702D5"/>
    <w:multiLevelType w:val="hybridMultilevel"/>
    <w:tmpl w:val="B36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E31A9"/>
    <w:multiLevelType w:val="hybridMultilevel"/>
    <w:tmpl w:val="FE54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54152"/>
    <w:multiLevelType w:val="hybridMultilevel"/>
    <w:tmpl w:val="CEF2C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F30B4"/>
    <w:multiLevelType w:val="hybridMultilevel"/>
    <w:tmpl w:val="A58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11EE9"/>
    <w:multiLevelType w:val="hybridMultilevel"/>
    <w:tmpl w:val="88EAE6E4"/>
    <w:lvl w:ilvl="0" w:tplc="FE907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A787B"/>
    <w:multiLevelType w:val="hybridMultilevel"/>
    <w:tmpl w:val="A7F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F2E2D"/>
    <w:multiLevelType w:val="hybridMultilevel"/>
    <w:tmpl w:val="F3406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F5047"/>
    <w:multiLevelType w:val="hybridMultilevel"/>
    <w:tmpl w:val="E32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36E9A"/>
    <w:multiLevelType w:val="hybridMultilevel"/>
    <w:tmpl w:val="BC941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E479F"/>
    <w:multiLevelType w:val="hybridMultilevel"/>
    <w:tmpl w:val="A928D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E1E83"/>
    <w:multiLevelType w:val="hybridMultilevel"/>
    <w:tmpl w:val="BC8C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F080E"/>
    <w:multiLevelType w:val="hybridMultilevel"/>
    <w:tmpl w:val="CC2C3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C3585"/>
    <w:multiLevelType w:val="hybridMultilevel"/>
    <w:tmpl w:val="489E3DBE"/>
    <w:lvl w:ilvl="0" w:tplc="1DC8C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41CD4"/>
    <w:multiLevelType w:val="hybridMultilevel"/>
    <w:tmpl w:val="B3AA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D1840"/>
    <w:multiLevelType w:val="hybridMultilevel"/>
    <w:tmpl w:val="FC108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A6D4B"/>
    <w:multiLevelType w:val="hybridMultilevel"/>
    <w:tmpl w:val="4502E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3"/>
  </w:num>
  <w:num w:numId="4">
    <w:abstractNumId w:val="14"/>
  </w:num>
  <w:num w:numId="5">
    <w:abstractNumId w:val="5"/>
  </w:num>
  <w:num w:numId="6">
    <w:abstractNumId w:val="16"/>
  </w:num>
  <w:num w:numId="7">
    <w:abstractNumId w:val="25"/>
  </w:num>
  <w:num w:numId="8">
    <w:abstractNumId w:val="4"/>
  </w:num>
  <w:num w:numId="9">
    <w:abstractNumId w:val="9"/>
  </w:num>
  <w:num w:numId="10">
    <w:abstractNumId w:val="10"/>
  </w:num>
  <w:num w:numId="11">
    <w:abstractNumId w:val="20"/>
  </w:num>
  <w:num w:numId="12">
    <w:abstractNumId w:val="22"/>
  </w:num>
  <w:num w:numId="13">
    <w:abstractNumId w:val="27"/>
  </w:num>
  <w:num w:numId="14">
    <w:abstractNumId w:val="26"/>
  </w:num>
  <w:num w:numId="15">
    <w:abstractNumId w:val="15"/>
  </w:num>
  <w:num w:numId="16">
    <w:abstractNumId w:val="23"/>
  </w:num>
  <w:num w:numId="17">
    <w:abstractNumId w:val="29"/>
  </w:num>
  <w:num w:numId="18">
    <w:abstractNumId w:val="24"/>
  </w:num>
  <w:num w:numId="19">
    <w:abstractNumId w:val="11"/>
  </w:num>
  <w:num w:numId="20">
    <w:abstractNumId w:val="6"/>
  </w:num>
  <w:num w:numId="21">
    <w:abstractNumId w:val="2"/>
  </w:num>
  <w:num w:numId="22">
    <w:abstractNumId w:val="12"/>
  </w:num>
  <w:num w:numId="23">
    <w:abstractNumId w:val="31"/>
  </w:num>
  <w:num w:numId="24">
    <w:abstractNumId w:val="0"/>
  </w:num>
  <w:num w:numId="25">
    <w:abstractNumId w:val="1"/>
  </w:num>
  <w:num w:numId="26">
    <w:abstractNumId w:val="28"/>
  </w:num>
  <w:num w:numId="27">
    <w:abstractNumId w:val="17"/>
  </w:num>
  <w:num w:numId="28">
    <w:abstractNumId w:val="3"/>
  </w:num>
  <w:num w:numId="29">
    <w:abstractNumId w:val="7"/>
  </w:num>
  <w:num w:numId="30">
    <w:abstractNumId w:val="21"/>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00389"/>
    <w:rsid w:val="00012AB3"/>
    <w:rsid w:val="00014189"/>
    <w:rsid w:val="00016036"/>
    <w:rsid w:val="00017A07"/>
    <w:rsid w:val="00022875"/>
    <w:rsid w:val="00024930"/>
    <w:rsid w:val="0002588C"/>
    <w:rsid w:val="0003378A"/>
    <w:rsid w:val="00033AA1"/>
    <w:rsid w:val="00035AC3"/>
    <w:rsid w:val="00036C23"/>
    <w:rsid w:val="000453AF"/>
    <w:rsid w:val="000513FB"/>
    <w:rsid w:val="00055C7C"/>
    <w:rsid w:val="00057356"/>
    <w:rsid w:val="0006069A"/>
    <w:rsid w:val="000638E8"/>
    <w:rsid w:val="0006719B"/>
    <w:rsid w:val="00070E1E"/>
    <w:rsid w:val="00077168"/>
    <w:rsid w:val="000873DE"/>
    <w:rsid w:val="00090C43"/>
    <w:rsid w:val="00091F5E"/>
    <w:rsid w:val="000A28D2"/>
    <w:rsid w:val="000A448A"/>
    <w:rsid w:val="000B41C5"/>
    <w:rsid w:val="000C4D7C"/>
    <w:rsid w:val="000D255C"/>
    <w:rsid w:val="000D2B7E"/>
    <w:rsid w:val="000E6A57"/>
    <w:rsid w:val="000E713A"/>
    <w:rsid w:val="000F0274"/>
    <w:rsid w:val="000F5F04"/>
    <w:rsid w:val="000F6740"/>
    <w:rsid w:val="000F7B89"/>
    <w:rsid w:val="001070F4"/>
    <w:rsid w:val="00107EAE"/>
    <w:rsid w:val="00127C11"/>
    <w:rsid w:val="00131610"/>
    <w:rsid w:val="00132F94"/>
    <w:rsid w:val="00133D4F"/>
    <w:rsid w:val="001424A6"/>
    <w:rsid w:val="001466B5"/>
    <w:rsid w:val="001509ED"/>
    <w:rsid w:val="0015507C"/>
    <w:rsid w:val="00157F69"/>
    <w:rsid w:val="00161A54"/>
    <w:rsid w:val="00164228"/>
    <w:rsid w:val="00164A43"/>
    <w:rsid w:val="00170B0B"/>
    <w:rsid w:val="001768AC"/>
    <w:rsid w:val="00180099"/>
    <w:rsid w:val="001803A2"/>
    <w:rsid w:val="00182A64"/>
    <w:rsid w:val="00184671"/>
    <w:rsid w:val="00185E4B"/>
    <w:rsid w:val="00186631"/>
    <w:rsid w:val="00191DCC"/>
    <w:rsid w:val="00192E5F"/>
    <w:rsid w:val="00195399"/>
    <w:rsid w:val="001A14A9"/>
    <w:rsid w:val="001A6639"/>
    <w:rsid w:val="001A6766"/>
    <w:rsid w:val="001B0EFE"/>
    <w:rsid w:val="001B5BFA"/>
    <w:rsid w:val="001C1035"/>
    <w:rsid w:val="001C1046"/>
    <w:rsid w:val="001C396F"/>
    <w:rsid w:val="001C76DF"/>
    <w:rsid w:val="001D6394"/>
    <w:rsid w:val="001D6FCF"/>
    <w:rsid w:val="001E21B0"/>
    <w:rsid w:val="001F4D2C"/>
    <w:rsid w:val="001F4F7D"/>
    <w:rsid w:val="0020228F"/>
    <w:rsid w:val="00210C44"/>
    <w:rsid w:val="0021326B"/>
    <w:rsid w:val="0021408B"/>
    <w:rsid w:val="0022246D"/>
    <w:rsid w:val="00226FCB"/>
    <w:rsid w:val="002278D4"/>
    <w:rsid w:val="002368B9"/>
    <w:rsid w:val="00236942"/>
    <w:rsid w:val="0023761F"/>
    <w:rsid w:val="00255952"/>
    <w:rsid w:val="00255992"/>
    <w:rsid w:val="00255A95"/>
    <w:rsid w:val="002564A1"/>
    <w:rsid w:val="00256AB8"/>
    <w:rsid w:val="00267BA4"/>
    <w:rsid w:val="00271C4A"/>
    <w:rsid w:val="00272403"/>
    <w:rsid w:val="00276CCE"/>
    <w:rsid w:val="00276EF4"/>
    <w:rsid w:val="00293DAD"/>
    <w:rsid w:val="0029564D"/>
    <w:rsid w:val="002970BA"/>
    <w:rsid w:val="00297E13"/>
    <w:rsid w:val="00297E7C"/>
    <w:rsid w:val="002A0DA9"/>
    <w:rsid w:val="002B0BFB"/>
    <w:rsid w:val="002B4D1D"/>
    <w:rsid w:val="002C0B59"/>
    <w:rsid w:val="002C34AA"/>
    <w:rsid w:val="002D188C"/>
    <w:rsid w:val="002D3EF1"/>
    <w:rsid w:val="002E7880"/>
    <w:rsid w:val="002F2C4F"/>
    <w:rsid w:val="00302C2E"/>
    <w:rsid w:val="00302DED"/>
    <w:rsid w:val="00303533"/>
    <w:rsid w:val="0031025A"/>
    <w:rsid w:val="00320612"/>
    <w:rsid w:val="00321EAD"/>
    <w:rsid w:val="0032724E"/>
    <w:rsid w:val="00331132"/>
    <w:rsid w:val="00332F22"/>
    <w:rsid w:val="00333AA1"/>
    <w:rsid w:val="00336B82"/>
    <w:rsid w:val="00347FF2"/>
    <w:rsid w:val="00351709"/>
    <w:rsid w:val="0035171F"/>
    <w:rsid w:val="003609EE"/>
    <w:rsid w:val="00360CF6"/>
    <w:rsid w:val="003615C3"/>
    <w:rsid w:val="0036252E"/>
    <w:rsid w:val="003679C1"/>
    <w:rsid w:val="00371F0B"/>
    <w:rsid w:val="0037387F"/>
    <w:rsid w:val="00374C77"/>
    <w:rsid w:val="00376C3F"/>
    <w:rsid w:val="00381795"/>
    <w:rsid w:val="0038546B"/>
    <w:rsid w:val="00391367"/>
    <w:rsid w:val="003A1BF2"/>
    <w:rsid w:val="003A4E31"/>
    <w:rsid w:val="003A5C15"/>
    <w:rsid w:val="003A5E03"/>
    <w:rsid w:val="003B03C8"/>
    <w:rsid w:val="003B78C0"/>
    <w:rsid w:val="003C5F8E"/>
    <w:rsid w:val="003D2C27"/>
    <w:rsid w:val="003D3BF4"/>
    <w:rsid w:val="003D44B2"/>
    <w:rsid w:val="003D4E3F"/>
    <w:rsid w:val="003D4E75"/>
    <w:rsid w:val="003F09E3"/>
    <w:rsid w:val="003F52C4"/>
    <w:rsid w:val="004065D2"/>
    <w:rsid w:val="00406B5F"/>
    <w:rsid w:val="0041292B"/>
    <w:rsid w:val="004177E8"/>
    <w:rsid w:val="004245DA"/>
    <w:rsid w:val="00426821"/>
    <w:rsid w:val="00431611"/>
    <w:rsid w:val="00431EDF"/>
    <w:rsid w:val="00432591"/>
    <w:rsid w:val="00433F7E"/>
    <w:rsid w:val="0044393D"/>
    <w:rsid w:val="004479AC"/>
    <w:rsid w:val="0045055A"/>
    <w:rsid w:val="004562FA"/>
    <w:rsid w:val="0045741D"/>
    <w:rsid w:val="0046435D"/>
    <w:rsid w:val="00474921"/>
    <w:rsid w:val="0049393E"/>
    <w:rsid w:val="00495358"/>
    <w:rsid w:val="004A0498"/>
    <w:rsid w:val="004A49B3"/>
    <w:rsid w:val="004A7CB3"/>
    <w:rsid w:val="004A7DBD"/>
    <w:rsid w:val="004B3970"/>
    <w:rsid w:val="004B3BE3"/>
    <w:rsid w:val="004C573C"/>
    <w:rsid w:val="004C747C"/>
    <w:rsid w:val="004D0D96"/>
    <w:rsid w:val="004D234B"/>
    <w:rsid w:val="004D5914"/>
    <w:rsid w:val="004E029E"/>
    <w:rsid w:val="004E1687"/>
    <w:rsid w:val="004E1991"/>
    <w:rsid w:val="004E27E6"/>
    <w:rsid w:val="004F1382"/>
    <w:rsid w:val="004F14A6"/>
    <w:rsid w:val="004F4150"/>
    <w:rsid w:val="004F593C"/>
    <w:rsid w:val="004F7A19"/>
    <w:rsid w:val="00505A42"/>
    <w:rsid w:val="00507FC7"/>
    <w:rsid w:val="005110A0"/>
    <w:rsid w:val="00517EA1"/>
    <w:rsid w:val="00523F5F"/>
    <w:rsid w:val="00532A79"/>
    <w:rsid w:val="00534314"/>
    <w:rsid w:val="005355FA"/>
    <w:rsid w:val="0053605D"/>
    <w:rsid w:val="0053676D"/>
    <w:rsid w:val="005433D6"/>
    <w:rsid w:val="00544B8B"/>
    <w:rsid w:val="0054735E"/>
    <w:rsid w:val="00551CB2"/>
    <w:rsid w:val="00560EAD"/>
    <w:rsid w:val="005615D7"/>
    <w:rsid w:val="00567C36"/>
    <w:rsid w:val="00571C1C"/>
    <w:rsid w:val="00577363"/>
    <w:rsid w:val="005825A8"/>
    <w:rsid w:val="005834E9"/>
    <w:rsid w:val="00584976"/>
    <w:rsid w:val="005936FE"/>
    <w:rsid w:val="00593DC7"/>
    <w:rsid w:val="005965CB"/>
    <w:rsid w:val="005A6314"/>
    <w:rsid w:val="005B133A"/>
    <w:rsid w:val="005B6280"/>
    <w:rsid w:val="005B634B"/>
    <w:rsid w:val="005D2797"/>
    <w:rsid w:val="005D3FC3"/>
    <w:rsid w:val="005E0105"/>
    <w:rsid w:val="005E0BE1"/>
    <w:rsid w:val="005E3C8C"/>
    <w:rsid w:val="005E4CA3"/>
    <w:rsid w:val="005F0F9B"/>
    <w:rsid w:val="005F22FA"/>
    <w:rsid w:val="006006DC"/>
    <w:rsid w:val="00600BE0"/>
    <w:rsid w:val="006047BD"/>
    <w:rsid w:val="00606B3F"/>
    <w:rsid w:val="006106B1"/>
    <w:rsid w:val="006132E2"/>
    <w:rsid w:val="00626735"/>
    <w:rsid w:val="00631C89"/>
    <w:rsid w:val="00634349"/>
    <w:rsid w:val="006447F0"/>
    <w:rsid w:val="00645A10"/>
    <w:rsid w:val="00646A4C"/>
    <w:rsid w:val="00650DCB"/>
    <w:rsid w:val="006522E7"/>
    <w:rsid w:val="00654AE4"/>
    <w:rsid w:val="006627C8"/>
    <w:rsid w:val="00663643"/>
    <w:rsid w:val="00667E89"/>
    <w:rsid w:val="00671EE5"/>
    <w:rsid w:val="0067485E"/>
    <w:rsid w:val="00680004"/>
    <w:rsid w:val="00683BB8"/>
    <w:rsid w:val="006868AE"/>
    <w:rsid w:val="00692BE5"/>
    <w:rsid w:val="00695FF0"/>
    <w:rsid w:val="006A1C6C"/>
    <w:rsid w:val="006A1D42"/>
    <w:rsid w:val="006A3BEF"/>
    <w:rsid w:val="006A4F96"/>
    <w:rsid w:val="006A5B60"/>
    <w:rsid w:val="006B1AC9"/>
    <w:rsid w:val="006B5A5A"/>
    <w:rsid w:val="006B5ADE"/>
    <w:rsid w:val="006B7D0B"/>
    <w:rsid w:val="006C5AE9"/>
    <w:rsid w:val="006C609F"/>
    <w:rsid w:val="006C6C96"/>
    <w:rsid w:val="006D31D6"/>
    <w:rsid w:val="006D32AD"/>
    <w:rsid w:val="006D431B"/>
    <w:rsid w:val="006D7180"/>
    <w:rsid w:val="006E01BC"/>
    <w:rsid w:val="006E4AA9"/>
    <w:rsid w:val="006F0D71"/>
    <w:rsid w:val="006F5E7F"/>
    <w:rsid w:val="00701E9E"/>
    <w:rsid w:val="007113EA"/>
    <w:rsid w:val="00712AC1"/>
    <w:rsid w:val="00714C5C"/>
    <w:rsid w:val="00733752"/>
    <w:rsid w:val="00733D74"/>
    <w:rsid w:val="00742849"/>
    <w:rsid w:val="00752DFF"/>
    <w:rsid w:val="00755FEF"/>
    <w:rsid w:val="00756027"/>
    <w:rsid w:val="00756029"/>
    <w:rsid w:val="00757ED1"/>
    <w:rsid w:val="00764F5A"/>
    <w:rsid w:val="00767D8D"/>
    <w:rsid w:val="00770D67"/>
    <w:rsid w:val="0077449A"/>
    <w:rsid w:val="0077530C"/>
    <w:rsid w:val="007812BF"/>
    <w:rsid w:val="0079635A"/>
    <w:rsid w:val="007970E9"/>
    <w:rsid w:val="007A0D8F"/>
    <w:rsid w:val="007A63B1"/>
    <w:rsid w:val="007B3E97"/>
    <w:rsid w:val="007C4BF0"/>
    <w:rsid w:val="007C4FC3"/>
    <w:rsid w:val="007C600F"/>
    <w:rsid w:val="007D0879"/>
    <w:rsid w:val="007D4EBF"/>
    <w:rsid w:val="007D6B4F"/>
    <w:rsid w:val="007E27D7"/>
    <w:rsid w:val="007F484B"/>
    <w:rsid w:val="007F5D87"/>
    <w:rsid w:val="00802BD9"/>
    <w:rsid w:val="00804758"/>
    <w:rsid w:val="008125C4"/>
    <w:rsid w:val="0082195E"/>
    <w:rsid w:val="00826E05"/>
    <w:rsid w:val="008321B5"/>
    <w:rsid w:val="00837BAE"/>
    <w:rsid w:val="008437A7"/>
    <w:rsid w:val="008514C4"/>
    <w:rsid w:val="00854CBB"/>
    <w:rsid w:val="008551CF"/>
    <w:rsid w:val="008559DB"/>
    <w:rsid w:val="00863965"/>
    <w:rsid w:val="00864779"/>
    <w:rsid w:val="0086596C"/>
    <w:rsid w:val="00880A94"/>
    <w:rsid w:val="00881B2E"/>
    <w:rsid w:val="0089765F"/>
    <w:rsid w:val="008A7A41"/>
    <w:rsid w:val="008B0A4B"/>
    <w:rsid w:val="008B1406"/>
    <w:rsid w:val="008B1461"/>
    <w:rsid w:val="008B1580"/>
    <w:rsid w:val="008B3F96"/>
    <w:rsid w:val="008B78C8"/>
    <w:rsid w:val="008C2C7A"/>
    <w:rsid w:val="008D2247"/>
    <w:rsid w:val="008D394E"/>
    <w:rsid w:val="008D4AA0"/>
    <w:rsid w:val="008E1495"/>
    <w:rsid w:val="008E2781"/>
    <w:rsid w:val="008E32A4"/>
    <w:rsid w:val="00905EC3"/>
    <w:rsid w:val="009142C2"/>
    <w:rsid w:val="009148D1"/>
    <w:rsid w:val="00914E7A"/>
    <w:rsid w:val="009245D6"/>
    <w:rsid w:val="00930C93"/>
    <w:rsid w:val="0093381A"/>
    <w:rsid w:val="009402DC"/>
    <w:rsid w:val="00940CC9"/>
    <w:rsid w:val="009423A5"/>
    <w:rsid w:val="00951230"/>
    <w:rsid w:val="009551D3"/>
    <w:rsid w:val="009609EB"/>
    <w:rsid w:val="009648A1"/>
    <w:rsid w:val="00967E20"/>
    <w:rsid w:val="00987E84"/>
    <w:rsid w:val="00987F61"/>
    <w:rsid w:val="009906E6"/>
    <w:rsid w:val="009915FB"/>
    <w:rsid w:val="009923F9"/>
    <w:rsid w:val="009A1F28"/>
    <w:rsid w:val="009B5A9E"/>
    <w:rsid w:val="009C67C3"/>
    <w:rsid w:val="009C6CFF"/>
    <w:rsid w:val="009D39D8"/>
    <w:rsid w:val="009F0287"/>
    <w:rsid w:val="00A0391E"/>
    <w:rsid w:val="00A058AD"/>
    <w:rsid w:val="00A1071C"/>
    <w:rsid w:val="00A120F4"/>
    <w:rsid w:val="00A2427B"/>
    <w:rsid w:val="00A27520"/>
    <w:rsid w:val="00A30E2E"/>
    <w:rsid w:val="00A3566A"/>
    <w:rsid w:val="00A36DFA"/>
    <w:rsid w:val="00A400F1"/>
    <w:rsid w:val="00A417AF"/>
    <w:rsid w:val="00A4662A"/>
    <w:rsid w:val="00A55398"/>
    <w:rsid w:val="00A6298F"/>
    <w:rsid w:val="00A67433"/>
    <w:rsid w:val="00A80D15"/>
    <w:rsid w:val="00A824A8"/>
    <w:rsid w:val="00A858C4"/>
    <w:rsid w:val="00A877E3"/>
    <w:rsid w:val="00A940C9"/>
    <w:rsid w:val="00A947D6"/>
    <w:rsid w:val="00A95339"/>
    <w:rsid w:val="00A9681B"/>
    <w:rsid w:val="00A971C3"/>
    <w:rsid w:val="00AB4D26"/>
    <w:rsid w:val="00AB57D1"/>
    <w:rsid w:val="00AC1265"/>
    <w:rsid w:val="00AC1B77"/>
    <w:rsid w:val="00AC3C10"/>
    <w:rsid w:val="00AD1B90"/>
    <w:rsid w:val="00AD46D4"/>
    <w:rsid w:val="00AD67A6"/>
    <w:rsid w:val="00AD7A5E"/>
    <w:rsid w:val="00AE209E"/>
    <w:rsid w:val="00AE499B"/>
    <w:rsid w:val="00AE7324"/>
    <w:rsid w:val="00AE79D6"/>
    <w:rsid w:val="00AF0662"/>
    <w:rsid w:val="00B0199B"/>
    <w:rsid w:val="00B034EB"/>
    <w:rsid w:val="00B038A8"/>
    <w:rsid w:val="00B05A3B"/>
    <w:rsid w:val="00B06618"/>
    <w:rsid w:val="00B068C4"/>
    <w:rsid w:val="00B10D3A"/>
    <w:rsid w:val="00B115DD"/>
    <w:rsid w:val="00B11973"/>
    <w:rsid w:val="00B22FEF"/>
    <w:rsid w:val="00B24E5B"/>
    <w:rsid w:val="00B36652"/>
    <w:rsid w:val="00B4135F"/>
    <w:rsid w:val="00B4221E"/>
    <w:rsid w:val="00B451A0"/>
    <w:rsid w:val="00B45DAE"/>
    <w:rsid w:val="00B518F3"/>
    <w:rsid w:val="00B533BF"/>
    <w:rsid w:val="00B610C0"/>
    <w:rsid w:val="00B667D7"/>
    <w:rsid w:val="00B67020"/>
    <w:rsid w:val="00B75DE2"/>
    <w:rsid w:val="00B76705"/>
    <w:rsid w:val="00B8009D"/>
    <w:rsid w:val="00BA729A"/>
    <w:rsid w:val="00BB5442"/>
    <w:rsid w:val="00BC777D"/>
    <w:rsid w:val="00BD1C82"/>
    <w:rsid w:val="00BD3620"/>
    <w:rsid w:val="00BD505C"/>
    <w:rsid w:val="00BD63ED"/>
    <w:rsid w:val="00BE2C64"/>
    <w:rsid w:val="00BE4F6F"/>
    <w:rsid w:val="00BE6DC3"/>
    <w:rsid w:val="00BE7A02"/>
    <w:rsid w:val="00BF18C9"/>
    <w:rsid w:val="00BF3E82"/>
    <w:rsid w:val="00BF77EE"/>
    <w:rsid w:val="00BF7944"/>
    <w:rsid w:val="00C10072"/>
    <w:rsid w:val="00C109EB"/>
    <w:rsid w:val="00C10C93"/>
    <w:rsid w:val="00C335AC"/>
    <w:rsid w:val="00C339D2"/>
    <w:rsid w:val="00C34FFB"/>
    <w:rsid w:val="00C37C3F"/>
    <w:rsid w:val="00C42BAD"/>
    <w:rsid w:val="00C5602B"/>
    <w:rsid w:val="00C56EC9"/>
    <w:rsid w:val="00C61CF7"/>
    <w:rsid w:val="00C63918"/>
    <w:rsid w:val="00C66915"/>
    <w:rsid w:val="00C754BE"/>
    <w:rsid w:val="00C83039"/>
    <w:rsid w:val="00C87272"/>
    <w:rsid w:val="00C96D27"/>
    <w:rsid w:val="00CA0864"/>
    <w:rsid w:val="00CA4055"/>
    <w:rsid w:val="00CA515B"/>
    <w:rsid w:val="00CB5517"/>
    <w:rsid w:val="00CC594F"/>
    <w:rsid w:val="00CD3DC6"/>
    <w:rsid w:val="00CE5DA7"/>
    <w:rsid w:val="00CF2BA3"/>
    <w:rsid w:val="00CF48DB"/>
    <w:rsid w:val="00D04167"/>
    <w:rsid w:val="00D05D33"/>
    <w:rsid w:val="00D14DF2"/>
    <w:rsid w:val="00D20074"/>
    <w:rsid w:val="00D27443"/>
    <w:rsid w:val="00D32B0A"/>
    <w:rsid w:val="00D360A6"/>
    <w:rsid w:val="00D418F4"/>
    <w:rsid w:val="00D44B75"/>
    <w:rsid w:val="00D47EF3"/>
    <w:rsid w:val="00D55153"/>
    <w:rsid w:val="00D55207"/>
    <w:rsid w:val="00D570FE"/>
    <w:rsid w:val="00D618E9"/>
    <w:rsid w:val="00D61D86"/>
    <w:rsid w:val="00D63216"/>
    <w:rsid w:val="00D667BB"/>
    <w:rsid w:val="00D72349"/>
    <w:rsid w:val="00D746E3"/>
    <w:rsid w:val="00D747B1"/>
    <w:rsid w:val="00D763D5"/>
    <w:rsid w:val="00D77BEE"/>
    <w:rsid w:val="00D8188A"/>
    <w:rsid w:val="00D90AF2"/>
    <w:rsid w:val="00D930DE"/>
    <w:rsid w:val="00D9492B"/>
    <w:rsid w:val="00D94AB8"/>
    <w:rsid w:val="00DA086D"/>
    <w:rsid w:val="00DB7CAB"/>
    <w:rsid w:val="00DC3E2F"/>
    <w:rsid w:val="00DD4A0D"/>
    <w:rsid w:val="00DD581F"/>
    <w:rsid w:val="00DD5D6A"/>
    <w:rsid w:val="00DD5DB3"/>
    <w:rsid w:val="00DE4317"/>
    <w:rsid w:val="00DE4FCE"/>
    <w:rsid w:val="00DE52A2"/>
    <w:rsid w:val="00DF04FD"/>
    <w:rsid w:val="00E01770"/>
    <w:rsid w:val="00E038F1"/>
    <w:rsid w:val="00E05BEB"/>
    <w:rsid w:val="00E12910"/>
    <w:rsid w:val="00E1450B"/>
    <w:rsid w:val="00E14D1B"/>
    <w:rsid w:val="00E22B5C"/>
    <w:rsid w:val="00E22E14"/>
    <w:rsid w:val="00E302DD"/>
    <w:rsid w:val="00E33150"/>
    <w:rsid w:val="00E3366A"/>
    <w:rsid w:val="00E34EB2"/>
    <w:rsid w:val="00E53184"/>
    <w:rsid w:val="00E62400"/>
    <w:rsid w:val="00E62EDD"/>
    <w:rsid w:val="00E737E1"/>
    <w:rsid w:val="00E75161"/>
    <w:rsid w:val="00E87F29"/>
    <w:rsid w:val="00EA3425"/>
    <w:rsid w:val="00EA4A1F"/>
    <w:rsid w:val="00EA6637"/>
    <w:rsid w:val="00EA707F"/>
    <w:rsid w:val="00EA78BD"/>
    <w:rsid w:val="00EB160A"/>
    <w:rsid w:val="00EB40A4"/>
    <w:rsid w:val="00EB4962"/>
    <w:rsid w:val="00EB787A"/>
    <w:rsid w:val="00EC3646"/>
    <w:rsid w:val="00ED3F48"/>
    <w:rsid w:val="00ED6BCF"/>
    <w:rsid w:val="00ED6CCB"/>
    <w:rsid w:val="00ED78C0"/>
    <w:rsid w:val="00ED7FB5"/>
    <w:rsid w:val="00EE1BEF"/>
    <w:rsid w:val="00EE2A67"/>
    <w:rsid w:val="00EE5E20"/>
    <w:rsid w:val="00EE6499"/>
    <w:rsid w:val="00EF5C99"/>
    <w:rsid w:val="00F01623"/>
    <w:rsid w:val="00F14027"/>
    <w:rsid w:val="00F15E44"/>
    <w:rsid w:val="00F231CA"/>
    <w:rsid w:val="00F24207"/>
    <w:rsid w:val="00F24986"/>
    <w:rsid w:val="00F24BDD"/>
    <w:rsid w:val="00F27458"/>
    <w:rsid w:val="00F31648"/>
    <w:rsid w:val="00F3571F"/>
    <w:rsid w:val="00F360D9"/>
    <w:rsid w:val="00F417FC"/>
    <w:rsid w:val="00F44E90"/>
    <w:rsid w:val="00F4673C"/>
    <w:rsid w:val="00F46882"/>
    <w:rsid w:val="00F54242"/>
    <w:rsid w:val="00F549B8"/>
    <w:rsid w:val="00F55CBD"/>
    <w:rsid w:val="00F60D2F"/>
    <w:rsid w:val="00F621EA"/>
    <w:rsid w:val="00F638E3"/>
    <w:rsid w:val="00F66C00"/>
    <w:rsid w:val="00F67A77"/>
    <w:rsid w:val="00F70A2A"/>
    <w:rsid w:val="00F80E45"/>
    <w:rsid w:val="00F844DC"/>
    <w:rsid w:val="00F87F47"/>
    <w:rsid w:val="00F92CC9"/>
    <w:rsid w:val="00FA2F89"/>
    <w:rsid w:val="00FA402B"/>
    <w:rsid w:val="00FA4394"/>
    <w:rsid w:val="00FB4527"/>
    <w:rsid w:val="00FB50DC"/>
    <w:rsid w:val="00FC33AE"/>
    <w:rsid w:val="00FC4B41"/>
    <w:rsid w:val="00FD170F"/>
    <w:rsid w:val="00FD21C5"/>
    <w:rsid w:val="00FD57F3"/>
    <w:rsid w:val="00FE042A"/>
    <w:rsid w:val="00FE1AD7"/>
    <w:rsid w:val="00FE4EBE"/>
    <w:rsid w:val="00FE61CF"/>
    <w:rsid w:val="00FE65C6"/>
    <w:rsid w:val="00FF173E"/>
    <w:rsid w:val="00FF570E"/>
    <w:rsid w:val="17D39672"/>
    <w:rsid w:val="5D33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F6DF"/>
  <w15:chartTrackingRefBased/>
  <w15:docId w15:val="{70AD8288-637E-41EA-A548-1184196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semiHidden/>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 w:type="paragraph" w:styleId="Revision">
    <w:name w:val="Revision"/>
    <w:hidden/>
    <w:uiPriority w:val="99"/>
    <w:semiHidden/>
    <w:rsid w:val="001C103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0074"/>
    <w:pPr>
      <w:spacing w:before="100" w:beforeAutospacing="1" w:after="100" w:afterAutospacing="1"/>
    </w:pPr>
  </w:style>
  <w:style w:type="paragraph" w:customStyle="1" w:styleId="xparagraph">
    <w:name w:val="x_paragraph"/>
    <w:basedOn w:val="Normal"/>
    <w:rsid w:val="00D20074"/>
    <w:pPr>
      <w:spacing w:before="100" w:beforeAutospacing="1" w:after="100" w:afterAutospacing="1"/>
    </w:pPr>
  </w:style>
  <w:style w:type="character" w:customStyle="1" w:styleId="xnormaltextrun">
    <w:name w:val="x_normaltextrun"/>
    <w:basedOn w:val="DefaultParagraphFont"/>
    <w:rsid w:val="00D20074"/>
  </w:style>
  <w:style w:type="character" w:customStyle="1" w:styleId="xeop">
    <w:name w:val="x_eop"/>
    <w:basedOn w:val="DefaultParagraphFont"/>
    <w:rsid w:val="00D2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820">
      <w:bodyDiv w:val="1"/>
      <w:marLeft w:val="0"/>
      <w:marRight w:val="0"/>
      <w:marTop w:val="0"/>
      <w:marBottom w:val="0"/>
      <w:divBdr>
        <w:top w:val="none" w:sz="0" w:space="0" w:color="auto"/>
        <w:left w:val="none" w:sz="0" w:space="0" w:color="auto"/>
        <w:bottom w:val="none" w:sz="0" w:space="0" w:color="auto"/>
        <w:right w:val="none" w:sz="0" w:space="0" w:color="auto"/>
      </w:divBdr>
      <w:divsChild>
        <w:div w:id="693000012">
          <w:marLeft w:val="0"/>
          <w:marRight w:val="0"/>
          <w:marTop w:val="0"/>
          <w:marBottom w:val="0"/>
          <w:divBdr>
            <w:top w:val="none" w:sz="0" w:space="0" w:color="auto"/>
            <w:left w:val="none" w:sz="0" w:space="0" w:color="auto"/>
            <w:bottom w:val="none" w:sz="0" w:space="0" w:color="auto"/>
            <w:right w:val="none" w:sz="0" w:space="0" w:color="auto"/>
          </w:divBdr>
        </w:div>
        <w:div w:id="692806766">
          <w:marLeft w:val="0"/>
          <w:marRight w:val="0"/>
          <w:marTop w:val="0"/>
          <w:marBottom w:val="0"/>
          <w:divBdr>
            <w:top w:val="none" w:sz="0" w:space="0" w:color="auto"/>
            <w:left w:val="none" w:sz="0" w:space="0" w:color="auto"/>
            <w:bottom w:val="none" w:sz="0" w:space="0" w:color="auto"/>
            <w:right w:val="none" w:sz="0" w:space="0" w:color="auto"/>
          </w:divBdr>
        </w:div>
        <w:div w:id="1662735713">
          <w:marLeft w:val="0"/>
          <w:marRight w:val="0"/>
          <w:marTop w:val="0"/>
          <w:marBottom w:val="0"/>
          <w:divBdr>
            <w:top w:val="none" w:sz="0" w:space="0" w:color="auto"/>
            <w:left w:val="none" w:sz="0" w:space="0" w:color="auto"/>
            <w:bottom w:val="none" w:sz="0" w:space="0" w:color="auto"/>
            <w:right w:val="none" w:sz="0" w:space="0" w:color="auto"/>
          </w:divBdr>
        </w:div>
      </w:divsChild>
    </w:div>
    <w:div w:id="555777197">
      <w:bodyDiv w:val="1"/>
      <w:marLeft w:val="0"/>
      <w:marRight w:val="0"/>
      <w:marTop w:val="0"/>
      <w:marBottom w:val="0"/>
      <w:divBdr>
        <w:top w:val="none" w:sz="0" w:space="0" w:color="auto"/>
        <w:left w:val="none" w:sz="0" w:space="0" w:color="auto"/>
        <w:bottom w:val="none" w:sz="0" w:space="0" w:color="auto"/>
        <w:right w:val="none" w:sz="0" w:space="0" w:color="auto"/>
      </w:divBdr>
    </w:div>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VrH_jIYHH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VrH_jIYHHg?t=398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AC_Shared\NYCTRC\NYCTRC%20Meeting%20Materials\NYCTRC%20Meeting%20Minutes\NYCTR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BDE7721A744C889ACE6F7E916AFDF"/>
        <w:category>
          <w:name w:val="General"/>
          <w:gallery w:val="placeholder"/>
        </w:category>
        <w:types>
          <w:type w:val="bbPlcHdr"/>
        </w:types>
        <w:behaviors>
          <w:behavior w:val="content"/>
        </w:behaviors>
        <w:guid w:val="{490210D0-4772-4500-B86A-DC786BC50ACE}"/>
      </w:docPartPr>
      <w:docPartBody>
        <w:p w:rsidR="00AF45F0" w:rsidRDefault="005C2449" w:rsidP="005C2449">
          <w:pPr>
            <w:pStyle w:val="A4EBDE7721A744C889ACE6F7E916AFDF"/>
          </w:pPr>
          <w:r w:rsidRPr="00C93F4E">
            <w:rPr>
              <w:rStyle w:val="PlaceholderText"/>
            </w:rPr>
            <w:t>Click here to enter a date.</w:t>
          </w:r>
        </w:p>
      </w:docPartBody>
    </w:docPart>
    <w:docPart>
      <w:docPartPr>
        <w:name w:val="F2EBE34EC9154CF99B445037FC7CCCBA"/>
        <w:category>
          <w:name w:val="General"/>
          <w:gallery w:val="placeholder"/>
        </w:category>
        <w:types>
          <w:type w:val="bbPlcHdr"/>
        </w:types>
        <w:behaviors>
          <w:behavior w:val="content"/>
        </w:behaviors>
        <w:guid w:val="{865C5231-D46B-46BB-A095-929B0A232F46}"/>
      </w:docPartPr>
      <w:docPartBody>
        <w:p w:rsidR="00AF45F0" w:rsidRDefault="005C2449" w:rsidP="005C2449">
          <w:pPr>
            <w:pStyle w:val="F2EBE34EC9154CF99B445037FC7CCCBA"/>
          </w:pPr>
          <w:r w:rsidRPr="00C93F4E">
            <w:rPr>
              <w:rStyle w:val="PlaceholderText"/>
            </w:rPr>
            <w:t>Click here to enter a date.</w:t>
          </w:r>
        </w:p>
      </w:docPartBody>
    </w:docPart>
    <w:docPart>
      <w:docPartPr>
        <w:name w:val="C982EFFD97A140BBBE398916F98F9217"/>
        <w:category>
          <w:name w:val="General"/>
          <w:gallery w:val="placeholder"/>
        </w:category>
        <w:types>
          <w:type w:val="bbPlcHdr"/>
        </w:types>
        <w:behaviors>
          <w:behavior w:val="content"/>
        </w:behaviors>
        <w:guid w:val="{B312A192-A3E4-444F-A566-F22A51F84CC7}"/>
      </w:docPartPr>
      <w:docPartBody>
        <w:p w:rsidR="00AF45F0" w:rsidRDefault="005C2449" w:rsidP="005C2449">
          <w:pPr>
            <w:pStyle w:val="C982EFFD97A140BBBE398916F98F9217"/>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0A2568"/>
    <w:rsid w:val="001734F5"/>
    <w:rsid w:val="001823AB"/>
    <w:rsid w:val="0032089A"/>
    <w:rsid w:val="00397A69"/>
    <w:rsid w:val="00585977"/>
    <w:rsid w:val="0059596A"/>
    <w:rsid w:val="005C2449"/>
    <w:rsid w:val="005C5B37"/>
    <w:rsid w:val="00667246"/>
    <w:rsid w:val="006D31D6"/>
    <w:rsid w:val="007525A0"/>
    <w:rsid w:val="007610F8"/>
    <w:rsid w:val="007C5905"/>
    <w:rsid w:val="007F0EC7"/>
    <w:rsid w:val="008C477E"/>
    <w:rsid w:val="0098277C"/>
    <w:rsid w:val="009A2B16"/>
    <w:rsid w:val="00A77577"/>
    <w:rsid w:val="00AC76E6"/>
    <w:rsid w:val="00AF45F0"/>
    <w:rsid w:val="00B11157"/>
    <w:rsid w:val="00B11E7F"/>
    <w:rsid w:val="00BE0537"/>
    <w:rsid w:val="00C2503F"/>
    <w:rsid w:val="00CF0C23"/>
    <w:rsid w:val="00D7364C"/>
    <w:rsid w:val="00DA5B63"/>
    <w:rsid w:val="00E569A0"/>
    <w:rsid w:val="00EF4583"/>
    <w:rsid w:val="00F66892"/>
    <w:rsid w:val="00F956C4"/>
    <w:rsid w:val="00FD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449"/>
    <w:rPr>
      <w:color w:val="808080"/>
    </w:rPr>
  </w:style>
  <w:style w:type="paragraph" w:customStyle="1" w:styleId="A4EBDE7721A744C889ACE6F7E916AFDF">
    <w:name w:val="A4EBDE7721A744C889ACE6F7E916AFDF"/>
    <w:rsid w:val="005C2449"/>
  </w:style>
  <w:style w:type="paragraph" w:customStyle="1" w:styleId="F2EBE34EC9154CF99B445037FC7CCCBA">
    <w:name w:val="F2EBE34EC9154CF99B445037FC7CCCBA"/>
    <w:rsid w:val="005C2449"/>
  </w:style>
  <w:style w:type="paragraph" w:customStyle="1" w:styleId="C982EFFD97A140BBBE398916F98F9217">
    <w:name w:val="C982EFFD97A140BBBE398916F98F9217"/>
    <w:rsid w:val="005C2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customXml/itemProps2.xml><?xml version="1.0" encoding="utf-8"?>
<ds:datastoreItem xmlns:ds="http://schemas.openxmlformats.org/officeDocument/2006/customXml" ds:itemID="{20EAB84A-F89C-4465-9E6B-AE70C07F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72D5C8-4D5B-43CC-9EF9-77B3B223A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NYCTRC Minutes Template</Template>
  <TotalTime>3</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2018-07-18T20:57:00Z</cp:lastPrinted>
  <dcterms:created xsi:type="dcterms:W3CDTF">2022-02-15T20:35:00Z</dcterms:created>
  <dcterms:modified xsi:type="dcterms:W3CDTF">2022-02-15T20:35:00Z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ies>
</file>