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FB35" w14:textId="073AE70C" w:rsidR="003A5E03" w:rsidRDefault="003A5E03" w:rsidP="003A5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meeting of the New York City Transit Riders Council (NYCTRC) was convened at 12:00 pm on Thursday, </w:t>
      </w:r>
      <w:sdt>
        <w:sdtPr>
          <w:rPr>
            <w:rFonts w:ascii="Arial" w:hAnsi="Arial" w:cs="Arial"/>
          </w:rPr>
          <w:id w:val="-1131782248"/>
          <w:placeholder>
            <w:docPart w:val="A4EBDE7721A744C889ACE6F7E916AFDF"/>
          </w:placeholder>
          <w:date w:fullDate="2022-02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E479B">
            <w:rPr>
              <w:rFonts w:ascii="Arial" w:hAnsi="Arial" w:cs="Arial"/>
            </w:rPr>
            <w:t>February 17, 2022</w:t>
          </w:r>
        </w:sdtContent>
      </w:sdt>
      <w:r>
        <w:rPr>
          <w:rFonts w:ascii="Arial" w:hAnsi="Arial" w:cs="Arial"/>
        </w:rPr>
        <w:t xml:space="preserve"> in the 20</w:t>
      </w:r>
      <w:r w:rsidRPr="00107E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 Conf. Room 4 at 2 Broadway, New York, NY 10004</w:t>
      </w:r>
      <w:r w:rsidR="005D3A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via Zoom.</w:t>
      </w:r>
    </w:p>
    <w:p w14:paraId="1480FBBF" w14:textId="77777777" w:rsidR="003A5E03" w:rsidRDefault="003A5E03" w:rsidP="003A5E03">
      <w:pPr>
        <w:rPr>
          <w:rFonts w:ascii="Arial" w:hAnsi="Arial" w:cs="Arial"/>
        </w:rPr>
      </w:pPr>
    </w:p>
    <w:p w14:paraId="3346798C" w14:textId="77777777" w:rsidR="003A5E03" w:rsidRDefault="003A5E03" w:rsidP="003A5E03">
      <w:pPr>
        <w:jc w:val="center"/>
        <w:rPr>
          <w:rFonts w:ascii="Arial" w:hAnsi="Arial" w:cs="Arial"/>
          <w:b/>
        </w:rPr>
      </w:pPr>
      <w:r w:rsidRPr="000F0274">
        <w:rPr>
          <w:rFonts w:ascii="Arial" w:hAnsi="Arial" w:cs="Arial"/>
          <w:b/>
        </w:rPr>
        <w:t>Member Attendance</w:t>
      </w:r>
    </w:p>
    <w:p w14:paraId="31B1BB50" w14:textId="77777777" w:rsidR="003A5E03" w:rsidRPr="00AF78DA" w:rsidRDefault="003A5E03" w:rsidP="003A5E03">
      <w:pPr>
        <w:jc w:val="center"/>
        <w:rPr>
          <w:rFonts w:ascii="Arial" w:hAnsi="Arial" w:cs="Arial"/>
          <w:b/>
        </w:rPr>
      </w:pPr>
    </w:p>
    <w:p w14:paraId="0A6BC289" w14:textId="77777777" w:rsidR="003A5E03" w:rsidRPr="00AF78DA" w:rsidRDefault="003A5E03" w:rsidP="003A5E03">
      <w:pPr>
        <w:jc w:val="center"/>
        <w:rPr>
          <w:rFonts w:ascii="Arial" w:hAnsi="Arial" w:cs="Arial"/>
          <w:b/>
        </w:rPr>
      </w:pPr>
    </w:p>
    <w:p w14:paraId="6312A668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Andrew Albert (Chair)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5D86DD2A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Burton M. Strauss Jr. (Vice Chair)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19DF77FD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Stuart Goldstein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2D0AF5AF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Christopher Greif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18800D13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William K. Guild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Absent</w:t>
      </w:r>
    </w:p>
    <w:p w14:paraId="038244DC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Marisol Halpern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37984CD1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Sharon King Hoge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68C7BDCC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Karen Hamilton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51C92D13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Cicely Harris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2DD3164F" w14:textId="72C96A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Trudy L. Mason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="00983F61">
        <w:rPr>
          <w:rFonts w:ascii="Arial" w:hAnsi="Arial" w:cs="Arial"/>
          <w:bCs/>
        </w:rPr>
        <w:t>Absent</w:t>
      </w:r>
    </w:p>
    <w:p w14:paraId="160B9777" w14:textId="4A548650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Scott R. Nicholls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="0060682F">
        <w:rPr>
          <w:rFonts w:ascii="Arial" w:hAnsi="Arial" w:cs="Arial"/>
          <w:bCs/>
        </w:rPr>
        <w:t>Present</w:t>
      </w:r>
    </w:p>
    <w:p w14:paraId="55BE5DA3" w14:textId="77777777" w:rsidR="003A5E03" w:rsidRPr="00704F7F" w:rsidRDefault="003A5E03" w:rsidP="003A5E03">
      <w:pPr>
        <w:jc w:val="center"/>
        <w:rPr>
          <w:rFonts w:ascii="Arial" w:hAnsi="Arial" w:cs="Arial"/>
          <w:b/>
        </w:rPr>
      </w:pPr>
    </w:p>
    <w:p w14:paraId="031B12E8" w14:textId="77777777" w:rsidR="003A5E03" w:rsidRPr="00704F7F" w:rsidRDefault="003A5E03" w:rsidP="003A5E03">
      <w:pPr>
        <w:jc w:val="center"/>
        <w:rPr>
          <w:rFonts w:ascii="Arial" w:hAnsi="Arial" w:cs="Arial"/>
          <w:b/>
        </w:rPr>
      </w:pPr>
    </w:p>
    <w:p w14:paraId="40B0F5D8" w14:textId="77777777" w:rsidR="003A5E03" w:rsidRPr="00704F7F" w:rsidRDefault="003A5E03" w:rsidP="003A5E03">
      <w:pPr>
        <w:jc w:val="center"/>
        <w:rPr>
          <w:rFonts w:ascii="Arial" w:hAnsi="Arial" w:cs="Arial"/>
          <w:b/>
        </w:rPr>
      </w:pPr>
      <w:r w:rsidRPr="00704F7F">
        <w:rPr>
          <w:rFonts w:ascii="Arial" w:hAnsi="Arial" w:cs="Arial"/>
          <w:b/>
        </w:rPr>
        <w:t>Staff Attendance</w:t>
      </w:r>
    </w:p>
    <w:p w14:paraId="5FD435B6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</w:p>
    <w:p w14:paraId="6B1D7A94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Lisa Daglian (Executive Director)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64F47C72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 xml:space="preserve">Kara Gurl (Research &amp; Comm. Associate) 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125704D9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Bradley Brashears (Planning Manager)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2F61ADBC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Jessica Spezio (Administrative Assistant)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5152C1EA" w14:textId="77777777" w:rsidR="003A5E03" w:rsidRPr="00704F7F" w:rsidRDefault="003A5E03" w:rsidP="003A5E03">
      <w:pPr>
        <w:jc w:val="center"/>
        <w:rPr>
          <w:rFonts w:ascii="Arial" w:hAnsi="Arial" w:cs="Arial"/>
          <w:bCs/>
        </w:rPr>
      </w:pPr>
      <w:r w:rsidRPr="00704F7F">
        <w:rPr>
          <w:rFonts w:ascii="Arial" w:hAnsi="Arial" w:cs="Arial"/>
          <w:bCs/>
        </w:rPr>
        <w:t>Shaul Picker (PCAC intern)</w:t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</w:r>
      <w:r w:rsidRPr="00704F7F">
        <w:rPr>
          <w:rFonts w:ascii="Arial" w:hAnsi="Arial" w:cs="Arial"/>
          <w:bCs/>
        </w:rPr>
        <w:tab/>
        <w:t>Present</w:t>
      </w:r>
    </w:p>
    <w:p w14:paraId="6EE605D2" w14:textId="77777777" w:rsidR="003A5E03" w:rsidRPr="000C0894" w:rsidRDefault="003A5E03" w:rsidP="003A5E03">
      <w:pPr>
        <w:jc w:val="center"/>
        <w:rPr>
          <w:rFonts w:ascii="Arial" w:hAnsi="Arial" w:cs="Arial"/>
          <w:b/>
        </w:rPr>
      </w:pPr>
    </w:p>
    <w:p w14:paraId="097A4500" w14:textId="77777777" w:rsidR="003A5E03" w:rsidRDefault="003A5E03" w:rsidP="003A5E03">
      <w:pPr>
        <w:rPr>
          <w:rFonts w:ascii="Arial" w:hAnsi="Arial" w:cs="Arial"/>
        </w:rPr>
      </w:pPr>
    </w:p>
    <w:p w14:paraId="32B5C048" w14:textId="77777777" w:rsidR="003A5E03" w:rsidRDefault="003A5E03" w:rsidP="003A5E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Non-member</w:t>
      </w:r>
      <w:r w:rsidRPr="00BE6DC3">
        <w:rPr>
          <w:rFonts w:ascii="Arial" w:hAnsi="Arial" w:cs="Arial"/>
          <w:b/>
        </w:rPr>
        <w:t xml:space="preserve"> Attendance</w:t>
      </w:r>
    </w:p>
    <w:p w14:paraId="019E553D" w14:textId="77777777" w:rsidR="003A5E03" w:rsidRDefault="003A5E03" w:rsidP="003A5E03">
      <w:pPr>
        <w:jc w:val="center"/>
        <w:rPr>
          <w:rFonts w:ascii="Arial" w:hAnsi="Arial" w:cs="Arial"/>
          <w:b/>
        </w:rPr>
      </w:pPr>
    </w:p>
    <w:p w14:paraId="3238B8C9" w14:textId="77777777" w:rsidR="003A5E03" w:rsidRPr="002341F2" w:rsidRDefault="003A5E03" w:rsidP="003A5E03">
      <w:pPr>
        <w:jc w:val="center"/>
        <w:rPr>
          <w:rFonts w:ascii="Arial" w:hAnsi="Arial" w:cs="Arial"/>
          <w:b/>
        </w:rPr>
      </w:pPr>
      <w:r w:rsidRPr="002341F2">
        <w:rPr>
          <w:rFonts w:ascii="Arial" w:hAnsi="Arial" w:cs="Arial"/>
          <w:b/>
          <w:u w:val="single"/>
        </w:rPr>
        <w:t>Name</w:t>
      </w:r>
      <w:r w:rsidRPr="002341F2">
        <w:rPr>
          <w:rFonts w:ascii="Arial" w:hAnsi="Arial" w:cs="Arial"/>
          <w:b/>
        </w:rPr>
        <w:t xml:space="preserve"> </w:t>
      </w:r>
      <w:r w:rsidRPr="002341F2">
        <w:rPr>
          <w:rFonts w:ascii="Arial" w:hAnsi="Arial" w:cs="Arial"/>
          <w:b/>
        </w:rPr>
        <w:tab/>
      </w:r>
      <w:r w:rsidRPr="002341F2">
        <w:rPr>
          <w:rFonts w:ascii="Arial" w:hAnsi="Arial" w:cs="Arial"/>
          <w:b/>
        </w:rPr>
        <w:tab/>
      </w:r>
      <w:r w:rsidRPr="002341F2">
        <w:rPr>
          <w:rFonts w:ascii="Arial" w:hAnsi="Arial" w:cs="Arial"/>
          <w:b/>
        </w:rPr>
        <w:tab/>
      </w:r>
      <w:r w:rsidRPr="002341F2">
        <w:rPr>
          <w:rFonts w:ascii="Arial" w:hAnsi="Arial" w:cs="Arial"/>
          <w:b/>
        </w:rPr>
        <w:tab/>
      </w:r>
      <w:r w:rsidRPr="002341F2">
        <w:rPr>
          <w:rFonts w:ascii="Arial" w:hAnsi="Arial" w:cs="Arial"/>
          <w:b/>
        </w:rPr>
        <w:tab/>
      </w:r>
      <w:r w:rsidRPr="002341F2">
        <w:rPr>
          <w:rFonts w:ascii="Arial" w:hAnsi="Arial" w:cs="Arial"/>
          <w:b/>
          <w:u w:val="single"/>
        </w:rPr>
        <w:t>Affiliation</w:t>
      </w:r>
    </w:p>
    <w:p w14:paraId="4515D6A1" w14:textId="77777777" w:rsidR="003A5E03" w:rsidRPr="00784F42" w:rsidRDefault="003A5E03" w:rsidP="003A5E03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Hlk94600442"/>
    </w:p>
    <w:p w14:paraId="7C330B5F" w14:textId="5267EEC9" w:rsidR="003A5E03" w:rsidRPr="0010761C" w:rsidRDefault="003A5E03" w:rsidP="003A5E03">
      <w:pPr>
        <w:tabs>
          <w:tab w:val="left" w:pos="6195"/>
        </w:tabs>
        <w:rPr>
          <w:rFonts w:ascii="Arial" w:hAnsi="Arial" w:cs="Arial"/>
          <w:bCs/>
          <w:iCs/>
          <w:sz w:val="22"/>
          <w:szCs w:val="22"/>
        </w:rPr>
      </w:pPr>
      <w:r w:rsidRPr="0010761C">
        <w:rPr>
          <w:rFonts w:ascii="Arial" w:hAnsi="Arial" w:cs="Arial"/>
          <w:bCs/>
          <w:iCs/>
          <w:sz w:val="22"/>
          <w:szCs w:val="22"/>
        </w:rPr>
        <w:t xml:space="preserve">               </w:t>
      </w:r>
      <w:r w:rsidRPr="0010761C">
        <w:rPr>
          <w:rFonts w:ascii="Arial" w:hAnsi="Arial" w:cs="Arial"/>
          <w:bCs/>
          <w:iCs/>
          <w:sz w:val="22"/>
          <w:szCs w:val="22"/>
        </w:rPr>
        <w:tab/>
      </w:r>
    </w:p>
    <w:p w14:paraId="4D483DD0" w14:textId="4B268B29" w:rsidR="003A5E03" w:rsidRPr="0010761C" w:rsidRDefault="003A5E03" w:rsidP="003A5E03">
      <w:pPr>
        <w:tabs>
          <w:tab w:val="left" w:pos="6195"/>
        </w:tabs>
        <w:rPr>
          <w:rFonts w:ascii="Arial" w:hAnsi="Arial" w:cs="Arial"/>
          <w:bCs/>
          <w:iCs/>
          <w:sz w:val="22"/>
          <w:szCs w:val="22"/>
        </w:rPr>
      </w:pPr>
      <w:r w:rsidRPr="0010761C">
        <w:rPr>
          <w:rFonts w:ascii="Arial" w:hAnsi="Arial" w:cs="Arial"/>
          <w:bCs/>
          <w:iCs/>
          <w:sz w:val="22"/>
          <w:szCs w:val="22"/>
        </w:rPr>
        <w:t xml:space="preserve">               Rocio Zumaya</w:t>
      </w:r>
      <w:r w:rsidRPr="0010761C">
        <w:rPr>
          <w:rFonts w:ascii="Arial" w:hAnsi="Arial" w:cs="Arial"/>
          <w:bCs/>
          <w:iCs/>
          <w:sz w:val="22"/>
          <w:szCs w:val="22"/>
        </w:rPr>
        <w:tab/>
      </w:r>
      <w:r w:rsidR="00742849" w:rsidRPr="0010761C">
        <w:rPr>
          <w:rFonts w:ascii="Arial" w:hAnsi="Arial" w:cs="Arial"/>
          <w:bCs/>
          <w:iCs/>
          <w:sz w:val="22"/>
          <w:szCs w:val="22"/>
        </w:rPr>
        <w:t>Concerned citizen</w:t>
      </w:r>
      <w:r w:rsidRPr="0010761C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</w:t>
      </w:r>
    </w:p>
    <w:p w14:paraId="5E44A9CB" w14:textId="1BDE3736" w:rsidR="002D72E4" w:rsidRDefault="000A462B" w:rsidP="003A5E03">
      <w:pPr>
        <w:tabs>
          <w:tab w:val="left" w:pos="6195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</w:t>
      </w:r>
      <w:r w:rsidR="002D72E4">
        <w:rPr>
          <w:rFonts w:ascii="Arial" w:hAnsi="Arial" w:cs="Arial"/>
          <w:bCs/>
          <w:iCs/>
          <w:sz w:val="22"/>
          <w:szCs w:val="22"/>
        </w:rPr>
        <w:t xml:space="preserve">Amy </w:t>
      </w:r>
      <w:r>
        <w:rPr>
          <w:rFonts w:ascii="Arial" w:hAnsi="Arial" w:cs="Arial"/>
          <w:bCs/>
          <w:iCs/>
          <w:sz w:val="22"/>
          <w:szCs w:val="22"/>
        </w:rPr>
        <w:t>Linden</w:t>
      </w:r>
      <w:r w:rsidR="003A5E03" w:rsidRPr="0010761C">
        <w:rPr>
          <w:rFonts w:ascii="Arial" w:hAnsi="Arial" w:cs="Arial"/>
          <w:bCs/>
          <w:iCs/>
          <w:sz w:val="22"/>
          <w:szCs w:val="22"/>
        </w:rPr>
        <w:t xml:space="preserve">              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0A462B">
        <w:rPr>
          <w:rFonts w:ascii="Arial" w:hAnsi="Arial" w:cs="Arial"/>
          <w:bCs/>
          <w:iCs/>
          <w:sz w:val="22"/>
          <w:szCs w:val="22"/>
        </w:rPr>
        <w:t xml:space="preserve">Acting Lead, MTA Fare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0A462B">
        <w:rPr>
          <w:rFonts w:ascii="Arial" w:hAnsi="Arial" w:cs="Arial"/>
          <w:bCs/>
          <w:iCs/>
          <w:sz w:val="22"/>
          <w:szCs w:val="22"/>
        </w:rPr>
        <w:t>Payment Programs</w:t>
      </w:r>
    </w:p>
    <w:p w14:paraId="07E0FF5F" w14:textId="342F7808" w:rsidR="003A5E03" w:rsidRPr="0010761C" w:rsidRDefault="000A462B" w:rsidP="003A5E03">
      <w:pPr>
        <w:tabs>
          <w:tab w:val="left" w:pos="6195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</w:t>
      </w:r>
      <w:r w:rsidR="003A5E03" w:rsidRPr="0010761C">
        <w:rPr>
          <w:rFonts w:ascii="Arial" w:hAnsi="Arial" w:cs="Arial"/>
          <w:bCs/>
          <w:iCs/>
          <w:sz w:val="22"/>
          <w:szCs w:val="22"/>
        </w:rPr>
        <w:t xml:space="preserve">Cate Contino                                                                  </w:t>
      </w:r>
      <w:r w:rsidR="00742849" w:rsidRPr="0010761C">
        <w:rPr>
          <w:rFonts w:ascii="Arial" w:hAnsi="Arial" w:cs="Arial"/>
          <w:bCs/>
          <w:iCs/>
          <w:sz w:val="22"/>
          <w:szCs w:val="22"/>
        </w:rPr>
        <w:t>NYCT</w:t>
      </w:r>
      <w:r w:rsidR="00EB40A4" w:rsidRPr="0010761C">
        <w:rPr>
          <w:rFonts w:ascii="Arial" w:hAnsi="Arial" w:cs="Arial"/>
          <w:bCs/>
          <w:iCs/>
          <w:sz w:val="22"/>
          <w:szCs w:val="22"/>
        </w:rPr>
        <w:t xml:space="preserve"> </w:t>
      </w:r>
      <w:r w:rsidR="003A5E03" w:rsidRPr="0010761C">
        <w:rPr>
          <w:rFonts w:ascii="Arial" w:hAnsi="Arial" w:cs="Arial"/>
          <w:bCs/>
          <w:iCs/>
          <w:sz w:val="22"/>
          <w:szCs w:val="22"/>
        </w:rPr>
        <w:t>Asst Dir</w:t>
      </w:r>
      <w:r w:rsidR="00CA4055" w:rsidRPr="0010761C">
        <w:rPr>
          <w:rFonts w:ascii="Arial" w:hAnsi="Arial" w:cs="Arial"/>
          <w:bCs/>
          <w:iCs/>
          <w:sz w:val="22"/>
          <w:szCs w:val="22"/>
        </w:rPr>
        <w:t>.</w:t>
      </w:r>
      <w:r w:rsidR="003A5E03" w:rsidRPr="0010761C">
        <w:rPr>
          <w:rFonts w:ascii="Arial" w:hAnsi="Arial" w:cs="Arial"/>
          <w:bCs/>
          <w:iCs/>
          <w:sz w:val="22"/>
          <w:szCs w:val="22"/>
        </w:rPr>
        <w:t xml:space="preserve"> Govt Affairs</w:t>
      </w:r>
    </w:p>
    <w:p w14:paraId="5DB18DBE" w14:textId="6FBEEEC8" w:rsidR="003A5E03" w:rsidRPr="0010761C" w:rsidRDefault="003A5E03" w:rsidP="003A5E03">
      <w:pPr>
        <w:tabs>
          <w:tab w:val="left" w:pos="6195"/>
        </w:tabs>
        <w:rPr>
          <w:rFonts w:ascii="Arial" w:hAnsi="Arial" w:cs="Arial"/>
          <w:bCs/>
          <w:iCs/>
          <w:sz w:val="22"/>
          <w:szCs w:val="22"/>
        </w:rPr>
      </w:pPr>
      <w:r w:rsidRPr="0010761C">
        <w:rPr>
          <w:rFonts w:ascii="Arial" w:hAnsi="Arial" w:cs="Arial"/>
          <w:bCs/>
          <w:iCs/>
          <w:sz w:val="22"/>
          <w:szCs w:val="22"/>
        </w:rPr>
        <w:t xml:space="preserve">               Mira Philipson                                                                </w:t>
      </w:r>
      <w:r w:rsidR="00742849" w:rsidRPr="0010761C">
        <w:rPr>
          <w:rFonts w:ascii="Arial" w:hAnsi="Arial" w:cs="Arial"/>
          <w:bCs/>
          <w:iCs/>
          <w:sz w:val="22"/>
          <w:szCs w:val="22"/>
        </w:rPr>
        <w:t>MTA</w:t>
      </w:r>
    </w:p>
    <w:p w14:paraId="3C94C834" w14:textId="0BD22D92" w:rsidR="00411BB0" w:rsidRDefault="003A5E03" w:rsidP="003A5E03">
      <w:pPr>
        <w:tabs>
          <w:tab w:val="left" w:pos="6195"/>
        </w:tabs>
        <w:rPr>
          <w:rFonts w:ascii="Arial" w:hAnsi="Arial" w:cs="Arial"/>
          <w:bCs/>
          <w:iCs/>
          <w:sz w:val="22"/>
          <w:szCs w:val="22"/>
        </w:rPr>
      </w:pPr>
      <w:r w:rsidRPr="0010761C">
        <w:rPr>
          <w:rFonts w:ascii="Arial" w:hAnsi="Arial" w:cs="Arial"/>
          <w:bCs/>
          <w:iCs/>
          <w:sz w:val="22"/>
          <w:szCs w:val="22"/>
        </w:rPr>
        <w:t xml:space="preserve">               </w:t>
      </w:r>
      <w:r w:rsidR="00411BB0">
        <w:rPr>
          <w:rFonts w:ascii="Arial" w:hAnsi="Arial" w:cs="Arial"/>
          <w:bCs/>
          <w:iCs/>
          <w:sz w:val="22"/>
          <w:szCs w:val="22"/>
        </w:rPr>
        <w:t>Sara Bahri</w:t>
      </w:r>
      <w:r w:rsidR="003D0684">
        <w:rPr>
          <w:rFonts w:ascii="Arial" w:hAnsi="Arial" w:cs="Arial"/>
          <w:bCs/>
          <w:iCs/>
          <w:sz w:val="22"/>
          <w:szCs w:val="22"/>
        </w:rPr>
        <w:tab/>
      </w:r>
      <w:r w:rsidR="00DC4C77">
        <w:rPr>
          <w:rFonts w:ascii="Arial" w:hAnsi="Arial" w:cs="Arial"/>
          <w:bCs/>
          <w:iCs/>
          <w:sz w:val="22"/>
          <w:szCs w:val="22"/>
        </w:rPr>
        <w:t>MTA</w:t>
      </w:r>
    </w:p>
    <w:p w14:paraId="49FBD38A" w14:textId="3FF4C84E" w:rsidR="003A5E03" w:rsidRPr="0010761C" w:rsidRDefault="00411BB0" w:rsidP="003A5E03">
      <w:pPr>
        <w:tabs>
          <w:tab w:val="left" w:pos="6195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</w:t>
      </w:r>
      <w:r w:rsidR="003A5E03" w:rsidRPr="0010761C">
        <w:rPr>
          <w:rFonts w:ascii="Arial" w:hAnsi="Arial" w:cs="Arial"/>
          <w:bCs/>
          <w:iCs/>
          <w:sz w:val="22"/>
          <w:szCs w:val="22"/>
        </w:rPr>
        <w:t>Andrew Kurzweil</w:t>
      </w:r>
      <w:r w:rsidR="0010761C" w:rsidRPr="0010761C">
        <w:rPr>
          <w:rFonts w:ascii="Arial" w:hAnsi="Arial" w:cs="Arial"/>
          <w:bCs/>
          <w:iCs/>
          <w:sz w:val="22"/>
          <w:szCs w:val="22"/>
        </w:rPr>
        <w:tab/>
      </w:r>
      <w:r w:rsidR="003A5E03" w:rsidRPr="0010761C">
        <w:rPr>
          <w:rFonts w:ascii="Arial" w:hAnsi="Arial" w:cs="Arial"/>
          <w:bCs/>
          <w:iCs/>
          <w:sz w:val="22"/>
          <w:szCs w:val="22"/>
        </w:rPr>
        <w:t>Concerned citizen</w:t>
      </w:r>
    </w:p>
    <w:p w14:paraId="5CEF2DB2" w14:textId="33582ED1" w:rsidR="003A5E03" w:rsidRPr="0010761C" w:rsidRDefault="003A5E03" w:rsidP="003A5E03">
      <w:pPr>
        <w:tabs>
          <w:tab w:val="left" w:pos="6195"/>
        </w:tabs>
        <w:rPr>
          <w:rFonts w:ascii="Arial" w:hAnsi="Arial" w:cs="Arial"/>
          <w:bCs/>
          <w:iCs/>
          <w:sz w:val="22"/>
          <w:szCs w:val="22"/>
        </w:rPr>
      </w:pPr>
      <w:r w:rsidRPr="0010761C">
        <w:rPr>
          <w:rFonts w:ascii="Arial" w:hAnsi="Arial" w:cs="Arial"/>
          <w:bCs/>
          <w:iCs/>
          <w:sz w:val="22"/>
          <w:szCs w:val="22"/>
        </w:rPr>
        <w:t xml:space="preserve">               William Stanford                                                         </w:t>
      </w:r>
      <w:r w:rsidR="0010761C" w:rsidRPr="0010761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0761C">
        <w:rPr>
          <w:rFonts w:ascii="Arial" w:hAnsi="Arial" w:cs="Arial"/>
          <w:bCs/>
          <w:iCs/>
          <w:sz w:val="22"/>
          <w:szCs w:val="22"/>
        </w:rPr>
        <w:t xml:space="preserve"> </w:t>
      </w:r>
      <w:r w:rsidR="00742849" w:rsidRPr="0010761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0761C">
        <w:rPr>
          <w:rFonts w:ascii="Arial" w:hAnsi="Arial" w:cs="Arial"/>
          <w:bCs/>
          <w:iCs/>
          <w:sz w:val="22"/>
          <w:szCs w:val="22"/>
        </w:rPr>
        <w:t>Concerned citizen</w:t>
      </w:r>
    </w:p>
    <w:p w14:paraId="5EB8FA53" w14:textId="5908D999" w:rsidR="003A5E03" w:rsidRPr="0010761C" w:rsidRDefault="003A5E03" w:rsidP="003A5E03">
      <w:pPr>
        <w:tabs>
          <w:tab w:val="left" w:pos="6195"/>
        </w:tabs>
        <w:rPr>
          <w:rFonts w:ascii="Arial" w:hAnsi="Arial" w:cs="Arial"/>
          <w:bCs/>
          <w:iCs/>
          <w:sz w:val="22"/>
          <w:szCs w:val="22"/>
        </w:rPr>
      </w:pPr>
      <w:r w:rsidRPr="0010761C">
        <w:rPr>
          <w:rFonts w:ascii="Arial" w:hAnsi="Arial" w:cs="Arial"/>
          <w:bCs/>
          <w:iCs/>
          <w:sz w:val="22"/>
          <w:szCs w:val="22"/>
        </w:rPr>
        <w:t xml:space="preserve">               David </w:t>
      </w:r>
      <w:proofErr w:type="spellStart"/>
      <w:r w:rsidRPr="0010761C">
        <w:rPr>
          <w:rFonts w:ascii="Arial" w:hAnsi="Arial" w:cs="Arial"/>
          <w:color w:val="222222"/>
          <w:sz w:val="22"/>
          <w:szCs w:val="22"/>
          <w:shd w:val="clear" w:color="auto" w:fill="FFFFFF"/>
        </w:rPr>
        <w:t>Kupferberg</w:t>
      </w:r>
      <w:proofErr w:type="spellEnd"/>
      <w:r w:rsidRPr="0010761C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</w:t>
      </w:r>
      <w:r w:rsidR="0010761C" w:rsidRPr="0010761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0761C">
        <w:rPr>
          <w:rFonts w:ascii="Arial" w:hAnsi="Arial" w:cs="Arial"/>
          <w:bCs/>
          <w:iCs/>
          <w:sz w:val="22"/>
          <w:szCs w:val="22"/>
        </w:rPr>
        <w:t xml:space="preserve"> Concerned citizen</w:t>
      </w:r>
    </w:p>
    <w:p w14:paraId="79683B3C" w14:textId="7CAB57DE" w:rsidR="003A5E03" w:rsidRPr="0010761C" w:rsidRDefault="003A5E03" w:rsidP="003A5E03">
      <w:pPr>
        <w:rPr>
          <w:rFonts w:ascii="Arial" w:hAnsi="Arial" w:cs="Arial"/>
          <w:bCs/>
          <w:iCs/>
          <w:sz w:val="22"/>
          <w:szCs w:val="22"/>
        </w:rPr>
      </w:pPr>
      <w:r w:rsidRPr="0010761C">
        <w:rPr>
          <w:rFonts w:ascii="Arial" w:hAnsi="Arial" w:cs="Arial"/>
          <w:bCs/>
          <w:iCs/>
          <w:sz w:val="22"/>
          <w:szCs w:val="22"/>
        </w:rPr>
        <w:t xml:space="preserve">               </w:t>
      </w:r>
      <w:r w:rsidRPr="0010761C">
        <w:rPr>
          <w:rFonts w:ascii="Arial" w:hAnsi="Arial" w:cs="Arial"/>
          <w:bCs/>
          <w:iCs/>
          <w:sz w:val="22"/>
          <w:szCs w:val="22"/>
        </w:rPr>
        <w:tab/>
      </w:r>
      <w:r w:rsidRPr="0010761C">
        <w:rPr>
          <w:rFonts w:ascii="Arial" w:hAnsi="Arial" w:cs="Arial"/>
          <w:bCs/>
          <w:iCs/>
          <w:sz w:val="22"/>
          <w:szCs w:val="22"/>
        </w:rPr>
        <w:tab/>
      </w:r>
      <w:r w:rsidRPr="0010761C">
        <w:rPr>
          <w:rFonts w:ascii="Arial" w:hAnsi="Arial" w:cs="Arial"/>
          <w:bCs/>
          <w:iCs/>
          <w:sz w:val="22"/>
          <w:szCs w:val="22"/>
        </w:rPr>
        <w:tab/>
      </w:r>
      <w:r w:rsidRPr="0010761C">
        <w:rPr>
          <w:rFonts w:ascii="Arial" w:hAnsi="Arial" w:cs="Arial"/>
          <w:bCs/>
          <w:iCs/>
          <w:sz w:val="22"/>
          <w:szCs w:val="22"/>
        </w:rPr>
        <w:tab/>
      </w:r>
      <w:r w:rsidRPr="0010761C">
        <w:rPr>
          <w:rFonts w:ascii="Arial" w:hAnsi="Arial" w:cs="Arial"/>
          <w:bCs/>
          <w:iCs/>
          <w:sz w:val="22"/>
          <w:szCs w:val="22"/>
        </w:rPr>
        <w:tab/>
        <w:t xml:space="preserve">     </w:t>
      </w:r>
      <w:r w:rsidR="0010761C" w:rsidRPr="0010761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0761C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EB55B05" w14:textId="7B6C62F1" w:rsidR="003A5E03" w:rsidRDefault="003A5E03" w:rsidP="003A5E03">
      <w:pPr>
        <w:rPr>
          <w:rFonts w:ascii="Arial" w:hAnsi="Arial" w:cs="Arial"/>
          <w:bCs/>
          <w:iCs/>
          <w:sz w:val="22"/>
          <w:szCs w:val="22"/>
        </w:rPr>
      </w:pPr>
      <w:r w:rsidRPr="0010761C">
        <w:rPr>
          <w:rFonts w:ascii="Arial" w:hAnsi="Arial" w:cs="Arial"/>
          <w:bCs/>
          <w:iCs/>
          <w:sz w:val="22"/>
          <w:szCs w:val="22"/>
        </w:rPr>
        <w:lastRenderedPageBreak/>
        <w:tab/>
        <w:t xml:space="preserve">   Jason Anthony</w:t>
      </w:r>
      <w:r w:rsidRPr="0010761C">
        <w:rPr>
          <w:rFonts w:ascii="Arial" w:hAnsi="Arial" w:cs="Arial"/>
          <w:bCs/>
          <w:iCs/>
          <w:sz w:val="22"/>
          <w:szCs w:val="22"/>
        </w:rPr>
        <w:tab/>
      </w:r>
      <w:r w:rsidRPr="0010761C">
        <w:rPr>
          <w:rFonts w:ascii="Arial" w:hAnsi="Arial" w:cs="Arial"/>
          <w:bCs/>
          <w:iCs/>
          <w:sz w:val="22"/>
          <w:szCs w:val="22"/>
        </w:rPr>
        <w:tab/>
      </w:r>
      <w:r w:rsidRPr="0010761C">
        <w:rPr>
          <w:rFonts w:ascii="Arial" w:hAnsi="Arial" w:cs="Arial"/>
          <w:bCs/>
          <w:iCs/>
          <w:sz w:val="22"/>
          <w:szCs w:val="22"/>
        </w:rPr>
        <w:tab/>
      </w:r>
      <w:r w:rsidRPr="0010761C">
        <w:rPr>
          <w:rFonts w:ascii="Arial" w:hAnsi="Arial" w:cs="Arial"/>
          <w:bCs/>
          <w:iCs/>
          <w:sz w:val="22"/>
          <w:szCs w:val="22"/>
        </w:rPr>
        <w:tab/>
      </w:r>
      <w:r w:rsidRPr="0010761C">
        <w:rPr>
          <w:rFonts w:ascii="Arial" w:hAnsi="Arial" w:cs="Arial"/>
          <w:bCs/>
          <w:iCs/>
          <w:sz w:val="22"/>
          <w:szCs w:val="22"/>
        </w:rPr>
        <w:tab/>
        <w:t xml:space="preserve">    </w:t>
      </w:r>
      <w:r w:rsidR="0010761C" w:rsidRPr="0010761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0761C">
        <w:rPr>
          <w:rFonts w:ascii="Arial" w:hAnsi="Arial" w:cs="Arial"/>
          <w:bCs/>
          <w:iCs/>
          <w:sz w:val="22"/>
          <w:szCs w:val="22"/>
        </w:rPr>
        <w:t xml:space="preserve">  Concerned citizen</w:t>
      </w:r>
    </w:p>
    <w:p w14:paraId="645ECB4F" w14:textId="218BC834" w:rsidR="001B0D8D" w:rsidRDefault="00B62B03" w:rsidP="003A5E03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 xml:space="preserve">   Tomas </w:t>
      </w:r>
      <w:proofErr w:type="spellStart"/>
      <w:r w:rsidR="002056A3">
        <w:rPr>
          <w:rFonts w:ascii="Arial" w:hAnsi="Arial" w:cs="Arial"/>
          <w:bCs/>
          <w:iCs/>
          <w:sz w:val="22"/>
          <w:szCs w:val="22"/>
        </w:rPr>
        <w:t>Imperato</w:t>
      </w:r>
      <w:proofErr w:type="spellEnd"/>
      <w:r w:rsidR="00706A7A">
        <w:rPr>
          <w:rFonts w:ascii="Arial" w:hAnsi="Arial" w:cs="Arial"/>
          <w:bCs/>
          <w:iCs/>
          <w:sz w:val="22"/>
          <w:szCs w:val="22"/>
        </w:rPr>
        <w:tab/>
      </w:r>
      <w:r w:rsidR="00706A7A">
        <w:rPr>
          <w:rFonts w:ascii="Arial" w:hAnsi="Arial" w:cs="Arial"/>
          <w:bCs/>
          <w:iCs/>
          <w:sz w:val="22"/>
          <w:szCs w:val="22"/>
        </w:rPr>
        <w:tab/>
      </w:r>
      <w:r w:rsidR="00706A7A">
        <w:rPr>
          <w:rFonts w:ascii="Arial" w:hAnsi="Arial" w:cs="Arial"/>
          <w:bCs/>
          <w:iCs/>
          <w:sz w:val="22"/>
          <w:szCs w:val="22"/>
        </w:rPr>
        <w:tab/>
      </w:r>
      <w:r w:rsidR="00706A7A">
        <w:rPr>
          <w:rFonts w:ascii="Arial" w:hAnsi="Arial" w:cs="Arial"/>
          <w:bCs/>
          <w:iCs/>
          <w:sz w:val="22"/>
          <w:szCs w:val="22"/>
        </w:rPr>
        <w:tab/>
      </w:r>
      <w:r w:rsidR="00706A7A">
        <w:rPr>
          <w:rFonts w:ascii="Arial" w:hAnsi="Arial" w:cs="Arial"/>
          <w:bCs/>
          <w:iCs/>
          <w:sz w:val="22"/>
          <w:szCs w:val="22"/>
        </w:rPr>
        <w:tab/>
        <w:t xml:space="preserve">       Concerned citizen </w:t>
      </w:r>
    </w:p>
    <w:p w14:paraId="75822F23" w14:textId="77777777" w:rsidR="0091023C" w:rsidRDefault="00706A7A" w:rsidP="003A5E03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 xml:space="preserve">   Debra Greif</w:t>
      </w:r>
      <w:r w:rsidR="002056A3">
        <w:rPr>
          <w:rFonts w:ascii="Arial" w:hAnsi="Arial" w:cs="Arial"/>
          <w:bCs/>
          <w:iCs/>
          <w:sz w:val="22"/>
          <w:szCs w:val="22"/>
        </w:rPr>
        <w:tab/>
      </w:r>
      <w:r w:rsidR="002056A3">
        <w:rPr>
          <w:rFonts w:ascii="Arial" w:hAnsi="Arial" w:cs="Arial"/>
          <w:bCs/>
          <w:iCs/>
          <w:sz w:val="22"/>
          <w:szCs w:val="22"/>
        </w:rPr>
        <w:tab/>
      </w:r>
      <w:r w:rsidR="002056A3">
        <w:rPr>
          <w:rFonts w:ascii="Arial" w:hAnsi="Arial" w:cs="Arial"/>
          <w:bCs/>
          <w:iCs/>
          <w:sz w:val="22"/>
          <w:szCs w:val="22"/>
        </w:rPr>
        <w:tab/>
      </w:r>
      <w:r w:rsidR="002056A3">
        <w:rPr>
          <w:rFonts w:ascii="Arial" w:hAnsi="Arial" w:cs="Arial"/>
          <w:bCs/>
          <w:iCs/>
          <w:sz w:val="22"/>
          <w:szCs w:val="22"/>
        </w:rPr>
        <w:tab/>
      </w:r>
      <w:r w:rsidR="002056A3">
        <w:rPr>
          <w:rFonts w:ascii="Arial" w:hAnsi="Arial" w:cs="Arial"/>
          <w:bCs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            </w:t>
      </w:r>
      <w:r w:rsidR="002056A3">
        <w:rPr>
          <w:rFonts w:ascii="Arial" w:hAnsi="Arial" w:cs="Arial"/>
          <w:bCs/>
          <w:iCs/>
          <w:sz w:val="22"/>
          <w:szCs w:val="22"/>
        </w:rPr>
        <w:t>Concerned citizen</w:t>
      </w:r>
    </w:p>
    <w:p w14:paraId="081CBD44" w14:textId="66A01569" w:rsidR="00B62B03" w:rsidRPr="0010761C" w:rsidRDefault="0091023C" w:rsidP="003A5E03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 xml:space="preserve">   Reg Baron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       Concerned citizen</w:t>
      </w:r>
      <w:r w:rsidR="002056A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E7189C8" w14:textId="77777777" w:rsidR="003A5E03" w:rsidRDefault="003A5E03" w:rsidP="003A5E03">
      <w:pPr>
        <w:rPr>
          <w:rFonts w:ascii="Arial" w:hAnsi="Arial" w:cs="Arial"/>
          <w:bCs/>
          <w:iCs/>
          <w:sz w:val="22"/>
          <w:szCs w:val="22"/>
        </w:rPr>
      </w:pPr>
    </w:p>
    <w:p w14:paraId="64BFBBFC" w14:textId="77777777" w:rsidR="003A5E03" w:rsidRDefault="003A5E03" w:rsidP="003A5E03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A5E03" w:rsidRPr="004D0D96" w14:paraId="30A56B7D" w14:textId="77777777" w:rsidTr="00577DA5">
        <w:tc>
          <w:tcPr>
            <w:tcW w:w="9540" w:type="dxa"/>
          </w:tcPr>
          <w:p w14:paraId="3F19EE42" w14:textId="77777777" w:rsidR="003A5E03" w:rsidRDefault="003A5E03" w:rsidP="00577DA5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70ACCF9B" w14:textId="2276A601" w:rsidR="003A5E03" w:rsidRPr="004D0D96" w:rsidRDefault="003A5E03" w:rsidP="00577DA5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D0D96">
              <w:rPr>
                <w:rFonts w:ascii="Arial" w:hAnsi="Arial" w:cs="Arial"/>
                <w:b/>
                <w:i/>
                <w:sz w:val="28"/>
                <w:szCs w:val="28"/>
              </w:rPr>
              <w:t>Approval of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Agenda for </w:t>
            </w:r>
            <w:sdt>
              <w:sdtPr>
                <w:rPr>
                  <w:rFonts w:ascii="Arial" w:hAnsi="Arial" w:cs="Arial"/>
                  <w:b/>
                  <w:i/>
                  <w:sz w:val="28"/>
                  <w:szCs w:val="28"/>
                </w:rPr>
                <w:id w:val="368037133"/>
                <w:placeholder>
                  <w:docPart w:val="F2EBE34EC9154CF99B445037FC7CCCBA"/>
                </w:placeholder>
                <w:date w:fullDate="2022-02-1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56A3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February 17, 2022</w:t>
                </w:r>
              </w:sdtContent>
            </w:sdt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meeting.</w:t>
            </w:r>
          </w:p>
        </w:tc>
      </w:tr>
      <w:tr w:rsidR="003A5E03" w:rsidRPr="002C0B59" w14:paraId="14E341B0" w14:textId="77777777" w:rsidTr="00577DA5">
        <w:tc>
          <w:tcPr>
            <w:tcW w:w="9540" w:type="dxa"/>
          </w:tcPr>
          <w:p w14:paraId="55196FC1" w14:textId="6614EAE3" w:rsidR="003A5E03" w:rsidRDefault="003A5E03" w:rsidP="00577DA5">
            <w:pPr>
              <w:tabs>
                <w:tab w:val="left" w:pos="5685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C0B5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Approval of Minutes for </w:t>
            </w:r>
            <w:sdt>
              <w:sdtPr>
                <w:rPr>
                  <w:rFonts w:ascii="Arial" w:hAnsi="Arial" w:cs="Arial"/>
                  <w:b/>
                  <w:i/>
                  <w:sz w:val="28"/>
                  <w:szCs w:val="28"/>
                </w:rPr>
                <w:id w:val="-828823449"/>
                <w:placeholder>
                  <w:docPart w:val="C982EFFD97A140BBBE398916F98F9217"/>
                </w:placeholder>
                <w:date w:fullDate="2022-01-2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56A3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January 27, 2022</w:t>
                </w:r>
              </w:sdtContent>
            </w:sdt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meeting.</w:t>
            </w:r>
          </w:p>
          <w:p w14:paraId="4BE114AE" w14:textId="77777777" w:rsidR="003A5E03" w:rsidRPr="002C0B59" w:rsidRDefault="003A5E03" w:rsidP="00577DA5">
            <w:pPr>
              <w:tabs>
                <w:tab w:val="left" w:pos="5685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A5E03" w:rsidRPr="00A825F2" w14:paraId="49F966E9" w14:textId="77777777" w:rsidTr="00577DA5">
        <w:tc>
          <w:tcPr>
            <w:tcW w:w="9540" w:type="dxa"/>
          </w:tcPr>
          <w:p w14:paraId="6D5BB4AF" w14:textId="77777777" w:rsidR="003A5E03" w:rsidRPr="00A825F2" w:rsidRDefault="003A5E03" w:rsidP="00577D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25F2">
              <w:rPr>
                <w:rFonts w:ascii="Arial" w:hAnsi="Arial" w:cs="Arial"/>
                <w:b/>
                <w:i/>
                <w:sz w:val="22"/>
                <w:szCs w:val="22"/>
              </w:rPr>
              <w:t>Chair’s Report attached</w:t>
            </w:r>
          </w:p>
          <w:p w14:paraId="722F7CCE" w14:textId="77777777" w:rsidR="003A5E03" w:rsidRPr="00A825F2" w:rsidRDefault="003A5E03" w:rsidP="00577D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2D3E5F2" w14:textId="77777777" w:rsidR="003A5E03" w:rsidRPr="00A825F2" w:rsidRDefault="003A5E03" w:rsidP="00577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5F2">
              <w:rPr>
                <w:rFonts w:ascii="Arial" w:hAnsi="Arial" w:cs="Arial"/>
                <w:b/>
                <w:sz w:val="22"/>
                <w:szCs w:val="22"/>
              </w:rPr>
              <w:t>Safety Issues</w:t>
            </w:r>
          </w:p>
          <w:p w14:paraId="532FBEE6" w14:textId="18975D93" w:rsidR="003A5E03" w:rsidRPr="00A825F2" w:rsidRDefault="003A5E03" w:rsidP="00CB7C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25F2">
              <w:rPr>
                <w:rFonts w:ascii="Arial" w:hAnsi="Arial" w:cs="Arial"/>
                <w:bCs/>
                <w:sz w:val="22"/>
                <w:szCs w:val="22"/>
              </w:rPr>
              <w:t xml:space="preserve">A. Albert: </w:t>
            </w:r>
            <w:r w:rsidR="001017CE" w:rsidRPr="00A825F2">
              <w:rPr>
                <w:rFonts w:ascii="Arial" w:hAnsi="Arial" w:cs="Arial"/>
                <w:bCs/>
                <w:sz w:val="22"/>
                <w:szCs w:val="22"/>
              </w:rPr>
              <w:t>We have noticed a</w:t>
            </w:r>
            <w:r w:rsidR="009D641A" w:rsidRPr="00A825F2">
              <w:rPr>
                <w:rFonts w:ascii="Arial" w:hAnsi="Arial" w:cs="Arial"/>
                <w:bCs/>
                <w:sz w:val="22"/>
                <w:szCs w:val="22"/>
              </w:rPr>
              <w:t>n increased police presence</w:t>
            </w:r>
            <w:r w:rsidR="00A14BE8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90F2C" w:rsidRPr="00A825F2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A14BE8" w:rsidRPr="00A825F2">
              <w:rPr>
                <w:rFonts w:ascii="Arial" w:hAnsi="Arial" w:cs="Arial"/>
                <w:bCs/>
                <w:sz w:val="22"/>
                <w:szCs w:val="22"/>
              </w:rPr>
              <w:t xml:space="preserve">n the system. </w:t>
            </w:r>
            <w:r w:rsidR="00290F2C" w:rsidRPr="00A825F2">
              <w:rPr>
                <w:rFonts w:ascii="Arial" w:hAnsi="Arial" w:cs="Arial"/>
                <w:bCs/>
                <w:sz w:val="22"/>
                <w:szCs w:val="22"/>
              </w:rPr>
              <w:t xml:space="preserve">Police have been told to include going into </w:t>
            </w:r>
            <w:r w:rsidR="00F1132B" w:rsidRPr="00A825F2">
              <w:rPr>
                <w:rFonts w:ascii="Arial" w:hAnsi="Arial" w:cs="Arial"/>
                <w:bCs/>
                <w:sz w:val="22"/>
                <w:szCs w:val="22"/>
              </w:rPr>
              <w:t>train</w:t>
            </w:r>
            <w:r w:rsidR="00290F2C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stations as </w:t>
            </w:r>
            <w:r w:rsidR="00F1132B" w:rsidRPr="00A825F2">
              <w:rPr>
                <w:rFonts w:ascii="Arial" w:hAnsi="Arial" w:cs="Arial"/>
                <w:bCs/>
                <w:sz w:val="22"/>
                <w:szCs w:val="22"/>
              </w:rPr>
              <w:t>a part</w:t>
            </w:r>
            <w:r w:rsidR="00290F2C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 w:rsidR="00B009CD" w:rsidRPr="00A825F2">
              <w:rPr>
                <w:rFonts w:ascii="Arial" w:hAnsi="Arial" w:cs="Arial"/>
                <w:bCs/>
                <w:sz w:val="22"/>
                <w:szCs w:val="22"/>
              </w:rPr>
              <w:t xml:space="preserve">their </w:t>
            </w:r>
            <w:r w:rsidR="00F1132B" w:rsidRPr="00A825F2">
              <w:rPr>
                <w:rFonts w:ascii="Arial" w:hAnsi="Arial" w:cs="Arial"/>
                <w:bCs/>
                <w:sz w:val="22"/>
                <w:szCs w:val="22"/>
              </w:rPr>
              <w:t xml:space="preserve">scheduled beat walk. </w:t>
            </w:r>
            <w:r w:rsidR="00EF7246" w:rsidRPr="00A825F2">
              <w:rPr>
                <w:rFonts w:ascii="Arial" w:hAnsi="Arial" w:cs="Arial"/>
                <w:bCs/>
                <w:sz w:val="22"/>
                <w:szCs w:val="22"/>
              </w:rPr>
              <w:t xml:space="preserve">There are now announcements being made in the </w:t>
            </w:r>
            <w:r w:rsidR="00C51BF8" w:rsidRPr="00A825F2">
              <w:rPr>
                <w:rFonts w:ascii="Arial" w:hAnsi="Arial" w:cs="Arial"/>
                <w:bCs/>
                <w:sz w:val="22"/>
                <w:szCs w:val="22"/>
              </w:rPr>
              <w:t>stations</w:t>
            </w:r>
            <w:r w:rsidR="00EF7246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to stand </w:t>
            </w:r>
            <w:r w:rsidR="00C51BF8" w:rsidRPr="00A825F2">
              <w:rPr>
                <w:rFonts w:ascii="Arial" w:hAnsi="Arial" w:cs="Arial"/>
                <w:bCs/>
                <w:sz w:val="22"/>
                <w:szCs w:val="22"/>
              </w:rPr>
              <w:t>back from the platform edge</w:t>
            </w:r>
            <w:r w:rsidR="00C4445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DC7E1B">
              <w:rPr>
                <w:rFonts w:ascii="Arial" w:hAnsi="Arial" w:cs="Arial"/>
                <w:bCs/>
                <w:sz w:val="22"/>
                <w:szCs w:val="22"/>
              </w:rPr>
              <w:t xml:space="preserve"> and people </w:t>
            </w:r>
            <w:r w:rsidR="000A0321">
              <w:rPr>
                <w:rFonts w:ascii="Arial" w:hAnsi="Arial" w:cs="Arial"/>
                <w:bCs/>
                <w:sz w:val="22"/>
                <w:szCs w:val="22"/>
              </w:rPr>
              <w:t>are listening and standing back from the edge</w:t>
            </w:r>
            <w:r w:rsidR="00C51BF8" w:rsidRPr="00A825F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9BB52F9" w14:textId="77777777" w:rsidR="003A5E03" w:rsidRPr="00A825F2" w:rsidRDefault="003A5E03" w:rsidP="00577D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254A0" w14:textId="2B8701C3" w:rsidR="003A5E03" w:rsidRPr="00A825F2" w:rsidRDefault="0074315E" w:rsidP="00577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5F2">
              <w:rPr>
                <w:rFonts w:ascii="Arial" w:hAnsi="Arial" w:cs="Arial"/>
                <w:b/>
                <w:sz w:val="22"/>
                <w:szCs w:val="22"/>
              </w:rPr>
              <w:t>New Electric Bus order</w:t>
            </w:r>
          </w:p>
          <w:p w14:paraId="44C55C9C" w14:textId="21191F80" w:rsidR="003A5E03" w:rsidRPr="00A825F2" w:rsidRDefault="003A5E03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25F2">
              <w:rPr>
                <w:rFonts w:ascii="Arial" w:hAnsi="Arial" w:cs="Arial"/>
                <w:bCs/>
                <w:sz w:val="22"/>
                <w:szCs w:val="22"/>
              </w:rPr>
              <w:t>A. Albert:</w:t>
            </w:r>
            <w:r w:rsidR="0074315E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We have purchased an additional </w:t>
            </w:r>
            <w:r w:rsidR="000B096D"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="000B096D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315E" w:rsidRPr="00A825F2">
              <w:rPr>
                <w:rFonts w:ascii="Arial" w:hAnsi="Arial" w:cs="Arial"/>
                <w:bCs/>
                <w:sz w:val="22"/>
                <w:szCs w:val="22"/>
              </w:rPr>
              <w:t>buses</w:t>
            </w:r>
            <w:r w:rsidR="00222576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and that brings our total</w:t>
            </w:r>
            <w:r w:rsidR="00F25889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now</w:t>
            </w:r>
            <w:r w:rsidR="00222576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3E787A">
              <w:rPr>
                <w:rFonts w:ascii="Arial" w:hAnsi="Arial" w:cs="Arial"/>
                <w:bCs/>
                <w:sz w:val="22"/>
                <w:szCs w:val="22"/>
              </w:rPr>
              <w:t>75</w:t>
            </w:r>
            <w:r w:rsidR="00E46C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5889" w:rsidRPr="00A825F2">
              <w:rPr>
                <w:rFonts w:ascii="Arial" w:hAnsi="Arial" w:cs="Arial"/>
                <w:bCs/>
                <w:sz w:val="22"/>
                <w:szCs w:val="22"/>
              </w:rPr>
              <w:t>electric buses.</w:t>
            </w:r>
            <w:r w:rsidR="00BD2879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We don’t have an exact delivery </w:t>
            </w:r>
            <w:r w:rsidR="00025930" w:rsidRPr="00A825F2">
              <w:rPr>
                <w:rFonts w:ascii="Arial" w:hAnsi="Arial" w:cs="Arial"/>
                <w:bCs/>
                <w:sz w:val="22"/>
                <w:szCs w:val="22"/>
              </w:rPr>
              <w:t>date,</w:t>
            </w:r>
            <w:r w:rsidR="00BD2879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but they have been ordered. </w:t>
            </w:r>
          </w:p>
          <w:p w14:paraId="627EA875" w14:textId="77777777" w:rsidR="003A5E03" w:rsidRPr="00A825F2" w:rsidRDefault="003A5E03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25F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6C75F96E" w14:textId="02BF8A73" w:rsidR="003A5E03" w:rsidRPr="00A825F2" w:rsidRDefault="00526C40" w:rsidP="00577DA5">
            <w:pPr>
              <w:rPr>
                <w:rFonts w:ascii="Arial" w:hAnsi="Arial" w:cs="Arial"/>
                <w:sz w:val="22"/>
                <w:szCs w:val="22"/>
              </w:rPr>
            </w:pPr>
            <w:r w:rsidRPr="00A825F2">
              <w:rPr>
                <w:rFonts w:ascii="Arial" w:hAnsi="Arial" w:cs="Arial"/>
                <w:sz w:val="22"/>
                <w:szCs w:val="22"/>
              </w:rPr>
              <w:t xml:space="preserve">L. Daglian: </w:t>
            </w:r>
            <w:r w:rsidR="00F25889" w:rsidRPr="00A825F2">
              <w:rPr>
                <w:rFonts w:ascii="Arial" w:hAnsi="Arial" w:cs="Arial"/>
                <w:sz w:val="22"/>
                <w:szCs w:val="22"/>
              </w:rPr>
              <w:t>There is a lot of competition for the buses.</w:t>
            </w:r>
            <w:r w:rsidR="00BD2879" w:rsidRPr="00A82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889" w:rsidRPr="00A825F2">
              <w:rPr>
                <w:rFonts w:ascii="Arial" w:hAnsi="Arial" w:cs="Arial"/>
                <w:sz w:val="22"/>
                <w:szCs w:val="22"/>
              </w:rPr>
              <w:t xml:space="preserve">They are ramping up production </w:t>
            </w:r>
            <w:r w:rsidR="003F637A" w:rsidRPr="00A825F2">
              <w:rPr>
                <w:rFonts w:ascii="Arial" w:hAnsi="Arial" w:cs="Arial"/>
                <w:sz w:val="22"/>
                <w:szCs w:val="22"/>
              </w:rPr>
              <w:t xml:space="preserve">and development of the factories to supply the </w:t>
            </w:r>
            <w:r w:rsidR="00025930" w:rsidRPr="00A825F2">
              <w:rPr>
                <w:rFonts w:ascii="Arial" w:hAnsi="Arial" w:cs="Arial"/>
                <w:sz w:val="22"/>
                <w:szCs w:val="22"/>
              </w:rPr>
              <w:t>demand</w:t>
            </w:r>
            <w:r w:rsidR="003F637A" w:rsidRPr="00A825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511BEC" w14:textId="77777777" w:rsidR="003A5E03" w:rsidRPr="00A825F2" w:rsidRDefault="003A5E03" w:rsidP="00577D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91EEE" w14:textId="6CBE48F7" w:rsidR="003A5E03" w:rsidRPr="00A825F2" w:rsidRDefault="003E787A" w:rsidP="00577D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Zoning for Accessibility (</w:t>
            </w:r>
            <w:r w:rsidR="0023717A" w:rsidRPr="00A825F2">
              <w:rPr>
                <w:rFonts w:ascii="Arial" w:hAnsi="Arial" w:cs="Arial"/>
                <w:b/>
                <w:sz w:val="22"/>
                <w:szCs w:val="22"/>
              </w:rPr>
              <w:t>ZFA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33A0311" w14:textId="68B8108F" w:rsidR="00F96AD0" w:rsidRPr="008F26CE" w:rsidRDefault="00D451AB" w:rsidP="00D451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A. </w:t>
            </w:r>
            <w:r w:rsidR="003A5E03" w:rsidRPr="008F26CE">
              <w:rPr>
                <w:rFonts w:ascii="Arial" w:hAnsi="Arial" w:cs="Arial"/>
                <w:bCs/>
                <w:sz w:val="22"/>
                <w:szCs w:val="22"/>
              </w:rPr>
              <w:t>Albert:</w:t>
            </w:r>
            <w:r w:rsidR="009532ED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4EAE" w:rsidRPr="008F26CE">
              <w:rPr>
                <w:rFonts w:ascii="Arial" w:hAnsi="Arial" w:cs="Arial"/>
                <w:bCs/>
                <w:sz w:val="22"/>
                <w:szCs w:val="22"/>
              </w:rPr>
              <w:t>I want to say that the new zoning laws in NYC are</w:t>
            </w:r>
            <w:r w:rsidR="00166D38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beneficial to the MTA</w:t>
            </w:r>
            <w:r w:rsidR="00C44458">
              <w:rPr>
                <w:rFonts w:ascii="Arial" w:hAnsi="Arial" w:cs="Arial"/>
                <w:bCs/>
                <w:sz w:val="22"/>
                <w:szCs w:val="22"/>
              </w:rPr>
              <w:t xml:space="preserve"> and to riders</w:t>
            </w:r>
            <w:r w:rsidR="00166D38" w:rsidRPr="008F26C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F96AD0" w:rsidRPr="008F26CE">
              <w:rPr>
                <w:rFonts w:ascii="Arial" w:hAnsi="Arial" w:cs="Arial"/>
                <w:bCs/>
                <w:sz w:val="22"/>
                <w:szCs w:val="22"/>
              </w:rPr>
              <w:t xml:space="preserve">Lisa will tell you a little more about </w:t>
            </w:r>
            <w:r w:rsidR="009762C1">
              <w:rPr>
                <w:rFonts w:ascii="Arial" w:hAnsi="Arial" w:cs="Arial"/>
                <w:bCs/>
                <w:sz w:val="22"/>
                <w:szCs w:val="22"/>
              </w:rPr>
              <w:t>a new project coming about because of ZFA:</w:t>
            </w:r>
          </w:p>
          <w:p w14:paraId="7CC09FC0" w14:textId="77777777" w:rsidR="00D451AB" w:rsidRPr="008F26CE" w:rsidRDefault="00D451AB" w:rsidP="00D451A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A5A1AE" w14:textId="498215E5" w:rsidR="00E22304" w:rsidRDefault="00F96AD0" w:rsidP="00F96A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L. Daglian: </w:t>
            </w:r>
            <w:r w:rsidR="00751D5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751D52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new elevator </w:t>
            </w:r>
            <w:r w:rsidR="00E40476" w:rsidRPr="008F26CE">
              <w:rPr>
                <w:rFonts w:ascii="Arial" w:hAnsi="Arial" w:cs="Arial"/>
                <w:bCs/>
                <w:sz w:val="22"/>
                <w:szCs w:val="22"/>
              </w:rPr>
              <w:t xml:space="preserve">is </w:t>
            </w:r>
            <w:r w:rsidR="00A0224B" w:rsidRPr="008F26CE">
              <w:rPr>
                <w:rFonts w:ascii="Arial" w:hAnsi="Arial" w:cs="Arial"/>
                <w:bCs/>
                <w:sz w:val="22"/>
                <w:szCs w:val="22"/>
              </w:rPr>
              <w:t xml:space="preserve">being installed </w:t>
            </w:r>
            <w:r w:rsidR="00EB1E84">
              <w:rPr>
                <w:rFonts w:ascii="Arial" w:hAnsi="Arial" w:cs="Arial"/>
                <w:bCs/>
                <w:sz w:val="22"/>
                <w:szCs w:val="22"/>
              </w:rPr>
              <w:t xml:space="preserve">at the </w:t>
            </w:r>
            <w:r w:rsidR="00EB1E84" w:rsidRPr="008F26C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EB1E84" w:rsidRPr="008F26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EB1E84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Avenue </w:t>
            </w:r>
            <w:r w:rsidR="00EB1E84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EB1E84" w:rsidRPr="008F26CE">
              <w:rPr>
                <w:rFonts w:ascii="Arial" w:hAnsi="Arial" w:cs="Arial"/>
                <w:bCs/>
                <w:sz w:val="22"/>
                <w:szCs w:val="22"/>
              </w:rPr>
              <w:t>53</w:t>
            </w:r>
            <w:r w:rsidR="00EB1E84" w:rsidRPr="008F26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="00EB1E84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Street </w:t>
            </w:r>
            <w:r w:rsidR="00EB1E84">
              <w:rPr>
                <w:rFonts w:ascii="Arial" w:hAnsi="Arial" w:cs="Arial"/>
                <w:bCs/>
                <w:sz w:val="22"/>
                <w:szCs w:val="22"/>
              </w:rPr>
              <w:t xml:space="preserve">station, </w:t>
            </w:r>
            <w:r w:rsidR="00EB1E84" w:rsidRPr="008F26CE">
              <w:rPr>
                <w:rFonts w:ascii="Arial" w:hAnsi="Arial" w:cs="Arial"/>
                <w:bCs/>
                <w:sz w:val="22"/>
                <w:szCs w:val="22"/>
              </w:rPr>
              <w:t>servicing the E</w:t>
            </w:r>
            <w:r w:rsidR="00EB1E84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EB1E84" w:rsidRPr="008F26CE">
              <w:rPr>
                <w:rFonts w:ascii="Arial" w:hAnsi="Arial" w:cs="Arial"/>
                <w:bCs/>
                <w:sz w:val="22"/>
                <w:szCs w:val="22"/>
              </w:rPr>
              <w:t xml:space="preserve">M </w:t>
            </w:r>
            <w:r w:rsidR="00EB1E84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EB1E84" w:rsidRPr="008F26CE">
              <w:rPr>
                <w:rFonts w:ascii="Arial" w:hAnsi="Arial" w:cs="Arial"/>
                <w:bCs/>
                <w:sz w:val="22"/>
                <w:szCs w:val="22"/>
              </w:rPr>
              <w:t>rains</w:t>
            </w:r>
            <w:r w:rsidR="00EB1E8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B1E84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451AB" w:rsidRPr="008F26CE">
              <w:rPr>
                <w:rFonts w:ascii="Arial" w:hAnsi="Arial" w:cs="Arial"/>
                <w:bCs/>
                <w:sz w:val="22"/>
                <w:szCs w:val="22"/>
              </w:rPr>
              <w:t>by</w:t>
            </w:r>
            <w:r w:rsidR="00A0224B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762C1">
              <w:rPr>
                <w:rFonts w:ascii="Arial" w:hAnsi="Arial" w:cs="Arial"/>
                <w:bCs/>
                <w:sz w:val="22"/>
                <w:szCs w:val="22"/>
              </w:rPr>
              <w:t>Extell</w:t>
            </w:r>
            <w:proofErr w:type="spellEnd"/>
            <w:r w:rsidR="009762C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A0224B" w:rsidRPr="008F26CE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EB74B6">
              <w:rPr>
                <w:rFonts w:ascii="Arial" w:hAnsi="Arial" w:cs="Arial"/>
                <w:bCs/>
                <w:sz w:val="22"/>
                <w:szCs w:val="22"/>
              </w:rPr>
              <w:t xml:space="preserve">developer </w:t>
            </w:r>
            <w:r w:rsidR="00A0224B" w:rsidRPr="008F26CE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 w:rsidR="00874418" w:rsidRPr="008F26CE">
              <w:rPr>
                <w:rFonts w:ascii="Arial" w:hAnsi="Arial" w:cs="Arial"/>
                <w:bCs/>
                <w:sz w:val="22"/>
                <w:szCs w:val="22"/>
              </w:rPr>
              <w:t>570 5</w:t>
            </w:r>
            <w:r w:rsidR="00874418" w:rsidRPr="008F26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874418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Avenue</w:t>
            </w:r>
            <w:r w:rsidR="00E40476" w:rsidRPr="008F26C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F021F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This </w:t>
            </w:r>
            <w:r w:rsidR="008F26CE">
              <w:rPr>
                <w:rFonts w:ascii="Arial" w:hAnsi="Arial" w:cs="Arial"/>
                <w:bCs/>
                <w:sz w:val="22"/>
                <w:szCs w:val="22"/>
              </w:rPr>
              <w:t>bi-level</w:t>
            </w:r>
            <w:r w:rsidR="00DF021F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station goes 85 feet</w:t>
            </w:r>
            <w:r w:rsidR="004834E9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deep</w:t>
            </w:r>
            <w:r w:rsidR="00E6182B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below bedrock</w:t>
            </w:r>
            <w:r w:rsidR="004834E9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21E" w:rsidRPr="008F26CE">
              <w:rPr>
                <w:rFonts w:ascii="Arial" w:hAnsi="Arial" w:cs="Arial"/>
                <w:bCs/>
                <w:sz w:val="22"/>
                <w:szCs w:val="22"/>
              </w:rPr>
              <w:t>with stairs and escalators on both ends of the stations.</w:t>
            </w:r>
            <w:r w:rsidR="00A41D9A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They have </w:t>
            </w:r>
            <w:r w:rsidR="00976FB6">
              <w:rPr>
                <w:rFonts w:ascii="Arial" w:hAnsi="Arial" w:cs="Arial"/>
                <w:bCs/>
                <w:sz w:val="22"/>
                <w:szCs w:val="22"/>
              </w:rPr>
              <w:t>shared a rendering</w:t>
            </w:r>
            <w:r w:rsidR="00196082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for us to see</w:t>
            </w:r>
            <w:r w:rsidR="00976FB6">
              <w:rPr>
                <w:rFonts w:ascii="Arial" w:hAnsi="Arial" w:cs="Arial"/>
                <w:bCs/>
                <w:sz w:val="22"/>
                <w:szCs w:val="22"/>
              </w:rPr>
              <w:t xml:space="preserve"> and asked for our support</w:t>
            </w:r>
            <w:r w:rsidR="00196082" w:rsidRPr="008F26CE">
              <w:rPr>
                <w:rFonts w:ascii="Arial" w:hAnsi="Arial" w:cs="Arial"/>
                <w:bCs/>
                <w:sz w:val="22"/>
                <w:szCs w:val="22"/>
              </w:rPr>
              <w:t>. As you can see</w:t>
            </w:r>
            <w:r w:rsidR="00976FB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196082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the elevator goes from the street level all the way down to both train </w:t>
            </w:r>
            <w:r w:rsidR="00644A38" w:rsidRPr="008F26CE">
              <w:rPr>
                <w:rFonts w:ascii="Arial" w:hAnsi="Arial" w:cs="Arial"/>
                <w:bCs/>
                <w:sz w:val="22"/>
                <w:szCs w:val="22"/>
              </w:rPr>
              <w:t>platforms.</w:t>
            </w:r>
            <w:r w:rsidR="0047622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B762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AC44F7">
              <w:rPr>
                <w:rFonts w:ascii="Arial" w:hAnsi="Arial" w:cs="Arial"/>
                <w:bCs/>
                <w:sz w:val="22"/>
                <w:szCs w:val="22"/>
              </w:rPr>
              <w:t xml:space="preserve"> building will go up between 47</w:t>
            </w:r>
            <w:r w:rsidR="00AC44F7" w:rsidRPr="00E7221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AC44F7">
              <w:rPr>
                <w:rFonts w:ascii="Arial" w:hAnsi="Arial" w:cs="Arial"/>
                <w:bCs/>
                <w:sz w:val="22"/>
                <w:szCs w:val="22"/>
              </w:rPr>
              <w:t xml:space="preserve"> and 48</w:t>
            </w:r>
            <w:r w:rsidR="00AC44F7" w:rsidRPr="00E7221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AC44F7">
              <w:rPr>
                <w:rFonts w:ascii="Arial" w:hAnsi="Arial" w:cs="Arial"/>
                <w:bCs/>
                <w:sz w:val="22"/>
                <w:szCs w:val="22"/>
              </w:rPr>
              <w:t xml:space="preserve"> Streets on 5</w:t>
            </w:r>
            <w:r w:rsidR="00AC44F7" w:rsidRPr="00E7221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AC44F7">
              <w:rPr>
                <w:rFonts w:ascii="Arial" w:hAnsi="Arial" w:cs="Arial"/>
                <w:bCs/>
                <w:sz w:val="22"/>
                <w:szCs w:val="22"/>
              </w:rPr>
              <w:t xml:space="preserve"> Avenue</w:t>
            </w:r>
            <w:r w:rsidR="003B7629">
              <w:rPr>
                <w:rFonts w:ascii="Arial" w:hAnsi="Arial" w:cs="Arial"/>
                <w:bCs/>
                <w:sz w:val="22"/>
                <w:szCs w:val="22"/>
              </w:rPr>
              <w:t xml:space="preserve"> but will be allowed to increase its FAR under ZFA and </w:t>
            </w:r>
            <w:r w:rsidR="00476223">
              <w:rPr>
                <w:rFonts w:ascii="Arial" w:hAnsi="Arial" w:cs="Arial"/>
                <w:bCs/>
                <w:sz w:val="22"/>
                <w:szCs w:val="22"/>
              </w:rPr>
              <w:t xml:space="preserve">East Midtown </w:t>
            </w:r>
            <w:r w:rsidR="003712C7">
              <w:rPr>
                <w:rFonts w:ascii="Arial" w:hAnsi="Arial" w:cs="Arial"/>
                <w:bCs/>
                <w:sz w:val="22"/>
                <w:szCs w:val="22"/>
              </w:rPr>
              <w:t>Rez</w:t>
            </w:r>
            <w:r w:rsidR="00476223">
              <w:rPr>
                <w:rFonts w:ascii="Arial" w:hAnsi="Arial" w:cs="Arial"/>
                <w:bCs/>
                <w:sz w:val="22"/>
                <w:szCs w:val="22"/>
              </w:rPr>
              <w:t>oning</w:t>
            </w:r>
            <w:r w:rsidR="003712C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6C4B593" w14:textId="0376980E" w:rsidR="003B7629" w:rsidRDefault="003B7629" w:rsidP="00F96AD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B407C8" w14:textId="1A1CEB97" w:rsidR="003B7629" w:rsidRDefault="003B7629" w:rsidP="00F96AD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D. Grief: Can we ask that they</w:t>
            </w:r>
            <w:r w:rsidR="00A656F9">
              <w:rPr>
                <w:rFonts w:ascii="Arial" w:hAnsi="Arial" w:cs="Arial"/>
                <w:bCs/>
                <w:sz w:val="22"/>
                <w:szCs w:val="22"/>
              </w:rPr>
              <w:t xml:space="preserve"> put in more elevators or a ramp?</w:t>
            </w:r>
          </w:p>
          <w:p w14:paraId="6286B80D" w14:textId="654FAD67" w:rsidR="00A656F9" w:rsidRDefault="00A656F9" w:rsidP="00F96AD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BC2AB9" w14:textId="12242C05" w:rsidR="00A656F9" w:rsidRPr="008F26CE" w:rsidRDefault="00A656F9" w:rsidP="00F96AD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L. Daglian: There is not room for a ramp at this location, </w:t>
            </w:r>
            <w:r w:rsidR="001342C1">
              <w:rPr>
                <w:rFonts w:ascii="Arial" w:hAnsi="Arial" w:cs="Arial"/>
                <w:bCs/>
                <w:sz w:val="22"/>
                <w:szCs w:val="22"/>
              </w:rPr>
              <w:t>or for another elevator, unfortunately.</w:t>
            </w:r>
          </w:p>
          <w:p w14:paraId="4E143D0B" w14:textId="25C90A87" w:rsidR="003A5E03" w:rsidRPr="008F26CE" w:rsidRDefault="00644A38" w:rsidP="00F96A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41D9A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21E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40476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BBB2658" w14:textId="77777777" w:rsidR="00B451A0" w:rsidRPr="00A825F2" w:rsidRDefault="00B451A0" w:rsidP="00577D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93CB5" w14:textId="6EA37B3C" w:rsidR="003A5E03" w:rsidRPr="00A825F2" w:rsidRDefault="00384DFC" w:rsidP="00577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5F2">
              <w:rPr>
                <w:rFonts w:ascii="Arial" w:hAnsi="Arial" w:cs="Arial"/>
                <w:b/>
                <w:sz w:val="22"/>
                <w:szCs w:val="22"/>
              </w:rPr>
              <w:t xml:space="preserve">New Fare Promotions/ </w:t>
            </w:r>
            <w:r w:rsidR="00662588" w:rsidRPr="00A825F2">
              <w:rPr>
                <w:rFonts w:ascii="Arial" w:hAnsi="Arial" w:cs="Arial"/>
                <w:b/>
                <w:sz w:val="22"/>
                <w:szCs w:val="22"/>
              </w:rPr>
              <w:t>Atlantic Ticket</w:t>
            </w:r>
          </w:p>
          <w:p w14:paraId="6BD51518" w14:textId="3F5D736C" w:rsidR="008E43AD" w:rsidRPr="00A825F2" w:rsidRDefault="001B56DB" w:rsidP="001B56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25F2">
              <w:rPr>
                <w:rFonts w:ascii="Arial" w:hAnsi="Arial" w:cs="Arial"/>
                <w:bCs/>
                <w:sz w:val="22"/>
                <w:szCs w:val="22"/>
              </w:rPr>
              <w:t xml:space="preserve">A. </w:t>
            </w:r>
            <w:r w:rsidR="003A5E03" w:rsidRPr="00A825F2">
              <w:rPr>
                <w:rFonts w:ascii="Arial" w:hAnsi="Arial" w:cs="Arial"/>
                <w:bCs/>
                <w:sz w:val="22"/>
                <w:szCs w:val="22"/>
              </w:rPr>
              <w:t>Albert:</w:t>
            </w:r>
            <w:r w:rsidR="00A825F2">
              <w:rPr>
                <w:rFonts w:ascii="Arial" w:hAnsi="Arial" w:cs="Arial"/>
                <w:bCs/>
                <w:sz w:val="22"/>
                <w:szCs w:val="22"/>
              </w:rPr>
              <w:t xml:space="preserve"> L</w:t>
            </w:r>
            <w:r w:rsidRPr="00A825F2">
              <w:rPr>
                <w:rFonts w:ascii="Arial" w:hAnsi="Arial" w:cs="Arial"/>
                <w:bCs/>
                <w:sz w:val="22"/>
                <w:szCs w:val="22"/>
              </w:rPr>
              <w:t>astly,</w:t>
            </w:r>
            <w:r w:rsidR="008521BB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I want to </w:t>
            </w:r>
            <w:r w:rsidR="001E591B" w:rsidRPr="00A825F2">
              <w:rPr>
                <w:rFonts w:ascii="Arial" w:hAnsi="Arial" w:cs="Arial"/>
                <w:bCs/>
                <w:sz w:val="22"/>
                <w:szCs w:val="22"/>
              </w:rPr>
              <w:t xml:space="preserve">talk about the new fares taking place </w:t>
            </w:r>
            <w:r w:rsidR="00184708" w:rsidRPr="00A825F2">
              <w:rPr>
                <w:rFonts w:ascii="Arial" w:hAnsi="Arial" w:cs="Arial"/>
                <w:bCs/>
                <w:sz w:val="22"/>
                <w:szCs w:val="22"/>
              </w:rPr>
              <w:t xml:space="preserve">on </w:t>
            </w:r>
            <w:r w:rsidR="001E591B" w:rsidRPr="00A825F2">
              <w:rPr>
                <w:rFonts w:ascii="Arial" w:hAnsi="Arial" w:cs="Arial"/>
                <w:bCs/>
                <w:sz w:val="22"/>
                <w:szCs w:val="22"/>
              </w:rPr>
              <w:t>February 28</w:t>
            </w:r>
            <w:r w:rsidR="001E591B" w:rsidRPr="00A825F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E591B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and some more information about Atlantic </w:t>
            </w:r>
            <w:r w:rsidR="008533B1" w:rsidRPr="00A825F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1E591B" w:rsidRPr="00A825F2">
              <w:rPr>
                <w:rFonts w:ascii="Arial" w:hAnsi="Arial" w:cs="Arial"/>
                <w:bCs/>
                <w:sz w:val="22"/>
                <w:szCs w:val="22"/>
              </w:rPr>
              <w:t>icket</w:t>
            </w:r>
            <w:r w:rsidR="008508B6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1E591B" w:rsidRPr="00A825F2">
              <w:rPr>
                <w:rFonts w:ascii="Arial" w:hAnsi="Arial" w:cs="Arial"/>
                <w:bCs/>
                <w:sz w:val="22"/>
                <w:szCs w:val="22"/>
              </w:rPr>
              <w:t xml:space="preserve"> Lisa is going to talk more about that.</w:t>
            </w:r>
          </w:p>
          <w:p w14:paraId="4955C1BC" w14:textId="77777777" w:rsidR="001B56DB" w:rsidRPr="00A825F2" w:rsidRDefault="001B56DB" w:rsidP="001B56DB">
            <w:pPr>
              <w:rPr>
                <w:sz w:val="22"/>
                <w:szCs w:val="22"/>
              </w:rPr>
            </w:pPr>
          </w:p>
          <w:p w14:paraId="292753C8" w14:textId="5204BD4A" w:rsidR="001E591B" w:rsidRPr="00A825F2" w:rsidRDefault="001E591B" w:rsidP="001E591B">
            <w:pPr>
              <w:rPr>
                <w:rFonts w:ascii="Arial" w:hAnsi="Arial" w:cs="Arial"/>
                <w:sz w:val="22"/>
                <w:szCs w:val="22"/>
              </w:rPr>
            </w:pPr>
            <w:r w:rsidRPr="00A825F2">
              <w:rPr>
                <w:rFonts w:ascii="Arial" w:hAnsi="Arial" w:cs="Arial"/>
                <w:sz w:val="22"/>
                <w:szCs w:val="22"/>
              </w:rPr>
              <w:lastRenderedPageBreak/>
              <w:t xml:space="preserve">L. Daglian: </w:t>
            </w:r>
            <w:r w:rsidR="00CE6806" w:rsidRPr="00A825F2">
              <w:rPr>
                <w:rFonts w:ascii="Arial" w:hAnsi="Arial" w:cs="Arial"/>
                <w:sz w:val="22"/>
                <w:szCs w:val="22"/>
              </w:rPr>
              <w:t>I’m</w:t>
            </w:r>
            <w:r w:rsidR="004D27E6" w:rsidRPr="00A825F2">
              <w:rPr>
                <w:rFonts w:ascii="Arial" w:hAnsi="Arial" w:cs="Arial"/>
                <w:sz w:val="22"/>
                <w:szCs w:val="22"/>
              </w:rPr>
              <w:t xml:space="preserve"> going to be sharing a presentation that Sara</w:t>
            </w:r>
            <w:r w:rsidR="001D22C2">
              <w:rPr>
                <w:rFonts w:ascii="Arial" w:hAnsi="Arial" w:cs="Arial"/>
                <w:sz w:val="22"/>
                <w:szCs w:val="22"/>
              </w:rPr>
              <w:t>h</w:t>
            </w:r>
            <w:r w:rsidR="004D27E6" w:rsidRPr="00A825F2">
              <w:rPr>
                <w:rFonts w:ascii="Arial" w:hAnsi="Arial" w:cs="Arial"/>
                <w:sz w:val="22"/>
                <w:szCs w:val="22"/>
              </w:rPr>
              <w:t xml:space="preserve"> Meyer </w:t>
            </w:r>
            <w:r w:rsidR="001342C1">
              <w:rPr>
                <w:rFonts w:ascii="Arial" w:hAnsi="Arial" w:cs="Arial"/>
                <w:sz w:val="22"/>
                <w:szCs w:val="22"/>
              </w:rPr>
              <w:t>gave to</w:t>
            </w:r>
            <w:r w:rsidR="00305393" w:rsidRPr="00A82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806" w:rsidRPr="00A825F2">
              <w:rPr>
                <w:rFonts w:ascii="Arial" w:hAnsi="Arial" w:cs="Arial"/>
                <w:sz w:val="22"/>
                <w:szCs w:val="22"/>
              </w:rPr>
              <w:t xml:space="preserve">our LIRRCC </w:t>
            </w:r>
            <w:r w:rsidR="00305393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CE6806" w:rsidRPr="00A825F2">
              <w:rPr>
                <w:rFonts w:ascii="Arial" w:hAnsi="Arial" w:cs="Arial"/>
                <w:sz w:val="22"/>
                <w:szCs w:val="22"/>
              </w:rPr>
              <w:t>last week</w:t>
            </w:r>
            <w:r w:rsidR="004A65D3" w:rsidRPr="00A825F2">
              <w:rPr>
                <w:rFonts w:ascii="Arial" w:hAnsi="Arial" w:cs="Arial"/>
                <w:sz w:val="22"/>
                <w:szCs w:val="22"/>
              </w:rPr>
              <w:t xml:space="preserve"> and has allowed me to share with you all today. </w:t>
            </w:r>
            <w:r w:rsidR="00D47911">
              <w:rPr>
                <w:rFonts w:ascii="Arial" w:hAnsi="Arial" w:cs="Arial"/>
                <w:sz w:val="22"/>
                <w:szCs w:val="22"/>
              </w:rPr>
              <w:t>It</w:t>
            </w:r>
            <w:r w:rsidR="00356E96" w:rsidRPr="00A825F2">
              <w:rPr>
                <w:rFonts w:ascii="Arial" w:hAnsi="Arial" w:cs="Arial"/>
                <w:sz w:val="22"/>
                <w:szCs w:val="22"/>
              </w:rPr>
              <w:t xml:space="preserve"> will show the </w:t>
            </w:r>
            <w:r w:rsidR="00F810C1" w:rsidRPr="00A825F2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C13FD8">
              <w:rPr>
                <w:rFonts w:ascii="Arial" w:hAnsi="Arial" w:cs="Arial"/>
                <w:sz w:val="22"/>
                <w:szCs w:val="22"/>
              </w:rPr>
              <w:t>f</w:t>
            </w:r>
            <w:r w:rsidR="00F810C1" w:rsidRPr="00A825F2">
              <w:rPr>
                <w:rFonts w:ascii="Arial" w:hAnsi="Arial" w:cs="Arial"/>
                <w:sz w:val="22"/>
                <w:szCs w:val="22"/>
              </w:rPr>
              <w:t>are discounts</w:t>
            </w:r>
            <w:r w:rsidR="00EE32C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A95389" w14:textId="4407144F" w:rsidR="000804DB" w:rsidRPr="00A825F2" w:rsidRDefault="000804DB" w:rsidP="001E59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5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View slides and presentation here: </w:t>
            </w:r>
            <w:hyperlink r:id="rId11" w:history="1">
              <w:r w:rsidR="00435D2D" w:rsidRPr="00A825F2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https://youtu.be/AITP0yBqqls?t=1491</w:t>
              </w:r>
            </w:hyperlink>
          </w:p>
          <w:p w14:paraId="5D3E0707" w14:textId="77777777" w:rsidR="00435D2D" w:rsidRPr="00A825F2" w:rsidRDefault="00435D2D" w:rsidP="001E59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296514" w14:textId="77777777" w:rsidR="008E43AD" w:rsidRPr="00A825F2" w:rsidRDefault="008E43AD" w:rsidP="0066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42E42B" w14:textId="6C42B745" w:rsidR="001A6405" w:rsidRPr="008F26CE" w:rsidRDefault="00EC572D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r w:rsidR="00110F84">
              <w:rPr>
                <w:rFonts w:ascii="Arial" w:hAnsi="Arial" w:cs="Arial"/>
                <w:bCs/>
                <w:sz w:val="22"/>
                <w:szCs w:val="22"/>
              </w:rPr>
              <w:t>Greif</w:t>
            </w:r>
            <w:r w:rsidR="00073AFA" w:rsidRPr="008F26CE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F1664" w:rsidRPr="008F26C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002F4D" w:rsidRPr="008F26CE">
              <w:rPr>
                <w:rFonts w:ascii="Arial" w:hAnsi="Arial" w:cs="Arial"/>
                <w:bCs/>
                <w:sz w:val="22"/>
                <w:szCs w:val="22"/>
              </w:rPr>
              <w:t xml:space="preserve">s there a </w:t>
            </w:r>
            <w:r w:rsidR="00C34B67" w:rsidRPr="008F26CE">
              <w:rPr>
                <w:rFonts w:ascii="Arial" w:hAnsi="Arial" w:cs="Arial"/>
                <w:bCs/>
                <w:sz w:val="22"/>
                <w:szCs w:val="22"/>
              </w:rPr>
              <w:t>20-trip</w:t>
            </w:r>
            <w:r w:rsidR="00002F4D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ticket reduced far</w:t>
            </w:r>
            <w:r w:rsidR="0085273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BC2B0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E3CC0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and is</w:t>
            </w:r>
            <w:r w:rsidR="006F1664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1AA1" w:rsidRPr="008F26CE">
              <w:rPr>
                <w:rFonts w:ascii="Arial" w:hAnsi="Arial" w:cs="Arial"/>
                <w:bCs/>
                <w:sz w:val="22"/>
                <w:szCs w:val="22"/>
              </w:rPr>
              <w:t>there</w:t>
            </w:r>
            <w:r w:rsidR="004E3CC0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="006F1664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discount on the commuter rails</w:t>
            </w:r>
            <w:r w:rsidR="004E3CC0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as well</w:t>
            </w:r>
            <w:r w:rsidR="006F1664" w:rsidRPr="008F26CE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22A6EE5C" w14:textId="77777777" w:rsidR="00002F4D" w:rsidRPr="008F26CE" w:rsidRDefault="00002F4D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4F113F" w14:textId="6D5F12C4" w:rsidR="00411BB0" w:rsidRPr="008F26CE" w:rsidRDefault="00411BB0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>S. Bahri</w:t>
            </w:r>
            <w:r w:rsidR="00002F4D" w:rsidRPr="008F26CE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DA0555">
              <w:rPr>
                <w:rFonts w:ascii="Arial" w:hAnsi="Arial" w:cs="Arial"/>
                <w:bCs/>
                <w:sz w:val="22"/>
                <w:szCs w:val="22"/>
              </w:rPr>
              <w:t xml:space="preserve">Not </w:t>
            </w:r>
            <w:proofErr w:type="gramStart"/>
            <w:r w:rsidR="00DA0555">
              <w:rPr>
                <w:rFonts w:ascii="Arial" w:hAnsi="Arial" w:cs="Arial"/>
                <w:bCs/>
                <w:sz w:val="22"/>
                <w:szCs w:val="22"/>
              </w:rPr>
              <w:t>as of yet</w:t>
            </w:r>
            <w:proofErr w:type="gramEnd"/>
            <w:r w:rsidR="00DA055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6F1664" w:rsidRPr="008F26CE">
              <w:rPr>
                <w:rFonts w:ascii="Arial" w:hAnsi="Arial" w:cs="Arial"/>
                <w:bCs/>
                <w:sz w:val="22"/>
                <w:szCs w:val="22"/>
              </w:rPr>
              <w:t>Reduced far</w:t>
            </w:r>
            <w:r w:rsidR="00590F69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6F1664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is not available on OMNY just yet</w:t>
            </w:r>
            <w:r w:rsidR="00DA0555">
              <w:rPr>
                <w:rFonts w:ascii="Arial" w:hAnsi="Arial" w:cs="Arial"/>
                <w:bCs/>
                <w:sz w:val="22"/>
                <w:szCs w:val="22"/>
              </w:rPr>
              <w:t xml:space="preserve"> either</w:t>
            </w:r>
            <w:r w:rsidR="006F1664" w:rsidRPr="008F26C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553A3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01C5" w:rsidRPr="008F26CE">
              <w:rPr>
                <w:rFonts w:ascii="Arial" w:hAnsi="Arial" w:cs="Arial"/>
                <w:bCs/>
                <w:sz w:val="22"/>
                <w:szCs w:val="22"/>
              </w:rPr>
              <w:t>We are con</w:t>
            </w:r>
            <w:r w:rsidR="004553A3" w:rsidRPr="008F26CE">
              <w:rPr>
                <w:rFonts w:ascii="Arial" w:hAnsi="Arial" w:cs="Arial"/>
                <w:bCs/>
                <w:sz w:val="22"/>
                <w:szCs w:val="22"/>
              </w:rPr>
              <w:t>stantly in communication with Sara</w:t>
            </w:r>
            <w:r w:rsidR="00BB028C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110F84">
              <w:rPr>
                <w:rFonts w:ascii="Arial" w:hAnsi="Arial" w:cs="Arial"/>
                <w:bCs/>
                <w:sz w:val="22"/>
                <w:szCs w:val="22"/>
              </w:rPr>
              <w:t xml:space="preserve"> Meyer’s</w:t>
            </w:r>
            <w:r w:rsidR="00E373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53A3" w:rsidRPr="008F26CE">
              <w:rPr>
                <w:rFonts w:ascii="Arial" w:hAnsi="Arial" w:cs="Arial"/>
                <w:bCs/>
                <w:sz w:val="22"/>
                <w:szCs w:val="22"/>
              </w:rPr>
              <w:t xml:space="preserve">team and </w:t>
            </w:r>
            <w:r w:rsidR="009C158D" w:rsidRPr="008F26CE">
              <w:rPr>
                <w:rFonts w:ascii="Arial" w:hAnsi="Arial" w:cs="Arial"/>
                <w:bCs/>
                <w:sz w:val="22"/>
                <w:szCs w:val="22"/>
              </w:rPr>
              <w:t xml:space="preserve">the OMNY </w:t>
            </w:r>
            <w:r w:rsidR="00013B63">
              <w:rPr>
                <w:rFonts w:ascii="Arial" w:hAnsi="Arial" w:cs="Arial"/>
                <w:bCs/>
                <w:sz w:val="22"/>
                <w:szCs w:val="22"/>
              </w:rPr>
              <w:t>project management team</w:t>
            </w:r>
            <w:r w:rsidR="00E373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158D" w:rsidRPr="008F26CE">
              <w:rPr>
                <w:rFonts w:ascii="Arial" w:hAnsi="Arial" w:cs="Arial"/>
                <w:bCs/>
                <w:sz w:val="22"/>
                <w:szCs w:val="22"/>
              </w:rPr>
              <w:t>to make sure that</w:t>
            </w:r>
            <w:r w:rsidR="00D2180F">
              <w:rPr>
                <w:rFonts w:ascii="Arial" w:hAnsi="Arial" w:cs="Arial"/>
                <w:bCs/>
                <w:sz w:val="22"/>
                <w:szCs w:val="22"/>
              </w:rPr>
              <w:t xml:space="preserve"> it</w:t>
            </w:r>
            <w:r w:rsidR="009C158D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is incorporated. </w:t>
            </w:r>
            <w:r w:rsidR="00754DC7" w:rsidRPr="008F26CE">
              <w:rPr>
                <w:rFonts w:ascii="Arial" w:hAnsi="Arial" w:cs="Arial"/>
                <w:bCs/>
                <w:sz w:val="22"/>
                <w:szCs w:val="22"/>
              </w:rPr>
              <w:t>Fare capping</w:t>
            </w:r>
            <w:r w:rsidR="00F5168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54DC7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overall</w:t>
            </w:r>
            <w:r w:rsidR="00F5168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54DC7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is still being discussed</w:t>
            </w:r>
            <w:r w:rsidR="00AC6FAF" w:rsidRPr="008F26CE">
              <w:rPr>
                <w:rFonts w:ascii="Arial" w:hAnsi="Arial" w:cs="Arial"/>
                <w:bCs/>
                <w:sz w:val="22"/>
                <w:szCs w:val="22"/>
              </w:rPr>
              <w:t>. T</w:t>
            </w:r>
            <w:r w:rsidR="00BC2C9E" w:rsidRPr="008F26CE">
              <w:rPr>
                <w:rFonts w:ascii="Arial" w:hAnsi="Arial" w:cs="Arial"/>
                <w:bCs/>
                <w:sz w:val="22"/>
                <w:szCs w:val="22"/>
              </w:rPr>
              <w:t xml:space="preserve">hese discounts will apply to the customers when it does become available. </w:t>
            </w:r>
            <w:r w:rsidR="009E2EE1" w:rsidRPr="008F26CE">
              <w:rPr>
                <w:rFonts w:ascii="Arial" w:hAnsi="Arial" w:cs="Arial"/>
                <w:bCs/>
                <w:sz w:val="22"/>
                <w:szCs w:val="22"/>
              </w:rPr>
              <w:t xml:space="preserve">Reduced </w:t>
            </w:r>
            <w:r w:rsidR="00401AA1" w:rsidRPr="008F26CE">
              <w:rPr>
                <w:rFonts w:ascii="Arial" w:hAnsi="Arial" w:cs="Arial"/>
                <w:bCs/>
                <w:sz w:val="22"/>
                <w:szCs w:val="22"/>
              </w:rPr>
              <w:t>fares</w:t>
            </w:r>
            <w:r w:rsidR="009E2EE1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54F8C" w:rsidRPr="008F26CE">
              <w:rPr>
                <w:rFonts w:ascii="Arial" w:hAnsi="Arial" w:cs="Arial"/>
                <w:bCs/>
                <w:sz w:val="22"/>
                <w:szCs w:val="22"/>
              </w:rPr>
              <w:t>apply</w:t>
            </w:r>
            <w:r w:rsidR="00AC6FAF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now</w:t>
            </w:r>
            <w:r w:rsidR="009E2EE1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to LIRR</w:t>
            </w:r>
            <w:r w:rsidR="00C54F8C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customers. </w:t>
            </w:r>
          </w:p>
          <w:p w14:paraId="60A8AEF7" w14:textId="424D3669" w:rsidR="00D172F7" w:rsidRPr="008F26CE" w:rsidRDefault="00D172F7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2D3D94" w14:textId="0FECBDF8" w:rsidR="00D172F7" w:rsidRPr="008F26CE" w:rsidRDefault="00D172F7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K. Hamilton: </w:t>
            </w:r>
            <w:r w:rsidR="00BE2ED0" w:rsidRPr="008F26CE">
              <w:rPr>
                <w:rFonts w:ascii="Arial" w:hAnsi="Arial" w:cs="Arial"/>
                <w:bCs/>
                <w:sz w:val="22"/>
                <w:szCs w:val="22"/>
              </w:rPr>
              <w:t>I’m</w:t>
            </w:r>
            <w:r w:rsidR="009D1A1B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not hearing about transfers</w:t>
            </w:r>
            <w:r w:rsidR="00BE2ED0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as far as the railroad and then taking the subway, what is the </w:t>
            </w:r>
            <w:r w:rsidR="000B2C91" w:rsidRPr="008F26CE">
              <w:rPr>
                <w:rFonts w:ascii="Arial" w:hAnsi="Arial" w:cs="Arial"/>
                <w:bCs/>
                <w:sz w:val="22"/>
                <w:szCs w:val="22"/>
              </w:rPr>
              <w:t>transfer</w:t>
            </w:r>
            <w:r w:rsidR="00BE2ED0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B2C91" w:rsidRPr="008F26CE">
              <w:rPr>
                <w:rFonts w:ascii="Arial" w:hAnsi="Arial" w:cs="Arial"/>
                <w:bCs/>
                <w:sz w:val="22"/>
                <w:szCs w:val="22"/>
              </w:rPr>
              <w:t xml:space="preserve">mechanism? </w:t>
            </w:r>
          </w:p>
          <w:p w14:paraId="08407D35" w14:textId="2D1010E1" w:rsidR="003C614A" w:rsidRPr="008F26CE" w:rsidRDefault="003C614A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644B2C" w14:textId="53DE54A4" w:rsidR="003C614A" w:rsidRPr="008F26CE" w:rsidRDefault="003C614A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L. Daglian: If </w:t>
            </w:r>
            <w:r w:rsidR="00F045DC" w:rsidRPr="008F26CE">
              <w:rPr>
                <w:rFonts w:ascii="Arial" w:hAnsi="Arial" w:cs="Arial"/>
                <w:bCs/>
                <w:sz w:val="22"/>
                <w:szCs w:val="22"/>
              </w:rPr>
              <w:t>you’re</w:t>
            </w: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 using OMNY</w:t>
            </w:r>
            <w:r w:rsidR="0083386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 it’s a seamless transfer. </w:t>
            </w:r>
            <w:r w:rsidR="00F045DC" w:rsidRPr="008F26CE">
              <w:rPr>
                <w:rFonts w:ascii="Arial" w:hAnsi="Arial" w:cs="Arial"/>
                <w:bCs/>
                <w:sz w:val="22"/>
                <w:szCs w:val="22"/>
              </w:rPr>
              <w:t>We c</w:t>
            </w:r>
            <w:r w:rsidR="00D67D02" w:rsidRPr="008F26CE">
              <w:rPr>
                <w:rFonts w:ascii="Arial" w:hAnsi="Arial" w:cs="Arial"/>
                <w:bCs/>
                <w:sz w:val="22"/>
                <w:szCs w:val="22"/>
              </w:rPr>
              <w:t>an also ask Amy about that later when she gives her presentation.</w:t>
            </w:r>
          </w:p>
          <w:p w14:paraId="6E6B4EA1" w14:textId="25B457AC" w:rsidR="000B2C91" w:rsidRPr="008F26CE" w:rsidRDefault="000B2C91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942B97" w14:textId="0578A951" w:rsidR="000B2C91" w:rsidRPr="008F26CE" w:rsidRDefault="004A0A4F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J. Anthony: </w:t>
            </w:r>
            <w:r w:rsidR="00E972C9" w:rsidRPr="008F26CE">
              <w:rPr>
                <w:rFonts w:ascii="Arial" w:hAnsi="Arial" w:cs="Arial"/>
                <w:bCs/>
                <w:sz w:val="22"/>
                <w:szCs w:val="22"/>
              </w:rPr>
              <w:t xml:space="preserve">I think the MTA </w:t>
            </w:r>
            <w:proofErr w:type="gramStart"/>
            <w:r w:rsidR="00D10FE1" w:rsidRPr="008F26CE">
              <w:rPr>
                <w:rFonts w:ascii="Arial" w:hAnsi="Arial" w:cs="Arial"/>
                <w:bCs/>
                <w:sz w:val="22"/>
                <w:szCs w:val="22"/>
              </w:rPr>
              <w:t>has to</w:t>
            </w:r>
            <w:proofErr w:type="gramEnd"/>
            <w:r w:rsidR="00D10FE1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improve </w:t>
            </w:r>
            <w:r w:rsidR="00133D4D">
              <w:rPr>
                <w:rFonts w:ascii="Arial" w:hAnsi="Arial" w:cs="Arial"/>
                <w:bCs/>
                <w:sz w:val="22"/>
                <w:szCs w:val="22"/>
              </w:rPr>
              <w:t>its communication</w:t>
            </w:r>
            <w:r w:rsidR="00D10FE1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with the press. There is confusion on the signage </w:t>
            </w:r>
            <w:r w:rsidR="00B71B6E" w:rsidRPr="008F26CE">
              <w:rPr>
                <w:rFonts w:ascii="Arial" w:hAnsi="Arial" w:cs="Arial"/>
                <w:bCs/>
                <w:sz w:val="22"/>
                <w:szCs w:val="22"/>
              </w:rPr>
              <w:t>with Atlantic Ticket, City Ticket</w:t>
            </w:r>
            <w:r w:rsidR="00976D24">
              <w:rPr>
                <w:rFonts w:ascii="Arial" w:hAnsi="Arial" w:cs="Arial"/>
                <w:bCs/>
                <w:sz w:val="22"/>
                <w:szCs w:val="22"/>
              </w:rPr>
              <w:t xml:space="preserve">, and fare capping. </w:t>
            </w:r>
            <w:r w:rsidR="00B71B6E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506B75B" w14:textId="7DB4F4F9" w:rsidR="00B71B6E" w:rsidRPr="008F26CE" w:rsidRDefault="00B71B6E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26E946" w14:textId="185DCD5D" w:rsidR="00B71B6E" w:rsidRPr="008F26CE" w:rsidRDefault="00EA0DC7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W. Stanford: </w:t>
            </w:r>
            <w:r w:rsidR="00C85B4F" w:rsidRPr="008F26CE">
              <w:rPr>
                <w:rFonts w:ascii="Arial" w:hAnsi="Arial" w:cs="Arial"/>
                <w:bCs/>
                <w:sz w:val="22"/>
                <w:szCs w:val="22"/>
              </w:rPr>
              <w:t xml:space="preserve">Why </w:t>
            </w:r>
            <w:r w:rsidR="0070313D" w:rsidRPr="008F26CE">
              <w:rPr>
                <w:rFonts w:ascii="Arial" w:hAnsi="Arial" w:cs="Arial"/>
                <w:bCs/>
                <w:sz w:val="22"/>
                <w:szCs w:val="22"/>
              </w:rPr>
              <w:t>can’t</w:t>
            </w:r>
            <w:r w:rsidR="00C85B4F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paper schedules be printed</w:t>
            </w:r>
            <w:r w:rsidR="0070313D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5F3F8D">
              <w:rPr>
                <w:rFonts w:ascii="Arial" w:hAnsi="Arial" w:cs="Arial"/>
                <w:bCs/>
                <w:sz w:val="22"/>
                <w:szCs w:val="22"/>
              </w:rPr>
              <w:t xml:space="preserve">made </w:t>
            </w:r>
            <w:r w:rsidR="0070313D" w:rsidRPr="008F26CE">
              <w:rPr>
                <w:rFonts w:ascii="Arial" w:hAnsi="Arial" w:cs="Arial"/>
                <w:bCs/>
                <w:sz w:val="22"/>
                <w:szCs w:val="22"/>
              </w:rPr>
              <w:t xml:space="preserve">available </w:t>
            </w:r>
            <w:r w:rsidR="005F3F8D">
              <w:rPr>
                <w:rFonts w:ascii="Arial" w:hAnsi="Arial" w:cs="Arial"/>
                <w:bCs/>
                <w:sz w:val="22"/>
                <w:szCs w:val="22"/>
              </w:rPr>
              <w:t>at stations?</w:t>
            </w:r>
          </w:p>
          <w:p w14:paraId="5B341183" w14:textId="7790C041" w:rsidR="0070313D" w:rsidRPr="008F26CE" w:rsidRDefault="0070313D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2C6C83" w14:textId="7EE4A448" w:rsidR="0070313D" w:rsidRPr="008F26CE" w:rsidRDefault="00711557" w:rsidP="007115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A. </w:t>
            </w:r>
            <w:r w:rsidR="0070313D" w:rsidRPr="008F26CE">
              <w:rPr>
                <w:rFonts w:ascii="Arial" w:hAnsi="Arial" w:cs="Arial"/>
                <w:bCs/>
                <w:sz w:val="22"/>
                <w:szCs w:val="22"/>
              </w:rPr>
              <w:t xml:space="preserve">Albert: </w:t>
            </w:r>
            <w:r w:rsidR="002426B8" w:rsidRPr="008F26CE">
              <w:rPr>
                <w:rFonts w:ascii="Arial" w:hAnsi="Arial" w:cs="Arial"/>
                <w:bCs/>
                <w:sz w:val="22"/>
                <w:szCs w:val="22"/>
              </w:rPr>
              <w:t xml:space="preserve">You can look up the schedule online from your phone or on a computer, </w:t>
            </w:r>
            <w:r w:rsidRPr="008F26CE">
              <w:rPr>
                <w:rFonts w:ascii="Arial" w:hAnsi="Arial" w:cs="Arial"/>
                <w:bCs/>
                <w:sz w:val="22"/>
                <w:szCs w:val="22"/>
              </w:rPr>
              <w:t>it</w:t>
            </w:r>
            <w:r w:rsidR="002426B8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is the most current and </w:t>
            </w:r>
            <w:r w:rsidR="00EE3550" w:rsidRPr="008F26CE">
              <w:rPr>
                <w:rFonts w:ascii="Arial" w:hAnsi="Arial" w:cs="Arial"/>
                <w:bCs/>
                <w:sz w:val="22"/>
                <w:szCs w:val="22"/>
              </w:rPr>
              <w:t>up-to-date</w:t>
            </w: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 information.</w:t>
            </w:r>
          </w:p>
          <w:p w14:paraId="0D594746" w14:textId="77777777" w:rsidR="00711557" w:rsidRPr="008F26CE" w:rsidRDefault="00711557" w:rsidP="007115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659C8" w14:textId="5C63DD8A" w:rsidR="00666436" w:rsidRPr="008F26CE" w:rsidRDefault="00666436" w:rsidP="00711557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S. Goldstein: </w:t>
            </w:r>
            <w:r w:rsidR="005F3F8D">
              <w:rPr>
                <w:rFonts w:ascii="Arial" w:hAnsi="Arial" w:cs="Arial"/>
                <w:sz w:val="22"/>
                <w:szCs w:val="22"/>
              </w:rPr>
              <w:t>I just want to say that t</w:t>
            </w:r>
            <w:r w:rsidR="006F4DEB" w:rsidRPr="008F26CE">
              <w:rPr>
                <w:rFonts w:ascii="Arial" w:hAnsi="Arial" w:cs="Arial"/>
                <w:sz w:val="22"/>
                <w:szCs w:val="22"/>
              </w:rPr>
              <w:t xml:space="preserve">hey should have a better way to promote the fares, not everyone has access to a phone or </w:t>
            </w:r>
            <w:r w:rsidR="000F13C4" w:rsidRPr="008F26CE">
              <w:rPr>
                <w:rFonts w:ascii="Arial" w:hAnsi="Arial" w:cs="Arial"/>
                <w:sz w:val="22"/>
                <w:szCs w:val="22"/>
              </w:rPr>
              <w:t>technology</w:t>
            </w:r>
            <w:r w:rsidR="006F4DEB" w:rsidRPr="008F26C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D2AD7">
              <w:rPr>
                <w:rFonts w:ascii="Arial" w:hAnsi="Arial" w:cs="Arial"/>
                <w:sz w:val="22"/>
                <w:szCs w:val="22"/>
              </w:rPr>
              <w:t>When they</w:t>
            </w:r>
            <w:r w:rsidR="006F4DEB" w:rsidRPr="008F26CE">
              <w:rPr>
                <w:rFonts w:ascii="Arial" w:hAnsi="Arial" w:cs="Arial"/>
                <w:sz w:val="22"/>
                <w:szCs w:val="22"/>
              </w:rPr>
              <w:t xml:space="preserve"> promote new updates and </w:t>
            </w:r>
            <w:r w:rsidR="000F13C4" w:rsidRPr="008F26CE">
              <w:rPr>
                <w:rFonts w:ascii="Arial" w:hAnsi="Arial" w:cs="Arial"/>
                <w:sz w:val="22"/>
                <w:szCs w:val="22"/>
              </w:rPr>
              <w:t>ideas going forward, they should be printing a brochure</w:t>
            </w:r>
            <w:r w:rsidR="00E234E4" w:rsidRPr="008F2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4B8" w:rsidRPr="008F26CE">
              <w:rPr>
                <w:rFonts w:ascii="Arial" w:hAnsi="Arial" w:cs="Arial"/>
                <w:sz w:val="22"/>
                <w:szCs w:val="22"/>
              </w:rPr>
              <w:t xml:space="preserve">showing the information. </w:t>
            </w:r>
          </w:p>
          <w:p w14:paraId="63EB8B97" w14:textId="77777777" w:rsidR="00666436" w:rsidRPr="008F26CE" w:rsidRDefault="00666436" w:rsidP="007115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B7487" w14:textId="6B128DA6" w:rsidR="00711557" w:rsidRPr="008F26CE" w:rsidRDefault="00711557" w:rsidP="00711557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>S.</w:t>
            </w:r>
            <w:r w:rsidR="007D26B5" w:rsidRPr="008F26CE">
              <w:rPr>
                <w:rFonts w:ascii="Arial" w:hAnsi="Arial" w:cs="Arial"/>
                <w:sz w:val="22"/>
                <w:szCs w:val="22"/>
              </w:rPr>
              <w:t xml:space="preserve"> Picker: </w:t>
            </w:r>
            <w:r w:rsidR="005B5A2F" w:rsidRPr="008F26CE">
              <w:rPr>
                <w:rFonts w:ascii="Arial" w:hAnsi="Arial" w:cs="Arial"/>
                <w:sz w:val="22"/>
                <w:szCs w:val="22"/>
              </w:rPr>
              <w:t>T</w:t>
            </w:r>
            <w:r w:rsidR="004C3AB3" w:rsidRPr="008F26CE">
              <w:rPr>
                <w:rFonts w:ascii="Arial" w:hAnsi="Arial" w:cs="Arial"/>
                <w:sz w:val="22"/>
                <w:szCs w:val="22"/>
              </w:rPr>
              <w:t>he 20</w:t>
            </w:r>
            <w:r w:rsidR="0058409A">
              <w:rPr>
                <w:rFonts w:ascii="Arial" w:hAnsi="Arial" w:cs="Arial"/>
                <w:sz w:val="22"/>
                <w:szCs w:val="22"/>
              </w:rPr>
              <w:t>-</w:t>
            </w:r>
            <w:r w:rsidR="004C3AB3" w:rsidRPr="008F26CE">
              <w:rPr>
                <w:rFonts w:ascii="Arial" w:hAnsi="Arial" w:cs="Arial"/>
                <w:sz w:val="22"/>
                <w:szCs w:val="22"/>
              </w:rPr>
              <w:t xml:space="preserve">trip tickets aren’t available on vending </w:t>
            </w:r>
            <w:r w:rsidR="00485FC1" w:rsidRPr="008F26CE">
              <w:rPr>
                <w:rFonts w:ascii="Arial" w:hAnsi="Arial" w:cs="Arial"/>
                <w:sz w:val="22"/>
                <w:szCs w:val="22"/>
              </w:rPr>
              <w:t>machines;</w:t>
            </w:r>
            <w:r w:rsidR="004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71EA" w:rsidRPr="00E7221D">
              <w:rPr>
                <w:rFonts w:ascii="Arial" w:hAnsi="Arial" w:cs="Arial"/>
                <w:i/>
                <w:iCs/>
                <w:sz w:val="22"/>
                <w:szCs w:val="22"/>
              </w:rPr>
              <w:t>LIRR Today</w:t>
            </w:r>
            <w:r w:rsidR="0031555D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0E6118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4C3AB3" w:rsidRPr="008F26CE">
              <w:rPr>
                <w:rFonts w:ascii="Arial" w:hAnsi="Arial" w:cs="Arial"/>
                <w:sz w:val="22"/>
                <w:szCs w:val="22"/>
              </w:rPr>
              <w:t xml:space="preserve">uggesting that they should be available in a printable format. </w:t>
            </w:r>
          </w:p>
          <w:p w14:paraId="79356F2D" w14:textId="11F70A0F" w:rsidR="004C3AB3" w:rsidRPr="008F26CE" w:rsidRDefault="004C3AB3" w:rsidP="007115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9ACE7" w14:textId="41D0F92D" w:rsidR="004C3AB3" w:rsidRPr="008F26CE" w:rsidRDefault="00810D77" w:rsidP="00711557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>L. Daglian</w:t>
            </w:r>
            <w:r w:rsidR="004C3AB3" w:rsidRPr="008F26C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90773" w:rsidRPr="008F26CE">
              <w:rPr>
                <w:rFonts w:ascii="Arial" w:hAnsi="Arial" w:cs="Arial"/>
                <w:sz w:val="22"/>
                <w:szCs w:val="22"/>
              </w:rPr>
              <w:t xml:space="preserve">I think they are doing away with printed </w:t>
            </w:r>
            <w:r w:rsidR="00C23857" w:rsidRPr="008F26CE">
              <w:rPr>
                <w:rFonts w:ascii="Arial" w:hAnsi="Arial" w:cs="Arial"/>
                <w:sz w:val="22"/>
                <w:szCs w:val="22"/>
              </w:rPr>
              <w:t>tickets;</w:t>
            </w:r>
            <w:r w:rsidR="00790773" w:rsidRPr="008F26CE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8B2AA7">
              <w:rPr>
                <w:rFonts w:ascii="Arial" w:hAnsi="Arial" w:cs="Arial"/>
                <w:sz w:val="22"/>
                <w:szCs w:val="22"/>
              </w:rPr>
              <w:t xml:space="preserve"> MTA</w:t>
            </w:r>
            <w:r w:rsidR="00790773" w:rsidRPr="008F26CE">
              <w:rPr>
                <w:rFonts w:ascii="Arial" w:hAnsi="Arial" w:cs="Arial"/>
                <w:sz w:val="22"/>
                <w:szCs w:val="22"/>
              </w:rPr>
              <w:t xml:space="preserve"> want</w:t>
            </w:r>
            <w:r w:rsidR="008B2AA7">
              <w:rPr>
                <w:rFonts w:ascii="Arial" w:hAnsi="Arial" w:cs="Arial"/>
                <w:sz w:val="22"/>
                <w:szCs w:val="22"/>
              </w:rPr>
              <w:t>s</w:t>
            </w:r>
            <w:r w:rsidR="00790773" w:rsidRPr="008F26CE">
              <w:rPr>
                <w:rFonts w:ascii="Arial" w:hAnsi="Arial" w:cs="Arial"/>
                <w:sz w:val="22"/>
                <w:szCs w:val="22"/>
              </w:rPr>
              <w:t xml:space="preserve"> people to use </w:t>
            </w:r>
            <w:r w:rsidR="00976D24">
              <w:rPr>
                <w:rFonts w:ascii="Arial" w:hAnsi="Arial" w:cs="Arial"/>
                <w:sz w:val="22"/>
                <w:szCs w:val="22"/>
              </w:rPr>
              <w:t>e</w:t>
            </w:r>
            <w:r w:rsidR="00790773" w:rsidRPr="008F26CE">
              <w:rPr>
                <w:rFonts w:ascii="Arial" w:hAnsi="Arial" w:cs="Arial"/>
                <w:sz w:val="22"/>
                <w:szCs w:val="22"/>
              </w:rPr>
              <w:t xml:space="preserve">-Tix going forward. </w:t>
            </w:r>
          </w:p>
          <w:p w14:paraId="0C1C4FA2" w14:textId="3527B2F3" w:rsidR="00485FC1" w:rsidRPr="008F26CE" w:rsidRDefault="00485FC1" w:rsidP="007115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8D77D" w14:textId="08F409BE" w:rsidR="00485FC1" w:rsidRPr="008F26CE" w:rsidRDefault="00485FC1" w:rsidP="00711557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K. Hamilton: How do you buy an </w:t>
            </w:r>
            <w:r w:rsidR="00976D24">
              <w:rPr>
                <w:rFonts w:ascii="Arial" w:hAnsi="Arial" w:cs="Arial"/>
                <w:sz w:val="22"/>
                <w:szCs w:val="22"/>
              </w:rPr>
              <w:t>e</w:t>
            </w:r>
            <w:r w:rsidRPr="008F26CE">
              <w:rPr>
                <w:rFonts w:ascii="Arial" w:hAnsi="Arial" w:cs="Arial"/>
                <w:sz w:val="22"/>
                <w:szCs w:val="22"/>
              </w:rPr>
              <w:t>-</w:t>
            </w:r>
            <w:r w:rsidR="004955CA">
              <w:rPr>
                <w:rFonts w:ascii="Arial" w:hAnsi="Arial" w:cs="Arial"/>
                <w:sz w:val="22"/>
                <w:szCs w:val="22"/>
              </w:rPr>
              <w:t>T</w:t>
            </w:r>
            <w:r w:rsidRPr="008F26CE">
              <w:rPr>
                <w:rFonts w:ascii="Arial" w:hAnsi="Arial" w:cs="Arial"/>
                <w:sz w:val="22"/>
                <w:szCs w:val="22"/>
              </w:rPr>
              <w:t xml:space="preserve">ix if you don’t have a </w:t>
            </w:r>
            <w:r w:rsidR="00AD3400" w:rsidRPr="008F26CE">
              <w:rPr>
                <w:rFonts w:ascii="Arial" w:hAnsi="Arial" w:cs="Arial"/>
                <w:sz w:val="22"/>
                <w:szCs w:val="22"/>
              </w:rPr>
              <w:t>debit or credit card?</w:t>
            </w:r>
          </w:p>
          <w:p w14:paraId="69AD69D3" w14:textId="3CC1BD43" w:rsidR="00AD3400" w:rsidRPr="008F26CE" w:rsidRDefault="00AD3400" w:rsidP="007115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6859C" w14:textId="2DFAAFEA" w:rsidR="00AD3400" w:rsidRPr="008F26CE" w:rsidRDefault="00AD3400" w:rsidP="00711557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L. Daglian: </w:t>
            </w:r>
            <w:r w:rsidR="004955CA">
              <w:rPr>
                <w:rFonts w:ascii="Arial" w:hAnsi="Arial" w:cs="Arial"/>
                <w:sz w:val="22"/>
                <w:szCs w:val="22"/>
              </w:rPr>
              <w:t>We</w:t>
            </w:r>
            <w:r w:rsidRPr="008F26CE">
              <w:rPr>
                <w:rFonts w:ascii="Arial" w:hAnsi="Arial" w:cs="Arial"/>
                <w:sz w:val="22"/>
                <w:szCs w:val="22"/>
              </w:rPr>
              <w:t xml:space="preserve"> would have to </w:t>
            </w:r>
            <w:proofErr w:type="gramStart"/>
            <w:r w:rsidRPr="008F26CE">
              <w:rPr>
                <w:rFonts w:ascii="Arial" w:hAnsi="Arial" w:cs="Arial"/>
                <w:sz w:val="22"/>
                <w:szCs w:val="22"/>
              </w:rPr>
              <w:t>look into</w:t>
            </w:r>
            <w:proofErr w:type="gramEnd"/>
            <w:r w:rsidRPr="008F26CE">
              <w:rPr>
                <w:rFonts w:ascii="Arial" w:hAnsi="Arial" w:cs="Arial"/>
                <w:sz w:val="22"/>
                <w:szCs w:val="22"/>
              </w:rPr>
              <w:t xml:space="preserve"> that.</w:t>
            </w:r>
          </w:p>
          <w:p w14:paraId="7E6AC63F" w14:textId="6144550C" w:rsidR="00AD3400" w:rsidRPr="008F26CE" w:rsidRDefault="00AD3400" w:rsidP="007115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F986F" w14:textId="6851A768" w:rsidR="00AD3400" w:rsidRPr="008F26CE" w:rsidRDefault="00AD3400" w:rsidP="00711557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S. Goldstein: </w:t>
            </w:r>
            <w:r w:rsidR="009E445D" w:rsidRPr="008F26CE">
              <w:rPr>
                <w:rFonts w:ascii="Arial" w:hAnsi="Arial" w:cs="Arial"/>
                <w:sz w:val="22"/>
                <w:szCs w:val="22"/>
              </w:rPr>
              <w:t xml:space="preserve">A suggestion might be that you can go to the ticket window and pay cash and they could email you the ticket. </w:t>
            </w:r>
          </w:p>
          <w:p w14:paraId="2943E83C" w14:textId="77777777" w:rsidR="002173AA" w:rsidRPr="008F26CE" w:rsidRDefault="002173AA" w:rsidP="007115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06BC9" w14:textId="43A226B2" w:rsidR="003047B3" w:rsidRPr="008F26CE" w:rsidRDefault="003047B3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C20298" w14:textId="4E66F785" w:rsidR="003047B3" w:rsidRPr="008F26CE" w:rsidRDefault="003128A7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S. Goldstein: I have a question </w:t>
            </w:r>
            <w:r w:rsidR="0026112D" w:rsidRPr="008F26CE">
              <w:rPr>
                <w:rFonts w:ascii="Arial" w:hAnsi="Arial" w:cs="Arial"/>
                <w:bCs/>
                <w:sz w:val="22"/>
                <w:szCs w:val="22"/>
              </w:rPr>
              <w:t>pertaining</w:t>
            </w: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 to your report on</w:t>
            </w:r>
            <w:r w:rsidR="0026112D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safety</w:t>
            </w:r>
            <w:r w:rsidR="00976D24"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 police deployment. How are they</w:t>
            </w:r>
            <w:r w:rsidR="0026112D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distributing the police officers? </w:t>
            </w: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977D6" w:rsidRPr="008F26CE">
              <w:rPr>
                <w:rFonts w:ascii="Arial" w:hAnsi="Arial" w:cs="Arial"/>
                <w:bCs/>
                <w:sz w:val="22"/>
                <w:szCs w:val="22"/>
              </w:rPr>
              <w:t xml:space="preserve">I see the heavier police presence in the city, but this </w:t>
            </w:r>
            <w:r w:rsidR="007977D6" w:rsidRPr="008F26C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needs to </w:t>
            </w:r>
            <w:r w:rsidR="00513A15">
              <w:rPr>
                <w:rFonts w:ascii="Arial" w:hAnsi="Arial" w:cs="Arial"/>
                <w:bCs/>
                <w:sz w:val="22"/>
                <w:szCs w:val="22"/>
              </w:rPr>
              <w:t xml:space="preserve">also </w:t>
            </w:r>
            <w:r w:rsidR="007977D6" w:rsidRPr="008F26CE">
              <w:rPr>
                <w:rFonts w:ascii="Arial" w:hAnsi="Arial" w:cs="Arial"/>
                <w:bCs/>
                <w:sz w:val="22"/>
                <w:szCs w:val="22"/>
              </w:rPr>
              <w:t xml:space="preserve">be a non-Manhattan approach. They need to be riding and patrolling on trains and in stations in all the boroughs. </w:t>
            </w:r>
          </w:p>
          <w:p w14:paraId="2DEFA3DB" w14:textId="6F727D0D" w:rsidR="003047B3" w:rsidRPr="00A825F2" w:rsidRDefault="003047B3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344B5E" w14:textId="023EAB3C" w:rsidR="002E30F5" w:rsidRPr="008F26CE" w:rsidRDefault="002E30F5" w:rsidP="002E30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A. Albert: I have seen and have heard from others that it is not only </w:t>
            </w:r>
            <w:r w:rsidR="00E672B0" w:rsidRPr="008F26CE">
              <w:rPr>
                <w:rFonts w:ascii="Arial" w:hAnsi="Arial" w:cs="Arial"/>
                <w:bCs/>
                <w:sz w:val="22"/>
                <w:szCs w:val="22"/>
              </w:rPr>
              <w:t>Manhattan-based</w:t>
            </w: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B5A2F" w:rsidRPr="008F26CE">
              <w:rPr>
                <w:rFonts w:ascii="Arial" w:hAnsi="Arial" w:cs="Arial"/>
                <w:bCs/>
                <w:sz w:val="22"/>
                <w:szCs w:val="22"/>
              </w:rPr>
              <w:t>but they are also</w:t>
            </w: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672B0" w:rsidRPr="008F26CE">
              <w:rPr>
                <w:rFonts w:ascii="Arial" w:hAnsi="Arial" w:cs="Arial"/>
                <w:bCs/>
                <w:sz w:val="22"/>
                <w:szCs w:val="22"/>
              </w:rPr>
              <w:t xml:space="preserve">out and about in all the boroughs. </w:t>
            </w:r>
          </w:p>
          <w:p w14:paraId="69294615" w14:textId="77777777" w:rsidR="002E30F5" w:rsidRPr="008F26CE" w:rsidRDefault="002E30F5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47F8A4" w14:textId="7E64E590" w:rsidR="005A3BC8" w:rsidRPr="008F26CE" w:rsidRDefault="002E30F5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>L. Daglian:</w:t>
            </w:r>
            <w:r w:rsidR="00E672B0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A3BC8" w:rsidRPr="008F26CE">
              <w:rPr>
                <w:rFonts w:ascii="Arial" w:hAnsi="Arial" w:cs="Arial"/>
                <w:bCs/>
                <w:sz w:val="22"/>
                <w:szCs w:val="22"/>
              </w:rPr>
              <w:t>I also hear</w:t>
            </w:r>
            <w:r w:rsidR="005F3F8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A3BC8" w:rsidRPr="008F26CE">
              <w:rPr>
                <w:rFonts w:ascii="Arial" w:hAnsi="Arial" w:cs="Arial"/>
                <w:bCs/>
                <w:sz w:val="22"/>
                <w:szCs w:val="22"/>
              </w:rPr>
              <w:t xml:space="preserve"> that the Eagle </w:t>
            </w:r>
            <w:r w:rsidR="00976D24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5A3BC8" w:rsidRPr="008F26CE">
              <w:rPr>
                <w:rFonts w:ascii="Arial" w:hAnsi="Arial" w:cs="Arial"/>
                <w:bCs/>
                <w:sz w:val="22"/>
                <w:szCs w:val="22"/>
              </w:rPr>
              <w:t xml:space="preserve">eam was out </w:t>
            </w:r>
            <w:r w:rsidR="005F3F8D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5A3BC8" w:rsidRPr="008F26CE">
              <w:rPr>
                <w:rFonts w:ascii="Arial" w:hAnsi="Arial" w:cs="Arial"/>
                <w:bCs/>
                <w:sz w:val="22"/>
                <w:szCs w:val="22"/>
              </w:rPr>
              <w:t xml:space="preserve">n Staten Island giving out tickets to people boarding buses and not paying their fares. It’s been a while since we heard they were out and about. </w:t>
            </w:r>
          </w:p>
          <w:p w14:paraId="06550A32" w14:textId="77777777" w:rsidR="00F75039" w:rsidRPr="008F26CE" w:rsidRDefault="00F75039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2BB962" w14:textId="53DB9B66" w:rsidR="003047B3" w:rsidRPr="008F26CE" w:rsidRDefault="00F75039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CE">
              <w:rPr>
                <w:rFonts w:ascii="Arial" w:hAnsi="Arial" w:cs="Arial"/>
                <w:bCs/>
                <w:sz w:val="22"/>
                <w:szCs w:val="22"/>
              </w:rPr>
              <w:t xml:space="preserve">J. Anthony: </w:t>
            </w:r>
            <w:r w:rsidR="001A0953" w:rsidRPr="008F26CE">
              <w:rPr>
                <w:rFonts w:ascii="Arial" w:hAnsi="Arial" w:cs="Arial"/>
                <w:bCs/>
                <w:sz w:val="22"/>
                <w:szCs w:val="22"/>
              </w:rPr>
              <w:t>To add to what Lisa said about the</w:t>
            </w:r>
            <w:r w:rsidR="00FD1CCB">
              <w:rPr>
                <w:rFonts w:ascii="Arial" w:hAnsi="Arial" w:cs="Arial"/>
                <w:bCs/>
                <w:sz w:val="22"/>
                <w:szCs w:val="22"/>
              </w:rPr>
              <w:t xml:space="preserve"> Eagle Team</w:t>
            </w:r>
            <w:r w:rsidR="003E5704">
              <w:rPr>
                <w:rFonts w:ascii="Arial" w:hAnsi="Arial" w:cs="Arial"/>
                <w:bCs/>
                <w:sz w:val="22"/>
                <w:szCs w:val="22"/>
              </w:rPr>
              <w:t xml:space="preserve">, they gave about </w:t>
            </w:r>
            <w:r w:rsidR="001A0953" w:rsidRPr="008F26CE">
              <w:rPr>
                <w:rFonts w:ascii="Arial" w:hAnsi="Arial" w:cs="Arial"/>
                <w:bCs/>
                <w:sz w:val="22"/>
                <w:szCs w:val="22"/>
              </w:rPr>
              <w:t xml:space="preserve">twenty people a summons of $100 for not paying their fare. </w:t>
            </w:r>
          </w:p>
          <w:p w14:paraId="79082ED4" w14:textId="505453C2" w:rsidR="003A5E03" w:rsidRPr="00A825F2" w:rsidRDefault="003A5E03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5E03" w14:paraId="24573229" w14:textId="77777777" w:rsidTr="00577DA5">
        <w:tc>
          <w:tcPr>
            <w:tcW w:w="9540" w:type="dxa"/>
          </w:tcPr>
          <w:p w14:paraId="61AF7CE4" w14:textId="77777777" w:rsidR="003A5E03" w:rsidRPr="00191DCC" w:rsidRDefault="003A5E03" w:rsidP="00577D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E03" w14:paraId="2827755C" w14:textId="77777777" w:rsidTr="00577DA5">
        <w:trPr>
          <w:trHeight w:val="1170"/>
        </w:trPr>
        <w:tc>
          <w:tcPr>
            <w:tcW w:w="9540" w:type="dxa"/>
          </w:tcPr>
          <w:p w14:paraId="0792FDE4" w14:textId="37031F3C" w:rsidR="00944E7B" w:rsidRDefault="003A5E03" w:rsidP="00577DA5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66CDF">
              <w:rPr>
                <w:rFonts w:ascii="Arial" w:hAnsi="Arial" w:cs="Arial"/>
                <w:b/>
                <w:sz w:val="28"/>
                <w:szCs w:val="28"/>
                <w:u w:val="single"/>
              </w:rPr>
              <w:t>Presentation:</w:t>
            </w:r>
            <w:r w:rsidRPr="00066C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6CDF" w:rsidRPr="00066CDF">
              <w:rPr>
                <w:rFonts w:ascii="Arial" w:hAnsi="Arial" w:cs="Arial"/>
                <w:b/>
              </w:rPr>
              <w:t>OMNY Update, Amy Linden</w:t>
            </w:r>
            <w:bookmarkStart w:id="1" w:name="_Hlk97738892"/>
            <w:r w:rsidR="00066CDF" w:rsidRPr="00066CDF">
              <w:rPr>
                <w:rFonts w:ascii="Arial" w:hAnsi="Arial" w:cs="Arial"/>
                <w:b/>
              </w:rPr>
              <w:t>, Acting Lead, MTA Fare Payment Programs</w:t>
            </w:r>
            <w:bookmarkEnd w:id="1"/>
            <w:r w:rsidRPr="00066CDF">
              <w:rPr>
                <w:rStyle w:val="xnormaltextrun"/>
                <w:rFonts w:ascii="Arial" w:hAnsi="Arial" w:cs="Arial"/>
                <w:b/>
                <w:color w:val="1A1A1A"/>
                <w:bdr w:val="none" w:sz="0" w:space="0" w:color="auto" w:frame="1"/>
              </w:rPr>
              <w:t>.</w:t>
            </w:r>
            <w:r>
              <w:rPr>
                <w:rStyle w:val="xnormaltextrun"/>
                <w:b/>
                <w:bCs/>
                <w:color w:val="1A1A1A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View presentation here:</w:t>
            </w:r>
            <w:r w:rsidR="00944E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2" w:history="1">
              <w:r w:rsidR="00944E7B" w:rsidRPr="00A03B2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https://youtu.be/AITP0yBqqls?t=3985</w:t>
              </w:r>
            </w:hyperlink>
          </w:p>
          <w:p w14:paraId="402C27FC" w14:textId="173FD9CB" w:rsidR="003A5E03" w:rsidRDefault="003A5E03" w:rsidP="00577DA5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</w:rPr>
            </w:pPr>
            <w:r w:rsidRPr="00BA79E7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7906C742" w14:textId="7BA66EC0" w:rsidR="003A5E03" w:rsidRPr="008F26CE" w:rsidRDefault="001E13DD" w:rsidP="001E13DD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A. Albert: </w:t>
            </w:r>
            <w:r w:rsidR="00694CE8" w:rsidRPr="008F26CE">
              <w:rPr>
                <w:rFonts w:ascii="Arial" w:hAnsi="Arial" w:cs="Arial"/>
                <w:sz w:val="22"/>
                <w:szCs w:val="22"/>
              </w:rPr>
              <w:t xml:space="preserve">They are planning on rolling out these fares in </w:t>
            </w:r>
            <w:r w:rsidR="00001B6E" w:rsidRPr="008F26CE">
              <w:rPr>
                <w:rFonts w:ascii="Arial" w:hAnsi="Arial" w:cs="Arial"/>
                <w:sz w:val="22"/>
                <w:szCs w:val="22"/>
              </w:rPr>
              <w:t>February,</w:t>
            </w:r>
            <w:r w:rsidR="00694CE8" w:rsidRPr="008F26CE">
              <w:rPr>
                <w:rFonts w:ascii="Arial" w:hAnsi="Arial" w:cs="Arial"/>
                <w:sz w:val="22"/>
                <w:szCs w:val="22"/>
              </w:rPr>
              <w:t xml:space="preserve"> but the machines </w:t>
            </w:r>
            <w:r w:rsidR="0089623F" w:rsidRPr="008F26CE">
              <w:rPr>
                <w:rFonts w:ascii="Arial" w:hAnsi="Arial" w:cs="Arial"/>
                <w:sz w:val="22"/>
                <w:szCs w:val="22"/>
              </w:rPr>
              <w:t>won’t</w:t>
            </w:r>
            <w:r w:rsidR="00694CE8" w:rsidRPr="008F26CE">
              <w:rPr>
                <w:rFonts w:ascii="Arial" w:hAnsi="Arial" w:cs="Arial"/>
                <w:sz w:val="22"/>
                <w:szCs w:val="22"/>
              </w:rPr>
              <w:t xml:space="preserve"> be available until October. </w:t>
            </w:r>
            <w:r w:rsidR="00001B6E" w:rsidRPr="008F26CE">
              <w:rPr>
                <w:rFonts w:ascii="Arial" w:hAnsi="Arial" w:cs="Arial"/>
                <w:sz w:val="22"/>
                <w:szCs w:val="22"/>
              </w:rPr>
              <w:t>I understand there are programming issues so, how are people supposed to take advantage of the discounts if the machines aren’t available</w:t>
            </w:r>
            <w:r w:rsidR="008F3A3D">
              <w:rPr>
                <w:rFonts w:ascii="Arial" w:hAnsi="Arial" w:cs="Arial"/>
                <w:sz w:val="22"/>
                <w:szCs w:val="22"/>
              </w:rPr>
              <w:t>?</w:t>
            </w:r>
            <w:r w:rsidR="00001B6E" w:rsidRPr="008F26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12AABF" w14:textId="4F2D21AD" w:rsidR="00E42C36" w:rsidRPr="008F26CE" w:rsidRDefault="00E42C36" w:rsidP="001E13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1BDD8" w14:textId="544E06FA" w:rsidR="00E42C36" w:rsidRPr="008F26CE" w:rsidRDefault="00101FFA" w:rsidP="00101FFA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E42C36" w:rsidRPr="008F26CE">
              <w:rPr>
                <w:rFonts w:ascii="Arial" w:hAnsi="Arial" w:cs="Arial"/>
                <w:sz w:val="22"/>
                <w:szCs w:val="22"/>
              </w:rPr>
              <w:t xml:space="preserve">Linden: </w:t>
            </w:r>
            <w:r w:rsidR="00483517" w:rsidRPr="008F26CE">
              <w:rPr>
                <w:rFonts w:ascii="Arial" w:hAnsi="Arial" w:cs="Arial"/>
                <w:sz w:val="22"/>
                <w:szCs w:val="22"/>
              </w:rPr>
              <w:t xml:space="preserve">There are some </w:t>
            </w:r>
            <w:r w:rsidR="00DD40FE" w:rsidRPr="008F26CE">
              <w:rPr>
                <w:rFonts w:ascii="Arial" w:hAnsi="Arial" w:cs="Arial"/>
                <w:sz w:val="22"/>
                <w:szCs w:val="22"/>
              </w:rPr>
              <w:t>challenges</w:t>
            </w:r>
            <w:r w:rsidR="00483517" w:rsidRPr="008F26CE">
              <w:rPr>
                <w:rFonts w:ascii="Arial" w:hAnsi="Arial" w:cs="Arial"/>
                <w:sz w:val="22"/>
                <w:szCs w:val="22"/>
              </w:rPr>
              <w:t xml:space="preserve"> as it was intended to be a </w:t>
            </w:r>
            <w:r w:rsidR="00AE0650" w:rsidRPr="008F26CE">
              <w:rPr>
                <w:rFonts w:ascii="Arial" w:hAnsi="Arial" w:cs="Arial"/>
                <w:sz w:val="22"/>
                <w:szCs w:val="22"/>
              </w:rPr>
              <w:t>12-month</w:t>
            </w:r>
            <w:r w:rsidR="00483517" w:rsidRPr="008F26CE">
              <w:rPr>
                <w:rFonts w:ascii="Arial" w:hAnsi="Arial" w:cs="Arial"/>
                <w:sz w:val="22"/>
                <w:szCs w:val="22"/>
              </w:rPr>
              <w:t xml:space="preserve"> roll</w:t>
            </w:r>
            <w:r w:rsidR="006A742C">
              <w:rPr>
                <w:rFonts w:ascii="Arial" w:hAnsi="Arial" w:cs="Arial"/>
                <w:sz w:val="22"/>
                <w:szCs w:val="22"/>
              </w:rPr>
              <w:t>-</w:t>
            </w:r>
            <w:r w:rsidR="00483517" w:rsidRPr="008F26CE">
              <w:rPr>
                <w:rFonts w:ascii="Arial" w:hAnsi="Arial" w:cs="Arial"/>
                <w:sz w:val="22"/>
                <w:szCs w:val="22"/>
              </w:rPr>
              <w:t>out</w:t>
            </w:r>
            <w:r w:rsidR="00A31066" w:rsidRPr="008F26CE">
              <w:rPr>
                <w:rFonts w:ascii="Arial" w:hAnsi="Arial" w:cs="Arial"/>
                <w:sz w:val="22"/>
                <w:szCs w:val="22"/>
              </w:rPr>
              <w:t xml:space="preserve"> and we do have four thousand retailers selling </w:t>
            </w:r>
            <w:r w:rsidR="003E5704" w:rsidRPr="008F26CE">
              <w:rPr>
                <w:rFonts w:ascii="Arial" w:hAnsi="Arial" w:cs="Arial"/>
                <w:sz w:val="22"/>
                <w:szCs w:val="22"/>
              </w:rPr>
              <w:t>them,</w:t>
            </w:r>
            <w:r w:rsidR="00A31066" w:rsidRPr="008F26CE">
              <w:rPr>
                <w:rFonts w:ascii="Arial" w:hAnsi="Arial" w:cs="Arial"/>
                <w:sz w:val="22"/>
                <w:szCs w:val="22"/>
              </w:rPr>
              <w:t xml:space="preserve"> but the </w:t>
            </w:r>
            <w:r w:rsidR="00DD40FE" w:rsidRPr="008F26CE">
              <w:rPr>
                <w:rFonts w:ascii="Arial" w:hAnsi="Arial" w:cs="Arial"/>
                <w:sz w:val="22"/>
                <w:szCs w:val="22"/>
              </w:rPr>
              <w:t xml:space="preserve">supply-demand is not where it needs to be. We are looking for ways to get OMNY cards out there for those looking to purchase them. </w:t>
            </w:r>
          </w:p>
          <w:p w14:paraId="2FA1F2F3" w14:textId="77777777" w:rsidR="00101FFA" w:rsidRPr="008F26CE" w:rsidRDefault="00101FFA" w:rsidP="00101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86F10" w14:textId="5AA808F9" w:rsidR="00101FFA" w:rsidRPr="008F26CE" w:rsidRDefault="00101FFA" w:rsidP="00101FFA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C. Greif: </w:t>
            </w:r>
            <w:r w:rsidR="003D16FD" w:rsidRPr="008F26CE">
              <w:rPr>
                <w:rFonts w:ascii="Arial" w:hAnsi="Arial" w:cs="Arial"/>
                <w:sz w:val="22"/>
                <w:szCs w:val="22"/>
              </w:rPr>
              <w:t>Will there be a reduced fare</w:t>
            </w:r>
            <w:r w:rsidR="00FF4536" w:rsidRPr="008F26CE">
              <w:rPr>
                <w:rFonts w:ascii="Arial" w:hAnsi="Arial" w:cs="Arial"/>
                <w:sz w:val="22"/>
                <w:szCs w:val="22"/>
              </w:rPr>
              <w:t xml:space="preserve"> weekly option</w:t>
            </w:r>
            <w:r w:rsidR="003D16FD" w:rsidRPr="008F26CE">
              <w:rPr>
                <w:rFonts w:ascii="Arial" w:hAnsi="Arial" w:cs="Arial"/>
                <w:sz w:val="22"/>
                <w:szCs w:val="22"/>
              </w:rPr>
              <w:t>?</w:t>
            </w:r>
            <w:r w:rsidR="00246F63" w:rsidRPr="008F26CE">
              <w:rPr>
                <w:rFonts w:ascii="Arial" w:hAnsi="Arial" w:cs="Arial"/>
                <w:sz w:val="22"/>
                <w:szCs w:val="22"/>
              </w:rPr>
              <w:t xml:space="preserve"> How about a monthly?</w:t>
            </w:r>
          </w:p>
          <w:p w14:paraId="0C7F7ABE" w14:textId="77777777" w:rsidR="00FF4536" w:rsidRPr="008F26CE" w:rsidRDefault="00FF4536" w:rsidP="00101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01643" w14:textId="3B6EE9FE" w:rsidR="003D16FD" w:rsidRPr="008F26CE" w:rsidRDefault="003D16FD" w:rsidP="00101FFA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A. Linden: </w:t>
            </w:r>
            <w:r w:rsidR="002F4870" w:rsidRPr="008F26CE">
              <w:rPr>
                <w:rFonts w:ascii="Arial" w:hAnsi="Arial" w:cs="Arial"/>
                <w:sz w:val="22"/>
                <w:szCs w:val="22"/>
              </w:rPr>
              <w:t>Yes,</w:t>
            </w:r>
            <w:r w:rsidRPr="008F26CE">
              <w:rPr>
                <w:rFonts w:ascii="Arial" w:hAnsi="Arial" w:cs="Arial"/>
                <w:sz w:val="22"/>
                <w:szCs w:val="22"/>
              </w:rPr>
              <w:t xml:space="preserve"> and the reduced fa</w:t>
            </w:r>
            <w:r w:rsidR="00976D24">
              <w:rPr>
                <w:rFonts w:ascii="Arial" w:hAnsi="Arial" w:cs="Arial"/>
                <w:sz w:val="22"/>
                <w:szCs w:val="22"/>
              </w:rPr>
              <w:t>re</w:t>
            </w:r>
            <w:r w:rsidRPr="008F26CE">
              <w:rPr>
                <w:rFonts w:ascii="Arial" w:hAnsi="Arial" w:cs="Arial"/>
                <w:sz w:val="22"/>
                <w:szCs w:val="22"/>
              </w:rPr>
              <w:t xml:space="preserve"> is going to be capped at $16.20</w:t>
            </w:r>
            <w:r w:rsidR="00FF4536" w:rsidRPr="008F26CE">
              <w:rPr>
                <w:rFonts w:ascii="Arial" w:hAnsi="Arial" w:cs="Arial"/>
                <w:sz w:val="22"/>
                <w:szCs w:val="22"/>
              </w:rPr>
              <w:t xml:space="preserve">, it’ll be for </w:t>
            </w:r>
            <w:r w:rsidR="00976D24">
              <w:rPr>
                <w:rFonts w:ascii="Arial" w:hAnsi="Arial" w:cs="Arial"/>
                <w:sz w:val="22"/>
                <w:szCs w:val="22"/>
              </w:rPr>
              <w:t>12</w:t>
            </w:r>
            <w:r w:rsidR="00FF4536" w:rsidRPr="008F26CE">
              <w:rPr>
                <w:rFonts w:ascii="Arial" w:hAnsi="Arial" w:cs="Arial"/>
                <w:sz w:val="22"/>
                <w:szCs w:val="22"/>
              </w:rPr>
              <w:t xml:space="preserve"> paid rides and the </w:t>
            </w:r>
            <w:r w:rsidR="00246F63" w:rsidRPr="008F26CE">
              <w:rPr>
                <w:rFonts w:ascii="Arial" w:hAnsi="Arial" w:cs="Arial"/>
                <w:sz w:val="22"/>
                <w:szCs w:val="22"/>
              </w:rPr>
              <w:t xml:space="preserve">rest are free. The </w:t>
            </w:r>
            <w:r w:rsidR="00976D24">
              <w:rPr>
                <w:rFonts w:ascii="Arial" w:hAnsi="Arial" w:cs="Arial"/>
                <w:sz w:val="22"/>
                <w:szCs w:val="22"/>
              </w:rPr>
              <w:t>m</w:t>
            </w:r>
            <w:r w:rsidR="00246F63" w:rsidRPr="008F26CE">
              <w:rPr>
                <w:rFonts w:ascii="Arial" w:hAnsi="Arial" w:cs="Arial"/>
                <w:sz w:val="22"/>
                <w:szCs w:val="22"/>
              </w:rPr>
              <w:t xml:space="preserve">onthly for OMNY isn’t available but the current monthly isn’t going away for those who still use MetroCard. </w:t>
            </w:r>
          </w:p>
          <w:p w14:paraId="138FB362" w14:textId="79825F12" w:rsidR="00246F63" w:rsidRPr="008F26CE" w:rsidRDefault="00246F63" w:rsidP="00101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78E7C" w14:textId="1672EE1C" w:rsidR="00FA4ADA" w:rsidRPr="008F26CE" w:rsidRDefault="008354D0" w:rsidP="00101FFA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D. Greif: </w:t>
            </w:r>
            <w:r w:rsidR="005D606C" w:rsidRPr="008F26CE">
              <w:rPr>
                <w:rFonts w:ascii="Arial" w:hAnsi="Arial" w:cs="Arial"/>
                <w:sz w:val="22"/>
                <w:szCs w:val="22"/>
              </w:rPr>
              <w:t xml:space="preserve">I use </w:t>
            </w:r>
            <w:r w:rsidR="00303504" w:rsidRPr="008F26CE">
              <w:rPr>
                <w:rFonts w:ascii="Arial" w:hAnsi="Arial" w:cs="Arial"/>
                <w:sz w:val="22"/>
                <w:szCs w:val="22"/>
              </w:rPr>
              <w:t>Access-A-Ride</w:t>
            </w:r>
            <w:r w:rsidR="005D606C" w:rsidRPr="008F26CE">
              <w:rPr>
                <w:rFonts w:ascii="Arial" w:hAnsi="Arial" w:cs="Arial"/>
                <w:sz w:val="22"/>
                <w:szCs w:val="22"/>
              </w:rPr>
              <w:t xml:space="preserve"> and I use my</w:t>
            </w:r>
            <w:r w:rsidR="00E31754" w:rsidRPr="008F26CE">
              <w:rPr>
                <w:rFonts w:ascii="Arial" w:hAnsi="Arial" w:cs="Arial"/>
                <w:sz w:val="22"/>
                <w:szCs w:val="22"/>
              </w:rPr>
              <w:t xml:space="preserve"> OMNY card</w:t>
            </w:r>
            <w:r w:rsidR="005D606C" w:rsidRPr="008F26CE">
              <w:rPr>
                <w:rFonts w:ascii="Arial" w:hAnsi="Arial" w:cs="Arial"/>
                <w:sz w:val="22"/>
                <w:szCs w:val="22"/>
              </w:rPr>
              <w:t>, so how does it keep track of my rides</w:t>
            </w:r>
            <w:r w:rsidR="008B59C9" w:rsidRPr="008F26CE">
              <w:rPr>
                <w:rFonts w:ascii="Arial" w:hAnsi="Arial" w:cs="Arial"/>
                <w:sz w:val="22"/>
                <w:szCs w:val="22"/>
              </w:rPr>
              <w:t xml:space="preserve"> for fare capping</w:t>
            </w:r>
            <w:r w:rsidR="00FA4ADA" w:rsidRPr="008F26C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F503182" w14:textId="77777777" w:rsidR="00FA4ADA" w:rsidRPr="008F26CE" w:rsidRDefault="00FA4ADA" w:rsidP="00101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798E2" w14:textId="09B323B2" w:rsidR="00D2534F" w:rsidRPr="008F26CE" w:rsidRDefault="00FA4ADA" w:rsidP="00101FFA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>A. Linden: Access</w:t>
            </w:r>
            <w:r w:rsidR="008106EF" w:rsidRPr="008F26CE">
              <w:rPr>
                <w:rFonts w:ascii="Arial" w:hAnsi="Arial" w:cs="Arial"/>
                <w:sz w:val="22"/>
                <w:szCs w:val="22"/>
              </w:rPr>
              <w:t>-A-R</w:t>
            </w:r>
            <w:r w:rsidRPr="008F26CE">
              <w:rPr>
                <w:rFonts w:ascii="Arial" w:hAnsi="Arial" w:cs="Arial"/>
                <w:sz w:val="22"/>
                <w:szCs w:val="22"/>
              </w:rPr>
              <w:t xml:space="preserve">ide is </w:t>
            </w:r>
            <w:r w:rsidR="00976D24">
              <w:rPr>
                <w:rFonts w:ascii="Arial" w:hAnsi="Arial" w:cs="Arial"/>
                <w:sz w:val="22"/>
                <w:szCs w:val="22"/>
              </w:rPr>
              <w:t>p</w:t>
            </w:r>
            <w:r w:rsidR="00772C7E" w:rsidRPr="008F26CE">
              <w:rPr>
                <w:rFonts w:ascii="Arial" w:hAnsi="Arial" w:cs="Arial"/>
                <w:sz w:val="22"/>
                <w:szCs w:val="22"/>
              </w:rPr>
              <w:t>ara</w:t>
            </w:r>
            <w:r w:rsidR="00303504" w:rsidRPr="008F26CE">
              <w:rPr>
                <w:rFonts w:ascii="Arial" w:hAnsi="Arial" w:cs="Arial"/>
                <w:sz w:val="22"/>
                <w:szCs w:val="22"/>
              </w:rPr>
              <w:t>t</w:t>
            </w:r>
            <w:r w:rsidR="00772C7E" w:rsidRPr="008F26CE">
              <w:rPr>
                <w:rFonts w:ascii="Arial" w:hAnsi="Arial" w:cs="Arial"/>
                <w:sz w:val="22"/>
                <w:szCs w:val="22"/>
              </w:rPr>
              <w:t>ransit</w:t>
            </w:r>
            <w:r w:rsidR="00303504" w:rsidRPr="008F26CE">
              <w:rPr>
                <w:rFonts w:ascii="Arial" w:hAnsi="Arial" w:cs="Arial"/>
                <w:sz w:val="22"/>
                <w:szCs w:val="22"/>
              </w:rPr>
              <w:t>,</w:t>
            </w:r>
            <w:r w:rsidR="00772C7E" w:rsidRPr="008F26CE">
              <w:rPr>
                <w:rFonts w:ascii="Arial" w:hAnsi="Arial" w:cs="Arial"/>
                <w:sz w:val="22"/>
                <w:szCs w:val="22"/>
              </w:rPr>
              <w:t xml:space="preserve"> and that </w:t>
            </w:r>
            <w:r w:rsidR="001B1393" w:rsidRPr="008F26CE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772C7E" w:rsidRPr="008F26CE">
              <w:rPr>
                <w:rFonts w:ascii="Arial" w:hAnsi="Arial" w:cs="Arial"/>
                <w:sz w:val="22"/>
                <w:szCs w:val="22"/>
              </w:rPr>
              <w:t>not included in the OMNY</w:t>
            </w:r>
            <w:r w:rsidR="00D2534F" w:rsidRPr="008F26CE">
              <w:rPr>
                <w:rFonts w:ascii="Arial" w:hAnsi="Arial" w:cs="Arial"/>
                <w:sz w:val="22"/>
                <w:szCs w:val="22"/>
              </w:rPr>
              <w:t xml:space="preserve"> weekly fare capping</w:t>
            </w:r>
            <w:r w:rsidR="00772C7E" w:rsidRPr="008F26C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B59C9" w:rsidRPr="008F26CE">
              <w:rPr>
                <w:rFonts w:ascii="Arial" w:hAnsi="Arial" w:cs="Arial"/>
                <w:sz w:val="22"/>
                <w:szCs w:val="22"/>
              </w:rPr>
              <w:t>Those rides are not tracked through OMNY fare capping</w:t>
            </w:r>
            <w:r w:rsidR="00924EDD" w:rsidRPr="008F26CE">
              <w:rPr>
                <w:rFonts w:ascii="Arial" w:hAnsi="Arial" w:cs="Arial"/>
                <w:sz w:val="22"/>
                <w:szCs w:val="22"/>
              </w:rPr>
              <w:t xml:space="preserve">. They are completely separate </w:t>
            </w:r>
            <w:r w:rsidR="005F048F" w:rsidRPr="008F26CE">
              <w:rPr>
                <w:rFonts w:ascii="Arial" w:hAnsi="Arial" w:cs="Arial"/>
                <w:sz w:val="22"/>
                <w:szCs w:val="22"/>
              </w:rPr>
              <w:t>systems.</w:t>
            </w:r>
          </w:p>
          <w:p w14:paraId="7023AF5C" w14:textId="240B513D" w:rsidR="002F4870" w:rsidRPr="008F26CE" w:rsidRDefault="002F4870" w:rsidP="00101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84B87" w14:textId="291383E0" w:rsidR="002F4870" w:rsidRPr="008F26CE" w:rsidRDefault="002F4870" w:rsidP="00101FFA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J. Anthony: </w:t>
            </w:r>
            <w:r w:rsidR="0080247D" w:rsidRPr="008F26CE">
              <w:rPr>
                <w:rFonts w:ascii="Arial" w:hAnsi="Arial" w:cs="Arial"/>
                <w:sz w:val="22"/>
                <w:szCs w:val="22"/>
              </w:rPr>
              <w:t xml:space="preserve">Can the </w:t>
            </w:r>
            <w:r w:rsidR="003C48CA">
              <w:rPr>
                <w:rFonts w:ascii="Arial" w:hAnsi="Arial" w:cs="Arial"/>
                <w:sz w:val="22"/>
                <w:szCs w:val="22"/>
              </w:rPr>
              <w:t>$5</w:t>
            </w:r>
            <w:r w:rsidR="0080247D" w:rsidRPr="008F26CE">
              <w:rPr>
                <w:rFonts w:ascii="Arial" w:hAnsi="Arial" w:cs="Arial"/>
                <w:sz w:val="22"/>
                <w:szCs w:val="22"/>
              </w:rPr>
              <w:t xml:space="preserve"> activation fee</w:t>
            </w:r>
            <w:r w:rsidR="00F4011E" w:rsidRPr="008F26CE">
              <w:rPr>
                <w:rFonts w:ascii="Arial" w:hAnsi="Arial" w:cs="Arial"/>
                <w:sz w:val="22"/>
                <w:szCs w:val="22"/>
              </w:rPr>
              <w:t xml:space="preserve"> for OMNY be used for fares? </w:t>
            </w:r>
            <w:r w:rsidR="00F03F89" w:rsidRPr="008F26CE">
              <w:rPr>
                <w:rFonts w:ascii="Arial" w:hAnsi="Arial" w:cs="Arial"/>
                <w:sz w:val="22"/>
                <w:szCs w:val="22"/>
              </w:rPr>
              <w:t>Also</w:t>
            </w:r>
            <w:r w:rsidR="0020527F" w:rsidRPr="008F26CE">
              <w:rPr>
                <w:rFonts w:ascii="Arial" w:hAnsi="Arial" w:cs="Arial"/>
                <w:sz w:val="22"/>
                <w:szCs w:val="22"/>
              </w:rPr>
              <w:t>,</w:t>
            </w:r>
            <w:r w:rsidR="00F03F89" w:rsidRPr="008F26CE">
              <w:rPr>
                <w:rFonts w:ascii="Arial" w:hAnsi="Arial" w:cs="Arial"/>
                <w:sz w:val="22"/>
                <w:szCs w:val="22"/>
              </w:rPr>
              <w:t xml:space="preserve"> will the PATH </w:t>
            </w:r>
            <w:r w:rsidR="0020527F" w:rsidRPr="008F26CE">
              <w:rPr>
                <w:rFonts w:ascii="Arial" w:hAnsi="Arial" w:cs="Arial"/>
                <w:sz w:val="22"/>
                <w:szCs w:val="22"/>
              </w:rPr>
              <w:t>be using OMNY as well?</w:t>
            </w:r>
          </w:p>
          <w:p w14:paraId="4E79B447" w14:textId="2E05E66E" w:rsidR="00F4011E" w:rsidRPr="008F26CE" w:rsidRDefault="00F4011E" w:rsidP="00101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65CD3F" w14:textId="506E7E19" w:rsidR="00F4011E" w:rsidRPr="008F26CE" w:rsidRDefault="00F4011E" w:rsidP="00101FFA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A. Linden: Unfortunately, no. The </w:t>
            </w:r>
            <w:r w:rsidR="003C48CA">
              <w:rPr>
                <w:rFonts w:ascii="Arial" w:hAnsi="Arial" w:cs="Arial"/>
                <w:sz w:val="22"/>
                <w:szCs w:val="22"/>
              </w:rPr>
              <w:t>$5</w:t>
            </w:r>
            <w:r w:rsidRPr="008F26CE">
              <w:rPr>
                <w:rFonts w:ascii="Arial" w:hAnsi="Arial" w:cs="Arial"/>
                <w:sz w:val="22"/>
                <w:szCs w:val="22"/>
              </w:rPr>
              <w:t xml:space="preserve"> fee is to cover the cost of the actual card itself. </w:t>
            </w:r>
            <w:r w:rsidR="00646AED" w:rsidRPr="008F26CE">
              <w:rPr>
                <w:rFonts w:ascii="Arial" w:hAnsi="Arial" w:cs="Arial"/>
                <w:sz w:val="22"/>
                <w:szCs w:val="22"/>
              </w:rPr>
              <w:t xml:space="preserve">Yes, the PATH has also chosen the same vendor as us. </w:t>
            </w:r>
          </w:p>
          <w:p w14:paraId="07750016" w14:textId="2E90F92D" w:rsidR="0013291E" w:rsidRPr="008F26CE" w:rsidRDefault="0013291E" w:rsidP="00101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3FB22" w14:textId="6F6A74C6" w:rsidR="0013291E" w:rsidRPr="008F26CE" w:rsidRDefault="0013291E" w:rsidP="00101FFA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>W. Stan</w:t>
            </w:r>
            <w:r w:rsidR="00D91BD0" w:rsidRPr="008F26CE">
              <w:rPr>
                <w:rFonts w:ascii="Arial" w:hAnsi="Arial" w:cs="Arial"/>
                <w:sz w:val="22"/>
                <w:szCs w:val="22"/>
              </w:rPr>
              <w:t xml:space="preserve">ford: If you tap your credit or debit card </w:t>
            </w:r>
            <w:r w:rsidR="002E2EB4" w:rsidRPr="008F26CE">
              <w:rPr>
                <w:rFonts w:ascii="Arial" w:hAnsi="Arial" w:cs="Arial"/>
                <w:sz w:val="22"/>
                <w:szCs w:val="22"/>
              </w:rPr>
              <w:t xml:space="preserve">on the reader, how does it charge the card? Also, where can people purchase OMNY cards in person? </w:t>
            </w:r>
          </w:p>
          <w:p w14:paraId="5A495F62" w14:textId="4BDD1582" w:rsidR="002207CF" w:rsidRPr="008F26CE" w:rsidRDefault="002207CF" w:rsidP="00101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EED12" w14:textId="386D0B3A" w:rsidR="002207CF" w:rsidRPr="008F26CE" w:rsidRDefault="00F30A0A" w:rsidP="00101FFA">
            <w:pPr>
              <w:rPr>
                <w:rFonts w:ascii="Arial" w:hAnsi="Arial" w:cs="Arial"/>
                <w:sz w:val="22"/>
                <w:szCs w:val="22"/>
              </w:rPr>
            </w:pPr>
            <w:r w:rsidRPr="008F26CE">
              <w:rPr>
                <w:rFonts w:ascii="Arial" w:hAnsi="Arial" w:cs="Arial"/>
                <w:sz w:val="22"/>
                <w:szCs w:val="22"/>
              </w:rPr>
              <w:t xml:space="preserve">A. Linden: It works by deducting the payment directly from your bank account if your </w:t>
            </w:r>
            <w:r w:rsidR="006815D8" w:rsidRPr="008F26CE">
              <w:rPr>
                <w:rFonts w:ascii="Arial" w:hAnsi="Arial" w:cs="Arial"/>
                <w:sz w:val="22"/>
                <w:szCs w:val="22"/>
              </w:rPr>
              <w:t xml:space="preserve">bank card is </w:t>
            </w:r>
            <w:r w:rsidR="00DE0D96" w:rsidRPr="008F26CE">
              <w:rPr>
                <w:rFonts w:ascii="Arial" w:hAnsi="Arial" w:cs="Arial"/>
                <w:sz w:val="22"/>
                <w:szCs w:val="22"/>
              </w:rPr>
              <w:t>set up</w:t>
            </w:r>
            <w:r w:rsidR="006815D8" w:rsidRPr="008F26CE">
              <w:rPr>
                <w:rFonts w:ascii="Arial" w:hAnsi="Arial" w:cs="Arial"/>
                <w:sz w:val="22"/>
                <w:szCs w:val="22"/>
              </w:rPr>
              <w:t xml:space="preserve"> to your account directly.</w:t>
            </w:r>
            <w:r w:rsidR="00DE0D96" w:rsidRPr="008F26CE">
              <w:rPr>
                <w:rFonts w:ascii="Arial" w:hAnsi="Arial" w:cs="Arial"/>
                <w:sz w:val="22"/>
                <w:szCs w:val="22"/>
              </w:rPr>
              <w:t xml:space="preserve"> You can purchase </w:t>
            </w:r>
            <w:r w:rsidR="005E3FAB" w:rsidRPr="008F26CE">
              <w:rPr>
                <w:rFonts w:ascii="Arial" w:hAnsi="Arial" w:cs="Arial"/>
                <w:sz w:val="22"/>
                <w:szCs w:val="22"/>
              </w:rPr>
              <w:t>them at 7</w:t>
            </w:r>
            <w:r w:rsidR="00976D24">
              <w:rPr>
                <w:rFonts w:ascii="Arial" w:hAnsi="Arial" w:cs="Arial"/>
                <w:sz w:val="22"/>
                <w:szCs w:val="22"/>
              </w:rPr>
              <w:t>-Elev</w:t>
            </w:r>
            <w:r w:rsidR="00717235">
              <w:rPr>
                <w:rFonts w:ascii="Arial" w:hAnsi="Arial" w:cs="Arial"/>
                <w:sz w:val="22"/>
                <w:szCs w:val="22"/>
              </w:rPr>
              <w:t>e</w:t>
            </w:r>
            <w:r w:rsidR="00976D24">
              <w:rPr>
                <w:rFonts w:ascii="Arial" w:hAnsi="Arial" w:cs="Arial"/>
                <w:sz w:val="22"/>
                <w:szCs w:val="22"/>
              </w:rPr>
              <w:t>n</w:t>
            </w:r>
            <w:r w:rsidR="005E3FAB" w:rsidRPr="008F26CE">
              <w:rPr>
                <w:rFonts w:ascii="Arial" w:hAnsi="Arial" w:cs="Arial"/>
                <w:sz w:val="22"/>
                <w:szCs w:val="22"/>
              </w:rPr>
              <w:t xml:space="preserve">, Walgreens, and various </w:t>
            </w:r>
            <w:r w:rsidR="005E3FAB" w:rsidRPr="008F26CE">
              <w:rPr>
                <w:rFonts w:ascii="Arial" w:hAnsi="Arial" w:cs="Arial"/>
                <w:sz w:val="22"/>
                <w:szCs w:val="22"/>
              </w:rPr>
              <w:lastRenderedPageBreak/>
              <w:t xml:space="preserve">independent drug stores. </w:t>
            </w:r>
            <w:r w:rsidR="006815D8" w:rsidRPr="008F2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FAB" w:rsidRPr="008F26CE">
              <w:rPr>
                <w:rFonts w:ascii="Arial" w:hAnsi="Arial" w:cs="Arial"/>
                <w:sz w:val="22"/>
                <w:szCs w:val="22"/>
              </w:rPr>
              <w:t xml:space="preserve">You can also check online by putting in your zip code and doing a search. </w:t>
            </w:r>
          </w:p>
          <w:p w14:paraId="19863BE3" w14:textId="5C28BE41" w:rsidR="00246F63" w:rsidRPr="005F048F" w:rsidRDefault="005F048F" w:rsidP="00101FFA">
            <w:pPr>
              <w:rPr>
                <w:rFonts w:ascii="Arial" w:hAnsi="Arial" w:cs="Arial"/>
                <w:sz w:val="22"/>
                <w:szCs w:val="22"/>
              </w:rPr>
            </w:pPr>
            <w:r w:rsidRPr="005F0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4EDD" w:rsidRPr="005F0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C7E" w:rsidRPr="005F0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06C" w:rsidRPr="005F04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2CEDD0" w14:textId="77777777" w:rsidR="00AF039E" w:rsidRDefault="00246F63" w:rsidP="00577DA5">
            <w:pPr>
              <w:rPr>
                <w:rFonts w:ascii="Arial" w:hAnsi="Arial" w:cs="Arial"/>
                <w:sz w:val="22"/>
                <w:szCs w:val="22"/>
              </w:rPr>
            </w:pPr>
            <w:r w:rsidRPr="005F04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E31266" w14:textId="77777777" w:rsidR="00AF039E" w:rsidRDefault="00AF039E" w:rsidP="00577DA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2DDB5C9A" w14:textId="5AAC2A64" w:rsidR="003A5E03" w:rsidRPr="00127C11" w:rsidRDefault="003A5E03" w:rsidP="00577DA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7C11">
              <w:rPr>
                <w:rFonts w:ascii="Arial" w:hAnsi="Arial" w:cs="Arial"/>
                <w:b/>
                <w:i/>
                <w:sz w:val="28"/>
                <w:szCs w:val="28"/>
              </w:rPr>
              <w:t>Old Business:</w:t>
            </w:r>
          </w:p>
          <w:p w14:paraId="07941446" w14:textId="623942E2" w:rsidR="003A5E03" w:rsidRDefault="003A5E03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C7BF94" w14:textId="39EDA89C" w:rsidR="003047B3" w:rsidRPr="003047B3" w:rsidRDefault="003047B3" w:rsidP="00577DA5">
            <w:pPr>
              <w:rPr>
                <w:rFonts w:ascii="Arial" w:hAnsi="Arial" w:cs="Arial"/>
                <w:b/>
              </w:rPr>
            </w:pPr>
            <w:r w:rsidRPr="003047B3">
              <w:rPr>
                <w:rFonts w:ascii="Arial" w:hAnsi="Arial" w:cs="Arial"/>
                <w:b/>
              </w:rPr>
              <w:t>None</w:t>
            </w:r>
          </w:p>
          <w:p w14:paraId="56DA8264" w14:textId="1D7C1C62" w:rsidR="003A5E03" w:rsidRDefault="003A5E03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599EF6" w14:textId="77777777" w:rsidR="003047B3" w:rsidRDefault="003047B3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C922AD" w14:textId="77777777" w:rsidR="003A5E03" w:rsidRPr="00FB30DB" w:rsidRDefault="003A5E03" w:rsidP="00577DA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7C11">
              <w:rPr>
                <w:rFonts w:ascii="Arial" w:hAnsi="Arial" w:cs="Arial"/>
                <w:b/>
                <w:i/>
                <w:sz w:val="28"/>
                <w:szCs w:val="28"/>
              </w:rPr>
              <w:t>New Business:</w:t>
            </w:r>
          </w:p>
          <w:p w14:paraId="63B0B11B" w14:textId="77777777" w:rsidR="003A5E03" w:rsidRDefault="003A5E03" w:rsidP="00577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CCEBBA" w14:textId="7D140795" w:rsidR="003047B3" w:rsidRPr="00E7221D" w:rsidRDefault="00121C57" w:rsidP="00A25E9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</w:rPr>
            </w:pPr>
            <w:r w:rsidRPr="00E7221D">
              <w:rPr>
                <w:rFonts w:ascii="Arial" w:hAnsi="Arial" w:cs="Arial"/>
                <w:bCs/>
              </w:rPr>
              <w:t>Find out what time City Ticket starts</w:t>
            </w:r>
            <w:r w:rsidR="005F38C2" w:rsidRPr="00E7221D">
              <w:rPr>
                <w:rFonts w:ascii="Arial" w:hAnsi="Arial" w:cs="Arial"/>
                <w:bCs/>
              </w:rPr>
              <w:t xml:space="preserve"> and if it’s the same time for both commuter railroads</w:t>
            </w:r>
          </w:p>
          <w:p w14:paraId="6149603A" w14:textId="77777777" w:rsidR="007F487C" w:rsidRPr="00E7221D" w:rsidRDefault="007F487C" w:rsidP="00E7221D">
            <w:pPr>
              <w:pStyle w:val="ListParagraph"/>
              <w:rPr>
                <w:rFonts w:ascii="Arial" w:hAnsi="Arial" w:cs="Arial"/>
                <w:bCs/>
              </w:rPr>
            </w:pPr>
          </w:p>
          <w:p w14:paraId="2E5C5B4D" w14:textId="5639F20E" w:rsidR="003047B3" w:rsidRPr="003047B3" w:rsidRDefault="007F487C" w:rsidP="00E7221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</w:rPr>
            </w:pPr>
            <w:r w:rsidRPr="00E7221D">
              <w:rPr>
                <w:rFonts w:ascii="Arial" w:hAnsi="Arial" w:cs="Arial"/>
                <w:bCs/>
              </w:rPr>
              <w:t>How do you buy an e-Tix if you don’t have a debit or credit card?</w:t>
            </w:r>
          </w:p>
        </w:tc>
      </w:tr>
      <w:tr w:rsidR="003A5E03" w14:paraId="5B1B5278" w14:textId="77777777" w:rsidTr="00577DA5">
        <w:tc>
          <w:tcPr>
            <w:tcW w:w="9540" w:type="dxa"/>
          </w:tcPr>
          <w:p w14:paraId="0CCE22D7" w14:textId="77777777" w:rsidR="003A5E03" w:rsidRDefault="003A5E03" w:rsidP="00577DA5">
            <w:pPr>
              <w:rPr>
                <w:rFonts w:ascii="Arial" w:hAnsi="Arial" w:cs="Arial"/>
                <w:b/>
              </w:rPr>
            </w:pPr>
          </w:p>
        </w:tc>
      </w:tr>
      <w:tr w:rsidR="003A5E03" w14:paraId="6B17550E" w14:textId="77777777" w:rsidTr="00577DA5">
        <w:tc>
          <w:tcPr>
            <w:tcW w:w="9540" w:type="dxa"/>
          </w:tcPr>
          <w:p w14:paraId="4237A08F" w14:textId="77777777" w:rsidR="003A5E03" w:rsidRPr="00D77BEE" w:rsidRDefault="003A5E03" w:rsidP="00577DA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55C7C">
              <w:rPr>
                <w:rFonts w:ascii="Arial" w:hAnsi="Arial" w:cs="Arial"/>
                <w:b/>
                <w:i/>
                <w:sz w:val="28"/>
                <w:szCs w:val="28"/>
              </w:rPr>
              <w:t>Adjourned</w:t>
            </w:r>
          </w:p>
        </w:tc>
      </w:tr>
    </w:tbl>
    <w:p w14:paraId="63C7C3CF" w14:textId="77777777" w:rsidR="003A5E03" w:rsidRDefault="003A5E03" w:rsidP="003A5E03">
      <w:pPr>
        <w:rPr>
          <w:rFonts w:ascii="Arial" w:hAnsi="Arial" w:cs="Arial"/>
          <w:b/>
          <w:u w:val="single"/>
        </w:rPr>
      </w:pPr>
    </w:p>
    <w:p w14:paraId="01AFBFEF" w14:textId="77777777" w:rsidR="003A5E03" w:rsidRDefault="003A5E03" w:rsidP="003A5E03">
      <w:pPr>
        <w:rPr>
          <w:rFonts w:ascii="Arial" w:hAnsi="Arial" w:cs="Arial"/>
          <w:b/>
          <w:u w:val="single"/>
        </w:rPr>
      </w:pPr>
    </w:p>
    <w:p w14:paraId="4E62DE3C" w14:textId="77777777" w:rsidR="003A5E03" w:rsidRDefault="003A5E03" w:rsidP="003A5E03">
      <w:pPr>
        <w:rPr>
          <w:rFonts w:ascii="Arial" w:hAnsi="Arial" w:cs="Arial"/>
          <w:b/>
          <w:u w:val="single"/>
        </w:rPr>
      </w:pPr>
      <w:r w:rsidRPr="00035AC3">
        <w:rPr>
          <w:rFonts w:ascii="Arial" w:hAnsi="Arial" w:cs="Arial"/>
          <w:b/>
          <w:u w:val="single"/>
        </w:rPr>
        <w:t>A</w:t>
      </w:r>
      <w:r w:rsidRPr="00127C11">
        <w:rPr>
          <w:rFonts w:ascii="Arial" w:hAnsi="Arial" w:cs="Arial"/>
          <w:b/>
          <w:u w:val="single"/>
        </w:rPr>
        <w:t>ction Items</w:t>
      </w:r>
      <w:r>
        <w:rPr>
          <w:rFonts w:ascii="Arial" w:hAnsi="Arial" w:cs="Arial"/>
          <w:b/>
          <w:u w:val="single"/>
        </w:rPr>
        <w:t xml:space="preserve">: </w:t>
      </w:r>
    </w:p>
    <w:p w14:paraId="41F4764C" w14:textId="77777777" w:rsidR="003A5E03" w:rsidRDefault="003A5E03" w:rsidP="003A5E03">
      <w:pPr>
        <w:rPr>
          <w:rFonts w:ascii="Arial" w:hAnsi="Arial" w:cs="Arial"/>
          <w:b/>
          <w:u w:val="single"/>
        </w:rPr>
      </w:pPr>
    </w:p>
    <w:p w14:paraId="4EAE5058" w14:textId="77777777" w:rsidR="003A5E03" w:rsidRDefault="003A5E03" w:rsidP="003A5E03">
      <w:pPr>
        <w:rPr>
          <w:rFonts w:ascii="Arial" w:hAnsi="Arial" w:cs="Arial"/>
          <w:b/>
        </w:rPr>
      </w:pPr>
    </w:p>
    <w:p w14:paraId="7C7EA25B" w14:textId="5B37F09D" w:rsidR="003A5E03" w:rsidRDefault="003A5E03" w:rsidP="003A5E03">
      <w:pPr>
        <w:rPr>
          <w:rFonts w:ascii="Arial" w:hAnsi="Arial" w:cs="Arial"/>
          <w:b/>
        </w:rPr>
      </w:pPr>
      <w:r w:rsidRPr="00035AC3">
        <w:rPr>
          <w:rFonts w:ascii="Arial" w:hAnsi="Arial" w:cs="Arial"/>
          <w:b/>
        </w:rPr>
        <w:t>Video</w:t>
      </w:r>
      <w:r>
        <w:rPr>
          <w:rFonts w:ascii="Arial" w:hAnsi="Arial" w:cs="Arial"/>
          <w:b/>
        </w:rPr>
        <w:t xml:space="preserve"> </w:t>
      </w:r>
      <w:r w:rsidRPr="00035AC3">
        <w:rPr>
          <w:rFonts w:ascii="Arial" w:hAnsi="Arial" w:cs="Arial"/>
          <w:b/>
        </w:rPr>
        <w:t>link:</w:t>
      </w:r>
      <w:r>
        <w:rPr>
          <w:rFonts w:ascii="Arial" w:hAnsi="Arial" w:cs="Arial"/>
          <w:b/>
        </w:rPr>
        <w:t xml:space="preserve"> </w:t>
      </w:r>
      <w:hyperlink r:id="rId13" w:history="1">
        <w:r w:rsidR="000C02B5" w:rsidRPr="00A03B2F">
          <w:rPr>
            <w:rStyle w:val="Hyperlink"/>
            <w:rFonts w:ascii="Arial" w:hAnsi="Arial" w:cs="Arial"/>
            <w:b/>
          </w:rPr>
          <w:t>https://www.youtube.com/watch?v=AITP0yBqqls</w:t>
        </w:r>
      </w:hyperlink>
    </w:p>
    <w:p w14:paraId="21276A4E" w14:textId="77777777" w:rsidR="003A5E03" w:rsidRDefault="003A5E03" w:rsidP="003A5E03">
      <w:pPr>
        <w:rPr>
          <w:rFonts w:ascii="Arial" w:hAnsi="Arial" w:cs="Arial"/>
        </w:rPr>
      </w:pPr>
    </w:p>
    <w:p w14:paraId="002605E3" w14:textId="77777777" w:rsidR="003A5E03" w:rsidRPr="00767D8D" w:rsidRDefault="003A5E03" w:rsidP="003A5E03">
      <w:pPr>
        <w:rPr>
          <w:rFonts w:ascii="Arial" w:hAnsi="Arial" w:cs="Arial"/>
        </w:rPr>
      </w:pPr>
      <w:r w:rsidRPr="00767D8D">
        <w:rPr>
          <w:rFonts w:ascii="Arial" w:hAnsi="Arial" w:cs="Arial"/>
        </w:rPr>
        <w:t>The meeting was adjourned at 2:00 PM.</w:t>
      </w:r>
    </w:p>
    <w:p w14:paraId="4DBC76E2" w14:textId="77777777" w:rsidR="003A5E03" w:rsidRDefault="003A5E03" w:rsidP="003A5E03">
      <w:pPr>
        <w:rPr>
          <w:rFonts w:ascii="Arial" w:hAnsi="Arial" w:cs="Arial"/>
        </w:rPr>
      </w:pPr>
      <w:r w:rsidRPr="00767D8D">
        <w:rPr>
          <w:rFonts w:ascii="Arial" w:hAnsi="Arial" w:cs="Arial"/>
        </w:rPr>
        <w:t>Respectfully submitted,</w:t>
      </w:r>
    </w:p>
    <w:p w14:paraId="52299664" w14:textId="77777777" w:rsidR="003A5E03" w:rsidRPr="00767D8D" w:rsidRDefault="003A5E03" w:rsidP="003A5E03">
      <w:pPr>
        <w:rPr>
          <w:rFonts w:ascii="Arial" w:hAnsi="Arial" w:cs="Arial"/>
        </w:rPr>
      </w:pPr>
    </w:p>
    <w:p w14:paraId="207B5DD6" w14:textId="77777777" w:rsidR="003A5E03" w:rsidRPr="00767D8D" w:rsidRDefault="003A5E03" w:rsidP="003A5E03">
      <w:pPr>
        <w:rPr>
          <w:rFonts w:ascii="Arial" w:hAnsi="Arial" w:cs="Arial"/>
        </w:rPr>
      </w:pPr>
      <w:r>
        <w:rPr>
          <w:rFonts w:ascii="Arial" w:hAnsi="Arial" w:cs="Arial"/>
        </w:rPr>
        <w:t>Lisa Daglian</w:t>
      </w:r>
    </w:p>
    <w:p w14:paraId="37CB969C" w14:textId="77777777" w:rsidR="003A5E03" w:rsidRPr="00BE6DC3" w:rsidRDefault="003A5E03" w:rsidP="003A5E03">
      <w:pPr>
        <w:rPr>
          <w:rFonts w:ascii="Arial" w:hAnsi="Arial" w:cs="Arial"/>
          <w:b/>
        </w:rPr>
      </w:pPr>
      <w:r w:rsidRPr="00767D8D">
        <w:rPr>
          <w:rFonts w:ascii="Arial" w:hAnsi="Arial" w:cs="Arial"/>
        </w:rPr>
        <w:t>Executive Director</w:t>
      </w:r>
    </w:p>
    <w:p w14:paraId="185DBD89" w14:textId="77777777" w:rsidR="003A5E03" w:rsidRDefault="003A5E03" w:rsidP="003A5E03"/>
    <w:p w14:paraId="5F3CE298" w14:textId="77777777" w:rsidR="003A5E03" w:rsidRDefault="003A5E03" w:rsidP="003A5E03">
      <w:pPr>
        <w:rPr>
          <w:rFonts w:ascii="Arial" w:hAnsi="Arial" w:cs="Arial"/>
          <w:b/>
          <w:u w:val="single"/>
        </w:rPr>
      </w:pPr>
    </w:p>
    <w:p w14:paraId="3DCDD967" w14:textId="77777777" w:rsidR="003A5E03" w:rsidRDefault="003A5E03" w:rsidP="003A5E03">
      <w:pPr>
        <w:rPr>
          <w:rFonts w:ascii="Arial" w:hAnsi="Arial" w:cs="Arial"/>
          <w:b/>
          <w:u w:val="single"/>
        </w:rPr>
      </w:pPr>
    </w:p>
    <w:p w14:paraId="1D1A2BBF" w14:textId="77777777" w:rsidR="003A5E03" w:rsidRDefault="003A5E03" w:rsidP="003A5E03">
      <w:pPr>
        <w:rPr>
          <w:rFonts w:ascii="Arial" w:hAnsi="Arial" w:cs="Arial"/>
          <w:b/>
          <w:u w:val="single"/>
        </w:rPr>
      </w:pPr>
    </w:p>
    <w:p w14:paraId="100D045F" w14:textId="77777777" w:rsidR="003A5E03" w:rsidRDefault="003A5E03" w:rsidP="003A5E03">
      <w:pPr>
        <w:rPr>
          <w:rFonts w:ascii="Arial" w:hAnsi="Arial" w:cs="Arial"/>
          <w:b/>
          <w:u w:val="single"/>
        </w:rPr>
      </w:pPr>
    </w:p>
    <w:p w14:paraId="5E6D7D03" w14:textId="77777777" w:rsidR="003A5E03" w:rsidRDefault="003A5E03" w:rsidP="003A5E03">
      <w:pPr>
        <w:rPr>
          <w:rFonts w:ascii="Arial" w:hAnsi="Arial" w:cs="Arial"/>
          <w:b/>
          <w:u w:val="single"/>
        </w:rPr>
      </w:pPr>
    </w:p>
    <w:p w14:paraId="2961C764" w14:textId="77777777" w:rsidR="003A5E03" w:rsidRDefault="003A5E03" w:rsidP="003A5E03">
      <w:pPr>
        <w:rPr>
          <w:rFonts w:ascii="Arial" w:hAnsi="Arial" w:cs="Arial"/>
          <w:b/>
          <w:u w:val="single"/>
        </w:rPr>
      </w:pPr>
    </w:p>
    <w:bookmarkEnd w:id="0"/>
    <w:p w14:paraId="272AFF00" w14:textId="77777777" w:rsidR="003A5E03" w:rsidRPr="00BE6DC3" w:rsidRDefault="003A5E03" w:rsidP="003A5E03">
      <w:pPr>
        <w:rPr>
          <w:rFonts w:ascii="Arial" w:hAnsi="Arial" w:cs="Arial"/>
          <w:b/>
        </w:rPr>
      </w:pPr>
    </w:p>
    <w:p w14:paraId="535165DA" w14:textId="78336E50" w:rsidR="00B24E5B" w:rsidRPr="003A5E03" w:rsidRDefault="00B24E5B" w:rsidP="003A5E03"/>
    <w:sectPr w:rsidR="00B24E5B" w:rsidRPr="003A5E03" w:rsidSect="00A30E2E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A14E" w14:textId="77777777" w:rsidR="00FE416D" w:rsidRDefault="00FE416D" w:rsidP="002278D4">
      <w:r>
        <w:separator/>
      </w:r>
    </w:p>
  </w:endnote>
  <w:endnote w:type="continuationSeparator" w:id="0">
    <w:p w14:paraId="02D52447" w14:textId="77777777" w:rsidR="00FE416D" w:rsidRDefault="00FE416D" w:rsidP="002278D4">
      <w:r>
        <w:continuationSeparator/>
      </w:r>
    </w:p>
  </w:endnote>
  <w:endnote w:type="continuationNotice" w:id="1">
    <w:p w14:paraId="5BE196CC" w14:textId="77777777" w:rsidR="00FE416D" w:rsidRDefault="00FE4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Condense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D902" w14:textId="77777777" w:rsidR="00FE416D" w:rsidRDefault="00FE416D" w:rsidP="002278D4">
      <w:r>
        <w:separator/>
      </w:r>
    </w:p>
  </w:footnote>
  <w:footnote w:type="continuationSeparator" w:id="0">
    <w:p w14:paraId="4B9ADB88" w14:textId="77777777" w:rsidR="00FE416D" w:rsidRDefault="00FE416D" w:rsidP="002278D4">
      <w:r>
        <w:continuationSeparator/>
      </w:r>
    </w:p>
  </w:footnote>
  <w:footnote w:type="continuationNotice" w:id="1">
    <w:p w14:paraId="7D6B7F4F" w14:textId="77777777" w:rsidR="00FE416D" w:rsidRDefault="00FE41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8FBB" w14:textId="77777777" w:rsidR="00BD505C" w:rsidRDefault="00B24E5B" w:rsidP="00B24E5B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  <w:r w:rsidRPr="00B24E5B">
      <w:rPr>
        <w:rFonts w:ascii="Formata Condensed" w:hAnsi="Formata Condensed"/>
        <w:i/>
        <w:color w:val="7F7F7F" w:themeColor="text1" w:themeTint="80"/>
        <w:sz w:val="32"/>
        <w:szCs w:val="32"/>
      </w:rPr>
      <w:t>NYCTRC MINUTES</w:t>
    </w:r>
  </w:p>
  <w:p w14:paraId="3EB5C4E9" w14:textId="77777777" w:rsidR="002278D4" w:rsidRPr="00B24E5B" w:rsidRDefault="00BD505C" w:rsidP="00B24E5B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begin"/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instrText xml:space="preserve"> PAGE  \* Arabic  \* MERGEFORMAT </w:instrText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separate"/>
    </w:r>
    <w:r w:rsidR="008551CF">
      <w:rPr>
        <w:rFonts w:ascii="Formata Condensed" w:hAnsi="Formata Condensed"/>
        <w:i/>
        <w:noProof/>
        <w:color w:val="7F7F7F" w:themeColor="text1" w:themeTint="80"/>
        <w:sz w:val="32"/>
        <w:szCs w:val="32"/>
      </w:rPr>
      <w:t>2</w:t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end"/>
    </w:r>
  </w:p>
  <w:p w14:paraId="5E4FFF86" w14:textId="77777777" w:rsidR="00B24E5B" w:rsidRPr="00B24E5B" w:rsidRDefault="00B24E5B" w:rsidP="00B24E5B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13F5" w14:textId="77777777" w:rsidR="00A30E2E" w:rsidRDefault="002022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B4A115" wp14:editId="75947ABE">
              <wp:simplePos x="0" y="0"/>
              <wp:positionH relativeFrom="column">
                <wp:posOffset>-514351</wp:posOffset>
              </wp:positionH>
              <wp:positionV relativeFrom="paragraph">
                <wp:posOffset>971550</wp:posOffset>
              </wp:positionV>
              <wp:extent cx="688657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E6686" id="Straight Connector 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76.5pt" to="501.7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" strokecolor="black [3213]" strokeweight="1pt">
              <v:stroke joinstyle="miter"/>
            </v:line>
          </w:pict>
        </mc:Fallback>
      </mc:AlternateContent>
    </w:r>
    <w:r w:rsidR="00F3571F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C35BC3D" wp14:editId="14835BAF">
              <wp:simplePos x="0" y="0"/>
              <wp:positionH relativeFrom="column">
                <wp:posOffset>2847975</wp:posOffset>
              </wp:positionH>
              <wp:positionV relativeFrom="paragraph">
                <wp:posOffset>-219075</wp:posOffset>
              </wp:positionV>
              <wp:extent cx="3524250" cy="11906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79D74" w14:textId="77777777" w:rsidR="00F3571F" w:rsidRDefault="00F3571F" w:rsidP="00F3571F">
                          <w:pPr>
                            <w:jc w:val="center"/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</w:pPr>
                          <w:r w:rsidRPr="00F3571F"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  <w:t>Meeting Minutes of</w:t>
                          </w:r>
                        </w:p>
                        <w:sdt>
                          <w:sdtPr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  <w:id w:val="787240877"/>
                            <w:date w:fullDate="2022-02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E9043C9" w14:textId="461D798A" w:rsidR="00F3571F" w:rsidRPr="00F3571F" w:rsidRDefault="002E479B" w:rsidP="00F3571F">
                              <w:pPr>
                                <w:jc w:val="center"/>
                                <w:rPr>
                                  <w:rFonts w:ascii="Formata Condensed" w:hAnsi="Formata Condensed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ormata Condensed" w:hAnsi="Formata Condensed"/>
                                  <w:sz w:val="48"/>
                                  <w:szCs w:val="48"/>
                                </w:rPr>
                                <w:t>February 17, 2022</w:t>
                              </w:r>
                            </w:p>
                          </w:sdtContent>
                        </w:sdt>
                        <w:p w14:paraId="4F8524ED" w14:textId="77777777" w:rsidR="00F3571F" w:rsidRDefault="00F3571F" w:rsidP="00F3571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5B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25pt;margin-top:-17.25pt;width:277.5pt;height:93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" stroked="f">
              <v:textbox>
                <w:txbxContent>
                  <w:p w14:paraId="56E79D74" w14:textId="77777777" w:rsidR="00F3571F" w:rsidRDefault="00F3571F" w:rsidP="00F3571F">
                    <w:pPr>
                      <w:jc w:val="center"/>
                      <w:rPr>
                        <w:rFonts w:ascii="Formata Condensed" w:hAnsi="Formata Condensed"/>
                        <w:sz w:val="48"/>
                        <w:szCs w:val="48"/>
                      </w:rPr>
                    </w:pPr>
                    <w:r w:rsidRPr="00F3571F">
                      <w:rPr>
                        <w:rFonts w:ascii="Formata Condensed" w:hAnsi="Formata Condensed"/>
                        <w:sz w:val="48"/>
                        <w:szCs w:val="48"/>
                      </w:rPr>
                      <w:t>Meeting Minutes of</w:t>
                    </w:r>
                  </w:p>
                  <w:sdt>
                    <w:sdtPr>
                      <w:rPr>
                        <w:rFonts w:ascii="Formata Condensed" w:hAnsi="Formata Condensed"/>
                        <w:sz w:val="48"/>
                        <w:szCs w:val="48"/>
                      </w:rPr>
                      <w:id w:val="787240877"/>
                      <w:date w:fullDate="2022-02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0E9043C9" w14:textId="461D798A" w:rsidR="00F3571F" w:rsidRPr="00F3571F" w:rsidRDefault="002E479B" w:rsidP="00F3571F">
                        <w:pPr>
                          <w:jc w:val="center"/>
                          <w:rPr>
                            <w:rFonts w:ascii="Formata Condensed" w:hAnsi="Formata Condensed"/>
                            <w:sz w:val="48"/>
                            <w:szCs w:val="48"/>
                          </w:rPr>
                        </w:pPr>
                        <w:r>
                          <w:rPr>
                            <w:rFonts w:ascii="Formata Condensed" w:hAnsi="Formata Condensed"/>
                            <w:sz w:val="48"/>
                            <w:szCs w:val="48"/>
                          </w:rPr>
                          <w:t>February 17, 2022</w:t>
                        </w:r>
                      </w:p>
                    </w:sdtContent>
                  </w:sdt>
                  <w:p w14:paraId="4F8524ED" w14:textId="77777777" w:rsidR="00F3571F" w:rsidRDefault="00F3571F" w:rsidP="00F3571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30E2E">
      <w:rPr>
        <w:noProof/>
      </w:rPr>
      <w:drawing>
        <wp:anchor distT="0" distB="0" distL="114300" distR="114300" simplePos="0" relativeHeight="251658240" behindDoc="0" locked="0" layoutInCell="1" allowOverlap="1" wp14:anchorId="0E611527" wp14:editId="3D754512">
          <wp:simplePos x="0" y="0"/>
          <wp:positionH relativeFrom="column">
            <wp:posOffset>-685800</wp:posOffset>
          </wp:positionH>
          <wp:positionV relativeFrom="paragraph">
            <wp:posOffset>-257175</wp:posOffset>
          </wp:positionV>
          <wp:extent cx="3343275" cy="1155065"/>
          <wp:effectExtent l="0" t="0" r="9525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YCTRC 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29696" r="8012" b="29726"/>
                  <a:stretch/>
                </pic:blipFill>
                <pic:spPr bwMode="auto">
                  <a:xfrm>
                    <a:off x="0" y="0"/>
                    <a:ext cx="3343275" cy="1155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76A"/>
    <w:multiLevelType w:val="hybridMultilevel"/>
    <w:tmpl w:val="1DBE7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5CFA"/>
    <w:multiLevelType w:val="hybridMultilevel"/>
    <w:tmpl w:val="FB4AF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F57"/>
    <w:multiLevelType w:val="hybridMultilevel"/>
    <w:tmpl w:val="A1FEF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DB9"/>
    <w:multiLevelType w:val="hybridMultilevel"/>
    <w:tmpl w:val="8088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5061F"/>
    <w:multiLevelType w:val="hybridMultilevel"/>
    <w:tmpl w:val="7B2A8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58F3"/>
    <w:multiLevelType w:val="hybridMultilevel"/>
    <w:tmpl w:val="9C34E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73D"/>
    <w:multiLevelType w:val="hybridMultilevel"/>
    <w:tmpl w:val="3FECC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85154"/>
    <w:multiLevelType w:val="hybridMultilevel"/>
    <w:tmpl w:val="9D7C0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A390B"/>
    <w:multiLevelType w:val="hybridMultilevel"/>
    <w:tmpl w:val="5CE41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4710"/>
    <w:multiLevelType w:val="hybridMultilevel"/>
    <w:tmpl w:val="090C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373DC"/>
    <w:multiLevelType w:val="hybridMultilevel"/>
    <w:tmpl w:val="622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51E"/>
    <w:multiLevelType w:val="hybridMultilevel"/>
    <w:tmpl w:val="E496CC0C"/>
    <w:lvl w:ilvl="0" w:tplc="7A5EC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777204"/>
    <w:multiLevelType w:val="hybridMultilevel"/>
    <w:tmpl w:val="86B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A5055"/>
    <w:multiLevelType w:val="hybridMultilevel"/>
    <w:tmpl w:val="AE0E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41824"/>
    <w:multiLevelType w:val="hybridMultilevel"/>
    <w:tmpl w:val="DA66F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702D5"/>
    <w:multiLevelType w:val="hybridMultilevel"/>
    <w:tmpl w:val="B366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52388"/>
    <w:multiLevelType w:val="hybridMultilevel"/>
    <w:tmpl w:val="2230D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1A9"/>
    <w:multiLevelType w:val="hybridMultilevel"/>
    <w:tmpl w:val="FE548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54152"/>
    <w:multiLevelType w:val="hybridMultilevel"/>
    <w:tmpl w:val="CEF2C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D4008"/>
    <w:multiLevelType w:val="hybridMultilevel"/>
    <w:tmpl w:val="7D84A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C1CAD"/>
    <w:multiLevelType w:val="hybridMultilevel"/>
    <w:tmpl w:val="AB40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F30B4"/>
    <w:multiLevelType w:val="hybridMultilevel"/>
    <w:tmpl w:val="A58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863F3"/>
    <w:multiLevelType w:val="hybridMultilevel"/>
    <w:tmpl w:val="386AB91A"/>
    <w:lvl w:ilvl="0" w:tplc="03A6686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0E7C"/>
    <w:multiLevelType w:val="hybridMultilevel"/>
    <w:tmpl w:val="5FE67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321A0"/>
    <w:multiLevelType w:val="hybridMultilevel"/>
    <w:tmpl w:val="E696C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1CF9"/>
    <w:multiLevelType w:val="hybridMultilevel"/>
    <w:tmpl w:val="C8AE7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1EE9"/>
    <w:multiLevelType w:val="hybridMultilevel"/>
    <w:tmpl w:val="88EAE6E4"/>
    <w:lvl w:ilvl="0" w:tplc="FE907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6230EF"/>
    <w:multiLevelType w:val="hybridMultilevel"/>
    <w:tmpl w:val="FD6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46CC2"/>
    <w:multiLevelType w:val="hybridMultilevel"/>
    <w:tmpl w:val="2388A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54418"/>
    <w:multiLevelType w:val="hybridMultilevel"/>
    <w:tmpl w:val="4406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787B"/>
    <w:multiLevelType w:val="hybridMultilevel"/>
    <w:tmpl w:val="A7F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F2E2D"/>
    <w:multiLevelType w:val="hybridMultilevel"/>
    <w:tmpl w:val="F3406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F5047"/>
    <w:multiLevelType w:val="hybridMultilevel"/>
    <w:tmpl w:val="E326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400AE"/>
    <w:multiLevelType w:val="hybridMultilevel"/>
    <w:tmpl w:val="ED4AE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6E9A"/>
    <w:multiLevelType w:val="hybridMultilevel"/>
    <w:tmpl w:val="BC941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79F"/>
    <w:multiLevelType w:val="hybridMultilevel"/>
    <w:tmpl w:val="A928D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51F84"/>
    <w:multiLevelType w:val="hybridMultilevel"/>
    <w:tmpl w:val="D98C5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E1E83"/>
    <w:multiLevelType w:val="hybridMultilevel"/>
    <w:tmpl w:val="BC8CB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5F3F"/>
    <w:multiLevelType w:val="hybridMultilevel"/>
    <w:tmpl w:val="D0FA9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64975"/>
    <w:multiLevelType w:val="hybridMultilevel"/>
    <w:tmpl w:val="46D61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54482"/>
    <w:multiLevelType w:val="hybridMultilevel"/>
    <w:tmpl w:val="5E065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B477F"/>
    <w:multiLevelType w:val="hybridMultilevel"/>
    <w:tmpl w:val="C9F8E172"/>
    <w:lvl w:ilvl="0" w:tplc="312EFF3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F080E"/>
    <w:multiLevelType w:val="hybridMultilevel"/>
    <w:tmpl w:val="CC2C3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C3585"/>
    <w:multiLevelType w:val="hybridMultilevel"/>
    <w:tmpl w:val="489E3DBE"/>
    <w:lvl w:ilvl="0" w:tplc="1DC8C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941CD4"/>
    <w:multiLevelType w:val="hybridMultilevel"/>
    <w:tmpl w:val="B3AA1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D1840"/>
    <w:multiLevelType w:val="hybridMultilevel"/>
    <w:tmpl w:val="FC108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A6D4B"/>
    <w:multiLevelType w:val="hybridMultilevel"/>
    <w:tmpl w:val="4502E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9"/>
  </w:num>
  <w:num w:numId="4">
    <w:abstractNumId w:val="20"/>
  </w:num>
  <w:num w:numId="5">
    <w:abstractNumId w:val="7"/>
  </w:num>
  <w:num w:numId="6">
    <w:abstractNumId w:val="25"/>
  </w:num>
  <w:num w:numId="7">
    <w:abstractNumId w:val="36"/>
  </w:num>
  <w:num w:numId="8">
    <w:abstractNumId w:val="6"/>
  </w:num>
  <w:num w:numId="9">
    <w:abstractNumId w:val="13"/>
  </w:num>
  <w:num w:numId="10">
    <w:abstractNumId w:val="15"/>
  </w:num>
  <w:num w:numId="11">
    <w:abstractNumId w:val="30"/>
  </w:num>
  <w:num w:numId="12">
    <w:abstractNumId w:val="32"/>
  </w:num>
  <w:num w:numId="13">
    <w:abstractNumId w:val="42"/>
  </w:num>
  <w:num w:numId="14">
    <w:abstractNumId w:val="37"/>
  </w:num>
  <w:num w:numId="15">
    <w:abstractNumId w:val="21"/>
  </w:num>
  <w:num w:numId="16">
    <w:abstractNumId w:val="34"/>
  </w:num>
  <w:num w:numId="17">
    <w:abstractNumId w:val="44"/>
  </w:num>
  <w:num w:numId="18">
    <w:abstractNumId w:val="35"/>
  </w:num>
  <w:num w:numId="19">
    <w:abstractNumId w:val="17"/>
  </w:num>
  <w:num w:numId="20">
    <w:abstractNumId w:val="10"/>
  </w:num>
  <w:num w:numId="21">
    <w:abstractNumId w:val="3"/>
  </w:num>
  <w:num w:numId="22">
    <w:abstractNumId w:val="18"/>
  </w:num>
  <w:num w:numId="23">
    <w:abstractNumId w:val="46"/>
  </w:num>
  <w:num w:numId="24">
    <w:abstractNumId w:val="0"/>
  </w:num>
  <w:num w:numId="25">
    <w:abstractNumId w:val="1"/>
  </w:num>
  <w:num w:numId="26">
    <w:abstractNumId w:val="43"/>
  </w:num>
  <w:num w:numId="27">
    <w:abstractNumId w:val="26"/>
  </w:num>
  <w:num w:numId="28">
    <w:abstractNumId w:val="5"/>
  </w:num>
  <w:num w:numId="29">
    <w:abstractNumId w:val="11"/>
  </w:num>
  <w:num w:numId="30">
    <w:abstractNumId w:val="31"/>
  </w:num>
  <w:num w:numId="31">
    <w:abstractNumId w:val="45"/>
  </w:num>
  <w:num w:numId="32">
    <w:abstractNumId w:val="12"/>
  </w:num>
  <w:num w:numId="33">
    <w:abstractNumId w:val="39"/>
  </w:num>
  <w:num w:numId="34">
    <w:abstractNumId w:val="24"/>
  </w:num>
  <w:num w:numId="35">
    <w:abstractNumId w:val="16"/>
  </w:num>
  <w:num w:numId="36">
    <w:abstractNumId w:val="4"/>
  </w:num>
  <w:num w:numId="37">
    <w:abstractNumId w:val="41"/>
  </w:num>
  <w:num w:numId="38">
    <w:abstractNumId w:val="38"/>
  </w:num>
  <w:num w:numId="39">
    <w:abstractNumId w:val="33"/>
  </w:num>
  <w:num w:numId="40">
    <w:abstractNumId w:val="22"/>
  </w:num>
  <w:num w:numId="41">
    <w:abstractNumId w:val="14"/>
  </w:num>
  <w:num w:numId="42">
    <w:abstractNumId w:val="40"/>
  </w:num>
  <w:num w:numId="43">
    <w:abstractNumId w:val="23"/>
  </w:num>
  <w:num w:numId="44">
    <w:abstractNumId w:val="8"/>
  </w:num>
  <w:num w:numId="45">
    <w:abstractNumId w:val="28"/>
  </w:num>
  <w:num w:numId="46">
    <w:abstractNumId w:val="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5"/>
    <w:rsid w:val="00000389"/>
    <w:rsid w:val="00001B6E"/>
    <w:rsid w:val="00002F4D"/>
    <w:rsid w:val="00004557"/>
    <w:rsid w:val="00012AB3"/>
    <w:rsid w:val="00012B3D"/>
    <w:rsid w:val="00013B63"/>
    <w:rsid w:val="00014189"/>
    <w:rsid w:val="00016036"/>
    <w:rsid w:val="00017A07"/>
    <w:rsid w:val="00022875"/>
    <w:rsid w:val="00023EB3"/>
    <w:rsid w:val="00024930"/>
    <w:rsid w:val="0002588C"/>
    <w:rsid w:val="00025930"/>
    <w:rsid w:val="0003378A"/>
    <w:rsid w:val="00033AA1"/>
    <w:rsid w:val="00035AC3"/>
    <w:rsid w:val="00036C23"/>
    <w:rsid w:val="000453AF"/>
    <w:rsid w:val="000513FB"/>
    <w:rsid w:val="00055C7C"/>
    <w:rsid w:val="00057356"/>
    <w:rsid w:val="0006069A"/>
    <w:rsid w:val="000638E8"/>
    <w:rsid w:val="00066CDF"/>
    <w:rsid w:val="0006719B"/>
    <w:rsid w:val="00070E1E"/>
    <w:rsid w:val="00073AFA"/>
    <w:rsid w:val="00077168"/>
    <w:rsid w:val="000804DB"/>
    <w:rsid w:val="000873DE"/>
    <w:rsid w:val="00090C43"/>
    <w:rsid w:val="00091F5E"/>
    <w:rsid w:val="000A0321"/>
    <w:rsid w:val="000A28D2"/>
    <w:rsid w:val="000A448A"/>
    <w:rsid w:val="000A462B"/>
    <w:rsid w:val="000B096D"/>
    <w:rsid w:val="000B2C91"/>
    <w:rsid w:val="000B41C5"/>
    <w:rsid w:val="000C02B5"/>
    <w:rsid w:val="000C4D7C"/>
    <w:rsid w:val="000D255C"/>
    <w:rsid w:val="000D2AD7"/>
    <w:rsid w:val="000D2B7E"/>
    <w:rsid w:val="000E1B5D"/>
    <w:rsid w:val="000E6118"/>
    <w:rsid w:val="000E6A57"/>
    <w:rsid w:val="000E713A"/>
    <w:rsid w:val="000F0274"/>
    <w:rsid w:val="000F13C4"/>
    <w:rsid w:val="000F5491"/>
    <w:rsid w:val="000F5F04"/>
    <w:rsid w:val="000F6740"/>
    <w:rsid w:val="000F7B89"/>
    <w:rsid w:val="001017CE"/>
    <w:rsid w:val="00101FFA"/>
    <w:rsid w:val="001070F4"/>
    <w:rsid w:val="0010761C"/>
    <w:rsid w:val="00107EAE"/>
    <w:rsid w:val="00110F84"/>
    <w:rsid w:val="00121C57"/>
    <w:rsid w:val="00127C11"/>
    <w:rsid w:val="00131610"/>
    <w:rsid w:val="0013291E"/>
    <w:rsid w:val="00132F94"/>
    <w:rsid w:val="00133D4D"/>
    <w:rsid w:val="00133D4F"/>
    <w:rsid w:val="001342C1"/>
    <w:rsid w:val="001424A6"/>
    <w:rsid w:val="001466B5"/>
    <w:rsid w:val="001509ED"/>
    <w:rsid w:val="0015507C"/>
    <w:rsid w:val="00157F69"/>
    <w:rsid w:val="00161A54"/>
    <w:rsid w:val="00164228"/>
    <w:rsid w:val="00164A43"/>
    <w:rsid w:val="00166D38"/>
    <w:rsid w:val="00170B0B"/>
    <w:rsid w:val="001768AC"/>
    <w:rsid w:val="00180099"/>
    <w:rsid w:val="001803A2"/>
    <w:rsid w:val="00182A64"/>
    <w:rsid w:val="00184671"/>
    <w:rsid w:val="00184708"/>
    <w:rsid w:val="00185E4B"/>
    <w:rsid w:val="00186631"/>
    <w:rsid w:val="00191DCC"/>
    <w:rsid w:val="00192E5F"/>
    <w:rsid w:val="00195399"/>
    <w:rsid w:val="00196082"/>
    <w:rsid w:val="001A0953"/>
    <w:rsid w:val="001A14A9"/>
    <w:rsid w:val="001A37A8"/>
    <w:rsid w:val="001A6405"/>
    <w:rsid w:val="001A6639"/>
    <w:rsid w:val="001A6766"/>
    <w:rsid w:val="001B0D8D"/>
    <w:rsid w:val="001B0EFE"/>
    <w:rsid w:val="001B1393"/>
    <w:rsid w:val="001B56DB"/>
    <w:rsid w:val="001B5BFA"/>
    <w:rsid w:val="001C1035"/>
    <w:rsid w:val="001C1046"/>
    <w:rsid w:val="001C396F"/>
    <w:rsid w:val="001C76DF"/>
    <w:rsid w:val="001D22C2"/>
    <w:rsid w:val="001D6394"/>
    <w:rsid w:val="001D6FCF"/>
    <w:rsid w:val="001E13DD"/>
    <w:rsid w:val="001E21B0"/>
    <w:rsid w:val="001E591B"/>
    <w:rsid w:val="001F4D2C"/>
    <w:rsid w:val="001F4F7D"/>
    <w:rsid w:val="0020228F"/>
    <w:rsid w:val="00204315"/>
    <w:rsid w:val="0020527F"/>
    <w:rsid w:val="002056A3"/>
    <w:rsid w:val="00206EE9"/>
    <w:rsid w:val="00207297"/>
    <w:rsid w:val="00210C44"/>
    <w:rsid w:val="0021326B"/>
    <w:rsid w:val="0021408B"/>
    <w:rsid w:val="002173AA"/>
    <w:rsid w:val="002207CF"/>
    <w:rsid w:val="0022246D"/>
    <w:rsid w:val="00222576"/>
    <w:rsid w:val="00224DB6"/>
    <w:rsid w:val="00226FCB"/>
    <w:rsid w:val="002278D4"/>
    <w:rsid w:val="002368B9"/>
    <w:rsid w:val="00236942"/>
    <w:rsid w:val="0023717A"/>
    <w:rsid w:val="0023761F"/>
    <w:rsid w:val="002426B8"/>
    <w:rsid w:val="002454B8"/>
    <w:rsid w:val="00246F63"/>
    <w:rsid w:val="00255952"/>
    <w:rsid w:val="00255992"/>
    <w:rsid w:val="00255A95"/>
    <w:rsid w:val="002564A1"/>
    <w:rsid w:val="00256AB8"/>
    <w:rsid w:val="0026112D"/>
    <w:rsid w:val="00267BA4"/>
    <w:rsid w:val="00271438"/>
    <w:rsid w:val="00271C4A"/>
    <w:rsid w:val="00272403"/>
    <w:rsid w:val="00276CCE"/>
    <w:rsid w:val="00276EF4"/>
    <w:rsid w:val="00290F2C"/>
    <w:rsid w:val="00293DAD"/>
    <w:rsid w:val="0029564D"/>
    <w:rsid w:val="002970BA"/>
    <w:rsid w:val="00297E13"/>
    <w:rsid w:val="00297E7C"/>
    <w:rsid w:val="002A0DA9"/>
    <w:rsid w:val="002B0BFB"/>
    <w:rsid w:val="002B4D1D"/>
    <w:rsid w:val="002C0B59"/>
    <w:rsid w:val="002C34AA"/>
    <w:rsid w:val="002D188C"/>
    <w:rsid w:val="002D3EF1"/>
    <w:rsid w:val="002D72E4"/>
    <w:rsid w:val="002E10A3"/>
    <w:rsid w:val="002E2EB4"/>
    <w:rsid w:val="002E30F5"/>
    <w:rsid w:val="002E479B"/>
    <w:rsid w:val="002E7880"/>
    <w:rsid w:val="002F0BA5"/>
    <w:rsid w:val="002F2C4F"/>
    <w:rsid w:val="002F4870"/>
    <w:rsid w:val="00302C2E"/>
    <w:rsid w:val="00302DED"/>
    <w:rsid w:val="00303504"/>
    <w:rsid w:val="00303533"/>
    <w:rsid w:val="003047B3"/>
    <w:rsid w:val="00305393"/>
    <w:rsid w:val="0031025A"/>
    <w:rsid w:val="003128A7"/>
    <w:rsid w:val="0031555D"/>
    <w:rsid w:val="00320612"/>
    <w:rsid w:val="00321EAD"/>
    <w:rsid w:val="003241F4"/>
    <w:rsid w:val="0032724E"/>
    <w:rsid w:val="00331132"/>
    <w:rsid w:val="00332F22"/>
    <w:rsid w:val="00333AA1"/>
    <w:rsid w:val="00336B82"/>
    <w:rsid w:val="00347FF2"/>
    <w:rsid w:val="00351709"/>
    <w:rsid w:val="0035171F"/>
    <w:rsid w:val="00356E96"/>
    <w:rsid w:val="003609EE"/>
    <w:rsid w:val="00360CF6"/>
    <w:rsid w:val="003615C3"/>
    <w:rsid w:val="0036252E"/>
    <w:rsid w:val="00364C81"/>
    <w:rsid w:val="003679C1"/>
    <w:rsid w:val="0037002B"/>
    <w:rsid w:val="003712C7"/>
    <w:rsid w:val="00371F0B"/>
    <w:rsid w:val="0037387F"/>
    <w:rsid w:val="00374C77"/>
    <w:rsid w:val="00376C3F"/>
    <w:rsid w:val="00381795"/>
    <w:rsid w:val="00382A62"/>
    <w:rsid w:val="00384DFC"/>
    <w:rsid w:val="0038546B"/>
    <w:rsid w:val="00391367"/>
    <w:rsid w:val="003A1BF2"/>
    <w:rsid w:val="003A4E31"/>
    <w:rsid w:val="003A5C15"/>
    <w:rsid w:val="003A5E03"/>
    <w:rsid w:val="003B03C8"/>
    <w:rsid w:val="003B7629"/>
    <w:rsid w:val="003B78C0"/>
    <w:rsid w:val="003C48CA"/>
    <w:rsid w:val="003C5F8E"/>
    <w:rsid w:val="003C614A"/>
    <w:rsid w:val="003D0684"/>
    <w:rsid w:val="003D16FD"/>
    <w:rsid w:val="003D2C27"/>
    <w:rsid w:val="003D3BF4"/>
    <w:rsid w:val="003D44B2"/>
    <w:rsid w:val="003D4E3F"/>
    <w:rsid w:val="003D4E75"/>
    <w:rsid w:val="003E5704"/>
    <w:rsid w:val="003E787A"/>
    <w:rsid w:val="003F09E3"/>
    <w:rsid w:val="003F52C4"/>
    <w:rsid w:val="003F637A"/>
    <w:rsid w:val="00400BB7"/>
    <w:rsid w:val="00401AA1"/>
    <w:rsid w:val="004065D2"/>
    <w:rsid w:val="00406B5F"/>
    <w:rsid w:val="004117F2"/>
    <w:rsid w:val="00411BB0"/>
    <w:rsid w:val="0041292B"/>
    <w:rsid w:val="004177E8"/>
    <w:rsid w:val="004245DA"/>
    <w:rsid w:val="00426821"/>
    <w:rsid w:val="00431611"/>
    <w:rsid w:val="00431EDF"/>
    <w:rsid w:val="00432591"/>
    <w:rsid w:val="00433F7E"/>
    <w:rsid w:val="00435D2D"/>
    <w:rsid w:val="00436D3F"/>
    <w:rsid w:val="0044393D"/>
    <w:rsid w:val="004479AC"/>
    <w:rsid w:val="0045055A"/>
    <w:rsid w:val="004553A3"/>
    <w:rsid w:val="004562FA"/>
    <w:rsid w:val="0045741D"/>
    <w:rsid w:val="0046435D"/>
    <w:rsid w:val="00474921"/>
    <w:rsid w:val="00476223"/>
    <w:rsid w:val="004834E9"/>
    <w:rsid w:val="00483517"/>
    <w:rsid w:val="00485FC1"/>
    <w:rsid w:val="0049393E"/>
    <w:rsid w:val="00495358"/>
    <w:rsid w:val="004955CA"/>
    <w:rsid w:val="004971EA"/>
    <w:rsid w:val="004A0498"/>
    <w:rsid w:val="004A0A4F"/>
    <w:rsid w:val="004A49B3"/>
    <w:rsid w:val="004A65D3"/>
    <w:rsid w:val="004A7CB3"/>
    <w:rsid w:val="004A7DBD"/>
    <w:rsid w:val="004B3970"/>
    <w:rsid w:val="004B3BE3"/>
    <w:rsid w:val="004C3AB3"/>
    <w:rsid w:val="004C52B8"/>
    <w:rsid w:val="004C573C"/>
    <w:rsid w:val="004C747C"/>
    <w:rsid w:val="004D0D96"/>
    <w:rsid w:val="004D234B"/>
    <w:rsid w:val="004D27E6"/>
    <w:rsid w:val="004D2866"/>
    <w:rsid w:val="004D5914"/>
    <w:rsid w:val="004E029E"/>
    <w:rsid w:val="004E1687"/>
    <w:rsid w:val="004E1991"/>
    <w:rsid w:val="004E27E6"/>
    <w:rsid w:val="004E3CC0"/>
    <w:rsid w:val="004F1382"/>
    <w:rsid w:val="004F14A6"/>
    <w:rsid w:val="004F4150"/>
    <w:rsid w:val="004F593C"/>
    <w:rsid w:val="004F7A19"/>
    <w:rsid w:val="00505A42"/>
    <w:rsid w:val="00507FC7"/>
    <w:rsid w:val="005110A0"/>
    <w:rsid w:val="00513A15"/>
    <w:rsid w:val="00517EA1"/>
    <w:rsid w:val="00523F5F"/>
    <w:rsid w:val="00526C40"/>
    <w:rsid w:val="00532A79"/>
    <w:rsid w:val="00534314"/>
    <w:rsid w:val="005355FA"/>
    <w:rsid w:val="0053605D"/>
    <w:rsid w:val="0053676D"/>
    <w:rsid w:val="00536A6A"/>
    <w:rsid w:val="005433D6"/>
    <w:rsid w:val="00544B8B"/>
    <w:rsid w:val="0054735E"/>
    <w:rsid w:val="00551CB2"/>
    <w:rsid w:val="00560EAD"/>
    <w:rsid w:val="005615D7"/>
    <w:rsid w:val="00567C36"/>
    <w:rsid w:val="00571C1C"/>
    <w:rsid w:val="00577057"/>
    <w:rsid w:val="00577363"/>
    <w:rsid w:val="005814A6"/>
    <w:rsid w:val="005825A8"/>
    <w:rsid w:val="005834E9"/>
    <w:rsid w:val="0058409A"/>
    <w:rsid w:val="00584976"/>
    <w:rsid w:val="00590F69"/>
    <w:rsid w:val="005936FE"/>
    <w:rsid w:val="00593DC7"/>
    <w:rsid w:val="005965CB"/>
    <w:rsid w:val="005A3BC8"/>
    <w:rsid w:val="005A6314"/>
    <w:rsid w:val="005B133A"/>
    <w:rsid w:val="005B5A2F"/>
    <w:rsid w:val="005B6280"/>
    <w:rsid w:val="005B634B"/>
    <w:rsid w:val="005D2797"/>
    <w:rsid w:val="005D3A4B"/>
    <w:rsid w:val="005D3FC3"/>
    <w:rsid w:val="005D606C"/>
    <w:rsid w:val="005E0105"/>
    <w:rsid w:val="005E0BE1"/>
    <w:rsid w:val="005E3C8C"/>
    <w:rsid w:val="005E3FAB"/>
    <w:rsid w:val="005E3FDB"/>
    <w:rsid w:val="005E4CA3"/>
    <w:rsid w:val="005F048F"/>
    <w:rsid w:val="005F0F9B"/>
    <w:rsid w:val="005F22FA"/>
    <w:rsid w:val="005F38C2"/>
    <w:rsid w:val="005F3F8D"/>
    <w:rsid w:val="005F6CCA"/>
    <w:rsid w:val="006006DC"/>
    <w:rsid w:val="00600BE0"/>
    <w:rsid w:val="00602679"/>
    <w:rsid w:val="006047BD"/>
    <w:rsid w:val="0060682F"/>
    <w:rsid w:val="00606B3F"/>
    <w:rsid w:val="006106B1"/>
    <w:rsid w:val="006132E2"/>
    <w:rsid w:val="00626735"/>
    <w:rsid w:val="00631C89"/>
    <w:rsid w:val="00634349"/>
    <w:rsid w:val="00636A1E"/>
    <w:rsid w:val="006447F0"/>
    <w:rsid w:val="00644A38"/>
    <w:rsid w:val="00645A10"/>
    <w:rsid w:val="00646A4C"/>
    <w:rsid w:val="00646AED"/>
    <w:rsid w:val="00650DCB"/>
    <w:rsid w:val="006522E7"/>
    <w:rsid w:val="00654AE4"/>
    <w:rsid w:val="00662588"/>
    <w:rsid w:val="006627C8"/>
    <w:rsid w:val="00663643"/>
    <w:rsid w:val="00666436"/>
    <w:rsid w:val="00667E89"/>
    <w:rsid w:val="00671EE5"/>
    <w:rsid w:val="0067485E"/>
    <w:rsid w:val="00680004"/>
    <w:rsid w:val="006815D8"/>
    <w:rsid w:val="00683BB8"/>
    <w:rsid w:val="006868AE"/>
    <w:rsid w:val="00692BE5"/>
    <w:rsid w:val="00694CE8"/>
    <w:rsid w:val="00695FF0"/>
    <w:rsid w:val="006A1C6C"/>
    <w:rsid w:val="006A1D42"/>
    <w:rsid w:val="006A3BEF"/>
    <w:rsid w:val="006A4F96"/>
    <w:rsid w:val="006A50E4"/>
    <w:rsid w:val="006A5B60"/>
    <w:rsid w:val="006A742C"/>
    <w:rsid w:val="006B1AC9"/>
    <w:rsid w:val="006B5A5A"/>
    <w:rsid w:val="006B5ADE"/>
    <w:rsid w:val="006B7D0B"/>
    <w:rsid w:val="006C5AE9"/>
    <w:rsid w:val="006C609F"/>
    <w:rsid w:val="006C62FC"/>
    <w:rsid w:val="006C6C96"/>
    <w:rsid w:val="006D31D6"/>
    <w:rsid w:val="006D32AD"/>
    <w:rsid w:val="006D431B"/>
    <w:rsid w:val="006D7180"/>
    <w:rsid w:val="006E01BC"/>
    <w:rsid w:val="006E4AA9"/>
    <w:rsid w:val="006E548C"/>
    <w:rsid w:val="006F0D71"/>
    <w:rsid w:val="006F1664"/>
    <w:rsid w:val="006F4DEB"/>
    <w:rsid w:val="006F5E7F"/>
    <w:rsid w:val="00701E9E"/>
    <w:rsid w:val="0070313D"/>
    <w:rsid w:val="00706A7A"/>
    <w:rsid w:val="007113EA"/>
    <w:rsid w:val="00711557"/>
    <w:rsid w:val="00712AC1"/>
    <w:rsid w:val="00714C5C"/>
    <w:rsid w:val="00717235"/>
    <w:rsid w:val="00733752"/>
    <w:rsid w:val="00733D74"/>
    <w:rsid w:val="00742849"/>
    <w:rsid w:val="0074315E"/>
    <w:rsid w:val="00751D52"/>
    <w:rsid w:val="00752DFF"/>
    <w:rsid w:val="00754DC7"/>
    <w:rsid w:val="00755FEF"/>
    <w:rsid w:val="00756027"/>
    <w:rsid w:val="00756029"/>
    <w:rsid w:val="00757ED1"/>
    <w:rsid w:val="00764F5A"/>
    <w:rsid w:val="00767D8D"/>
    <w:rsid w:val="00770D67"/>
    <w:rsid w:val="00772C7E"/>
    <w:rsid w:val="0077449A"/>
    <w:rsid w:val="0077530C"/>
    <w:rsid w:val="007812BF"/>
    <w:rsid w:val="00790773"/>
    <w:rsid w:val="0079635A"/>
    <w:rsid w:val="007970E9"/>
    <w:rsid w:val="007977D6"/>
    <w:rsid w:val="007A0D8F"/>
    <w:rsid w:val="007A63B1"/>
    <w:rsid w:val="007B3E97"/>
    <w:rsid w:val="007C4BF0"/>
    <w:rsid w:val="007C4FC3"/>
    <w:rsid w:val="007C600F"/>
    <w:rsid w:val="007D0879"/>
    <w:rsid w:val="007D26B5"/>
    <w:rsid w:val="007D4EBF"/>
    <w:rsid w:val="007D6B4F"/>
    <w:rsid w:val="007E0206"/>
    <w:rsid w:val="007E27D7"/>
    <w:rsid w:val="007E7525"/>
    <w:rsid w:val="007F0534"/>
    <w:rsid w:val="007F484B"/>
    <w:rsid w:val="007F487C"/>
    <w:rsid w:val="007F5D87"/>
    <w:rsid w:val="008001C5"/>
    <w:rsid w:val="0080247D"/>
    <w:rsid w:val="00802BD9"/>
    <w:rsid w:val="00804758"/>
    <w:rsid w:val="008106EF"/>
    <w:rsid w:val="00810D77"/>
    <w:rsid w:val="008125C4"/>
    <w:rsid w:val="0082195E"/>
    <w:rsid w:val="00826E05"/>
    <w:rsid w:val="008321B5"/>
    <w:rsid w:val="00833869"/>
    <w:rsid w:val="008354D0"/>
    <w:rsid w:val="0083756C"/>
    <w:rsid w:val="00837740"/>
    <w:rsid w:val="00837BAE"/>
    <w:rsid w:val="008437A7"/>
    <w:rsid w:val="008508B6"/>
    <w:rsid w:val="008514C4"/>
    <w:rsid w:val="008521BB"/>
    <w:rsid w:val="0085273B"/>
    <w:rsid w:val="008533B1"/>
    <w:rsid w:val="00854CBB"/>
    <w:rsid w:val="008551CF"/>
    <w:rsid w:val="008559DB"/>
    <w:rsid w:val="00863965"/>
    <w:rsid w:val="00864779"/>
    <w:rsid w:val="0086596C"/>
    <w:rsid w:val="00874418"/>
    <w:rsid w:val="0088014B"/>
    <w:rsid w:val="00880A94"/>
    <w:rsid w:val="00881B2E"/>
    <w:rsid w:val="0089623F"/>
    <w:rsid w:val="0089765F"/>
    <w:rsid w:val="008A7A41"/>
    <w:rsid w:val="008B0A4B"/>
    <w:rsid w:val="008B1406"/>
    <w:rsid w:val="008B1461"/>
    <w:rsid w:val="008B1580"/>
    <w:rsid w:val="008B2AA7"/>
    <w:rsid w:val="008B3F96"/>
    <w:rsid w:val="008B59C9"/>
    <w:rsid w:val="008B78C8"/>
    <w:rsid w:val="008C2C7A"/>
    <w:rsid w:val="008C78F8"/>
    <w:rsid w:val="008D2247"/>
    <w:rsid w:val="008D394E"/>
    <w:rsid w:val="008D4AA0"/>
    <w:rsid w:val="008E1495"/>
    <w:rsid w:val="008E2781"/>
    <w:rsid w:val="008E32A4"/>
    <w:rsid w:val="008E43AD"/>
    <w:rsid w:val="008F26CE"/>
    <w:rsid w:val="008F3A3D"/>
    <w:rsid w:val="00905EC3"/>
    <w:rsid w:val="0091023C"/>
    <w:rsid w:val="009104EE"/>
    <w:rsid w:val="009142C2"/>
    <w:rsid w:val="009148D1"/>
    <w:rsid w:val="00914E7A"/>
    <w:rsid w:val="009245D6"/>
    <w:rsid w:val="00924EDD"/>
    <w:rsid w:val="00930C93"/>
    <w:rsid w:val="0093381A"/>
    <w:rsid w:val="0093521E"/>
    <w:rsid w:val="00936E6B"/>
    <w:rsid w:val="009402DC"/>
    <w:rsid w:val="00940CC9"/>
    <w:rsid w:val="009423A5"/>
    <w:rsid w:val="00944E7B"/>
    <w:rsid w:val="00951230"/>
    <w:rsid w:val="009532ED"/>
    <w:rsid w:val="009551D3"/>
    <w:rsid w:val="009609EB"/>
    <w:rsid w:val="009648A1"/>
    <w:rsid w:val="00967E20"/>
    <w:rsid w:val="009762C1"/>
    <w:rsid w:val="00976D24"/>
    <w:rsid w:val="00976FB6"/>
    <w:rsid w:val="00983F61"/>
    <w:rsid w:val="00987E84"/>
    <w:rsid w:val="00987F61"/>
    <w:rsid w:val="009906E6"/>
    <w:rsid w:val="009915FB"/>
    <w:rsid w:val="00991850"/>
    <w:rsid w:val="009923F9"/>
    <w:rsid w:val="009A1F28"/>
    <w:rsid w:val="009A4EAE"/>
    <w:rsid w:val="009B56AD"/>
    <w:rsid w:val="009B5A9E"/>
    <w:rsid w:val="009C158D"/>
    <w:rsid w:val="009C24B3"/>
    <w:rsid w:val="009C67C3"/>
    <w:rsid w:val="009C6CFF"/>
    <w:rsid w:val="009D1A1B"/>
    <w:rsid w:val="009D39D8"/>
    <w:rsid w:val="009D641A"/>
    <w:rsid w:val="009E2EE1"/>
    <w:rsid w:val="009E445D"/>
    <w:rsid w:val="009F0287"/>
    <w:rsid w:val="00A0224B"/>
    <w:rsid w:val="00A0391E"/>
    <w:rsid w:val="00A058AD"/>
    <w:rsid w:val="00A1071C"/>
    <w:rsid w:val="00A120F4"/>
    <w:rsid w:val="00A14BE8"/>
    <w:rsid w:val="00A2427B"/>
    <w:rsid w:val="00A25E95"/>
    <w:rsid w:val="00A27520"/>
    <w:rsid w:val="00A30E2E"/>
    <w:rsid w:val="00A31066"/>
    <w:rsid w:val="00A33F84"/>
    <w:rsid w:val="00A3566A"/>
    <w:rsid w:val="00A36DFA"/>
    <w:rsid w:val="00A400F1"/>
    <w:rsid w:val="00A417AF"/>
    <w:rsid w:val="00A41D9A"/>
    <w:rsid w:val="00A4662A"/>
    <w:rsid w:val="00A55398"/>
    <w:rsid w:val="00A6298F"/>
    <w:rsid w:val="00A656F9"/>
    <w:rsid w:val="00A67433"/>
    <w:rsid w:val="00A80D15"/>
    <w:rsid w:val="00A824A8"/>
    <w:rsid w:val="00A825F2"/>
    <w:rsid w:val="00A858C4"/>
    <w:rsid w:val="00A877E3"/>
    <w:rsid w:val="00A940C9"/>
    <w:rsid w:val="00A947D6"/>
    <w:rsid w:val="00A95339"/>
    <w:rsid w:val="00A9681B"/>
    <w:rsid w:val="00A971C3"/>
    <w:rsid w:val="00AB4D26"/>
    <w:rsid w:val="00AB57D1"/>
    <w:rsid w:val="00AC1265"/>
    <w:rsid w:val="00AC1B77"/>
    <w:rsid w:val="00AC3C10"/>
    <w:rsid w:val="00AC44F7"/>
    <w:rsid w:val="00AC4F2F"/>
    <w:rsid w:val="00AC6FAF"/>
    <w:rsid w:val="00AD1B90"/>
    <w:rsid w:val="00AD3400"/>
    <w:rsid w:val="00AD46D4"/>
    <w:rsid w:val="00AD67A6"/>
    <w:rsid w:val="00AD7A5E"/>
    <w:rsid w:val="00AE0650"/>
    <w:rsid w:val="00AE209E"/>
    <w:rsid w:val="00AE43A3"/>
    <w:rsid w:val="00AE499B"/>
    <w:rsid w:val="00AE7324"/>
    <w:rsid w:val="00AE79D6"/>
    <w:rsid w:val="00AF039E"/>
    <w:rsid w:val="00AF0662"/>
    <w:rsid w:val="00B009CD"/>
    <w:rsid w:val="00B0199B"/>
    <w:rsid w:val="00B034EB"/>
    <w:rsid w:val="00B038A8"/>
    <w:rsid w:val="00B05A3B"/>
    <w:rsid w:val="00B06618"/>
    <w:rsid w:val="00B068C4"/>
    <w:rsid w:val="00B10D3A"/>
    <w:rsid w:val="00B115DD"/>
    <w:rsid w:val="00B11973"/>
    <w:rsid w:val="00B202A2"/>
    <w:rsid w:val="00B22FEF"/>
    <w:rsid w:val="00B24E5B"/>
    <w:rsid w:val="00B24F62"/>
    <w:rsid w:val="00B36652"/>
    <w:rsid w:val="00B4135F"/>
    <w:rsid w:val="00B4221E"/>
    <w:rsid w:val="00B451A0"/>
    <w:rsid w:val="00B45DAE"/>
    <w:rsid w:val="00B518F3"/>
    <w:rsid w:val="00B533BF"/>
    <w:rsid w:val="00B53E42"/>
    <w:rsid w:val="00B610C0"/>
    <w:rsid w:val="00B62B03"/>
    <w:rsid w:val="00B667D7"/>
    <w:rsid w:val="00B67020"/>
    <w:rsid w:val="00B70FE1"/>
    <w:rsid w:val="00B71B6E"/>
    <w:rsid w:val="00B75DE2"/>
    <w:rsid w:val="00B76705"/>
    <w:rsid w:val="00B8009D"/>
    <w:rsid w:val="00BA729A"/>
    <w:rsid w:val="00BB028C"/>
    <w:rsid w:val="00BB5442"/>
    <w:rsid w:val="00BC2B02"/>
    <w:rsid w:val="00BC2C9E"/>
    <w:rsid w:val="00BC777D"/>
    <w:rsid w:val="00BD06D7"/>
    <w:rsid w:val="00BD1C82"/>
    <w:rsid w:val="00BD20E6"/>
    <w:rsid w:val="00BD2879"/>
    <w:rsid w:val="00BD3620"/>
    <w:rsid w:val="00BD505C"/>
    <w:rsid w:val="00BD63ED"/>
    <w:rsid w:val="00BE2C64"/>
    <w:rsid w:val="00BE2ED0"/>
    <w:rsid w:val="00BE4F6F"/>
    <w:rsid w:val="00BE6DC3"/>
    <w:rsid w:val="00BE7A02"/>
    <w:rsid w:val="00BF18C9"/>
    <w:rsid w:val="00BF3E82"/>
    <w:rsid w:val="00BF77EE"/>
    <w:rsid w:val="00BF7944"/>
    <w:rsid w:val="00C01F04"/>
    <w:rsid w:val="00C10072"/>
    <w:rsid w:val="00C109EB"/>
    <w:rsid w:val="00C10C93"/>
    <w:rsid w:val="00C13FD8"/>
    <w:rsid w:val="00C23857"/>
    <w:rsid w:val="00C335AC"/>
    <w:rsid w:val="00C339D2"/>
    <w:rsid w:val="00C34B67"/>
    <w:rsid w:val="00C34FFB"/>
    <w:rsid w:val="00C37C3F"/>
    <w:rsid w:val="00C42BAD"/>
    <w:rsid w:val="00C44458"/>
    <w:rsid w:val="00C51BF8"/>
    <w:rsid w:val="00C54F8C"/>
    <w:rsid w:val="00C5602B"/>
    <w:rsid w:val="00C56EC9"/>
    <w:rsid w:val="00C61CF7"/>
    <w:rsid w:val="00C63918"/>
    <w:rsid w:val="00C66915"/>
    <w:rsid w:val="00C754BE"/>
    <w:rsid w:val="00C83039"/>
    <w:rsid w:val="00C85B4F"/>
    <w:rsid w:val="00C87272"/>
    <w:rsid w:val="00C96CDB"/>
    <w:rsid w:val="00C96D27"/>
    <w:rsid w:val="00CA0864"/>
    <w:rsid w:val="00CA4055"/>
    <w:rsid w:val="00CA515B"/>
    <w:rsid w:val="00CA7DF0"/>
    <w:rsid w:val="00CB5517"/>
    <w:rsid w:val="00CB7C69"/>
    <w:rsid w:val="00CC594F"/>
    <w:rsid w:val="00CD3DC6"/>
    <w:rsid w:val="00CE5DA7"/>
    <w:rsid w:val="00CE65B0"/>
    <w:rsid w:val="00CE6806"/>
    <w:rsid w:val="00CF2BA3"/>
    <w:rsid w:val="00CF48DB"/>
    <w:rsid w:val="00D003BC"/>
    <w:rsid w:val="00D04167"/>
    <w:rsid w:val="00D04949"/>
    <w:rsid w:val="00D05D33"/>
    <w:rsid w:val="00D10FE1"/>
    <w:rsid w:val="00D14DF2"/>
    <w:rsid w:val="00D172F7"/>
    <w:rsid w:val="00D20074"/>
    <w:rsid w:val="00D2180F"/>
    <w:rsid w:val="00D2534F"/>
    <w:rsid w:val="00D27443"/>
    <w:rsid w:val="00D328C8"/>
    <w:rsid w:val="00D32B0A"/>
    <w:rsid w:val="00D360A6"/>
    <w:rsid w:val="00D418F4"/>
    <w:rsid w:val="00D44B75"/>
    <w:rsid w:val="00D451AB"/>
    <w:rsid w:val="00D47911"/>
    <w:rsid w:val="00D47EF3"/>
    <w:rsid w:val="00D53579"/>
    <w:rsid w:val="00D55153"/>
    <w:rsid w:val="00D55207"/>
    <w:rsid w:val="00D570FE"/>
    <w:rsid w:val="00D618E9"/>
    <w:rsid w:val="00D61D86"/>
    <w:rsid w:val="00D63216"/>
    <w:rsid w:val="00D667BB"/>
    <w:rsid w:val="00D67D02"/>
    <w:rsid w:val="00D72349"/>
    <w:rsid w:val="00D746E3"/>
    <w:rsid w:val="00D747B1"/>
    <w:rsid w:val="00D763D5"/>
    <w:rsid w:val="00D77BEE"/>
    <w:rsid w:val="00D8188A"/>
    <w:rsid w:val="00D8192A"/>
    <w:rsid w:val="00D90AF2"/>
    <w:rsid w:val="00D91BD0"/>
    <w:rsid w:val="00D930DE"/>
    <w:rsid w:val="00D9492B"/>
    <w:rsid w:val="00D94AB8"/>
    <w:rsid w:val="00DA0555"/>
    <w:rsid w:val="00DA086D"/>
    <w:rsid w:val="00DB7CAB"/>
    <w:rsid w:val="00DC3E2F"/>
    <w:rsid w:val="00DC4C77"/>
    <w:rsid w:val="00DC7E1B"/>
    <w:rsid w:val="00DD40FE"/>
    <w:rsid w:val="00DD4A0D"/>
    <w:rsid w:val="00DD4C40"/>
    <w:rsid w:val="00DD581F"/>
    <w:rsid w:val="00DD5D6A"/>
    <w:rsid w:val="00DD5DB3"/>
    <w:rsid w:val="00DE0D96"/>
    <w:rsid w:val="00DE4317"/>
    <w:rsid w:val="00DE4FCE"/>
    <w:rsid w:val="00DE52A2"/>
    <w:rsid w:val="00DF021F"/>
    <w:rsid w:val="00DF04FD"/>
    <w:rsid w:val="00E01770"/>
    <w:rsid w:val="00E038F1"/>
    <w:rsid w:val="00E05BEB"/>
    <w:rsid w:val="00E12910"/>
    <w:rsid w:val="00E1450B"/>
    <w:rsid w:val="00E14D1B"/>
    <w:rsid w:val="00E22304"/>
    <w:rsid w:val="00E22B5C"/>
    <w:rsid w:val="00E22E14"/>
    <w:rsid w:val="00E234E4"/>
    <w:rsid w:val="00E302DD"/>
    <w:rsid w:val="00E31754"/>
    <w:rsid w:val="00E33150"/>
    <w:rsid w:val="00E3366A"/>
    <w:rsid w:val="00E34EB2"/>
    <w:rsid w:val="00E37370"/>
    <w:rsid w:val="00E40476"/>
    <w:rsid w:val="00E42C36"/>
    <w:rsid w:val="00E46C96"/>
    <w:rsid w:val="00E53184"/>
    <w:rsid w:val="00E6182B"/>
    <w:rsid w:val="00E62400"/>
    <w:rsid w:val="00E62EDD"/>
    <w:rsid w:val="00E672B0"/>
    <w:rsid w:val="00E7221D"/>
    <w:rsid w:val="00E737E1"/>
    <w:rsid w:val="00E75161"/>
    <w:rsid w:val="00E84424"/>
    <w:rsid w:val="00E87F29"/>
    <w:rsid w:val="00E972C9"/>
    <w:rsid w:val="00EA0DC7"/>
    <w:rsid w:val="00EA3425"/>
    <w:rsid w:val="00EA4A1F"/>
    <w:rsid w:val="00EA6637"/>
    <w:rsid w:val="00EA707F"/>
    <w:rsid w:val="00EA78BD"/>
    <w:rsid w:val="00EB160A"/>
    <w:rsid w:val="00EB1E84"/>
    <w:rsid w:val="00EB40A4"/>
    <w:rsid w:val="00EB4962"/>
    <w:rsid w:val="00EB74B6"/>
    <w:rsid w:val="00EB787A"/>
    <w:rsid w:val="00EC3646"/>
    <w:rsid w:val="00EC572D"/>
    <w:rsid w:val="00ED3F48"/>
    <w:rsid w:val="00ED6BCF"/>
    <w:rsid w:val="00ED6CCB"/>
    <w:rsid w:val="00ED78C0"/>
    <w:rsid w:val="00ED7FB5"/>
    <w:rsid w:val="00EE006B"/>
    <w:rsid w:val="00EE1BEF"/>
    <w:rsid w:val="00EE2A67"/>
    <w:rsid w:val="00EE32CC"/>
    <w:rsid w:val="00EE3550"/>
    <w:rsid w:val="00EE5E20"/>
    <w:rsid w:val="00EE6499"/>
    <w:rsid w:val="00EF5C99"/>
    <w:rsid w:val="00EF7246"/>
    <w:rsid w:val="00F01623"/>
    <w:rsid w:val="00F03F89"/>
    <w:rsid w:val="00F045DC"/>
    <w:rsid w:val="00F1132B"/>
    <w:rsid w:val="00F14027"/>
    <w:rsid w:val="00F15E44"/>
    <w:rsid w:val="00F231CA"/>
    <w:rsid w:val="00F24207"/>
    <w:rsid w:val="00F24986"/>
    <w:rsid w:val="00F24BDD"/>
    <w:rsid w:val="00F25889"/>
    <w:rsid w:val="00F27458"/>
    <w:rsid w:val="00F30A0A"/>
    <w:rsid w:val="00F31648"/>
    <w:rsid w:val="00F3571F"/>
    <w:rsid w:val="00F360D9"/>
    <w:rsid w:val="00F4011E"/>
    <w:rsid w:val="00F417FC"/>
    <w:rsid w:val="00F44E90"/>
    <w:rsid w:val="00F4673C"/>
    <w:rsid w:val="00F46882"/>
    <w:rsid w:val="00F51688"/>
    <w:rsid w:val="00F54242"/>
    <w:rsid w:val="00F549B8"/>
    <w:rsid w:val="00F55CBD"/>
    <w:rsid w:val="00F60D2F"/>
    <w:rsid w:val="00F621EA"/>
    <w:rsid w:val="00F638E3"/>
    <w:rsid w:val="00F6598B"/>
    <w:rsid w:val="00F66C00"/>
    <w:rsid w:val="00F67A77"/>
    <w:rsid w:val="00F70A2A"/>
    <w:rsid w:val="00F7218C"/>
    <w:rsid w:val="00F75039"/>
    <w:rsid w:val="00F80E45"/>
    <w:rsid w:val="00F810C1"/>
    <w:rsid w:val="00F844DC"/>
    <w:rsid w:val="00F87F47"/>
    <w:rsid w:val="00F87FE8"/>
    <w:rsid w:val="00F92CC9"/>
    <w:rsid w:val="00F96AD0"/>
    <w:rsid w:val="00FA2F89"/>
    <w:rsid w:val="00FA402B"/>
    <w:rsid w:val="00FA4394"/>
    <w:rsid w:val="00FA4ADA"/>
    <w:rsid w:val="00FB4527"/>
    <w:rsid w:val="00FB50DC"/>
    <w:rsid w:val="00FB68C0"/>
    <w:rsid w:val="00FC33AE"/>
    <w:rsid w:val="00FC4B41"/>
    <w:rsid w:val="00FD170F"/>
    <w:rsid w:val="00FD1CCB"/>
    <w:rsid w:val="00FD21C5"/>
    <w:rsid w:val="00FD57F3"/>
    <w:rsid w:val="00FE042A"/>
    <w:rsid w:val="00FE1AD7"/>
    <w:rsid w:val="00FE416D"/>
    <w:rsid w:val="00FE4EBE"/>
    <w:rsid w:val="00FE61CF"/>
    <w:rsid w:val="00FE65C6"/>
    <w:rsid w:val="00FF173E"/>
    <w:rsid w:val="00FF4536"/>
    <w:rsid w:val="00FF570E"/>
    <w:rsid w:val="17D39672"/>
    <w:rsid w:val="5D3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9F6DF"/>
  <w15:chartTrackingRefBased/>
  <w15:docId w15:val="{70AD8288-637E-41EA-A548-1184196F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8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78D4"/>
  </w:style>
  <w:style w:type="paragraph" w:styleId="Footer">
    <w:name w:val="footer"/>
    <w:basedOn w:val="Normal"/>
    <w:link w:val="FooterChar"/>
    <w:uiPriority w:val="99"/>
    <w:unhideWhenUsed/>
    <w:rsid w:val="002278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78D4"/>
  </w:style>
  <w:style w:type="character" w:styleId="PlaceholderText">
    <w:name w:val="Placeholder Text"/>
    <w:basedOn w:val="DefaultParagraphFont"/>
    <w:uiPriority w:val="99"/>
    <w:semiHidden/>
    <w:rsid w:val="009F0287"/>
    <w:rPr>
      <w:color w:val="808080"/>
    </w:rPr>
  </w:style>
  <w:style w:type="table" w:styleId="TableGrid">
    <w:name w:val="Table Grid"/>
    <w:basedOn w:val="TableNormal"/>
    <w:uiPriority w:val="39"/>
    <w:rsid w:val="000F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0A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F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7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C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6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AB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A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AD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61CF"/>
    <w:pPr>
      <w:spacing w:after="0" w:line="240" w:lineRule="auto"/>
    </w:pPr>
  </w:style>
  <w:style w:type="paragraph" w:styleId="Revision">
    <w:name w:val="Revision"/>
    <w:hidden/>
    <w:uiPriority w:val="99"/>
    <w:semiHidden/>
    <w:rsid w:val="001C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0074"/>
    <w:pPr>
      <w:spacing w:before="100" w:beforeAutospacing="1" w:after="100" w:afterAutospacing="1"/>
    </w:pPr>
  </w:style>
  <w:style w:type="paragraph" w:customStyle="1" w:styleId="xparagraph">
    <w:name w:val="x_paragraph"/>
    <w:basedOn w:val="Normal"/>
    <w:rsid w:val="00D20074"/>
    <w:pPr>
      <w:spacing w:before="100" w:beforeAutospacing="1" w:after="100" w:afterAutospacing="1"/>
    </w:pPr>
  </w:style>
  <w:style w:type="character" w:customStyle="1" w:styleId="xnormaltextrun">
    <w:name w:val="x_normaltextrun"/>
    <w:basedOn w:val="DefaultParagraphFont"/>
    <w:rsid w:val="00D20074"/>
  </w:style>
  <w:style w:type="character" w:customStyle="1" w:styleId="xeop">
    <w:name w:val="x_eop"/>
    <w:basedOn w:val="DefaultParagraphFont"/>
    <w:rsid w:val="00D2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AITP0yBqq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AITP0yBqqls?t=3985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AITP0yBqqls?t=149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CAC_Shared\NYCTRC\NYCTRC%20Meeting%20Materials\NYCTRC%20Meeting%20Minutes\NYCTRC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EBDE7721A744C889ACE6F7E916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10D0-4772-4500-B86A-DC786BC50ACE}"/>
      </w:docPartPr>
      <w:docPartBody>
        <w:p w:rsidR="00AF45F0" w:rsidRDefault="005C2449" w:rsidP="005C2449">
          <w:pPr>
            <w:pStyle w:val="A4EBDE7721A744C889ACE6F7E916AFDF"/>
          </w:pPr>
          <w:r w:rsidRPr="00C93F4E">
            <w:rPr>
              <w:rStyle w:val="PlaceholderText"/>
            </w:rPr>
            <w:t>Click here to enter a date.</w:t>
          </w:r>
        </w:p>
      </w:docPartBody>
    </w:docPart>
    <w:docPart>
      <w:docPartPr>
        <w:name w:val="F2EBE34EC9154CF99B445037FC7C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5231-D46B-46BB-A095-929B0A232F46}"/>
      </w:docPartPr>
      <w:docPartBody>
        <w:p w:rsidR="00AF45F0" w:rsidRDefault="005C2449" w:rsidP="005C2449">
          <w:pPr>
            <w:pStyle w:val="F2EBE34EC9154CF99B445037FC7CCCBA"/>
          </w:pPr>
          <w:r w:rsidRPr="00C93F4E">
            <w:rPr>
              <w:rStyle w:val="PlaceholderText"/>
            </w:rPr>
            <w:t>Click here to enter a date.</w:t>
          </w:r>
        </w:p>
      </w:docPartBody>
    </w:docPart>
    <w:docPart>
      <w:docPartPr>
        <w:name w:val="C982EFFD97A140BBBE398916F98F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A192-A3E4-444F-A566-F22A51F84CC7}"/>
      </w:docPartPr>
      <w:docPartBody>
        <w:p w:rsidR="00AF45F0" w:rsidRDefault="005C2449" w:rsidP="005C2449">
          <w:pPr>
            <w:pStyle w:val="C982EFFD97A140BBBE398916F98F9217"/>
          </w:pPr>
          <w:r w:rsidRPr="00C93F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Condense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D6"/>
    <w:rsid w:val="000A2568"/>
    <w:rsid w:val="001734F5"/>
    <w:rsid w:val="001823AB"/>
    <w:rsid w:val="001C6F64"/>
    <w:rsid w:val="0032089A"/>
    <w:rsid w:val="00397A69"/>
    <w:rsid w:val="003D228A"/>
    <w:rsid w:val="00585977"/>
    <w:rsid w:val="0059596A"/>
    <w:rsid w:val="005C2449"/>
    <w:rsid w:val="005C5B37"/>
    <w:rsid w:val="00667246"/>
    <w:rsid w:val="006B0D83"/>
    <w:rsid w:val="006D31D6"/>
    <w:rsid w:val="007525A0"/>
    <w:rsid w:val="007610F8"/>
    <w:rsid w:val="007C5905"/>
    <w:rsid w:val="007F0EC7"/>
    <w:rsid w:val="008C477E"/>
    <w:rsid w:val="0098277C"/>
    <w:rsid w:val="009A2B16"/>
    <w:rsid w:val="00A77577"/>
    <w:rsid w:val="00AC6620"/>
    <w:rsid w:val="00AC76E6"/>
    <w:rsid w:val="00AF45F0"/>
    <w:rsid w:val="00B11157"/>
    <w:rsid w:val="00B11E7F"/>
    <w:rsid w:val="00BE0537"/>
    <w:rsid w:val="00C2503F"/>
    <w:rsid w:val="00C77CE3"/>
    <w:rsid w:val="00CF0C23"/>
    <w:rsid w:val="00D7364C"/>
    <w:rsid w:val="00DA5B63"/>
    <w:rsid w:val="00E569A0"/>
    <w:rsid w:val="00EF4583"/>
    <w:rsid w:val="00F66892"/>
    <w:rsid w:val="00F956C4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449"/>
    <w:rPr>
      <w:color w:val="808080"/>
    </w:rPr>
  </w:style>
  <w:style w:type="paragraph" w:customStyle="1" w:styleId="A4EBDE7721A744C889ACE6F7E916AFDF">
    <w:name w:val="A4EBDE7721A744C889ACE6F7E916AFDF"/>
    <w:rsid w:val="005C2449"/>
  </w:style>
  <w:style w:type="paragraph" w:customStyle="1" w:styleId="F2EBE34EC9154CF99B445037FC7CCCBA">
    <w:name w:val="F2EBE34EC9154CF99B445037FC7CCCBA"/>
    <w:rsid w:val="005C2449"/>
  </w:style>
  <w:style w:type="paragraph" w:customStyle="1" w:styleId="C982EFFD97A140BBBE398916F98F9217">
    <w:name w:val="C982EFFD97A140BBBE398916F98F9217"/>
    <w:rsid w:val="005C2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94230A4703C4596AA1DBE1B4D307F" ma:contentTypeVersion="14" ma:contentTypeDescription="Create a new document." ma:contentTypeScope="" ma:versionID="8deb97022ac77aaebd0af854fc5c9458">
  <xsd:schema xmlns:xsd="http://www.w3.org/2001/XMLSchema" xmlns:xs="http://www.w3.org/2001/XMLSchema" xmlns:p="http://schemas.microsoft.com/office/2006/metadata/properties" xmlns:ns1="http://schemas.microsoft.com/sharepoint/v3" xmlns:ns3="d9419bf4-08f7-40ee-901e-cd74fbc993c4" xmlns:ns4="41a7f6d8-6f33-46cf-ab7e-dc16ee39a21a" targetNamespace="http://schemas.microsoft.com/office/2006/metadata/properties" ma:root="true" ma:fieldsID="3cac8eb976c4da18109b835ccc795bfd" ns1:_="" ns3:_="" ns4:_="">
    <xsd:import namespace="http://schemas.microsoft.com/sharepoint/v3"/>
    <xsd:import namespace="d9419bf4-08f7-40ee-901e-cd74fbc993c4"/>
    <xsd:import namespace="41a7f6d8-6f33-46cf-ab7e-dc16ee39a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19bf4-08f7-40ee-901e-cd74fbc9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7f6d8-6f33-46cf-ab7e-dc16ee39a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4262B-53DF-4356-9047-0C662C1A46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EAB84A-F89C-4465-9E6B-AE70C07FD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419bf4-08f7-40ee-901e-cd74fbc993c4"/>
    <ds:schemaRef ds:uri="41a7f6d8-6f33-46cf-ab7e-dc16ee39a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1E263-50A9-4B76-BF8D-93E3F04AF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2D5C8-4D5B-43CC-9EF9-77B3B223A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NYCTRC Minutes Template</Template>
  <TotalTime>5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Spezio, Jessica</dc:creator>
  <cp:keywords/>
  <dc:description/>
  <cp:lastModifiedBy>Daglian, Lisa</cp:lastModifiedBy>
  <cp:revision>2</cp:revision>
  <cp:lastPrinted>2018-07-18T20:57:00Z</cp:lastPrinted>
  <dcterms:created xsi:type="dcterms:W3CDTF">2022-03-10T22:35:00Z</dcterms:created>
  <dcterms:modified xsi:type="dcterms:W3CDTF">2022-03-10T22:35:00Z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0x010100DB494230A4703C4596AA1DBE1B4D307F</vt:lpwstr>
  </property>
</Properties>
</file>