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BFB35" w14:textId="10CD9DDF" w:rsidR="003A5E03" w:rsidRDefault="003A5E03" w:rsidP="003A5E03">
      <w:pPr>
        <w:rPr>
          <w:rFonts w:ascii="Arial" w:hAnsi="Arial" w:cs="Arial"/>
        </w:rPr>
      </w:pPr>
      <w:r>
        <w:rPr>
          <w:rFonts w:ascii="Arial" w:hAnsi="Arial" w:cs="Arial"/>
        </w:rPr>
        <w:t xml:space="preserve">A meeting of the New York City Transit Riders Council (NYCTRC) was convened at 12:00 pm on Thursday, </w:t>
      </w:r>
      <w:sdt>
        <w:sdtPr>
          <w:rPr>
            <w:rFonts w:ascii="Arial" w:hAnsi="Arial" w:cs="Arial"/>
          </w:rPr>
          <w:id w:val="-1131782248"/>
          <w:placeholder>
            <w:docPart w:val="308E24566ED23E4A8B1170538C9360BB"/>
          </w:placeholder>
          <w:date w:fullDate="2022-04-28T00:00:00Z">
            <w:dateFormat w:val="MMMM d, yyyy"/>
            <w:lid w:val="en-US"/>
            <w:storeMappedDataAs w:val="dateTime"/>
            <w:calendar w:val="gregorian"/>
          </w:date>
        </w:sdtPr>
        <w:sdtEndPr/>
        <w:sdtContent>
          <w:r w:rsidR="00075018">
            <w:rPr>
              <w:rFonts w:ascii="Arial" w:hAnsi="Arial" w:cs="Arial"/>
            </w:rPr>
            <w:t>April 28, 2022</w:t>
          </w:r>
        </w:sdtContent>
      </w:sdt>
      <w:r>
        <w:rPr>
          <w:rFonts w:ascii="Arial" w:hAnsi="Arial" w:cs="Arial"/>
        </w:rPr>
        <w:t xml:space="preserve"> in the 20</w:t>
      </w:r>
      <w:r w:rsidRPr="00107EAE">
        <w:rPr>
          <w:rFonts w:ascii="Arial" w:hAnsi="Arial" w:cs="Arial"/>
          <w:vertAlign w:val="superscript"/>
        </w:rPr>
        <w:t>th</w:t>
      </w:r>
      <w:r>
        <w:rPr>
          <w:rFonts w:ascii="Arial" w:hAnsi="Arial" w:cs="Arial"/>
        </w:rPr>
        <w:t xml:space="preserve"> floor Conf. Room 4 at 2 Broadway, New York, NY 10004</w:t>
      </w:r>
      <w:r w:rsidR="005D3A4B">
        <w:rPr>
          <w:rFonts w:ascii="Arial" w:hAnsi="Arial" w:cs="Arial"/>
        </w:rPr>
        <w:t>,</w:t>
      </w:r>
      <w:r>
        <w:rPr>
          <w:rFonts w:ascii="Arial" w:hAnsi="Arial" w:cs="Arial"/>
        </w:rPr>
        <w:t xml:space="preserve"> and via Zoom.</w:t>
      </w:r>
    </w:p>
    <w:p w14:paraId="1480FBBF" w14:textId="77777777" w:rsidR="003A5E03" w:rsidRDefault="003A5E03" w:rsidP="003A5E03">
      <w:pPr>
        <w:rPr>
          <w:rFonts w:ascii="Arial" w:hAnsi="Arial" w:cs="Arial"/>
        </w:rPr>
      </w:pPr>
    </w:p>
    <w:p w14:paraId="3346798C" w14:textId="77777777" w:rsidR="003A5E03" w:rsidRDefault="003A5E03" w:rsidP="003A5E03">
      <w:pPr>
        <w:jc w:val="center"/>
        <w:rPr>
          <w:rFonts w:ascii="Arial" w:hAnsi="Arial" w:cs="Arial"/>
          <w:b/>
        </w:rPr>
      </w:pPr>
      <w:r w:rsidRPr="000F0274">
        <w:rPr>
          <w:rFonts w:ascii="Arial" w:hAnsi="Arial" w:cs="Arial"/>
          <w:b/>
        </w:rPr>
        <w:t>Member Attendance</w:t>
      </w:r>
    </w:p>
    <w:p w14:paraId="31B1BB50" w14:textId="77777777" w:rsidR="003A5E03" w:rsidRPr="00AF78DA" w:rsidRDefault="003A5E03" w:rsidP="003A5E03">
      <w:pPr>
        <w:jc w:val="center"/>
        <w:rPr>
          <w:rFonts w:ascii="Arial" w:hAnsi="Arial" w:cs="Arial"/>
          <w:b/>
        </w:rPr>
      </w:pPr>
    </w:p>
    <w:p w14:paraId="0A6BC289" w14:textId="77777777" w:rsidR="003A5E03" w:rsidRPr="00AF78DA" w:rsidRDefault="003A5E03" w:rsidP="003A5E03">
      <w:pPr>
        <w:jc w:val="center"/>
        <w:rPr>
          <w:rFonts w:ascii="Arial" w:hAnsi="Arial" w:cs="Arial"/>
          <w:b/>
        </w:rPr>
      </w:pPr>
    </w:p>
    <w:p w14:paraId="6312A668" w14:textId="77777777" w:rsidR="003A5E03" w:rsidRPr="00704F7F" w:rsidRDefault="003A5E03" w:rsidP="003A5E03">
      <w:pPr>
        <w:jc w:val="center"/>
        <w:rPr>
          <w:rFonts w:ascii="Arial" w:hAnsi="Arial" w:cs="Arial"/>
          <w:bCs/>
        </w:rPr>
      </w:pPr>
      <w:r w:rsidRPr="00704F7F">
        <w:rPr>
          <w:rFonts w:ascii="Arial" w:hAnsi="Arial" w:cs="Arial"/>
          <w:bCs/>
        </w:rPr>
        <w:t>Andrew Albert (Chair)</w:t>
      </w:r>
      <w:r w:rsidRPr="00704F7F">
        <w:rPr>
          <w:rFonts w:ascii="Arial" w:hAnsi="Arial" w:cs="Arial"/>
          <w:bCs/>
        </w:rPr>
        <w:tab/>
      </w:r>
      <w:r w:rsidRPr="00704F7F">
        <w:rPr>
          <w:rFonts w:ascii="Arial" w:hAnsi="Arial" w:cs="Arial"/>
          <w:bCs/>
        </w:rPr>
        <w:tab/>
      </w:r>
      <w:r w:rsidRPr="00704F7F">
        <w:rPr>
          <w:rFonts w:ascii="Arial" w:hAnsi="Arial" w:cs="Arial"/>
          <w:bCs/>
        </w:rPr>
        <w:tab/>
      </w:r>
      <w:r w:rsidRPr="00704F7F">
        <w:rPr>
          <w:rFonts w:ascii="Arial" w:hAnsi="Arial" w:cs="Arial"/>
          <w:bCs/>
        </w:rPr>
        <w:tab/>
      </w:r>
      <w:r w:rsidRPr="00704F7F">
        <w:rPr>
          <w:rFonts w:ascii="Arial" w:hAnsi="Arial" w:cs="Arial"/>
          <w:bCs/>
        </w:rPr>
        <w:tab/>
      </w:r>
      <w:r w:rsidRPr="00704F7F">
        <w:rPr>
          <w:rFonts w:ascii="Arial" w:hAnsi="Arial" w:cs="Arial"/>
          <w:bCs/>
        </w:rPr>
        <w:tab/>
        <w:t>Present</w:t>
      </w:r>
    </w:p>
    <w:p w14:paraId="5D86DD2A" w14:textId="77777777" w:rsidR="003A5E03" w:rsidRPr="00704F7F" w:rsidRDefault="003A5E03" w:rsidP="003A5E03">
      <w:pPr>
        <w:jc w:val="center"/>
        <w:rPr>
          <w:rFonts w:ascii="Arial" w:hAnsi="Arial" w:cs="Arial"/>
          <w:bCs/>
        </w:rPr>
      </w:pPr>
      <w:r w:rsidRPr="00704F7F">
        <w:rPr>
          <w:rFonts w:ascii="Arial" w:hAnsi="Arial" w:cs="Arial"/>
          <w:bCs/>
        </w:rPr>
        <w:t>Burton M. Strauss Jr. (Vice Chair)</w:t>
      </w:r>
      <w:r w:rsidRPr="00704F7F">
        <w:rPr>
          <w:rFonts w:ascii="Arial" w:hAnsi="Arial" w:cs="Arial"/>
          <w:bCs/>
        </w:rPr>
        <w:tab/>
      </w:r>
      <w:r w:rsidRPr="00704F7F">
        <w:rPr>
          <w:rFonts w:ascii="Arial" w:hAnsi="Arial" w:cs="Arial"/>
          <w:bCs/>
        </w:rPr>
        <w:tab/>
      </w:r>
      <w:r w:rsidRPr="00704F7F">
        <w:rPr>
          <w:rFonts w:ascii="Arial" w:hAnsi="Arial" w:cs="Arial"/>
          <w:bCs/>
        </w:rPr>
        <w:tab/>
      </w:r>
      <w:r w:rsidRPr="00704F7F">
        <w:rPr>
          <w:rFonts w:ascii="Arial" w:hAnsi="Arial" w:cs="Arial"/>
          <w:bCs/>
        </w:rPr>
        <w:tab/>
      </w:r>
      <w:r w:rsidRPr="00704F7F">
        <w:rPr>
          <w:rFonts w:ascii="Arial" w:hAnsi="Arial" w:cs="Arial"/>
          <w:bCs/>
        </w:rPr>
        <w:tab/>
        <w:t>Present</w:t>
      </w:r>
    </w:p>
    <w:p w14:paraId="19DF77FD" w14:textId="77777777" w:rsidR="003A5E03" w:rsidRPr="00704F7F" w:rsidRDefault="003A5E03" w:rsidP="003A5E03">
      <w:pPr>
        <w:jc w:val="center"/>
        <w:rPr>
          <w:rFonts w:ascii="Arial" w:hAnsi="Arial" w:cs="Arial"/>
          <w:bCs/>
        </w:rPr>
      </w:pPr>
      <w:r w:rsidRPr="00704F7F">
        <w:rPr>
          <w:rFonts w:ascii="Arial" w:hAnsi="Arial" w:cs="Arial"/>
          <w:bCs/>
        </w:rPr>
        <w:t>Stuart Goldstein</w:t>
      </w:r>
      <w:r w:rsidRPr="00704F7F">
        <w:rPr>
          <w:rFonts w:ascii="Arial" w:hAnsi="Arial" w:cs="Arial"/>
          <w:bCs/>
        </w:rPr>
        <w:tab/>
      </w:r>
      <w:r w:rsidRPr="00704F7F">
        <w:rPr>
          <w:rFonts w:ascii="Arial" w:hAnsi="Arial" w:cs="Arial"/>
          <w:bCs/>
        </w:rPr>
        <w:tab/>
      </w:r>
      <w:r w:rsidRPr="00704F7F">
        <w:rPr>
          <w:rFonts w:ascii="Arial" w:hAnsi="Arial" w:cs="Arial"/>
          <w:bCs/>
        </w:rPr>
        <w:tab/>
      </w:r>
      <w:r w:rsidRPr="00704F7F">
        <w:rPr>
          <w:rFonts w:ascii="Arial" w:hAnsi="Arial" w:cs="Arial"/>
          <w:bCs/>
        </w:rPr>
        <w:tab/>
      </w:r>
      <w:r w:rsidRPr="00704F7F">
        <w:rPr>
          <w:rFonts w:ascii="Arial" w:hAnsi="Arial" w:cs="Arial"/>
          <w:bCs/>
        </w:rPr>
        <w:tab/>
      </w:r>
      <w:r w:rsidRPr="00704F7F">
        <w:rPr>
          <w:rFonts w:ascii="Arial" w:hAnsi="Arial" w:cs="Arial"/>
          <w:bCs/>
        </w:rPr>
        <w:tab/>
      </w:r>
      <w:r w:rsidRPr="00704F7F">
        <w:rPr>
          <w:rFonts w:ascii="Arial" w:hAnsi="Arial" w:cs="Arial"/>
          <w:bCs/>
        </w:rPr>
        <w:tab/>
        <w:t>Present</w:t>
      </w:r>
    </w:p>
    <w:p w14:paraId="2D0AF5AF" w14:textId="77777777" w:rsidR="003A5E03" w:rsidRPr="00704F7F" w:rsidRDefault="003A5E03" w:rsidP="003A5E03">
      <w:pPr>
        <w:jc w:val="center"/>
        <w:rPr>
          <w:rFonts w:ascii="Arial" w:hAnsi="Arial" w:cs="Arial"/>
          <w:bCs/>
        </w:rPr>
      </w:pPr>
      <w:r w:rsidRPr="00704F7F">
        <w:rPr>
          <w:rFonts w:ascii="Arial" w:hAnsi="Arial" w:cs="Arial"/>
          <w:bCs/>
        </w:rPr>
        <w:t>Christopher Greif</w:t>
      </w:r>
      <w:r w:rsidRPr="00704F7F">
        <w:rPr>
          <w:rFonts w:ascii="Arial" w:hAnsi="Arial" w:cs="Arial"/>
          <w:bCs/>
        </w:rPr>
        <w:tab/>
      </w:r>
      <w:r w:rsidRPr="00704F7F">
        <w:rPr>
          <w:rFonts w:ascii="Arial" w:hAnsi="Arial" w:cs="Arial"/>
          <w:bCs/>
        </w:rPr>
        <w:tab/>
      </w:r>
      <w:r w:rsidRPr="00704F7F">
        <w:rPr>
          <w:rFonts w:ascii="Arial" w:hAnsi="Arial" w:cs="Arial"/>
          <w:bCs/>
        </w:rPr>
        <w:tab/>
      </w:r>
      <w:r w:rsidRPr="00704F7F">
        <w:rPr>
          <w:rFonts w:ascii="Arial" w:hAnsi="Arial" w:cs="Arial"/>
          <w:bCs/>
        </w:rPr>
        <w:tab/>
      </w:r>
      <w:r w:rsidRPr="00704F7F">
        <w:rPr>
          <w:rFonts w:ascii="Arial" w:hAnsi="Arial" w:cs="Arial"/>
          <w:bCs/>
        </w:rPr>
        <w:tab/>
      </w:r>
      <w:r w:rsidRPr="00704F7F">
        <w:rPr>
          <w:rFonts w:ascii="Arial" w:hAnsi="Arial" w:cs="Arial"/>
          <w:bCs/>
        </w:rPr>
        <w:tab/>
      </w:r>
      <w:r w:rsidRPr="00704F7F">
        <w:rPr>
          <w:rFonts w:ascii="Arial" w:hAnsi="Arial" w:cs="Arial"/>
          <w:bCs/>
        </w:rPr>
        <w:tab/>
        <w:t>Present</w:t>
      </w:r>
    </w:p>
    <w:p w14:paraId="18800D13" w14:textId="77777777" w:rsidR="003A5E03" w:rsidRPr="00704F7F" w:rsidRDefault="003A5E03" w:rsidP="003A5E03">
      <w:pPr>
        <w:jc w:val="center"/>
        <w:rPr>
          <w:rFonts w:ascii="Arial" w:hAnsi="Arial" w:cs="Arial"/>
          <w:bCs/>
        </w:rPr>
      </w:pPr>
      <w:r w:rsidRPr="00704F7F">
        <w:rPr>
          <w:rFonts w:ascii="Arial" w:hAnsi="Arial" w:cs="Arial"/>
          <w:bCs/>
        </w:rPr>
        <w:t>William K. Guild</w:t>
      </w:r>
      <w:r w:rsidRPr="00704F7F">
        <w:rPr>
          <w:rFonts w:ascii="Arial" w:hAnsi="Arial" w:cs="Arial"/>
          <w:bCs/>
        </w:rPr>
        <w:tab/>
      </w:r>
      <w:r w:rsidRPr="00704F7F">
        <w:rPr>
          <w:rFonts w:ascii="Arial" w:hAnsi="Arial" w:cs="Arial"/>
          <w:bCs/>
        </w:rPr>
        <w:tab/>
      </w:r>
      <w:r w:rsidRPr="00704F7F">
        <w:rPr>
          <w:rFonts w:ascii="Arial" w:hAnsi="Arial" w:cs="Arial"/>
          <w:bCs/>
        </w:rPr>
        <w:tab/>
      </w:r>
      <w:r w:rsidRPr="00704F7F">
        <w:rPr>
          <w:rFonts w:ascii="Arial" w:hAnsi="Arial" w:cs="Arial"/>
          <w:bCs/>
        </w:rPr>
        <w:tab/>
      </w:r>
      <w:r w:rsidRPr="00704F7F">
        <w:rPr>
          <w:rFonts w:ascii="Arial" w:hAnsi="Arial" w:cs="Arial"/>
          <w:bCs/>
        </w:rPr>
        <w:tab/>
      </w:r>
      <w:r w:rsidRPr="00704F7F">
        <w:rPr>
          <w:rFonts w:ascii="Arial" w:hAnsi="Arial" w:cs="Arial"/>
          <w:bCs/>
        </w:rPr>
        <w:tab/>
      </w:r>
      <w:r w:rsidRPr="00704F7F">
        <w:rPr>
          <w:rFonts w:ascii="Arial" w:hAnsi="Arial" w:cs="Arial"/>
          <w:bCs/>
        </w:rPr>
        <w:tab/>
        <w:t>Absent</w:t>
      </w:r>
    </w:p>
    <w:p w14:paraId="038244DC" w14:textId="77777777" w:rsidR="003A5E03" w:rsidRPr="00704F7F" w:rsidRDefault="003A5E03" w:rsidP="003A5E03">
      <w:pPr>
        <w:jc w:val="center"/>
        <w:rPr>
          <w:rFonts w:ascii="Arial" w:hAnsi="Arial" w:cs="Arial"/>
          <w:bCs/>
        </w:rPr>
      </w:pPr>
      <w:r w:rsidRPr="00704F7F">
        <w:rPr>
          <w:rFonts w:ascii="Arial" w:hAnsi="Arial" w:cs="Arial"/>
          <w:bCs/>
        </w:rPr>
        <w:t>Marisol Halpern</w:t>
      </w:r>
      <w:r w:rsidRPr="00704F7F">
        <w:rPr>
          <w:rFonts w:ascii="Arial" w:hAnsi="Arial" w:cs="Arial"/>
          <w:bCs/>
        </w:rPr>
        <w:tab/>
      </w:r>
      <w:r w:rsidRPr="00704F7F">
        <w:rPr>
          <w:rFonts w:ascii="Arial" w:hAnsi="Arial" w:cs="Arial"/>
          <w:bCs/>
        </w:rPr>
        <w:tab/>
      </w:r>
      <w:r w:rsidRPr="00704F7F">
        <w:rPr>
          <w:rFonts w:ascii="Arial" w:hAnsi="Arial" w:cs="Arial"/>
          <w:bCs/>
        </w:rPr>
        <w:tab/>
      </w:r>
      <w:r w:rsidRPr="00704F7F">
        <w:rPr>
          <w:rFonts w:ascii="Arial" w:hAnsi="Arial" w:cs="Arial"/>
          <w:bCs/>
        </w:rPr>
        <w:tab/>
      </w:r>
      <w:r w:rsidRPr="00704F7F">
        <w:rPr>
          <w:rFonts w:ascii="Arial" w:hAnsi="Arial" w:cs="Arial"/>
          <w:bCs/>
        </w:rPr>
        <w:tab/>
      </w:r>
      <w:r w:rsidRPr="00704F7F">
        <w:rPr>
          <w:rFonts w:ascii="Arial" w:hAnsi="Arial" w:cs="Arial"/>
          <w:bCs/>
        </w:rPr>
        <w:tab/>
      </w:r>
      <w:r w:rsidRPr="00704F7F">
        <w:rPr>
          <w:rFonts w:ascii="Arial" w:hAnsi="Arial" w:cs="Arial"/>
          <w:bCs/>
        </w:rPr>
        <w:tab/>
        <w:t>Present</w:t>
      </w:r>
    </w:p>
    <w:p w14:paraId="37984CD1" w14:textId="77777777" w:rsidR="003A5E03" w:rsidRPr="00704F7F" w:rsidRDefault="003A5E03" w:rsidP="003A5E03">
      <w:pPr>
        <w:jc w:val="center"/>
        <w:rPr>
          <w:rFonts w:ascii="Arial" w:hAnsi="Arial" w:cs="Arial"/>
          <w:bCs/>
        </w:rPr>
      </w:pPr>
      <w:r w:rsidRPr="00704F7F">
        <w:rPr>
          <w:rFonts w:ascii="Arial" w:hAnsi="Arial" w:cs="Arial"/>
          <w:bCs/>
        </w:rPr>
        <w:t>Sharon King Hoge</w:t>
      </w:r>
      <w:r w:rsidRPr="00704F7F">
        <w:rPr>
          <w:rFonts w:ascii="Arial" w:hAnsi="Arial" w:cs="Arial"/>
          <w:bCs/>
        </w:rPr>
        <w:tab/>
      </w:r>
      <w:r w:rsidRPr="00704F7F">
        <w:rPr>
          <w:rFonts w:ascii="Arial" w:hAnsi="Arial" w:cs="Arial"/>
          <w:bCs/>
        </w:rPr>
        <w:tab/>
      </w:r>
      <w:r w:rsidRPr="00704F7F">
        <w:rPr>
          <w:rFonts w:ascii="Arial" w:hAnsi="Arial" w:cs="Arial"/>
          <w:bCs/>
        </w:rPr>
        <w:tab/>
      </w:r>
      <w:r w:rsidRPr="00704F7F">
        <w:rPr>
          <w:rFonts w:ascii="Arial" w:hAnsi="Arial" w:cs="Arial"/>
          <w:bCs/>
        </w:rPr>
        <w:tab/>
      </w:r>
      <w:r w:rsidRPr="00704F7F">
        <w:rPr>
          <w:rFonts w:ascii="Arial" w:hAnsi="Arial" w:cs="Arial"/>
          <w:bCs/>
        </w:rPr>
        <w:tab/>
      </w:r>
      <w:r w:rsidRPr="00704F7F">
        <w:rPr>
          <w:rFonts w:ascii="Arial" w:hAnsi="Arial" w:cs="Arial"/>
          <w:bCs/>
        </w:rPr>
        <w:tab/>
      </w:r>
      <w:r w:rsidRPr="00704F7F">
        <w:rPr>
          <w:rFonts w:ascii="Arial" w:hAnsi="Arial" w:cs="Arial"/>
          <w:bCs/>
        </w:rPr>
        <w:tab/>
        <w:t>Present</w:t>
      </w:r>
    </w:p>
    <w:p w14:paraId="68C7BDCC" w14:textId="77777777" w:rsidR="003A5E03" w:rsidRPr="00704F7F" w:rsidRDefault="003A5E03" w:rsidP="003A5E03">
      <w:pPr>
        <w:jc w:val="center"/>
        <w:rPr>
          <w:rFonts w:ascii="Arial" w:hAnsi="Arial" w:cs="Arial"/>
          <w:bCs/>
        </w:rPr>
      </w:pPr>
      <w:r w:rsidRPr="00704F7F">
        <w:rPr>
          <w:rFonts w:ascii="Arial" w:hAnsi="Arial" w:cs="Arial"/>
          <w:bCs/>
        </w:rPr>
        <w:t>Karen Hamilton</w:t>
      </w:r>
      <w:r w:rsidRPr="00704F7F">
        <w:rPr>
          <w:rFonts w:ascii="Arial" w:hAnsi="Arial" w:cs="Arial"/>
          <w:bCs/>
        </w:rPr>
        <w:tab/>
      </w:r>
      <w:r w:rsidRPr="00704F7F">
        <w:rPr>
          <w:rFonts w:ascii="Arial" w:hAnsi="Arial" w:cs="Arial"/>
          <w:bCs/>
        </w:rPr>
        <w:tab/>
      </w:r>
      <w:r w:rsidRPr="00704F7F">
        <w:rPr>
          <w:rFonts w:ascii="Arial" w:hAnsi="Arial" w:cs="Arial"/>
          <w:bCs/>
        </w:rPr>
        <w:tab/>
      </w:r>
      <w:r w:rsidRPr="00704F7F">
        <w:rPr>
          <w:rFonts w:ascii="Arial" w:hAnsi="Arial" w:cs="Arial"/>
          <w:bCs/>
        </w:rPr>
        <w:tab/>
      </w:r>
      <w:r w:rsidRPr="00704F7F">
        <w:rPr>
          <w:rFonts w:ascii="Arial" w:hAnsi="Arial" w:cs="Arial"/>
          <w:bCs/>
        </w:rPr>
        <w:tab/>
      </w:r>
      <w:r w:rsidRPr="00704F7F">
        <w:rPr>
          <w:rFonts w:ascii="Arial" w:hAnsi="Arial" w:cs="Arial"/>
          <w:bCs/>
        </w:rPr>
        <w:tab/>
      </w:r>
      <w:r w:rsidRPr="00704F7F">
        <w:rPr>
          <w:rFonts w:ascii="Arial" w:hAnsi="Arial" w:cs="Arial"/>
          <w:bCs/>
        </w:rPr>
        <w:tab/>
        <w:t>Present</w:t>
      </w:r>
    </w:p>
    <w:p w14:paraId="51C92D13" w14:textId="77777777" w:rsidR="003A5E03" w:rsidRPr="00704F7F" w:rsidRDefault="003A5E03" w:rsidP="003A5E03">
      <w:pPr>
        <w:jc w:val="center"/>
        <w:rPr>
          <w:rFonts w:ascii="Arial" w:hAnsi="Arial" w:cs="Arial"/>
          <w:bCs/>
        </w:rPr>
      </w:pPr>
      <w:r w:rsidRPr="00704F7F">
        <w:rPr>
          <w:rFonts w:ascii="Arial" w:hAnsi="Arial" w:cs="Arial"/>
          <w:bCs/>
        </w:rPr>
        <w:t>Cicely Harris</w:t>
      </w:r>
      <w:r w:rsidRPr="00704F7F">
        <w:rPr>
          <w:rFonts w:ascii="Arial" w:hAnsi="Arial" w:cs="Arial"/>
          <w:bCs/>
        </w:rPr>
        <w:tab/>
      </w:r>
      <w:r w:rsidRPr="00704F7F">
        <w:rPr>
          <w:rFonts w:ascii="Arial" w:hAnsi="Arial" w:cs="Arial"/>
          <w:bCs/>
        </w:rPr>
        <w:tab/>
      </w:r>
      <w:r w:rsidRPr="00704F7F">
        <w:rPr>
          <w:rFonts w:ascii="Arial" w:hAnsi="Arial" w:cs="Arial"/>
          <w:bCs/>
        </w:rPr>
        <w:tab/>
      </w:r>
      <w:r w:rsidRPr="00704F7F">
        <w:rPr>
          <w:rFonts w:ascii="Arial" w:hAnsi="Arial" w:cs="Arial"/>
          <w:bCs/>
        </w:rPr>
        <w:tab/>
      </w:r>
      <w:r w:rsidRPr="00704F7F">
        <w:rPr>
          <w:rFonts w:ascii="Arial" w:hAnsi="Arial" w:cs="Arial"/>
          <w:bCs/>
        </w:rPr>
        <w:tab/>
      </w:r>
      <w:r w:rsidRPr="00704F7F">
        <w:rPr>
          <w:rFonts w:ascii="Arial" w:hAnsi="Arial" w:cs="Arial"/>
          <w:bCs/>
        </w:rPr>
        <w:tab/>
      </w:r>
      <w:r w:rsidRPr="00704F7F">
        <w:rPr>
          <w:rFonts w:ascii="Arial" w:hAnsi="Arial" w:cs="Arial"/>
          <w:bCs/>
        </w:rPr>
        <w:tab/>
      </w:r>
      <w:r w:rsidRPr="00704F7F">
        <w:rPr>
          <w:rFonts w:ascii="Arial" w:hAnsi="Arial" w:cs="Arial"/>
          <w:bCs/>
        </w:rPr>
        <w:tab/>
        <w:t>Present</w:t>
      </w:r>
    </w:p>
    <w:p w14:paraId="2DD3164F" w14:textId="06765E32" w:rsidR="003A5E03" w:rsidRPr="00704F7F" w:rsidRDefault="003A5E03" w:rsidP="003A5E03">
      <w:pPr>
        <w:jc w:val="center"/>
        <w:rPr>
          <w:rFonts w:ascii="Arial" w:hAnsi="Arial" w:cs="Arial"/>
          <w:bCs/>
        </w:rPr>
      </w:pPr>
      <w:r w:rsidRPr="00704F7F">
        <w:rPr>
          <w:rFonts w:ascii="Arial" w:hAnsi="Arial" w:cs="Arial"/>
          <w:bCs/>
        </w:rPr>
        <w:t>Trudy L. Mason</w:t>
      </w:r>
      <w:r w:rsidRPr="00704F7F">
        <w:rPr>
          <w:rFonts w:ascii="Arial" w:hAnsi="Arial" w:cs="Arial"/>
          <w:bCs/>
        </w:rPr>
        <w:tab/>
      </w:r>
      <w:r w:rsidRPr="00704F7F">
        <w:rPr>
          <w:rFonts w:ascii="Arial" w:hAnsi="Arial" w:cs="Arial"/>
          <w:bCs/>
        </w:rPr>
        <w:tab/>
      </w:r>
      <w:r w:rsidRPr="00704F7F">
        <w:rPr>
          <w:rFonts w:ascii="Arial" w:hAnsi="Arial" w:cs="Arial"/>
          <w:bCs/>
        </w:rPr>
        <w:tab/>
      </w:r>
      <w:r w:rsidRPr="00704F7F">
        <w:rPr>
          <w:rFonts w:ascii="Arial" w:hAnsi="Arial" w:cs="Arial"/>
          <w:bCs/>
        </w:rPr>
        <w:tab/>
      </w:r>
      <w:r w:rsidRPr="00704F7F">
        <w:rPr>
          <w:rFonts w:ascii="Arial" w:hAnsi="Arial" w:cs="Arial"/>
          <w:bCs/>
        </w:rPr>
        <w:tab/>
      </w:r>
      <w:r w:rsidRPr="00704F7F">
        <w:rPr>
          <w:rFonts w:ascii="Arial" w:hAnsi="Arial" w:cs="Arial"/>
          <w:bCs/>
        </w:rPr>
        <w:tab/>
      </w:r>
      <w:r w:rsidRPr="00704F7F">
        <w:rPr>
          <w:rFonts w:ascii="Arial" w:hAnsi="Arial" w:cs="Arial"/>
          <w:bCs/>
        </w:rPr>
        <w:tab/>
      </w:r>
      <w:r w:rsidR="00B372A9">
        <w:rPr>
          <w:rFonts w:ascii="Arial" w:hAnsi="Arial" w:cs="Arial"/>
          <w:bCs/>
        </w:rPr>
        <w:t>Present</w:t>
      </w:r>
    </w:p>
    <w:p w14:paraId="160B9777" w14:textId="42645912" w:rsidR="003A5E03" w:rsidRPr="00704F7F" w:rsidRDefault="003A5E03" w:rsidP="003A5E03">
      <w:pPr>
        <w:jc w:val="center"/>
        <w:rPr>
          <w:rFonts w:ascii="Arial" w:hAnsi="Arial" w:cs="Arial"/>
          <w:bCs/>
        </w:rPr>
      </w:pPr>
      <w:r w:rsidRPr="00704F7F">
        <w:rPr>
          <w:rFonts w:ascii="Arial" w:hAnsi="Arial" w:cs="Arial"/>
          <w:bCs/>
        </w:rPr>
        <w:t>Scott R. Nicholls</w:t>
      </w:r>
      <w:r w:rsidRPr="00704F7F">
        <w:rPr>
          <w:rFonts w:ascii="Arial" w:hAnsi="Arial" w:cs="Arial"/>
          <w:bCs/>
        </w:rPr>
        <w:tab/>
      </w:r>
      <w:r w:rsidRPr="00704F7F">
        <w:rPr>
          <w:rFonts w:ascii="Arial" w:hAnsi="Arial" w:cs="Arial"/>
          <w:bCs/>
        </w:rPr>
        <w:tab/>
      </w:r>
      <w:r w:rsidRPr="00704F7F">
        <w:rPr>
          <w:rFonts w:ascii="Arial" w:hAnsi="Arial" w:cs="Arial"/>
          <w:bCs/>
        </w:rPr>
        <w:tab/>
      </w:r>
      <w:r w:rsidRPr="00704F7F">
        <w:rPr>
          <w:rFonts w:ascii="Arial" w:hAnsi="Arial" w:cs="Arial"/>
          <w:bCs/>
        </w:rPr>
        <w:tab/>
      </w:r>
      <w:r w:rsidRPr="00704F7F">
        <w:rPr>
          <w:rFonts w:ascii="Arial" w:hAnsi="Arial" w:cs="Arial"/>
          <w:bCs/>
        </w:rPr>
        <w:tab/>
      </w:r>
      <w:r w:rsidRPr="00704F7F">
        <w:rPr>
          <w:rFonts w:ascii="Arial" w:hAnsi="Arial" w:cs="Arial"/>
          <w:bCs/>
        </w:rPr>
        <w:tab/>
      </w:r>
      <w:r w:rsidRPr="00704F7F">
        <w:rPr>
          <w:rFonts w:ascii="Arial" w:hAnsi="Arial" w:cs="Arial"/>
          <w:bCs/>
        </w:rPr>
        <w:tab/>
      </w:r>
      <w:r w:rsidR="0093797E">
        <w:rPr>
          <w:rFonts w:ascii="Arial" w:hAnsi="Arial" w:cs="Arial"/>
          <w:bCs/>
        </w:rPr>
        <w:t>Absent</w:t>
      </w:r>
    </w:p>
    <w:p w14:paraId="55BE5DA3" w14:textId="77777777" w:rsidR="003A5E03" w:rsidRPr="00704F7F" w:rsidRDefault="003A5E03" w:rsidP="003A5E03">
      <w:pPr>
        <w:jc w:val="center"/>
        <w:rPr>
          <w:rFonts w:ascii="Arial" w:hAnsi="Arial" w:cs="Arial"/>
          <w:b/>
        </w:rPr>
      </w:pPr>
    </w:p>
    <w:p w14:paraId="031B12E8" w14:textId="77777777" w:rsidR="003A5E03" w:rsidRPr="00704F7F" w:rsidRDefault="003A5E03" w:rsidP="003A5E03">
      <w:pPr>
        <w:jc w:val="center"/>
        <w:rPr>
          <w:rFonts w:ascii="Arial" w:hAnsi="Arial" w:cs="Arial"/>
          <w:b/>
        </w:rPr>
      </w:pPr>
    </w:p>
    <w:p w14:paraId="40B0F5D8" w14:textId="77777777" w:rsidR="003A5E03" w:rsidRPr="00704F7F" w:rsidRDefault="003A5E03" w:rsidP="003A5E03">
      <w:pPr>
        <w:jc w:val="center"/>
        <w:rPr>
          <w:rFonts w:ascii="Arial" w:hAnsi="Arial" w:cs="Arial"/>
          <w:b/>
        </w:rPr>
      </w:pPr>
      <w:r w:rsidRPr="00704F7F">
        <w:rPr>
          <w:rFonts w:ascii="Arial" w:hAnsi="Arial" w:cs="Arial"/>
          <w:b/>
        </w:rPr>
        <w:t>Staff Attendance</w:t>
      </w:r>
    </w:p>
    <w:p w14:paraId="5FD435B6" w14:textId="77777777" w:rsidR="003A5E03" w:rsidRPr="00704F7F" w:rsidRDefault="003A5E03" w:rsidP="003A5E03">
      <w:pPr>
        <w:jc w:val="center"/>
        <w:rPr>
          <w:rFonts w:ascii="Arial" w:hAnsi="Arial" w:cs="Arial"/>
          <w:bCs/>
        </w:rPr>
      </w:pPr>
    </w:p>
    <w:p w14:paraId="6B1D7A94" w14:textId="77777777" w:rsidR="003A5E03" w:rsidRPr="00704F7F" w:rsidRDefault="003A5E03" w:rsidP="003A5E03">
      <w:pPr>
        <w:jc w:val="center"/>
        <w:rPr>
          <w:rFonts w:ascii="Arial" w:hAnsi="Arial" w:cs="Arial"/>
          <w:bCs/>
        </w:rPr>
      </w:pPr>
      <w:r w:rsidRPr="00704F7F">
        <w:rPr>
          <w:rFonts w:ascii="Arial" w:hAnsi="Arial" w:cs="Arial"/>
          <w:bCs/>
        </w:rPr>
        <w:t>Lisa Daglian (Executive Director)</w:t>
      </w:r>
      <w:r w:rsidRPr="00704F7F">
        <w:rPr>
          <w:rFonts w:ascii="Arial" w:hAnsi="Arial" w:cs="Arial"/>
          <w:bCs/>
        </w:rPr>
        <w:tab/>
      </w:r>
      <w:r w:rsidRPr="00704F7F">
        <w:rPr>
          <w:rFonts w:ascii="Arial" w:hAnsi="Arial" w:cs="Arial"/>
          <w:bCs/>
        </w:rPr>
        <w:tab/>
      </w:r>
      <w:r w:rsidRPr="00704F7F">
        <w:rPr>
          <w:rFonts w:ascii="Arial" w:hAnsi="Arial" w:cs="Arial"/>
          <w:bCs/>
        </w:rPr>
        <w:tab/>
      </w:r>
      <w:r w:rsidRPr="00704F7F">
        <w:rPr>
          <w:rFonts w:ascii="Arial" w:hAnsi="Arial" w:cs="Arial"/>
          <w:bCs/>
        </w:rPr>
        <w:tab/>
      </w:r>
      <w:r w:rsidRPr="00704F7F">
        <w:rPr>
          <w:rFonts w:ascii="Arial" w:hAnsi="Arial" w:cs="Arial"/>
          <w:bCs/>
        </w:rPr>
        <w:tab/>
        <w:t>Present</w:t>
      </w:r>
    </w:p>
    <w:p w14:paraId="64F47C72" w14:textId="77777777" w:rsidR="003A5E03" w:rsidRPr="00704F7F" w:rsidRDefault="003A5E03" w:rsidP="003A5E03">
      <w:pPr>
        <w:jc w:val="center"/>
        <w:rPr>
          <w:rFonts w:ascii="Arial" w:hAnsi="Arial" w:cs="Arial"/>
          <w:bCs/>
        </w:rPr>
      </w:pPr>
      <w:r w:rsidRPr="00704F7F">
        <w:rPr>
          <w:rFonts w:ascii="Arial" w:hAnsi="Arial" w:cs="Arial"/>
          <w:bCs/>
        </w:rPr>
        <w:t xml:space="preserve">Kara Gurl (Research &amp; Comm. Associate) </w:t>
      </w:r>
      <w:r w:rsidRPr="00704F7F">
        <w:rPr>
          <w:rFonts w:ascii="Arial" w:hAnsi="Arial" w:cs="Arial"/>
          <w:bCs/>
        </w:rPr>
        <w:tab/>
      </w:r>
      <w:r w:rsidRPr="00704F7F">
        <w:rPr>
          <w:rFonts w:ascii="Arial" w:hAnsi="Arial" w:cs="Arial"/>
          <w:bCs/>
        </w:rPr>
        <w:tab/>
      </w:r>
      <w:r w:rsidRPr="00704F7F">
        <w:rPr>
          <w:rFonts w:ascii="Arial" w:hAnsi="Arial" w:cs="Arial"/>
          <w:bCs/>
        </w:rPr>
        <w:tab/>
        <w:t>Present</w:t>
      </w:r>
    </w:p>
    <w:p w14:paraId="125704D9" w14:textId="77777777" w:rsidR="003A5E03" w:rsidRPr="00704F7F" w:rsidRDefault="003A5E03" w:rsidP="003A5E03">
      <w:pPr>
        <w:jc w:val="center"/>
        <w:rPr>
          <w:rFonts w:ascii="Arial" w:hAnsi="Arial" w:cs="Arial"/>
          <w:bCs/>
        </w:rPr>
      </w:pPr>
      <w:r w:rsidRPr="00704F7F">
        <w:rPr>
          <w:rFonts w:ascii="Arial" w:hAnsi="Arial" w:cs="Arial"/>
          <w:bCs/>
        </w:rPr>
        <w:t>Bradley Brashears (Planning Manager)</w:t>
      </w:r>
      <w:r w:rsidRPr="00704F7F">
        <w:rPr>
          <w:rFonts w:ascii="Arial" w:hAnsi="Arial" w:cs="Arial"/>
          <w:bCs/>
        </w:rPr>
        <w:tab/>
      </w:r>
      <w:r w:rsidRPr="00704F7F">
        <w:rPr>
          <w:rFonts w:ascii="Arial" w:hAnsi="Arial" w:cs="Arial"/>
          <w:bCs/>
        </w:rPr>
        <w:tab/>
      </w:r>
      <w:r w:rsidRPr="00704F7F">
        <w:rPr>
          <w:rFonts w:ascii="Arial" w:hAnsi="Arial" w:cs="Arial"/>
          <w:bCs/>
        </w:rPr>
        <w:tab/>
      </w:r>
      <w:r w:rsidRPr="00704F7F">
        <w:rPr>
          <w:rFonts w:ascii="Arial" w:hAnsi="Arial" w:cs="Arial"/>
          <w:bCs/>
        </w:rPr>
        <w:tab/>
        <w:t>Present</w:t>
      </w:r>
    </w:p>
    <w:p w14:paraId="2F61ADBC" w14:textId="77777777" w:rsidR="003A5E03" w:rsidRPr="00704F7F" w:rsidRDefault="003A5E03" w:rsidP="003A5E03">
      <w:pPr>
        <w:jc w:val="center"/>
        <w:rPr>
          <w:rFonts w:ascii="Arial" w:hAnsi="Arial" w:cs="Arial"/>
          <w:bCs/>
        </w:rPr>
      </w:pPr>
      <w:r w:rsidRPr="00704F7F">
        <w:rPr>
          <w:rFonts w:ascii="Arial" w:hAnsi="Arial" w:cs="Arial"/>
          <w:bCs/>
        </w:rPr>
        <w:t>Jessica Spezio (Administrative Assistant)</w:t>
      </w:r>
      <w:r w:rsidRPr="00704F7F">
        <w:rPr>
          <w:rFonts w:ascii="Arial" w:hAnsi="Arial" w:cs="Arial"/>
          <w:bCs/>
        </w:rPr>
        <w:tab/>
      </w:r>
      <w:r w:rsidRPr="00704F7F">
        <w:rPr>
          <w:rFonts w:ascii="Arial" w:hAnsi="Arial" w:cs="Arial"/>
          <w:bCs/>
        </w:rPr>
        <w:tab/>
      </w:r>
      <w:r w:rsidRPr="00704F7F">
        <w:rPr>
          <w:rFonts w:ascii="Arial" w:hAnsi="Arial" w:cs="Arial"/>
          <w:bCs/>
        </w:rPr>
        <w:tab/>
        <w:t>Present</w:t>
      </w:r>
    </w:p>
    <w:p w14:paraId="5152C1EA" w14:textId="77777777" w:rsidR="003A5E03" w:rsidRPr="00704F7F" w:rsidRDefault="003A5E03" w:rsidP="003A5E03">
      <w:pPr>
        <w:jc w:val="center"/>
        <w:rPr>
          <w:rFonts w:ascii="Arial" w:hAnsi="Arial" w:cs="Arial"/>
          <w:bCs/>
        </w:rPr>
      </w:pPr>
      <w:r w:rsidRPr="00704F7F">
        <w:rPr>
          <w:rFonts w:ascii="Arial" w:hAnsi="Arial" w:cs="Arial"/>
          <w:bCs/>
        </w:rPr>
        <w:t>Shaul Picker (PCAC intern)</w:t>
      </w:r>
      <w:r w:rsidRPr="00704F7F">
        <w:rPr>
          <w:rFonts w:ascii="Arial" w:hAnsi="Arial" w:cs="Arial"/>
          <w:bCs/>
        </w:rPr>
        <w:tab/>
      </w:r>
      <w:r w:rsidRPr="00704F7F">
        <w:rPr>
          <w:rFonts w:ascii="Arial" w:hAnsi="Arial" w:cs="Arial"/>
          <w:bCs/>
        </w:rPr>
        <w:tab/>
      </w:r>
      <w:r w:rsidRPr="00704F7F">
        <w:rPr>
          <w:rFonts w:ascii="Arial" w:hAnsi="Arial" w:cs="Arial"/>
          <w:bCs/>
        </w:rPr>
        <w:tab/>
      </w:r>
      <w:r w:rsidRPr="00704F7F">
        <w:rPr>
          <w:rFonts w:ascii="Arial" w:hAnsi="Arial" w:cs="Arial"/>
          <w:bCs/>
        </w:rPr>
        <w:tab/>
      </w:r>
      <w:r w:rsidRPr="00704F7F">
        <w:rPr>
          <w:rFonts w:ascii="Arial" w:hAnsi="Arial" w:cs="Arial"/>
          <w:bCs/>
        </w:rPr>
        <w:tab/>
        <w:t>Present</w:t>
      </w:r>
    </w:p>
    <w:p w14:paraId="6EE605D2" w14:textId="77777777" w:rsidR="003A5E03" w:rsidRPr="000C0894" w:rsidRDefault="003A5E03" w:rsidP="003A5E03">
      <w:pPr>
        <w:jc w:val="center"/>
        <w:rPr>
          <w:rFonts w:ascii="Arial" w:hAnsi="Arial" w:cs="Arial"/>
          <w:b/>
        </w:rPr>
      </w:pPr>
    </w:p>
    <w:p w14:paraId="097A4500" w14:textId="77777777" w:rsidR="003A5E03" w:rsidRDefault="003A5E03" w:rsidP="003A5E03">
      <w:pPr>
        <w:rPr>
          <w:rFonts w:ascii="Arial" w:hAnsi="Arial" w:cs="Arial"/>
        </w:rPr>
      </w:pPr>
    </w:p>
    <w:p w14:paraId="32B5C048" w14:textId="77777777" w:rsidR="003A5E03" w:rsidRDefault="003A5E03" w:rsidP="003A5E03">
      <w:pPr>
        <w:jc w:val="center"/>
        <w:rPr>
          <w:rFonts w:ascii="Arial" w:hAnsi="Arial" w:cs="Arial"/>
          <w:b/>
        </w:rPr>
      </w:pPr>
      <w:r>
        <w:rPr>
          <w:rFonts w:ascii="Arial" w:hAnsi="Arial" w:cs="Arial"/>
          <w:b/>
        </w:rPr>
        <w:t>Non-member</w:t>
      </w:r>
      <w:r w:rsidRPr="00BE6DC3">
        <w:rPr>
          <w:rFonts w:ascii="Arial" w:hAnsi="Arial" w:cs="Arial"/>
          <w:b/>
        </w:rPr>
        <w:t xml:space="preserve"> Attendance</w:t>
      </w:r>
    </w:p>
    <w:p w14:paraId="019E553D" w14:textId="77777777" w:rsidR="003A5E03" w:rsidRDefault="003A5E03" w:rsidP="003A5E03">
      <w:pPr>
        <w:jc w:val="center"/>
        <w:rPr>
          <w:rFonts w:ascii="Arial" w:hAnsi="Arial" w:cs="Arial"/>
          <w:b/>
        </w:rPr>
      </w:pPr>
    </w:p>
    <w:p w14:paraId="3238B8C9" w14:textId="77777777" w:rsidR="003A5E03" w:rsidRPr="002341F2" w:rsidRDefault="003A5E03" w:rsidP="003A5E03">
      <w:pPr>
        <w:jc w:val="center"/>
        <w:rPr>
          <w:rFonts w:ascii="Arial" w:hAnsi="Arial" w:cs="Arial"/>
          <w:b/>
        </w:rPr>
      </w:pPr>
      <w:r w:rsidRPr="002341F2">
        <w:rPr>
          <w:rFonts w:ascii="Arial" w:hAnsi="Arial" w:cs="Arial"/>
          <w:b/>
          <w:u w:val="single"/>
        </w:rPr>
        <w:t>Name</w:t>
      </w:r>
      <w:r w:rsidRPr="002341F2">
        <w:rPr>
          <w:rFonts w:ascii="Arial" w:hAnsi="Arial" w:cs="Arial"/>
          <w:b/>
        </w:rPr>
        <w:t xml:space="preserve"> </w:t>
      </w:r>
      <w:r w:rsidRPr="002341F2">
        <w:rPr>
          <w:rFonts w:ascii="Arial" w:hAnsi="Arial" w:cs="Arial"/>
          <w:b/>
        </w:rPr>
        <w:tab/>
      </w:r>
      <w:r w:rsidRPr="002341F2">
        <w:rPr>
          <w:rFonts w:ascii="Arial" w:hAnsi="Arial" w:cs="Arial"/>
          <w:b/>
        </w:rPr>
        <w:tab/>
      </w:r>
      <w:r w:rsidRPr="002341F2">
        <w:rPr>
          <w:rFonts w:ascii="Arial" w:hAnsi="Arial" w:cs="Arial"/>
          <w:b/>
        </w:rPr>
        <w:tab/>
      </w:r>
      <w:r w:rsidRPr="002341F2">
        <w:rPr>
          <w:rFonts w:ascii="Arial" w:hAnsi="Arial" w:cs="Arial"/>
          <w:b/>
        </w:rPr>
        <w:tab/>
      </w:r>
      <w:r w:rsidRPr="002341F2">
        <w:rPr>
          <w:rFonts w:ascii="Arial" w:hAnsi="Arial" w:cs="Arial"/>
          <w:b/>
        </w:rPr>
        <w:tab/>
      </w:r>
      <w:r w:rsidRPr="002341F2">
        <w:rPr>
          <w:rFonts w:ascii="Arial" w:hAnsi="Arial" w:cs="Arial"/>
          <w:b/>
          <w:u w:val="single"/>
        </w:rPr>
        <w:t>Affiliation</w:t>
      </w:r>
    </w:p>
    <w:p w14:paraId="4515D6A1" w14:textId="77777777" w:rsidR="003A5E03" w:rsidRPr="00784F42" w:rsidRDefault="003A5E03" w:rsidP="003A5E03">
      <w:pPr>
        <w:rPr>
          <w:rFonts w:ascii="Arial" w:hAnsi="Arial" w:cs="Arial"/>
          <w:b/>
          <w:sz w:val="22"/>
          <w:szCs w:val="22"/>
          <w:u w:val="single"/>
        </w:rPr>
      </w:pPr>
      <w:bookmarkStart w:id="0" w:name="_Hlk94600442"/>
    </w:p>
    <w:p w14:paraId="7C330B5F" w14:textId="36BA5AD0" w:rsidR="003A5E03" w:rsidRPr="0010761C" w:rsidRDefault="003A5E03" w:rsidP="003A5E03">
      <w:pPr>
        <w:tabs>
          <w:tab w:val="left" w:pos="6195"/>
        </w:tabs>
        <w:rPr>
          <w:rFonts w:ascii="Arial" w:hAnsi="Arial" w:cs="Arial"/>
          <w:bCs/>
          <w:iCs/>
          <w:sz w:val="22"/>
          <w:szCs w:val="22"/>
        </w:rPr>
      </w:pPr>
      <w:r w:rsidRPr="0010761C">
        <w:rPr>
          <w:rFonts w:ascii="Arial" w:hAnsi="Arial" w:cs="Arial"/>
          <w:bCs/>
          <w:iCs/>
          <w:sz w:val="22"/>
          <w:szCs w:val="22"/>
        </w:rPr>
        <w:t xml:space="preserve">               </w:t>
      </w:r>
    </w:p>
    <w:p w14:paraId="7986DB4C" w14:textId="77777777" w:rsidR="0093797E" w:rsidRDefault="003A5E03" w:rsidP="0093797E">
      <w:pPr>
        <w:tabs>
          <w:tab w:val="left" w:pos="6195"/>
        </w:tabs>
        <w:rPr>
          <w:rFonts w:ascii="Arial" w:hAnsi="Arial" w:cs="Arial"/>
          <w:bCs/>
          <w:iCs/>
          <w:sz w:val="22"/>
          <w:szCs w:val="22"/>
        </w:rPr>
      </w:pPr>
      <w:r w:rsidRPr="0010761C">
        <w:rPr>
          <w:rFonts w:ascii="Arial" w:hAnsi="Arial" w:cs="Arial"/>
          <w:bCs/>
          <w:iCs/>
          <w:sz w:val="22"/>
          <w:szCs w:val="22"/>
        </w:rPr>
        <w:t xml:space="preserve">               </w:t>
      </w:r>
      <w:r w:rsidR="0093797E">
        <w:rPr>
          <w:rFonts w:ascii="Arial" w:hAnsi="Arial" w:cs="Arial"/>
          <w:bCs/>
          <w:iCs/>
          <w:sz w:val="22"/>
          <w:szCs w:val="22"/>
        </w:rPr>
        <w:t>Jason Wilcox</w:t>
      </w:r>
      <w:r w:rsidR="0093797E">
        <w:rPr>
          <w:rFonts w:ascii="Arial" w:hAnsi="Arial" w:cs="Arial"/>
          <w:bCs/>
          <w:iCs/>
          <w:sz w:val="22"/>
          <w:szCs w:val="22"/>
        </w:rPr>
        <w:tab/>
        <w:t>NYPD Transit</w:t>
      </w:r>
    </w:p>
    <w:p w14:paraId="5E44A9CB" w14:textId="4B727B1A" w:rsidR="002D72E4" w:rsidRDefault="0093797E" w:rsidP="0093797E">
      <w:pPr>
        <w:tabs>
          <w:tab w:val="left" w:pos="6195"/>
        </w:tabs>
        <w:rPr>
          <w:rFonts w:ascii="Arial" w:hAnsi="Arial" w:cs="Arial"/>
          <w:bCs/>
          <w:iCs/>
          <w:sz w:val="22"/>
          <w:szCs w:val="22"/>
        </w:rPr>
      </w:pPr>
      <w:r>
        <w:rPr>
          <w:rFonts w:ascii="Arial" w:hAnsi="Arial" w:cs="Arial"/>
          <w:bCs/>
          <w:iCs/>
          <w:sz w:val="22"/>
          <w:szCs w:val="22"/>
        </w:rPr>
        <w:t xml:space="preserve">               Scott Spencer </w:t>
      </w:r>
      <w:r>
        <w:rPr>
          <w:rFonts w:ascii="Arial" w:hAnsi="Arial" w:cs="Arial"/>
          <w:bCs/>
          <w:iCs/>
          <w:sz w:val="22"/>
          <w:szCs w:val="22"/>
        </w:rPr>
        <w:tab/>
      </w:r>
      <w:proofErr w:type="spellStart"/>
      <w:r>
        <w:rPr>
          <w:rFonts w:ascii="Arial" w:hAnsi="Arial" w:cs="Arial"/>
          <w:bCs/>
          <w:iCs/>
          <w:sz w:val="22"/>
          <w:szCs w:val="22"/>
        </w:rPr>
        <w:t>AmeriStar</w:t>
      </w:r>
      <w:proofErr w:type="spellEnd"/>
      <w:r>
        <w:rPr>
          <w:rFonts w:ascii="Arial" w:hAnsi="Arial" w:cs="Arial"/>
          <w:bCs/>
          <w:iCs/>
          <w:sz w:val="22"/>
          <w:szCs w:val="22"/>
        </w:rPr>
        <w:t xml:space="preserve"> Rail  </w:t>
      </w:r>
      <w:r>
        <w:rPr>
          <w:rFonts w:ascii="Arial" w:hAnsi="Arial" w:cs="Arial"/>
          <w:bCs/>
          <w:iCs/>
          <w:sz w:val="22"/>
          <w:szCs w:val="22"/>
        </w:rPr>
        <w:tab/>
      </w:r>
    </w:p>
    <w:p w14:paraId="3C94C834" w14:textId="2D49C8A7" w:rsidR="00411BB0" w:rsidRDefault="000A462B" w:rsidP="00A94DB9">
      <w:pPr>
        <w:tabs>
          <w:tab w:val="left" w:pos="6195"/>
        </w:tabs>
        <w:rPr>
          <w:rFonts w:ascii="Arial" w:hAnsi="Arial" w:cs="Arial"/>
          <w:bCs/>
          <w:iCs/>
          <w:sz w:val="22"/>
          <w:szCs w:val="22"/>
        </w:rPr>
      </w:pPr>
      <w:r>
        <w:rPr>
          <w:rFonts w:ascii="Arial" w:hAnsi="Arial" w:cs="Arial"/>
          <w:bCs/>
          <w:iCs/>
          <w:sz w:val="22"/>
          <w:szCs w:val="22"/>
        </w:rPr>
        <w:t xml:space="preserve">               </w:t>
      </w:r>
      <w:r w:rsidR="003A5E03" w:rsidRPr="0010761C">
        <w:rPr>
          <w:rFonts w:ascii="Arial" w:hAnsi="Arial" w:cs="Arial"/>
          <w:bCs/>
          <w:iCs/>
          <w:sz w:val="22"/>
          <w:szCs w:val="22"/>
        </w:rPr>
        <w:t xml:space="preserve">Cate Contino                                                                  </w:t>
      </w:r>
      <w:r w:rsidR="00742849" w:rsidRPr="0010761C">
        <w:rPr>
          <w:rFonts w:ascii="Arial" w:hAnsi="Arial" w:cs="Arial"/>
          <w:bCs/>
          <w:iCs/>
          <w:sz w:val="22"/>
          <w:szCs w:val="22"/>
        </w:rPr>
        <w:t>NYCT</w:t>
      </w:r>
      <w:r w:rsidR="00EB40A4" w:rsidRPr="0010761C">
        <w:rPr>
          <w:rFonts w:ascii="Arial" w:hAnsi="Arial" w:cs="Arial"/>
          <w:bCs/>
          <w:iCs/>
          <w:sz w:val="22"/>
          <w:szCs w:val="22"/>
        </w:rPr>
        <w:t xml:space="preserve"> </w:t>
      </w:r>
      <w:r w:rsidR="003A5E03" w:rsidRPr="0010761C">
        <w:rPr>
          <w:rFonts w:ascii="Arial" w:hAnsi="Arial" w:cs="Arial"/>
          <w:bCs/>
          <w:iCs/>
          <w:sz w:val="22"/>
          <w:szCs w:val="22"/>
        </w:rPr>
        <w:t>Asst Dir</w:t>
      </w:r>
      <w:r w:rsidR="00CA4055" w:rsidRPr="0010761C">
        <w:rPr>
          <w:rFonts w:ascii="Arial" w:hAnsi="Arial" w:cs="Arial"/>
          <w:bCs/>
          <w:iCs/>
          <w:sz w:val="22"/>
          <w:szCs w:val="22"/>
        </w:rPr>
        <w:t>.</w:t>
      </w:r>
      <w:r w:rsidR="003A5E03" w:rsidRPr="0010761C">
        <w:rPr>
          <w:rFonts w:ascii="Arial" w:hAnsi="Arial" w:cs="Arial"/>
          <w:bCs/>
          <w:iCs/>
          <w:sz w:val="22"/>
          <w:szCs w:val="22"/>
        </w:rPr>
        <w:t xml:space="preserve"> Govt Affair</w:t>
      </w:r>
      <w:r w:rsidR="00A94DB9">
        <w:rPr>
          <w:rFonts w:ascii="Arial" w:hAnsi="Arial" w:cs="Arial"/>
          <w:bCs/>
          <w:iCs/>
          <w:sz w:val="22"/>
          <w:szCs w:val="22"/>
        </w:rPr>
        <w:t>s</w:t>
      </w:r>
    </w:p>
    <w:p w14:paraId="49FBD38A" w14:textId="389C084F" w:rsidR="003A5E03" w:rsidRPr="0010761C" w:rsidRDefault="00411BB0" w:rsidP="003A5E03">
      <w:pPr>
        <w:tabs>
          <w:tab w:val="left" w:pos="6195"/>
        </w:tabs>
        <w:rPr>
          <w:rFonts w:ascii="Arial" w:hAnsi="Arial" w:cs="Arial"/>
          <w:bCs/>
          <w:iCs/>
          <w:sz w:val="22"/>
          <w:szCs w:val="22"/>
        </w:rPr>
      </w:pPr>
      <w:r>
        <w:rPr>
          <w:rFonts w:ascii="Arial" w:hAnsi="Arial" w:cs="Arial"/>
          <w:bCs/>
          <w:iCs/>
          <w:sz w:val="22"/>
          <w:szCs w:val="22"/>
        </w:rPr>
        <w:t xml:space="preserve">              </w:t>
      </w:r>
      <w:r w:rsidR="00A94DB9">
        <w:rPr>
          <w:rFonts w:ascii="Arial" w:hAnsi="Arial" w:cs="Arial"/>
          <w:bCs/>
          <w:iCs/>
          <w:sz w:val="22"/>
          <w:szCs w:val="22"/>
        </w:rPr>
        <w:t xml:space="preserve"> </w:t>
      </w:r>
      <w:r w:rsidR="003A5E03" w:rsidRPr="0010761C">
        <w:rPr>
          <w:rFonts w:ascii="Arial" w:hAnsi="Arial" w:cs="Arial"/>
          <w:bCs/>
          <w:iCs/>
          <w:sz w:val="22"/>
          <w:szCs w:val="22"/>
        </w:rPr>
        <w:t>Andrew Kurzweil</w:t>
      </w:r>
      <w:r w:rsidR="0010761C" w:rsidRPr="0010761C">
        <w:rPr>
          <w:rFonts w:ascii="Arial" w:hAnsi="Arial" w:cs="Arial"/>
          <w:bCs/>
          <w:iCs/>
          <w:sz w:val="22"/>
          <w:szCs w:val="22"/>
        </w:rPr>
        <w:tab/>
      </w:r>
      <w:r w:rsidR="003A5E03" w:rsidRPr="0010761C">
        <w:rPr>
          <w:rFonts w:ascii="Arial" w:hAnsi="Arial" w:cs="Arial"/>
          <w:bCs/>
          <w:iCs/>
          <w:sz w:val="22"/>
          <w:szCs w:val="22"/>
        </w:rPr>
        <w:t>Concerned citizen</w:t>
      </w:r>
    </w:p>
    <w:p w14:paraId="5CEF2DB2" w14:textId="33582ED1" w:rsidR="003A5E03" w:rsidRPr="0010761C" w:rsidRDefault="003A5E03" w:rsidP="003A5E03">
      <w:pPr>
        <w:tabs>
          <w:tab w:val="left" w:pos="6195"/>
        </w:tabs>
        <w:rPr>
          <w:rFonts w:ascii="Arial" w:hAnsi="Arial" w:cs="Arial"/>
          <w:bCs/>
          <w:iCs/>
          <w:sz w:val="22"/>
          <w:szCs w:val="22"/>
        </w:rPr>
      </w:pPr>
      <w:r w:rsidRPr="0010761C">
        <w:rPr>
          <w:rFonts w:ascii="Arial" w:hAnsi="Arial" w:cs="Arial"/>
          <w:bCs/>
          <w:iCs/>
          <w:sz w:val="22"/>
          <w:szCs w:val="22"/>
        </w:rPr>
        <w:t xml:space="preserve">               William Stanford                                                         </w:t>
      </w:r>
      <w:r w:rsidR="0010761C" w:rsidRPr="0010761C">
        <w:rPr>
          <w:rFonts w:ascii="Arial" w:hAnsi="Arial" w:cs="Arial"/>
          <w:bCs/>
          <w:iCs/>
          <w:sz w:val="22"/>
          <w:szCs w:val="22"/>
        </w:rPr>
        <w:t xml:space="preserve"> </w:t>
      </w:r>
      <w:r w:rsidRPr="0010761C">
        <w:rPr>
          <w:rFonts w:ascii="Arial" w:hAnsi="Arial" w:cs="Arial"/>
          <w:bCs/>
          <w:iCs/>
          <w:sz w:val="22"/>
          <w:szCs w:val="22"/>
        </w:rPr>
        <w:t xml:space="preserve"> </w:t>
      </w:r>
      <w:r w:rsidR="00742849" w:rsidRPr="0010761C">
        <w:rPr>
          <w:rFonts w:ascii="Arial" w:hAnsi="Arial" w:cs="Arial"/>
          <w:bCs/>
          <w:iCs/>
          <w:sz w:val="22"/>
          <w:szCs w:val="22"/>
        </w:rPr>
        <w:t xml:space="preserve"> </w:t>
      </w:r>
      <w:r w:rsidRPr="0010761C">
        <w:rPr>
          <w:rFonts w:ascii="Arial" w:hAnsi="Arial" w:cs="Arial"/>
          <w:bCs/>
          <w:iCs/>
          <w:sz w:val="22"/>
          <w:szCs w:val="22"/>
        </w:rPr>
        <w:t>Concerned citizen</w:t>
      </w:r>
    </w:p>
    <w:p w14:paraId="5EB8FA53" w14:textId="2010117C" w:rsidR="001976D8" w:rsidRDefault="003A5E03" w:rsidP="003A5E03">
      <w:pPr>
        <w:tabs>
          <w:tab w:val="left" w:pos="6195"/>
        </w:tabs>
        <w:rPr>
          <w:rFonts w:ascii="Arial" w:hAnsi="Arial" w:cs="Arial"/>
          <w:bCs/>
          <w:iCs/>
          <w:sz w:val="22"/>
          <w:szCs w:val="22"/>
        </w:rPr>
      </w:pPr>
      <w:r w:rsidRPr="0010761C">
        <w:rPr>
          <w:rFonts w:ascii="Arial" w:hAnsi="Arial" w:cs="Arial"/>
          <w:bCs/>
          <w:iCs/>
          <w:sz w:val="22"/>
          <w:szCs w:val="22"/>
        </w:rPr>
        <w:t xml:space="preserve">               David </w:t>
      </w:r>
      <w:proofErr w:type="spellStart"/>
      <w:r w:rsidRPr="0010761C">
        <w:rPr>
          <w:rFonts w:ascii="Arial" w:hAnsi="Arial" w:cs="Arial"/>
          <w:color w:val="222222"/>
          <w:sz w:val="22"/>
          <w:szCs w:val="22"/>
          <w:shd w:val="clear" w:color="auto" w:fill="FFFFFF"/>
        </w:rPr>
        <w:t>Kupferberg</w:t>
      </w:r>
      <w:proofErr w:type="spellEnd"/>
      <w:r w:rsidRPr="0010761C">
        <w:rPr>
          <w:rFonts w:ascii="Arial" w:hAnsi="Arial" w:cs="Arial"/>
          <w:bCs/>
          <w:iCs/>
          <w:sz w:val="22"/>
          <w:szCs w:val="22"/>
        </w:rPr>
        <w:t xml:space="preserve">                                                        </w:t>
      </w:r>
      <w:r w:rsidR="0010761C" w:rsidRPr="0010761C">
        <w:rPr>
          <w:rFonts w:ascii="Arial" w:hAnsi="Arial" w:cs="Arial"/>
          <w:bCs/>
          <w:iCs/>
          <w:sz w:val="22"/>
          <w:szCs w:val="22"/>
        </w:rPr>
        <w:t xml:space="preserve"> </w:t>
      </w:r>
      <w:r w:rsidRPr="0010761C">
        <w:rPr>
          <w:rFonts w:ascii="Arial" w:hAnsi="Arial" w:cs="Arial"/>
          <w:bCs/>
          <w:iCs/>
          <w:sz w:val="22"/>
          <w:szCs w:val="22"/>
        </w:rPr>
        <w:t xml:space="preserve"> Concerned citizen</w:t>
      </w:r>
    </w:p>
    <w:p w14:paraId="237B7779" w14:textId="64350B62" w:rsidR="0081315E" w:rsidRDefault="0081315E" w:rsidP="003A5E03">
      <w:pPr>
        <w:tabs>
          <w:tab w:val="left" w:pos="6195"/>
        </w:tabs>
        <w:rPr>
          <w:rFonts w:ascii="Arial" w:hAnsi="Arial" w:cs="Arial"/>
          <w:bCs/>
          <w:iCs/>
          <w:sz w:val="22"/>
          <w:szCs w:val="22"/>
        </w:rPr>
      </w:pPr>
      <w:r>
        <w:rPr>
          <w:rFonts w:ascii="Arial" w:hAnsi="Arial" w:cs="Arial"/>
          <w:bCs/>
          <w:iCs/>
          <w:sz w:val="22"/>
          <w:szCs w:val="22"/>
        </w:rPr>
        <w:t xml:space="preserve">               Andy Pollack</w:t>
      </w:r>
      <w:r>
        <w:rPr>
          <w:rFonts w:ascii="Arial" w:hAnsi="Arial" w:cs="Arial"/>
          <w:bCs/>
          <w:iCs/>
          <w:sz w:val="22"/>
          <w:szCs w:val="22"/>
        </w:rPr>
        <w:tab/>
        <w:t xml:space="preserve">Concerned </w:t>
      </w:r>
      <w:r w:rsidR="00070793">
        <w:rPr>
          <w:rFonts w:ascii="Arial" w:hAnsi="Arial" w:cs="Arial"/>
          <w:bCs/>
          <w:iCs/>
          <w:sz w:val="22"/>
          <w:szCs w:val="22"/>
        </w:rPr>
        <w:t>c</w:t>
      </w:r>
      <w:r>
        <w:rPr>
          <w:rFonts w:ascii="Arial" w:hAnsi="Arial" w:cs="Arial"/>
          <w:bCs/>
          <w:iCs/>
          <w:sz w:val="22"/>
          <w:szCs w:val="22"/>
        </w:rPr>
        <w:t>itizen</w:t>
      </w:r>
    </w:p>
    <w:p w14:paraId="13C602B2" w14:textId="6202A0DE" w:rsidR="0081315E" w:rsidRDefault="0081315E" w:rsidP="003A5E03">
      <w:pPr>
        <w:tabs>
          <w:tab w:val="left" w:pos="6195"/>
        </w:tabs>
        <w:rPr>
          <w:rFonts w:ascii="Arial" w:hAnsi="Arial" w:cs="Arial"/>
          <w:bCs/>
          <w:iCs/>
          <w:sz w:val="22"/>
          <w:szCs w:val="22"/>
        </w:rPr>
      </w:pPr>
      <w:r>
        <w:rPr>
          <w:rFonts w:ascii="Arial" w:hAnsi="Arial" w:cs="Arial"/>
          <w:bCs/>
          <w:iCs/>
          <w:sz w:val="22"/>
          <w:szCs w:val="22"/>
        </w:rPr>
        <w:t xml:space="preserve">               Blair Feil</w:t>
      </w:r>
      <w:r>
        <w:rPr>
          <w:rFonts w:ascii="Arial" w:hAnsi="Arial" w:cs="Arial"/>
          <w:bCs/>
          <w:iCs/>
          <w:sz w:val="22"/>
          <w:szCs w:val="22"/>
        </w:rPr>
        <w:tab/>
        <w:t xml:space="preserve">ASL </w:t>
      </w:r>
      <w:r w:rsidR="00070793">
        <w:rPr>
          <w:rFonts w:ascii="Arial" w:hAnsi="Arial" w:cs="Arial"/>
          <w:bCs/>
          <w:iCs/>
          <w:sz w:val="22"/>
          <w:szCs w:val="22"/>
        </w:rPr>
        <w:t>i</w:t>
      </w:r>
      <w:r>
        <w:rPr>
          <w:rFonts w:ascii="Arial" w:hAnsi="Arial" w:cs="Arial"/>
          <w:bCs/>
          <w:iCs/>
          <w:sz w:val="22"/>
          <w:szCs w:val="22"/>
        </w:rPr>
        <w:t xml:space="preserve">nterpreter </w:t>
      </w:r>
    </w:p>
    <w:p w14:paraId="165BD05F" w14:textId="19E23E91" w:rsidR="0081315E" w:rsidRDefault="0081315E" w:rsidP="003A5E03">
      <w:pPr>
        <w:tabs>
          <w:tab w:val="left" w:pos="6195"/>
        </w:tabs>
        <w:rPr>
          <w:rFonts w:ascii="Arial" w:hAnsi="Arial" w:cs="Arial"/>
          <w:bCs/>
          <w:iCs/>
          <w:sz w:val="22"/>
          <w:szCs w:val="22"/>
        </w:rPr>
      </w:pPr>
      <w:r>
        <w:rPr>
          <w:rFonts w:ascii="Arial" w:hAnsi="Arial" w:cs="Arial"/>
          <w:bCs/>
          <w:iCs/>
          <w:sz w:val="22"/>
          <w:szCs w:val="22"/>
        </w:rPr>
        <w:t xml:space="preserve">               Valery Calderon </w:t>
      </w:r>
      <w:r>
        <w:rPr>
          <w:rFonts w:ascii="Arial" w:hAnsi="Arial" w:cs="Arial"/>
          <w:bCs/>
          <w:iCs/>
          <w:sz w:val="22"/>
          <w:szCs w:val="22"/>
        </w:rPr>
        <w:tab/>
      </w:r>
      <w:r w:rsidR="00070793">
        <w:rPr>
          <w:rFonts w:ascii="Arial" w:hAnsi="Arial" w:cs="Arial"/>
          <w:bCs/>
          <w:iCs/>
          <w:sz w:val="22"/>
          <w:szCs w:val="22"/>
        </w:rPr>
        <w:t>Concerned citizen</w:t>
      </w:r>
      <w:r>
        <w:rPr>
          <w:rFonts w:ascii="Arial" w:hAnsi="Arial" w:cs="Arial"/>
          <w:bCs/>
          <w:iCs/>
          <w:sz w:val="22"/>
          <w:szCs w:val="22"/>
        </w:rPr>
        <w:tab/>
      </w:r>
    </w:p>
    <w:p w14:paraId="2AE9802C" w14:textId="17CC6EF8" w:rsidR="0081315E" w:rsidRPr="0010761C" w:rsidRDefault="0081315E" w:rsidP="003A5E03">
      <w:pPr>
        <w:tabs>
          <w:tab w:val="left" w:pos="6195"/>
        </w:tabs>
        <w:rPr>
          <w:rFonts w:ascii="Arial" w:hAnsi="Arial" w:cs="Arial"/>
          <w:bCs/>
          <w:iCs/>
          <w:sz w:val="22"/>
          <w:szCs w:val="22"/>
        </w:rPr>
      </w:pPr>
      <w:r>
        <w:rPr>
          <w:rFonts w:ascii="Arial" w:hAnsi="Arial" w:cs="Arial"/>
          <w:bCs/>
          <w:iCs/>
          <w:sz w:val="22"/>
          <w:szCs w:val="22"/>
        </w:rPr>
        <w:t xml:space="preserve">               Rachel Fauss</w:t>
      </w:r>
      <w:r>
        <w:rPr>
          <w:rFonts w:ascii="Arial" w:hAnsi="Arial" w:cs="Arial"/>
          <w:bCs/>
          <w:iCs/>
          <w:sz w:val="22"/>
          <w:szCs w:val="22"/>
        </w:rPr>
        <w:tab/>
        <w:t>Reinvent Albany</w:t>
      </w:r>
    </w:p>
    <w:p w14:paraId="2EB55B05" w14:textId="46E60CE7" w:rsidR="003A5E03" w:rsidRDefault="003A5E03" w:rsidP="003A5E03">
      <w:pPr>
        <w:rPr>
          <w:rFonts w:ascii="Arial" w:hAnsi="Arial" w:cs="Arial"/>
          <w:bCs/>
          <w:iCs/>
          <w:sz w:val="22"/>
          <w:szCs w:val="22"/>
        </w:rPr>
      </w:pPr>
      <w:r w:rsidRPr="0010761C">
        <w:rPr>
          <w:rFonts w:ascii="Arial" w:hAnsi="Arial" w:cs="Arial"/>
          <w:bCs/>
          <w:iCs/>
          <w:sz w:val="22"/>
          <w:szCs w:val="22"/>
        </w:rPr>
        <w:lastRenderedPageBreak/>
        <w:t xml:space="preserve">           </w:t>
      </w:r>
      <w:r w:rsidR="001976D8">
        <w:rPr>
          <w:rFonts w:ascii="Arial" w:hAnsi="Arial" w:cs="Arial"/>
          <w:bCs/>
          <w:iCs/>
          <w:sz w:val="22"/>
          <w:szCs w:val="22"/>
        </w:rPr>
        <w:t xml:space="preserve">    Ron Troy</w:t>
      </w:r>
      <w:r w:rsidR="001976D8">
        <w:rPr>
          <w:rFonts w:ascii="Arial" w:hAnsi="Arial" w:cs="Arial"/>
          <w:bCs/>
          <w:iCs/>
          <w:sz w:val="22"/>
          <w:szCs w:val="22"/>
        </w:rPr>
        <w:tab/>
      </w:r>
      <w:r w:rsidR="001976D8">
        <w:rPr>
          <w:rFonts w:ascii="Arial" w:hAnsi="Arial" w:cs="Arial"/>
          <w:bCs/>
          <w:iCs/>
          <w:sz w:val="22"/>
          <w:szCs w:val="22"/>
        </w:rPr>
        <w:tab/>
      </w:r>
      <w:r w:rsidR="001976D8">
        <w:rPr>
          <w:rFonts w:ascii="Arial" w:hAnsi="Arial" w:cs="Arial"/>
          <w:bCs/>
          <w:iCs/>
          <w:sz w:val="22"/>
          <w:szCs w:val="22"/>
        </w:rPr>
        <w:tab/>
      </w:r>
      <w:r w:rsidR="001976D8">
        <w:rPr>
          <w:rFonts w:ascii="Arial" w:hAnsi="Arial" w:cs="Arial"/>
          <w:bCs/>
          <w:iCs/>
          <w:sz w:val="22"/>
          <w:szCs w:val="22"/>
        </w:rPr>
        <w:tab/>
      </w:r>
      <w:r w:rsidR="001976D8">
        <w:rPr>
          <w:rFonts w:ascii="Arial" w:hAnsi="Arial" w:cs="Arial"/>
          <w:bCs/>
          <w:iCs/>
          <w:sz w:val="22"/>
          <w:szCs w:val="22"/>
        </w:rPr>
        <w:tab/>
      </w:r>
      <w:r w:rsidR="001976D8">
        <w:rPr>
          <w:rFonts w:ascii="Arial" w:hAnsi="Arial" w:cs="Arial"/>
          <w:bCs/>
          <w:iCs/>
          <w:sz w:val="22"/>
          <w:szCs w:val="22"/>
        </w:rPr>
        <w:tab/>
        <w:t xml:space="preserve">       Concerned citizen</w:t>
      </w:r>
    </w:p>
    <w:p w14:paraId="645ECB4F" w14:textId="3B6FB2E7" w:rsidR="001B0D8D" w:rsidRDefault="00B62B03" w:rsidP="003A5E03">
      <w:pPr>
        <w:rPr>
          <w:rFonts w:ascii="Arial" w:hAnsi="Arial" w:cs="Arial"/>
          <w:bCs/>
          <w:iCs/>
          <w:sz w:val="22"/>
          <w:szCs w:val="22"/>
        </w:rPr>
      </w:pPr>
      <w:r>
        <w:rPr>
          <w:rFonts w:ascii="Arial" w:hAnsi="Arial" w:cs="Arial"/>
          <w:bCs/>
          <w:iCs/>
          <w:sz w:val="22"/>
          <w:szCs w:val="22"/>
        </w:rPr>
        <w:tab/>
        <w:t xml:space="preserve">   </w:t>
      </w:r>
      <w:r w:rsidR="0093797E">
        <w:rPr>
          <w:rFonts w:ascii="Arial" w:hAnsi="Arial" w:cs="Arial"/>
          <w:bCs/>
          <w:iCs/>
          <w:sz w:val="22"/>
          <w:szCs w:val="22"/>
        </w:rPr>
        <w:t>Danny Randell</w:t>
      </w:r>
      <w:r w:rsidR="0093797E">
        <w:rPr>
          <w:rFonts w:ascii="Arial" w:hAnsi="Arial" w:cs="Arial"/>
          <w:bCs/>
          <w:iCs/>
          <w:sz w:val="22"/>
          <w:szCs w:val="22"/>
        </w:rPr>
        <w:tab/>
      </w:r>
      <w:r w:rsidR="0093797E">
        <w:rPr>
          <w:rFonts w:ascii="Arial" w:hAnsi="Arial" w:cs="Arial"/>
          <w:bCs/>
          <w:iCs/>
          <w:sz w:val="22"/>
          <w:szCs w:val="22"/>
        </w:rPr>
        <w:tab/>
      </w:r>
      <w:r w:rsidR="0093797E">
        <w:rPr>
          <w:rFonts w:ascii="Arial" w:hAnsi="Arial" w:cs="Arial"/>
          <w:bCs/>
          <w:iCs/>
          <w:sz w:val="22"/>
          <w:szCs w:val="22"/>
        </w:rPr>
        <w:tab/>
      </w:r>
      <w:r w:rsidR="0093797E">
        <w:rPr>
          <w:rFonts w:ascii="Arial" w:hAnsi="Arial" w:cs="Arial"/>
          <w:bCs/>
          <w:iCs/>
          <w:sz w:val="22"/>
          <w:szCs w:val="22"/>
        </w:rPr>
        <w:tab/>
        <w:t xml:space="preserve">                   MTA</w:t>
      </w:r>
    </w:p>
    <w:p w14:paraId="75822F23" w14:textId="30739655" w:rsidR="0091023C" w:rsidRDefault="00706A7A" w:rsidP="003A5E03">
      <w:pPr>
        <w:rPr>
          <w:rFonts w:ascii="Arial" w:hAnsi="Arial" w:cs="Arial"/>
          <w:bCs/>
          <w:iCs/>
          <w:sz w:val="22"/>
          <w:szCs w:val="22"/>
        </w:rPr>
      </w:pPr>
      <w:r>
        <w:rPr>
          <w:rFonts w:ascii="Arial" w:hAnsi="Arial" w:cs="Arial"/>
          <w:bCs/>
          <w:iCs/>
          <w:sz w:val="22"/>
          <w:szCs w:val="22"/>
        </w:rPr>
        <w:tab/>
        <w:t xml:space="preserve">   Debra Greif</w:t>
      </w:r>
      <w:r w:rsidR="002056A3">
        <w:rPr>
          <w:rFonts w:ascii="Arial" w:hAnsi="Arial" w:cs="Arial"/>
          <w:bCs/>
          <w:iCs/>
          <w:sz w:val="22"/>
          <w:szCs w:val="22"/>
        </w:rPr>
        <w:tab/>
      </w:r>
      <w:r w:rsidR="002056A3">
        <w:rPr>
          <w:rFonts w:ascii="Arial" w:hAnsi="Arial" w:cs="Arial"/>
          <w:bCs/>
          <w:iCs/>
          <w:sz w:val="22"/>
          <w:szCs w:val="22"/>
        </w:rPr>
        <w:tab/>
      </w:r>
      <w:r w:rsidR="002056A3">
        <w:rPr>
          <w:rFonts w:ascii="Arial" w:hAnsi="Arial" w:cs="Arial"/>
          <w:bCs/>
          <w:iCs/>
          <w:sz w:val="22"/>
          <w:szCs w:val="22"/>
        </w:rPr>
        <w:tab/>
      </w:r>
      <w:r w:rsidR="002056A3">
        <w:rPr>
          <w:rFonts w:ascii="Arial" w:hAnsi="Arial" w:cs="Arial"/>
          <w:bCs/>
          <w:iCs/>
          <w:sz w:val="22"/>
          <w:szCs w:val="22"/>
        </w:rPr>
        <w:tab/>
      </w:r>
      <w:r w:rsidR="002056A3">
        <w:rPr>
          <w:rFonts w:ascii="Arial" w:hAnsi="Arial" w:cs="Arial"/>
          <w:bCs/>
          <w:iCs/>
          <w:sz w:val="22"/>
          <w:szCs w:val="22"/>
        </w:rPr>
        <w:tab/>
        <w:t xml:space="preserve">       </w:t>
      </w:r>
      <w:r w:rsidR="00492C56">
        <w:rPr>
          <w:rFonts w:ascii="Arial" w:hAnsi="Arial" w:cs="Arial"/>
          <w:bCs/>
          <w:iCs/>
          <w:sz w:val="22"/>
          <w:szCs w:val="22"/>
        </w:rPr>
        <w:tab/>
        <w:t xml:space="preserve">       </w:t>
      </w:r>
      <w:r w:rsidR="002056A3">
        <w:rPr>
          <w:rFonts w:ascii="Arial" w:hAnsi="Arial" w:cs="Arial"/>
          <w:bCs/>
          <w:iCs/>
          <w:sz w:val="22"/>
          <w:szCs w:val="22"/>
        </w:rPr>
        <w:t>Concerned citizen</w:t>
      </w:r>
    </w:p>
    <w:p w14:paraId="2EB5AE56" w14:textId="0B30A887" w:rsidR="00081180" w:rsidRPr="0010761C" w:rsidRDefault="0091023C" w:rsidP="003A5E03">
      <w:pPr>
        <w:rPr>
          <w:rFonts w:ascii="Arial" w:hAnsi="Arial" w:cs="Arial"/>
          <w:bCs/>
          <w:iCs/>
          <w:sz w:val="22"/>
          <w:szCs w:val="22"/>
        </w:rPr>
      </w:pPr>
      <w:r>
        <w:rPr>
          <w:rFonts w:ascii="Arial" w:hAnsi="Arial" w:cs="Arial"/>
          <w:bCs/>
          <w:iCs/>
          <w:sz w:val="22"/>
          <w:szCs w:val="22"/>
        </w:rPr>
        <w:tab/>
        <w:t xml:space="preserve">   </w:t>
      </w:r>
      <w:r w:rsidR="00081180">
        <w:rPr>
          <w:rFonts w:ascii="Arial" w:hAnsi="Arial" w:cs="Arial"/>
          <w:bCs/>
          <w:iCs/>
          <w:sz w:val="22"/>
          <w:szCs w:val="22"/>
        </w:rPr>
        <w:t>Mike Howar</w:t>
      </w:r>
      <w:r w:rsidR="00D000F2">
        <w:rPr>
          <w:rFonts w:ascii="Arial" w:hAnsi="Arial" w:cs="Arial"/>
          <w:bCs/>
          <w:iCs/>
          <w:sz w:val="22"/>
          <w:szCs w:val="22"/>
        </w:rPr>
        <w:t xml:space="preserve">d </w:t>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sidR="00081180">
        <w:rPr>
          <w:rFonts w:ascii="Arial" w:hAnsi="Arial" w:cs="Arial"/>
          <w:bCs/>
          <w:iCs/>
          <w:sz w:val="22"/>
          <w:szCs w:val="22"/>
        </w:rPr>
        <w:t xml:space="preserve">       </w:t>
      </w:r>
      <w:r>
        <w:rPr>
          <w:rFonts w:ascii="Arial" w:hAnsi="Arial" w:cs="Arial"/>
          <w:bCs/>
          <w:iCs/>
          <w:sz w:val="22"/>
          <w:szCs w:val="22"/>
        </w:rPr>
        <w:t>Concerned citizen</w:t>
      </w:r>
      <w:r w:rsidR="002056A3">
        <w:rPr>
          <w:rFonts w:ascii="Arial" w:hAnsi="Arial" w:cs="Arial"/>
          <w:bCs/>
          <w:iCs/>
          <w:sz w:val="22"/>
          <w:szCs w:val="22"/>
        </w:rPr>
        <w:t xml:space="preserve"> </w:t>
      </w:r>
    </w:p>
    <w:p w14:paraId="7E7189C8" w14:textId="6AE0ED61" w:rsidR="003A5E03" w:rsidRDefault="00D000F2" w:rsidP="7370BA43">
      <w:pPr>
        <w:rPr>
          <w:rFonts w:ascii="Arial" w:hAnsi="Arial" w:cs="Arial"/>
          <w:sz w:val="22"/>
          <w:szCs w:val="22"/>
        </w:rPr>
      </w:pPr>
      <w:r>
        <w:rPr>
          <w:rFonts w:ascii="Arial" w:hAnsi="Arial" w:cs="Arial"/>
          <w:bCs/>
          <w:iCs/>
          <w:sz w:val="22"/>
          <w:szCs w:val="22"/>
        </w:rPr>
        <w:tab/>
      </w:r>
      <w:r w:rsidRPr="7370BA43">
        <w:rPr>
          <w:rFonts w:ascii="Arial" w:hAnsi="Arial" w:cs="Arial"/>
          <w:sz w:val="22"/>
          <w:szCs w:val="22"/>
        </w:rPr>
        <w:t xml:space="preserve"> </w:t>
      </w:r>
      <w:r w:rsidR="0093797E">
        <w:rPr>
          <w:rFonts w:ascii="Arial" w:hAnsi="Arial" w:cs="Arial"/>
          <w:sz w:val="22"/>
          <w:szCs w:val="22"/>
        </w:rPr>
        <w:t xml:space="preserve">  Frank Taylor </w:t>
      </w:r>
      <w:r w:rsidR="0093797E">
        <w:rPr>
          <w:rFonts w:ascii="Arial" w:hAnsi="Arial" w:cs="Arial"/>
          <w:sz w:val="22"/>
          <w:szCs w:val="22"/>
        </w:rPr>
        <w:tab/>
      </w:r>
      <w:r w:rsidR="0093797E">
        <w:rPr>
          <w:rFonts w:ascii="Arial" w:hAnsi="Arial" w:cs="Arial"/>
          <w:sz w:val="22"/>
          <w:szCs w:val="22"/>
        </w:rPr>
        <w:tab/>
      </w:r>
      <w:r w:rsidR="0093797E">
        <w:rPr>
          <w:rFonts w:ascii="Arial" w:hAnsi="Arial" w:cs="Arial"/>
          <w:sz w:val="22"/>
          <w:szCs w:val="22"/>
        </w:rPr>
        <w:tab/>
      </w:r>
      <w:r w:rsidR="0093797E">
        <w:rPr>
          <w:rFonts w:ascii="Arial" w:hAnsi="Arial" w:cs="Arial"/>
          <w:sz w:val="22"/>
          <w:szCs w:val="22"/>
        </w:rPr>
        <w:tab/>
      </w:r>
      <w:r w:rsidR="0093797E">
        <w:rPr>
          <w:rFonts w:ascii="Arial" w:hAnsi="Arial" w:cs="Arial"/>
          <w:sz w:val="22"/>
          <w:szCs w:val="22"/>
        </w:rPr>
        <w:tab/>
        <w:t xml:space="preserve">       </w:t>
      </w:r>
      <w:r w:rsidR="0081315E">
        <w:rPr>
          <w:rFonts w:ascii="Arial" w:hAnsi="Arial" w:cs="Arial"/>
          <w:sz w:val="22"/>
          <w:szCs w:val="22"/>
        </w:rPr>
        <w:t>Queens Community Board 3</w:t>
      </w:r>
    </w:p>
    <w:p w14:paraId="168B1DC5" w14:textId="51FF8837" w:rsidR="00D000F2" w:rsidRDefault="00D000F2" w:rsidP="7370BA43">
      <w:pPr>
        <w:rPr>
          <w:rFonts w:ascii="Arial" w:hAnsi="Arial" w:cs="Arial"/>
          <w:sz w:val="22"/>
          <w:szCs w:val="22"/>
        </w:rPr>
      </w:pPr>
      <w:r>
        <w:rPr>
          <w:rFonts w:ascii="Arial" w:hAnsi="Arial" w:cs="Arial"/>
          <w:bCs/>
          <w:iCs/>
          <w:sz w:val="22"/>
          <w:szCs w:val="22"/>
        </w:rPr>
        <w:tab/>
      </w:r>
      <w:r w:rsidRPr="7370BA43">
        <w:rPr>
          <w:rFonts w:ascii="Arial" w:hAnsi="Arial" w:cs="Arial"/>
          <w:sz w:val="22"/>
          <w:szCs w:val="22"/>
        </w:rPr>
        <w:t xml:space="preserve">   </w:t>
      </w:r>
      <w:r w:rsidR="0093797E">
        <w:rPr>
          <w:rFonts w:ascii="Arial" w:hAnsi="Arial" w:cs="Arial"/>
          <w:sz w:val="22"/>
          <w:szCs w:val="22"/>
        </w:rPr>
        <w:t>Michael Bold</w:t>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sidRPr="7370BA43">
        <w:rPr>
          <w:rFonts w:ascii="Arial" w:hAnsi="Arial" w:cs="Arial"/>
          <w:sz w:val="22"/>
          <w:szCs w:val="22"/>
        </w:rPr>
        <w:t xml:space="preserve">       </w:t>
      </w:r>
      <w:r w:rsidR="0093797E">
        <w:rPr>
          <w:rFonts w:ascii="Arial" w:hAnsi="Arial" w:cs="Arial"/>
          <w:sz w:val="22"/>
          <w:szCs w:val="22"/>
        </w:rPr>
        <w:t>NY Times</w:t>
      </w:r>
    </w:p>
    <w:p w14:paraId="53198810" w14:textId="2D250716" w:rsidR="0081315E" w:rsidRDefault="0081315E" w:rsidP="7370BA43">
      <w:pPr>
        <w:rPr>
          <w:rFonts w:ascii="Arial" w:hAnsi="Arial" w:cs="Arial"/>
          <w:sz w:val="22"/>
          <w:szCs w:val="22"/>
        </w:rPr>
      </w:pPr>
      <w:r>
        <w:rPr>
          <w:rFonts w:ascii="Arial" w:hAnsi="Arial" w:cs="Arial"/>
          <w:sz w:val="22"/>
          <w:szCs w:val="22"/>
        </w:rPr>
        <w:tab/>
        <w:t xml:space="preserve">   Charlton D’ Souza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5E6920">
        <w:rPr>
          <w:rFonts w:ascii="Arial" w:hAnsi="Arial" w:cs="Arial"/>
          <w:sz w:val="22"/>
          <w:szCs w:val="22"/>
        </w:rPr>
        <w:t>Passengers United</w:t>
      </w:r>
    </w:p>
    <w:p w14:paraId="22B9DFBD" w14:textId="18BC7F51" w:rsidR="00D000F2" w:rsidRDefault="00D000F2" w:rsidP="7370BA43">
      <w:pPr>
        <w:rPr>
          <w:rFonts w:ascii="Arial" w:hAnsi="Arial" w:cs="Arial"/>
          <w:sz w:val="22"/>
          <w:szCs w:val="22"/>
        </w:rPr>
      </w:pPr>
      <w:r>
        <w:rPr>
          <w:rFonts w:ascii="Arial" w:hAnsi="Arial" w:cs="Arial"/>
          <w:bCs/>
          <w:iCs/>
          <w:sz w:val="22"/>
          <w:szCs w:val="22"/>
        </w:rPr>
        <w:tab/>
      </w:r>
      <w:r w:rsidRPr="7370BA43">
        <w:rPr>
          <w:rFonts w:ascii="Arial" w:hAnsi="Arial" w:cs="Arial"/>
          <w:sz w:val="22"/>
          <w:szCs w:val="22"/>
        </w:rPr>
        <w:t xml:space="preserve">   </w:t>
      </w:r>
      <w:proofErr w:type="spellStart"/>
      <w:r w:rsidR="0093797E">
        <w:rPr>
          <w:rFonts w:ascii="Arial" w:hAnsi="Arial" w:cs="Arial"/>
          <w:sz w:val="22"/>
          <w:szCs w:val="22"/>
        </w:rPr>
        <w:t>Tramell</w:t>
      </w:r>
      <w:proofErr w:type="spellEnd"/>
      <w:r w:rsidR="0093797E">
        <w:rPr>
          <w:rFonts w:ascii="Arial" w:hAnsi="Arial" w:cs="Arial"/>
          <w:sz w:val="22"/>
          <w:szCs w:val="22"/>
        </w:rPr>
        <w:t xml:space="preserve"> Thompson</w:t>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sidRPr="7370BA43">
        <w:rPr>
          <w:rFonts w:ascii="Arial" w:hAnsi="Arial" w:cs="Arial"/>
          <w:sz w:val="22"/>
          <w:szCs w:val="22"/>
        </w:rPr>
        <w:t xml:space="preserve">                   </w:t>
      </w:r>
      <w:r w:rsidR="0093797E">
        <w:rPr>
          <w:rFonts w:ascii="Arial" w:hAnsi="Arial" w:cs="Arial"/>
          <w:sz w:val="22"/>
          <w:szCs w:val="22"/>
        </w:rPr>
        <w:t>Progressive Action</w:t>
      </w:r>
    </w:p>
    <w:p w14:paraId="058AC781" w14:textId="448AEF33" w:rsidR="00D000F2" w:rsidRDefault="00D000F2" w:rsidP="7370BA43">
      <w:pPr>
        <w:rPr>
          <w:rFonts w:ascii="Arial" w:hAnsi="Arial" w:cs="Arial"/>
          <w:sz w:val="22"/>
          <w:szCs w:val="22"/>
        </w:rPr>
      </w:pPr>
      <w:r>
        <w:rPr>
          <w:rFonts w:ascii="Arial" w:hAnsi="Arial" w:cs="Arial"/>
          <w:bCs/>
          <w:iCs/>
          <w:sz w:val="22"/>
          <w:szCs w:val="22"/>
        </w:rPr>
        <w:tab/>
      </w:r>
      <w:r w:rsidRPr="7370BA43">
        <w:rPr>
          <w:rFonts w:ascii="Arial" w:hAnsi="Arial" w:cs="Arial"/>
          <w:sz w:val="22"/>
          <w:szCs w:val="22"/>
        </w:rPr>
        <w:t xml:space="preserve">   David Meyer </w:t>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tab/>
      </w:r>
      <w:r w:rsidRPr="7370BA43">
        <w:rPr>
          <w:rFonts w:ascii="Arial" w:hAnsi="Arial" w:cs="Arial"/>
          <w:sz w:val="22"/>
          <w:szCs w:val="22"/>
        </w:rPr>
        <w:t xml:space="preserve">       NY Post</w:t>
      </w:r>
    </w:p>
    <w:p w14:paraId="21073E1D" w14:textId="7279B26B" w:rsidR="0093797E" w:rsidRDefault="0093797E" w:rsidP="7370BA43">
      <w:pPr>
        <w:rPr>
          <w:rFonts w:ascii="Arial" w:hAnsi="Arial" w:cs="Arial"/>
          <w:sz w:val="22"/>
          <w:szCs w:val="22"/>
        </w:rPr>
      </w:pPr>
      <w:r>
        <w:rPr>
          <w:rFonts w:ascii="Arial" w:hAnsi="Arial" w:cs="Arial"/>
          <w:sz w:val="22"/>
          <w:szCs w:val="22"/>
        </w:rPr>
        <w:tab/>
        <w:t xml:space="preserve">   Carl Perrera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5E6920">
        <w:rPr>
          <w:rFonts w:ascii="Arial" w:hAnsi="Arial" w:cs="Arial"/>
          <w:sz w:val="22"/>
          <w:szCs w:val="22"/>
        </w:rPr>
        <w:t>Concerned citizen</w:t>
      </w:r>
    </w:p>
    <w:p w14:paraId="29809AEF" w14:textId="0EEA876F" w:rsidR="00FC036D" w:rsidRDefault="00FC036D" w:rsidP="7370BA43">
      <w:pPr>
        <w:rPr>
          <w:rFonts w:ascii="Arial" w:hAnsi="Arial" w:cs="Arial"/>
          <w:sz w:val="22"/>
          <w:szCs w:val="22"/>
        </w:rPr>
      </w:pPr>
      <w:r>
        <w:rPr>
          <w:rFonts w:ascii="Arial" w:hAnsi="Arial" w:cs="Arial"/>
          <w:sz w:val="22"/>
          <w:szCs w:val="22"/>
        </w:rPr>
        <w:tab/>
        <w:t xml:space="preserve">   Jason Anthony</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Concerned citizen </w:t>
      </w:r>
    </w:p>
    <w:p w14:paraId="565A53E9" w14:textId="5D5B0B33" w:rsidR="00FC036D" w:rsidRDefault="00FC036D" w:rsidP="7370BA43">
      <w:pPr>
        <w:rPr>
          <w:rFonts w:ascii="Arial" w:hAnsi="Arial" w:cs="Arial"/>
          <w:sz w:val="22"/>
          <w:szCs w:val="22"/>
        </w:rPr>
      </w:pPr>
      <w:r>
        <w:rPr>
          <w:rFonts w:ascii="Arial" w:hAnsi="Arial" w:cs="Arial"/>
          <w:sz w:val="22"/>
          <w:szCs w:val="22"/>
        </w:rPr>
        <w:t xml:space="preserve"> </w:t>
      </w:r>
      <w:r>
        <w:rPr>
          <w:rFonts w:ascii="Arial" w:hAnsi="Arial" w:cs="Arial"/>
          <w:sz w:val="22"/>
          <w:szCs w:val="22"/>
        </w:rPr>
        <w:tab/>
        <w:t xml:space="preserve">   </w:t>
      </w:r>
      <w:r w:rsidR="00847A59">
        <w:rPr>
          <w:rFonts w:ascii="Arial" w:hAnsi="Arial" w:cs="Arial"/>
          <w:sz w:val="22"/>
          <w:szCs w:val="22"/>
        </w:rPr>
        <w:t>Vincent Jenkins</w:t>
      </w:r>
      <w:r w:rsidR="00847A59">
        <w:rPr>
          <w:rFonts w:ascii="Arial" w:hAnsi="Arial" w:cs="Arial"/>
          <w:sz w:val="22"/>
          <w:szCs w:val="22"/>
        </w:rPr>
        <w:tab/>
      </w:r>
      <w:r w:rsidR="00847A59">
        <w:rPr>
          <w:rFonts w:ascii="Arial" w:hAnsi="Arial" w:cs="Arial"/>
          <w:sz w:val="22"/>
          <w:szCs w:val="22"/>
        </w:rPr>
        <w:tab/>
      </w:r>
      <w:r w:rsidR="00847A59">
        <w:rPr>
          <w:rFonts w:ascii="Arial" w:hAnsi="Arial" w:cs="Arial"/>
          <w:sz w:val="22"/>
          <w:szCs w:val="22"/>
        </w:rPr>
        <w:tab/>
      </w:r>
      <w:r w:rsidR="00847A59">
        <w:rPr>
          <w:rFonts w:ascii="Arial" w:hAnsi="Arial" w:cs="Arial"/>
          <w:sz w:val="22"/>
          <w:szCs w:val="22"/>
        </w:rPr>
        <w:tab/>
      </w:r>
      <w:r w:rsidR="00847A59">
        <w:rPr>
          <w:rFonts w:ascii="Arial" w:hAnsi="Arial" w:cs="Arial"/>
          <w:sz w:val="22"/>
          <w:szCs w:val="22"/>
        </w:rPr>
        <w:tab/>
        <w:t xml:space="preserve">       Concerned citizen </w:t>
      </w:r>
    </w:p>
    <w:p w14:paraId="64BFBBFC" w14:textId="77777777" w:rsidR="003A5E03" w:rsidRDefault="003A5E03" w:rsidP="003A5E03">
      <w:pPr>
        <w:rPr>
          <w:rFonts w:ascii="Arial" w:hAnsi="Arial" w:cs="Arial"/>
          <w:b/>
          <w:u w:val="single"/>
        </w:rPr>
      </w:pPr>
    </w:p>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40"/>
      </w:tblGrid>
      <w:tr w:rsidR="003A5E03" w:rsidRPr="004D0D96" w14:paraId="30A56B7D" w14:textId="77777777" w:rsidTr="7370BA43">
        <w:tc>
          <w:tcPr>
            <w:tcW w:w="9540" w:type="dxa"/>
          </w:tcPr>
          <w:p w14:paraId="3F19EE42" w14:textId="77777777" w:rsidR="003A5E03" w:rsidRDefault="003A5E03" w:rsidP="00D92F44">
            <w:pPr>
              <w:tabs>
                <w:tab w:val="left" w:pos="6195"/>
              </w:tabs>
              <w:rPr>
                <w:rFonts w:ascii="Arial" w:hAnsi="Arial" w:cs="Arial"/>
                <w:b/>
                <w:i/>
                <w:sz w:val="28"/>
                <w:szCs w:val="28"/>
              </w:rPr>
            </w:pPr>
          </w:p>
          <w:p w14:paraId="70ACCF9B" w14:textId="4CFAE2B7" w:rsidR="003A5E03" w:rsidRPr="004D0D96" w:rsidRDefault="003A5E03" w:rsidP="00D92F44">
            <w:pPr>
              <w:tabs>
                <w:tab w:val="left" w:pos="6195"/>
              </w:tabs>
              <w:rPr>
                <w:rFonts w:ascii="Arial" w:hAnsi="Arial" w:cs="Arial"/>
                <w:b/>
                <w:i/>
                <w:sz w:val="28"/>
                <w:szCs w:val="28"/>
              </w:rPr>
            </w:pPr>
            <w:r w:rsidRPr="004D0D96">
              <w:rPr>
                <w:rFonts w:ascii="Arial" w:hAnsi="Arial" w:cs="Arial"/>
                <w:b/>
                <w:i/>
                <w:sz w:val="28"/>
                <w:szCs w:val="28"/>
              </w:rPr>
              <w:t>Approval of</w:t>
            </w:r>
            <w:r>
              <w:rPr>
                <w:rFonts w:ascii="Arial" w:hAnsi="Arial" w:cs="Arial"/>
                <w:b/>
                <w:i/>
                <w:sz w:val="28"/>
                <w:szCs w:val="28"/>
              </w:rPr>
              <w:t xml:space="preserve"> Agenda for </w:t>
            </w:r>
            <w:sdt>
              <w:sdtPr>
                <w:rPr>
                  <w:rFonts w:ascii="Arial" w:hAnsi="Arial" w:cs="Arial"/>
                  <w:b/>
                  <w:i/>
                  <w:sz w:val="28"/>
                  <w:szCs w:val="28"/>
                </w:rPr>
                <w:id w:val="368037133"/>
                <w:placeholder>
                  <w:docPart w:val="FF304AAF94A1324D8B229C836287D5EC"/>
                </w:placeholder>
                <w:date w:fullDate="2022-04-28T00:00:00Z">
                  <w:dateFormat w:val="MMMM d, yyyy"/>
                  <w:lid w:val="en-US"/>
                  <w:storeMappedDataAs w:val="dateTime"/>
                  <w:calendar w:val="gregorian"/>
                </w:date>
              </w:sdtPr>
              <w:sdtEndPr/>
              <w:sdtContent>
                <w:r w:rsidR="00075018">
                  <w:rPr>
                    <w:rFonts w:ascii="Arial" w:hAnsi="Arial" w:cs="Arial"/>
                    <w:b/>
                    <w:i/>
                    <w:sz w:val="28"/>
                    <w:szCs w:val="28"/>
                  </w:rPr>
                  <w:t>April 28, 2022</w:t>
                </w:r>
              </w:sdtContent>
            </w:sdt>
            <w:r>
              <w:rPr>
                <w:rFonts w:ascii="Arial" w:hAnsi="Arial" w:cs="Arial"/>
                <w:b/>
                <w:i/>
                <w:sz w:val="28"/>
                <w:szCs w:val="28"/>
              </w:rPr>
              <w:t xml:space="preserve"> meeting.</w:t>
            </w:r>
          </w:p>
        </w:tc>
      </w:tr>
      <w:tr w:rsidR="003A5E03" w:rsidRPr="002C0B59" w14:paraId="14E341B0" w14:textId="77777777" w:rsidTr="7370BA43">
        <w:trPr>
          <w:trHeight w:val="705"/>
        </w:trPr>
        <w:tc>
          <w:tcPr>
            <w:tcW w:w="9540" w:type="dxa"/>
          </w:tcPr>
          <w:p w14:paraId="55196FC1" w14:textId="6C5DC4DA" w:rsidR="003A5E03" w:rsidRDefault="003A5E03" w:rsidP="00D92F44">
            <w:pPr>
              <w:tabs>
                <w:tab w:val="left" w:pos="5685"/>
              </w:tabs>
              <w:rPr>
                <w:rFonts w:ascii="Arial" w:hAnsi="Arial" w:cs="Arial"/>
                <w:b/>
                <w:i/>
                <w:sz w:val="28"/>
                <w:szCs w:val="28"/>
              </w:rPr>
            </w:pPr>
            <w:r w:rsidRPr="002C0B59">
              <w:rPr>
                <w:rFonts w:ascii="Arial" w:hAnsi="Arial" w:cs="Arial"/>
                <w:b/>
                <w:i/>
                <w:sz w:val="28"/>
                <w:szCs w:val="28"/>
              </w:rPr>
              <w:t xml:space="preserve">Approval of Minutes for </w:t>
            </w:r>
            <w:sdt>
              <w:sdtPr>
                <w:rPr>
                  <w:rFonts w:ascii="Arial" w:hAnsi="Arial" w:cs="Arial"/>
                  <w:b/>
                  <w:i/>
                  <w:sz w:val="28"/>
                  <w:szCs w:val="28"/>
                </w:rPr>
                <w:id w:val="-828823449"/>
                <w:placeholder>
                  <w:docPart w:val="12428F282757D548800DC3E60C73B09C"/>
                </w:placeholder>
                <w:date w:fullDate="2022-03-24T00:00:00Z">
                  <w:dateFormat w:val="MMMM d, yyyy"/>
                  <w:lid w:val="en-US"/>
                  <w:storeMappedDataAs w:val="dateTime"/>
                  <w:calendar w:val="gregorian"/>
                </w:date>
              </w:sdtPr>
              <w:sdtEndPr/>
              <w:sdtContent>
                <w:r w:rsidR="00075018">
                  <w:rPr>
                    <w:rFonts w:ascii="Arial" w:hAnsi="Arial" w:cs="Arial"/>
                    <w:b/>
                    <w:i/>
                    <w:sz w:val="28"/>
                    <w:szCs w:val="28"/>
                  </w:rPr>
                  <w:t>March 24, 2022</w:t>
                </w:r>
              </w:sdtContent>
            </w:sdt>
            <w:r>
              <w:rPr>
                <w:rFonts w:ascii="Arial" w:hAnsi="Arial" w:cs="Arial"/>
                <w:b/>
                <w:i/>
                <w:sz w:val="28"/>
                <w:szCs w:val="28"/>
              </w:rPr>
              <w:t xml:space="preserve"> meeting.</w:t>
            </w:r>
          </w:p>
          <w:p w14:paraId="4BE114AE" w14:textId="77777777" w:rsidR="003A5E03" w:rsidRPr="002C0B59" w:rsidRDefault="003A5E03" w:rsidP="00D92F44">
            <w:pPr>
              <w:tabs>
                <w:tab w:val="left" w:pos="5685"/>
              </w:tabs>
              <w:rPr>
                <w:rFonts w:ascii="Arial" w:hAnsi="Arial" w:cs="Arial"/>
                <w:b/>
                <w:i/>
                <w:sz w:val="28"/>
                <w:szCs w:val="28"/>
              </w:rPr>
            </w:pPr>
          </w:p>
        </w:tc>
      </w:tr>
      <w:tr w:rsidR="003A5E03" w:rsidRPr="00A825F2" w14:paraId="49F966E9" w14:textId="77777777" w:rsidTr="7370BA43">
        <w:tc>
          <w:tcPr>
            <w:tcW w:w="9540" w:type="dxa"/>
          </w:tcPr>
          <w:p w14:paraId="6D5BB4AF" w14:textId="5D77EFC7" w:rsidR="003A5E03" w:rsidRPr="00FE32E8" w:rsidRDefault="003A5E03" w:rsidP="7370BA43">
            <w:pPr>
              <w:rPr>
                <w:rFonts w:ascii="Arial" w:hAnsi="Arial" w:cs="Arial"/>
                <w:b/>
                <w:bCs/>
                <w:i/>
                <w:iCs/>
                <w:sz w:val="28"/>
                <w:szCs w:val="28"/>
                <w:u w:val="single"/>
              </w:rPr>
            </w:pPr>
            <w:r w:rsidRPr="00FE32E8">
              <w:rPr>
                <w:rFonts w:ascii="Arial" w:hAnsi="Arial" w:cs="Arial"/>
                <w:b/>
                <w:bCs/>
                <w:i/>
                <w:iCs/>
                <w:sz w:val="28"/>
                <w:szCs w:val="28"/>
                <w:u w:val="single"/>
              </w:rPr>
              <w:t>Chair’s Report</w:t>
            </w:r>
          </w:p>
          <w:p w14:paraId="722F7CCE" w14:textId="5EAA91E3" w:rsidR="003A5E03" w:rsidRDefault="003A5E03" w:rsidP="00D92F44">
            <w:pPr>
              <w:rPr>
                <w:rFonts w:ascii="Arial" w:hAnsi="Arial" w:cs="Arial"/>
                <w:b/>
                <w:i/>
              </w:rPr>
            </w:pPr>
          </w:p>
          <w:p w14:paraId="50ABA860" w14:textId="64674ED4" w:rsidR="00075018" w:rsidRDefault="00075018" w:rsidP="00D92F44">
            <w:pPr>
              <w:rPr>
                <w:rFonts w:ascii="Arial" w:hAnsi="Arial" w:cs="Arial"/>
                <w:b/>
                <w:i/>
              </w:rPr>
            </w:pPr>
          </w:p>
          <w:p w14:paraId="6A4800B1" w14:textId="35705ECF" w:rsidR="00075018" w:rsidRPr="00E44C59" w:rsidRDefault="00075018" w:rsidP="00D92F44">
            <w:pPr>
              <w:rPr>
                <w:rFonts w:ascii="Arial" w:hAnsi="Arial" w:cs="Arial"/>
                <w:bCs/>
                <w:iCs/>
                <w:sz w:val="22"/>
                <w:szCs w:val="22"/>
              </w:rPr>
            </w:pPr>
            <w:r w:rsidRPr="00E44C59">
              <w:rPr>
                <w:rFonts w:ascii="Arial" w:hAnsi="Arial" w:cs="Arial"/>
                <w:bCs/>
                <w:iCs/>
                <w:sz w:val="22"/>
                <w:szCs w:val="22"/>
              </w:rPr>
              <w:t xml:space="preserve">A. Albert: Before we begin our meeting, </w:t>
            </w:r>
            <w:r w:rsidR="003038F1" w:rsidRPr="00E44C59">
              <w:rPr>
                <w:rFonts w:ascii="Arial" w:hAnsi="Arial" w:cs="Arial"/>
                <w:bCs/>
                <w:iCs/>
                <w:sz w:val="22"/>
                <w:szCs w:val="22"/>
              </w:rPr>
              <w:t>I</w:t>
            </w:r>
            <w:r w:rsidRPr="00E44C59">
              <w:rPr>
                <w:rFonts w:ascii="Arial" w:hAnsi="Arial" w:cs="Arial"/>
                <w:bCs/>
                <w:iCs/>
                <w:sz w:val="22"/>
                <w:szCs w:val="22"/>
              </w:rPr>
              <w:t xml:space="preserve"> want to reinstate the rules of conduct</w:t>
            </w:r>
            <w:r w:rsidR="003038F1" w:rsidRPr="00E44C59">
              <w:rPr>
                <w:rFonts w:ascii="Arial" w:hAnsi="Arial" w:cs="Arial"/>
                <w:bCs/>
                <w:iCs/>
                <w:sz w:val="22"/>
                <w:szCs w:val="22"/>
              </w:rPr>
              <w:t xml:space="preserve"> for our meetings. M</w:t>
            </w:r>
            <w:r w:rsidRPr="00E44C59">
              <w:rPr>
                <w:rFonts w:ascii="Arial" w:hAnsi="Arial" w:cs="Arial"/>
                <w:bCs/>
                <w:iCs/>
                <w:sz w:val="22"/>
                <w:szCs w:val="22"/>
              </w:rPr>
              <w:t>embers in the room and online w</w:t>
            </w:r>
            <w:r w:rsidR="00690149" w:rsidRPr="00E44C59">
              <w:rPr>
                <w:rFonts w:ascii="Arial" w:hAnsi="Arial" w:cs="Arial"/>
                <w:bCs/>
                <w:iCs/>
                <w:sz w:val="22"/>
                <w:szCs w:val="22"/>
              </w:rPr>
              <w:t>ill</w:t>
            </w:r>
            <w:r w:rsidRPr="00E44C59">
              <w:rPr>
                <w:rFonts w:ascii="Arial" w:hAnsi="Arial" w:cs="Arial"/>
                <w:bCs/>
                <w:iCs/>
                <w:sz w:val="22"/>
                <w:szCs w:val="22"/>
              </w:rPr>
              <w:t xml:space="preserve"> be called on first, followed by members of the public. </w:t>
            </w:r>
          </w:p>
          <w:p w14:paraId="4FEB5212" w14:textId="46A624E2" w:rsidR="00075018" w:rsidRPr="00A551F4" w:rsidRDefault="00075018" w:rsidP="00A551F4">
            <w:pPr>
              <w:rPr>
                <w:rFonts w:ascii="Arial" w:hAnsi="Arial" w:cs="Arial"/>
                <w:b/>
                <w:bCs/>
                <w:u w:val="single"/>
              </w:rPr>
            </w:pPr>
            <w:r w:rsidRPr="00A551F4">
              <w:rPr>
                <w:rFonts w:ascii="Arial" w:hAnsi="Arial" w:cs="Arial"/>
                <w:b/>
                <w:bCs/>
                <w:sz w:val="22"/>
                <w:szCs w:val="22"/>
                <w:u w:val="single"/>
              </w:rPr>
              <w:t>Ridership update</w:t>
            </w:r>
          </w:p>
          <w:p w14:paraId="6EE1DAC6" w14:textId="27D5615D" w:rsidR="00075018" w:rsidRDefault="00075018" w:rsidP="008033D2">
            <w:pPr>
              <w:rPr>
                <w:rFonts w:ascii="Arial" w:hAnsi="Arial" w:cs="Arial"/>
              </w:rPr>
            </w:pPr>
          </w:p>
          <w:p w14:paraId="0091277D" w14:textId="78BD6C3E" w:rsidR="00075018" w:rsidRDefault="0082314F" w:rsidP="008033D2">
            <w:pPr>
              <w:rPr>
                <w:rFonts w:ascii="Arial" w:hAnsi="Arial" w:cs="Arial"/>
                <w:sz w:val="22"/>
                <w:szCs w:val="22"/>
              </w:rPr>
            </w:pPr>
            <w:r w:rsidRPr="0082314F">
              <w:rPr>
                <w:rFonts w:ascii="Arial" w:hAnsi="Arial" w:cs="Arial"/>
                <w:sz w:val="22"/>
                <w:szCs w:val="22"/>
              </w:rPr>
              <w:t>A</w:t>
            </w:r>
            <w:r>
              <w:rPr>
                <w:rFonts w:ascii="Arial" w:hAnsi="Arial" w:cs="Arial"/>
                <w:sz w:val="22"/>
                <w:szCs w:val="22"/>
              </w:rPr>
              <w:t>.</w:t>
            </w:r>
            <w:r w:rsidRPr="0082314F">
              <w:rPr>
                <w:rFonts w:ascii="Arial" w:hAnsi="Arial" w:cs="Arial"/>
                <w:sz w:val="22"/>
                <w:szCs w:val="22"/>
              </w:rPr>
              <w:t xml:space="preserve"> Albert: We continue to see ridership </w:t>
            </w:r>
            <w:r>
              <w:rPr>
                <w:rFonts w:ascii="Arial" w:hAnsi="Arial" w:cs="Arial"/>
                <w:sz w:val="22"/>
                <w:szCs w:val="22"/>
              </w:rPr>
              <w:t>increase</w:t>
            </w:r>
            <w:r w:rsidR="005604B0">
              <w:rPr>
                <w:rFonts w:ascii="Arial" w:hAnsi="Arial" w:cs="Arial"/>
                <w:sz w:val="22"/>
                <w:szCs w:val="22"/>
              </w:rPr>
              <w:t xml:space="preserve"> as we hit 3.2</w:t>
            </w:r>
            <w:r w:rsidRPr="0082314F">
              <w:rPr>
                <w:rFonts w:ascii="Arial" w:hAnsi="Arial" w:cs="Arial"/>
                <w:sz w:val="22"/>
                <w:szCs w:val="22"/>
              </w:rPr>
              <w:t xml:space="preserve"> million riders. </w:t>
            </w:r>
          </w:p>
          <w:p w14:paraId="15EE751F" w14:textId="77777777" w:rsidR="00A551F4" w:rsidRPr="0082314F" w:rsidRDefault="00A551F4" w:rsidP="008033D2">
            <w:pPr>
              <w:rPr>
                <w:rFonts w:ascii="Arial" w:hAnsi="Arial" w:cs="Arial"/>
                <w:sz w:val="22"/>
                <w:szCs w:val="22"/>
              </w:rPr>
            </w:pPr>
          </w:p>
          <w:p w14:paraId="11B863A5" w14:textId="00C817FC" w:rsidR="00075018" w:rsidRPr="00A551F4" w:rsidRDefault="00075018" w:rsidP="00A551F4">
            <w:pPr>
              <w:rPr>
                <w:rFonts w:ascii="Arial" w:hAnsi="Arial" w:cs="Arial"/>
                <w:b/>
                <w:bCs/>
                <w:u w:val="single"/>
              </w:rPr>
            </w:pPr>
            <w:r w:rsidRPr="00A551F4">
              <w:rPr>
                <w:rFonts w:ascii="Arial" w:hAnsi="Arial" w:cs="Arial"/>
                <w:b/>
                <w:bCs/>
                <w:sz w:val="22"/>
                <w:szCs w:val="22"/>
                <w:u w:val="single"/>
              </w:rPr>
              <w:t xml:space="preserve">Gov. </w:t>
            </w:r>
            <w:proofErr w:type="spellStart"/>
            <w:r w:rsidRPr="00A551F4">
              <w:rPr>
                <w:rFonts w:ascii="Arial" w:hAnsi="Arial" w:cs="Arial"/>
                <w:b/>
                <w:bCs/>
                <w:sz w:val="22"/>
                <w:szCs w:val="22"/>
                <w:u w:val="single"/>
              </w:rPr>
              <w:t>Hochul</w:t>
            </w:r>
            <w:proofErr w:type="spellEnd"/>
            <w:r w:rsidRPr="00A551F4">
              <w:rPr>
                <w:rFonts w:ascii="Arial" w:hAnsi="Arial" w:cs="Arial"/>
                <w:b/>
                <w:bCs/>
                <w:sz w:val="22"/>
                <w:szCs w:val="22"/>
                <w:u w:val="single"/>
              </w:rPr>
              <w:t xml:space="preserve"> salutes April 12th heroes/Q70 Bus Announcement</w:t>
            </w:r>
          </w:p>
          <w:p w14:paraId="174CBE18" w14:textId="46427E84" w:rsidR="00075018" w:rsidRDefault="00075018" w:rsidP="008033D2">
            <w:pPr>
              <w:rPr>
                <w:rFonts w:ascii="Arial" w:hAnsi="Arial" w:cs="Arial"/>
                <w:b/>
                <w:bCs/>
                <w:u w:val="single"/>
              </w:rPr>
            </w:pPr>
          </w:p>
          <w:p w14:paraId="7FFC6BAF" w14:textId="1786F2F5" w:rsidR="008033D2" w:rsidRDefault="008033D2" w:rsidP="008033D2">
            <w:pPr>
              <w:rPr>
                <w:rFonts w:ascii="Arial" w:hAnsi="Arial" w:cs="Arial"/>
                <w:sz w:val="22"/>
                <w:szCs w:val="22"/>
              </w:rPr>
            </w:pPr>
            <w:r w:rsidRPr="00E44C59">
              <w:rPr>
                <w:rFonts w:ascii="Arial" w:hAnsi="Arial" w:cs="Arial"/>
                <w:sz w:val="22"/>
                <w:szCs w:val="22"/>
              </w:rPr>
              <w:t xml:space="preserve">A. Albert: Governor </w:t>
            </w:r>
            <w:proofErr w:type="spellStart"/>
            <w:r w:rsidRPr="00E44C59">
              <w:rPr>
                <w:rFonts w:ascii="Arial" w:hAnsi="Arial" w:cs="Arial"/>
                <w:sz w:val="22"/>
                <w:szCs w:val="22"/>
              </w:rPr>
              <w:t>Hochul</w:t>
            </w:r>
            <w:proofErr w:type="spellEnd"/>
            <w:r w:rsidRPr="00E44C59">
              <w:rPr>
                <w:rFonts w:ascii="Arial" w:hAnsi="Arial" w:cs="Arial"/>
                <w:sz w:val="22"/>
                <w:szCs w:val="22"/>
              </w:rPr>
              <w:t xml:space="preserve"> is the first Governor ever to attend an MTA Board meeting. Chair Lieber and the Governor saluted the April 12</w:t>
            </w:r>
            <w:r w:rsidRPr="00E44C59">
              <w:rPr>
                <w:rFonts w:ascii="Arial" w:hAnsi="Arial" w:cs="Arial"/>
                <w:sz w:val="22"/>
                <w:szCs w:val="22"/>
                <w:vertAlign w:val="superscript"/>
              </w:rPr>
              <w:t>th</w:t>
            </w:r>
            <w:r w:rsidRPr="00E44C59">
              <w:rPr>
                <w:rFonts w:ascii="Arial" w:hAnsi="Arial" w:cs="Arial"/>
                <w:sz w:val="22"/>
                <w:szCs w:val="22"/>
              </w:rPr>
              <w:t xml:space="preserve"> heroes at th</w:t>
            </w:r>
            <w:r w:rsidR="003038F1" w:rsidRPr="00E44C59">
              <w:rPr>
                <w:rFonts w:ascii="Arial" w:hAnsi="Arial" w:cs="Arial"/>
                <w:sz w:val="22"/>
                <w:szCs w:val="22"/>
              </w:rPr>
              <w:t xml:space="preserve">is month’s </w:t>
            </w:r>
            <w:r w:rsidRPr="00E44C59">
              <w:rPr>
                <w:rFonts w:ascii="Arial" w:hAnsi="Arial" w:cs="Arial"/>
                <w:sz w:val="22"/>
                <w:szCs w:val="22"/>
              </w:rPr>
              <w:t xml:space="preserve">meeting. </w:t>
            </w:r>
            <w:r w:rsidR="00BE0824" w:rsidRPr="00E44C59">
              <w:rPr>
                <w:rFonts w:ascii="Arial" w:hAnsi="Arial" w:cs="Arial"/>
                <w:sz w:val="22"/>
                <w:szCs w:val="22"/>
              </w:rPr>
              <w:t xml:space="preserve">She also announced at the meeting that the </w:t>
            </w:r>
            <w:r w:rsidR="004F4932" w:rsidRPr="00E44C59">
              <w:rPr>
                <w:rFonts w:ascii="Arial" w:hAnsi="Arial" w:cs="Arial"/>
                <w:sz w:val="22"/>
                <w:szCs w:val="22"/>
              </w:rPr>
              <w:t xml:space="preserve">Q70 bus </w:t>
            </w:r>
            <w:r w:rsidR="0029773C" w:rsidRPr="00E44C59">
              <w:rPr>
                <w:rFonts w:ascii="Arial" w:hAnsi="Arial" w:cs="Arial"/>
                <w:sz w:val="22"/>
                <w:szCs w:val="22"/>
              </w:rPr>
              <w:t>would offer free rides</w:t>
            </w:r>
            <w:r w:rsidR="00E328EC" w:rsidRPr="00E44C59">
              <w:rPr>
                <w:rFonts w:ascii="Arial" w:hAnsi="Arial" w:cs="Arial"/>
                <w:sz w:val="22"/>
                <w:szCs w:val="22"/>
              </w:rPr>
              <w:t xml:space="preserve"> to LGA Airport</w:t>
            </w:r>
            <w:r w:rsidR="0029773C" w:rsidRPr="00E44C59">
              <w:rPr>
                <w:rFonts w:ascii="Arial" w:hAnsi="Arial" w:cs="Arial"/>
                <w:sz w:val="22"/>
                <w:szCs w:val="22"/>
              </w:rPr>
              <w:t xml:space="preserve"> for all</w:t>
            </w:r>
            <w:r w:rsidR="00E328EC" w:rsidRPr="00E44C59">
              <w:rPr>
                <w:rFonts w:ascii="Arial" w:hAnsi="Arial" w:cs="Arial"/>
                <w:sz w:val="22"/>
                <w:szCs w:val="22"/>
              </w:rPr>
              <w:t xml:space="preserve"> riders</w:t>
            </w:r>
            <w:r w:rsidR="0029773C" w:rsidRPr="00E44C59">
              <w:rPr>
                <w:rFonts w:ascii="Arial" w:hAnsi="Arial" w:cs="Arial"/>
                <w:sz w:val="22"/>
                <w:szCs w:val="22"/>
              </w:rPr>
              <w:t xml:space="preserve"> starting May 1</w:t>
            </w:r>
            <w:r w:rsidR="0029773C" w:rsidRPr="00E44C59">
              <w:rPr>
                <w:rFonts w:ascii="Arial" w:hAnsi="Arial" w:cs="Arial"/>
                <w:sz w:val="22"/>
                <w:szCs w:val="22"/>
                <w:vertAlign w:val="superscript"/>
              </w:rPr>
              <w:t>st</w:t>
            </w:r>
            <w:r w:rsidR="003A5564" w:rsidRPr="00E44C59">
              <w:rPr>
                <w:rFonts w:ascii="Arial" w:hAnsi="Arial" w:cs="Arial"/>
                <w:sz w:val="22"/>
                <w:szCs w:val="22"/>
                <w:vertAlign w:val="superscript"/>
              </w:rPr>
              <w:t>,</w:t>
            </w:r>
            <w:r w:rsidR="0029773C" w:rsidRPr="00E44C59">
              <w:rPr>
                <w:rFonts w:ascii="Arial" w:hAnsi="Arial" w:cs="Arial"/>
                <w:sz w:val="22"/>
                <w:szCs w:val="22"/>
              </w:rPr>
              <w:t xml:space="preserve"> 202</w:t>
            </w:r>
            <w:r w:rsidR="00E328EC" w:rsidRPr="00E44C59">
              <w:rPr>
                <w:rFonts w:ascii="Arial" w:hAnsi="Arial" w:cs="Arial"/>
                <w:sz w:val="22"/>
                <w:szCs w:val="22"/>
              </w:rPr>
              <w:t xml:space="preserve">2. </w:t>
            </w:r>
          </w:p>
          <w:p w14:paraId="2F234FE9" w14:textId="77777777" w:rsidR="00A551F4" w:rsidRPr="00E44C59" w:rsidRDefault="00A551F4" w:rsidP="008033D2">
            <w:pPr>
              <w:rPr>
                <w:rFonts w:ascii="Arial" w:hAnsi="Arial" w:cs="Arial"/>
                <w:sz w:val="22"/>
                <w:szCs w:val="22"/>
              </w:rPr>
            </w:pPr>
          </w:p>
          <w:p w14:paraId="69D36204" w14:textId="27B319E2" w:rsidR="00075018" w:rsidRPr="00A551F4" w:rsidRDefault="00075018" w:rsidP="00A551F4">
            <w:pPr>
              <w:rPr>
                <w:rFonts w:ascii="Arial" w:hAnsi="Arial" w:cs="Arial"/>
                <w:b/>
                <w:bCs/>
                <w:u w:val="single"/>
              </w:rPr>
            </w:pPr>
            <w:r w:rsidRPr="00A551F4">
              <w:rPr>
                <w:rFonts w:ascii="Arial" w:hAnsi="Arial" w:cs="Arial"/>
                <w:b/>
                <w:bCs/>
                <w:u w:val="single"/>
              </w:rPr>
              <w:t>Safety update</w:t>
            </w:r>
          </w:p>
          <w:p w14:paraId="1CF4C8BF" w14:textId="75C61276" w:rsidR="00E142BE" w:rsidRDefault="00E142BE" w:rsidP="008033D2">
            <w:pPr>
              <w:rPr>
                <w:rFonts w:ascii="Arial" w:hAnsi="Arial" w:cs="Arial"/>
                <w:b/>
                <w:bCs/>
                <w:u w:val="single"/>
              </w:rPr>
            </w:pPr>
          </w:p>
          <w:p w14:paraId="4ABF3938" w14:textId="7F6D80C2" w:rsidR="00E142BE" w:rsidRPr="00AB61B6" w:rsidRDefault="007039F9" w:rsidP="008033D2">
            <w:pPr>
              <w:rPr>
                <w:rFonts w:ascii="Arial" w:hAnsi="Arial" w:cs="Arial"/>
                <w:sz w:val="22"/>
                <w:szCs w:val="22"/>
              </w:rPr>
            </w:pPr>
            <w:r w:rsidRPr="00AB61B6">
              <w:rPr>
                <w:rFonts w:ascii="Arial" w:hAnsi="Arial" w:cs="Arial"/>
                <w:sz w:val="22"/>
                <w:szCs w:val="22"/>
              </w:rPr>
              <w:t>A</w:t>
            </w:r>
            <w:r w:rsidR="00A00315" w:rsidRPr="00AB61B6">
              <w:rPr>
                <w:rFonts w:ascii="Arial" w:hAnsi="Arial" w:cs="Arial"/>
                <w:sz w:val="22"/>
                <w:szCs w:val="22"/>
              </w:rPr>
              <w:t xml:space="preserve">. Albert: </w:t>
            </w:r>
            <w:r w:rsidR="00E142BE" w:rsidRPr="00AB61B6">
              <w:rPr>
                <w:rFonts w:ascii="Arial" w:hAnsi="Arial" w:cs="Arial"/>
                <w:sz w:val="22"/>
                <w:szCs w:val="22"/>
              </w:rPr>
              <w:t xml:space="preserve">We continue to see increased police presence on the trains and in the stations. </w:t>
            </w:r>
            <w:r w:rsidR="00945593" w:rsidRPr="00AB61B6">
              <w:rPr>
                <w:rFonts w:ascii="Arial" w:hAnsi="Arial" w:cs="Arial"/>
                <w:sz w:val="22"/>
                <w:szCs w:val="22"/>
              </w:rPr>
              <w:t>After the incident at 36</w:t>
            </w:r>
            <w:r w:rsidR="00945593" w:rsidRPr="00AB61B6">
              <w:rPr>
                <w:rFonts w:ascii="Arial" w:hAnsi="Arial" w:cs="Arial"/>
                <w:sz w:val="22"/>
                <w:szCs w:val="22"/>
                <w:vertAlign w:val="superscript"/>
              </w:rPr>
              <w:t>th</w:t>
            </w:r>
            <w:r w:rsidR="00945593" w:rsidRPr="00AB61B6">
              <w:rPr>
                <w:rFonts w:ascii="Arial" w:hAnsi="Arial" w:cs="Arial"/>
                <w:sz w:val="22"/>
                <w:szCs w:val="22"/>
              </w:rPr>
              <w:t xml:space="preserve"> St, many public speakers are calling out for cameras to be installed on the trains. </w:t>
            </w:r>
            <w:r w:rsidR="00E00C78">
              <w:rPr>
                <w:rFonts w:ascii="Arial" w:hAnsi="Arial" w:cs="Arial"/>
                <w:sz w:val="22"/>
                <w:szCs w:val="22"/>
              </w:rPr>
              <w:t>The R211 fleet</w:t>
            </w:r>
            <w:r w:rsidR="00EF1E67">
              <w:rPr>
                <w:rFonts w:ascii="Arial" w:hAnsi="Arial" w:cs="Arial"/>
                <w:sz w:val="22"/>
                <w:szCs w:val="22"/>
              </w:rPr>
              <w:t xml:space="preserve"> which is the incoming fleet </w:t>
            </w:r>
            <w:r w:rsidR="00B31AE7">
              <w:rPr>
                <w:rFonts w:ascii="Arial" w:hAnsi="Arial" w:cs="Arial"/>
                <w:sz w:val="22"/>
                <w:szCs w:val="22"/>
              </w:rPr>
              <w:t>is</w:t>
            </w:r>
            <w:r w:rsidR="00EF1E67">
              <w:rPr>
                <w:rFonts w:ascii="Arial" w:hAnsi="Arial" w:cs="Arial"/>
                <w:sz w:val="22"/>
                <w:szCs w:val="22"/>
              </w:rPr>
              <w:t xml:space="preserve"> equipped with cameras, they would like cameras added </w:t>
            </w:r>
            <w:r w:rsidR="00C161D3">
              <w:rPr>
                <w:rFonts w:ascii="Arial" w:hAnsi="Arial" w:cs="Arial"/>
                <w:sz w:val="22"/>
                <w:szCs w:val="22"/>
              </w:rPr>
              <w:t>to</w:t>
            </w:r>
            <w:r w:rsidR="00EF1E67">
              <w:rPr>
                <w:rFonts w:ascii="Arial" w:hAnsi="Arial" w:cs="Arial"/>
                <w:sz w:val="22"/>
                <w:szCs w:val="22"/>
              </w:rPr>
              <w:t xml:space="preserve"> the R160’s and the 179’s as well. </w:t>
            </w:r>
          </w:p>
          <w:p w14:paraId="30FE987D" w14:textId="77777777" w:rsidR="00075018" w:rsidRPr="008033D2" w:rsidRDefault="00075018" w:rsidP="008033D2">
            <w:pPr>
              <w:rPr>
                <w:rFonts w:ascii="Arial" w:hAnsi="Arial" w:cs="Arial"/>
                <w:b/>
                <w:bCs/>
                <w:u w:val="single"/>
              </w:rPr>
            </w:pPr>
          </w:p>
          <w:p w14:paraId="6D6432AE" w14:textId="322CB679" w:rsidR="00075018" w:rsidRPr="00A551F4" w:rsidRDefault="00075018" w:rsidP="00A551F4">
            <w:pPr>
              <w:rPr>
                <w:rFonts w:ascii="Arial" w:hAnsi="Arial" w:cs="Arial"/>
                <w:b/>
                <w:bCs/>
                <w:u w:val="single"/>
              </w:rPr>
            </w:pPr>
            <w:r w:rsidRPr="00A551F4">
              <w:rPr>
                <w:rFonts w:ascii="Arial" w:hAnsi="Arial" w:cs="Arial"/>
                <w:b/>
                <w:bCs/>
                <w:sz w:val="22"/>
                <w:szCs w:val="22"/>
                <w:u w:val="single"/>
              </w:rPr>
              <w:t>Fare Evasion</w:t>
            </w:r>
          </w:p>
          <w:p w14:paraId="7861093C" w14:textId="0EF7428E" w:rsidR="00075018" w:rsidRPr="00AB61B6" w:rsidRDefault="00075018" w:rsidP="00075018">
            <w:pPr>
              <w:rPr>
                <w:rFonts w:ascii="Arial" w:hAnsi="Arial" w:cs="Arial"/>
                <w:sz w:val="22"/>
                <w:szCs w:val="22"/>
              </w:rPr>
            </w:pPr>
          </w:p>
          <w:p w14:paraId="578362B7" w14:textId="44CD5182" w:rsidR="005F5D65" w:rsidRPr="00AB61B6" w:rsidRDefault="00854937" w:rsidP="00075018">
            <w:pPr>
              <w:rPr>
                <w:rFonts w:ascii="Arial" w:hAnsi="Arial" w:cs="Arial"/>
                <w:sz w:val="22"/>
                <w:szCs w:val="22"/>
              </w:rPr>
            </w:pPr>
            <w:r w:rsidRPr="00AB61B6">
              <w:rPr>
                <w:rFonts w:ascii="Arial" w:hAnsi="Arial" w:cs="Arial"/>
                <w:sz w:val="22"/>
                <w:szCs w:val="22"/>
              </w:rPr>
              <w:t>A. Albert: I continue to see many different people jumping the turnstiles</w:t>
            </w:r>
            <w:r w:rsidR="007F06FE" w:rsidRPr="00AB61B6">
              <w:rPr>
                <w:rFonts w:ascii="Arial" w:hAnsi="Arial" w:cs="Arial"/>
                <w:sz w:val="22"/>
                <w:szCs w:val="22"/>
              </w:rPr>
              <w:t xml:space="preserve"> or waiting by the slam gate to sneak into the system. </w:t>
            </w:r>
            <w:r w:rsidR="00F054D2" w:rsidRPr="00AB61B6">
              <w:rPr>
                <w:rFonts w:ascii="Arial" w:hAnsi="Arial" w:cs="Arial"/>
                <w:sz w:val="22"/>
                <w:szCs w:val="22"/>
              </w:rPr>
              <w:t>We still need to see more police presence at the turnstiles.</w:t>
            </w:r>
            <w:r w:rsidR="00776B45" w:rsidRPr="00AB61B6">
              <w:rPr>
                <w:rFonts w:ascii="Arial" w:hAnsi="Arial" w:cs="Arial"/>
                <w:sz w:val="22"/>
                <w:szCs w:val="22"/>
              </w:rPr>
              <w:t xml:space="preserve"> Another great thing is that </w:t>
            </w:r>
            <w:r w:rsidR="005F5D65" w:rsidRPr="00AB61B6">
              <w:rPr>
                <w:rFonts w:ascii="Arial" w:hAnsi="Arial" w:cs="Arial"/>
                <w:sz w:val="22"/>
                <w:szCs w:val="22"/>
              </w:rPr>
              <w:t xml:space="preserve">Chair Lieber is creating a </w:t>
            </w:r>
            <w:proofErr w:type="gramStart"/>
            <w:r w:rsidR="0092137D" w:rsidRPr="00AB61B6">
              <w:rPr>
                <w:rFonts w:ascii="Arial" w:hAnsi="Arial" w:cs="Arial"/>
                <w:sz w:val="22"/>
                <w:szCs w:val="22"/>
              </w:rPr>
              <w:t xml:space="preserve">Blue </w:t>
            </w:r>
            <w:r w:rsidR="00BA665A" w:rsidRPr="00AB61B6">
              <w:rPr>
                <w:rFonts w:ascii="Arial" w:hAnsi="Arial" w:cs="Arial"/>
                <w:sz w:val="22"/>
                <w:szCs w:val="22"/>
              </w:rPr>
              <w:t>R</w:t>
            </w:r>
            <w:r w:rsidR="0092137D" w:rsidRPr="00AB61B6">
              <w:rPr>
                <w:rFonts w:ascii="Arial" w:hAnsi="Arial" w:cs="Arial"/>
                <w:sz w:val="22"/>
                <w:szCs w:val="22"/>
              </w:rPr>
              <w:t>ibbon</w:t>
            </w:r>
            <w:proofErr w:type="gramEnd"/>
            <w:r w:rsidR="0092137D" w:rsidRPr="00AB61B6">
              <w:rPr>
                <w:rFonts w:ascii="Arial" w:hAnsi="Arial" w:cs="Arial"/>
                <w:sz w:val="22"/>
                <w:szCs w:val="22"/>
              </w:rPr>
              <w:t xml:space="preserve"> </w:t>
            </w:r>
            <w:r w:rsidR="00BA665A" w:rsidRPr="00AB61B6">
              <w:rPr>
                <w:rFonts w:ascii="Arial" w:hAnsi="Arial" w:cs="Arial"/>
                <w:sz w:val="22"/>
                <w:szCs w:val="22"/>
              </w:rPr>
              <w:t>P</w:t>
            </w:r>
            <w:r w:rsidR="0092137D" w:rsidRPr="00AB61B6">
              <w:rPr>
                <w:rFonts w:ascii="Arial" w:hAnsi="Arial" w:cs="Arial"/>
                <w:sz w:val="22"/>
                <w:szCs w:val="22"/>
              </w:rPr>
              <w:t>anel</w:t>
            </w:r>
            <w:r w:rsidR="0031144A" w:rsidRPr="00AB61B6">
              <w:rPr>
                <w:rFonts w:ascii="Arial" w:hAnsi="Arial" w:cs="Arial"/>
                <w:sz w:val="22"/>
                <w:szCs w:val="22"/>
              </w:rPr>
              <w:t xml:space="preserve"> </w:t>
            </w:r>
            <w:r w:rsidR="008E2336" w:rsidRPr="00AB61B6">
              <w:rPr>
                <w:rFonts w:ascii="Arial" w:hAnsi="Arial" w:cs="Arial"/>
                <w:sz w:val="22"/>
                <w:szCs w:val="22"/>
              </w:rPr>
              <w:t>to brainstorm ideas on how to end fare evasion. S</w:t>
            </w:r>
            <w:r w:rsidR="00930DC1" w:rsidRPr="00AB61B6">
              <w:rPr>
                <w:rFonts w:ascii="Arial" w:hAnsi="Arial" w:cs="Arial"/>
                <w:sz w:val="22"/>
                <w:szCs w:val="22"/>
              </w:rPr>
              <w:t>ome of those people are</w:t>
            </w:r>
            <w:r w:rsidR="0092137D" w:rsidRPr="00AB61B6">
              <w:rPr>
                <w:rFonts w:ascii="Arial" w:hAnsi="Arial" w:cs="Arial"/>
                <w:sz w:val="22"/>
                <w:szCs w:val="22"/>
              </w:rPr>
              <w:t xml:space="preserve"> </w:t>
            </w:r>
            <w:r w:rsidR="005F5D65" w:rsidRPr="00AB61B6">
              <w:rPr>
                <w:rFonts w:ascii="Arial" w:hAnsi="Arial" w:cs="Arial"/>
                <w:sz w:val="22"/>
                <w:szCs w:val="22"/>
              </w:rPr>
              <w:t xml:space="preserve">David </w:t>
            </w:r>
            <w:r w:rsidR="004A3BE6" w:rsidRPr="00AB61B6">
              <w:rPr>
                <w:rFonts w:ascii="Arial" w:hAnsi="Arial" w:cs="Arial"/>
                <w:sz w:val="22"/>
                <w:szCs w:val="22"/>
              </w:rPr>
              <w:t>B</w:t>
            </w:r>
            <w:r w:rsidR="005F5D65" w:rsidRPr="00AB61B6">
              <w:rPr>
                <w:rFonts w:ascii="Arial" w:hAnsi="Arial" w:cs="Arial"/>
                <w:sz w:val="22"/>
                <w:szCs w:val="22"/>
              </w:rPr>
              <w:t xml:space="preserve">anks, Matt </w:t>
            </w:r>
            <w:proofErr w:type="spellStart"/>
            <w:r w:rsidR="005F5D65" w:rsidRPr="00AB61B6">
              <w:rPr>
                <w:rFonts w:ascii="Arial" w:hAnsi="Arial" w:cs="Arial"/>
                <w:sz w:val="22"/>
                <w:szCs w:val="22"/>
              </w:rPr>
              <w:t>Fishbine</w:t>
            </w:r>
            <w:proofErr w:type="spellEnd"/>
            <w:r w:rsidR="005F5D65" w:rsidRPr="00AB61B6">
              <w:rPr>
                <w:rFonts w:ascii="Arial" w:hAnsi="Arial" w:cs="Arial"/>
                <w:sz w:val="22"/>
                <w:szCs w:val="22"/>
              </w:rPr>
              <w:t xml:space="preserve">, Michael Harty, </w:t>
            </w:r>
            <w:r w:rsidR="005F5D65" w:rsidRPr="00AB61B6">
              <w:rPr>
                <w:rFonts w:ascii="Arial" w:hAnsi="Arial" w:cs="Arial"/>
                <w:sz w:val="22"/>
                <w:szCs w:val="22"/>
              </w:rPr>
              <w:lastRenderedPageBreak/>
              <w:t xml:space="preserve">David </w:t>
            </w:r>
            <w:r w:rsidR="008E2336" w:rsidRPr="00AB61B6">
              <w:rPr>
                <w:rFonts w:ascii="Arial" w:hAnsi="Arial" w:cs="Arial"/>
                <w:sz w:val="22"/>
                <w:szCs w:val="22"/>
              </w:rPr>
              <w:t>J</w:t>
            </w:r>
            <w:r w:rsidR="005F5D65" w:rsidRPr="00AB61B6">
              <w:rPr>
                <w:rFonts w:ascii="Arial" w:hAnsi="Arial" w:cs="Arial"/>
                <w:sz w:val="22"/>
                <w:szCs w:val="22"/>
              </w:rPr>
              <w:t>ones</w:t>
            </w:r>
            <w:r w:rsidR="004A3BE6" w:rsidRPr="00AB61B6">
              <w:rPr>
                <w:rFonts w:ascii="Arial" w:hAnsi="Arial" w:cs="Arial"/>
                <w:sz w:val="22"/>
                <w:szCs w:val="22"/>
              </w:rPr>
              <w:t>,</w:t>
            </w:r>
            <w:r w:rsidR="005F5D65" w:rsidRPr="00AB61B6">
              <w:rPr>
                <w:rFonts w:ascii="Arial" w:hAnsi="Arial" w:cs="Arial"/>
                <w:sz w:val="22"/>
                <w:szCs w:val="22"/>
              </w:rPr>
              <w:t xml:space="preserve"> and</w:t>
            </w:r>
            <w:r w:rsidR="00FC0428" w:rsidRPr="00AB61B6">
              <w:rPr>
                <w:rFonts w:ascii="Arial" w:hAnsi="Arial" w:cs="Arial"/>
                <w:sz w:val="22"/>
                <w:szCs w:val="22"/>
              </w:rPr>
              <w:t xml:space="preserve"> many</w:t>
            </w:r>
            <w:r w:rsidR="005F5D65" w:rsidRPr="00AB61B6">
              <w:rPr>
                <w:rFonts w:ascii="Arial" w:hAnsi="Arial" w:cs="Arial"/>
                <w:sz w:val="22"/>
                <w:szCs w:val="22"/>
              </w:rPr>
              <w:t xml:space="preserve"> others.</w:t>
            </w:r>
            <w:r w:rsidR="00930DC1" w:rsidRPr="00AB61B6">
              <w:rPr>
                <w:rFonts w:ascii="Arial" w:hAnsi="Arial" w:cs="Arial"/>
                <w:sz w:val="22"/>
                <w:szCs w:val="22"/>
              </w:rPr>
              <w:t xml:space="preserve"> </w:t>
            </w:r>
            <w:r w:rsidR="00BA665A" w:rsidRPr="00AB61B6">
              <w:rPr>
                <w:rFonts w:ascii="Arial" w:hAnsi="Arial" w:cs="Arial"/>
                <w:sz w:val="22"/>
                <w:szCs w:val="22"/>
              </w:rPr>
              <w:t>He wants a variety of people from different aspects and affiliations</w:t>
            </w:r>
            <w:r w:rsidR="008E2336" w:rsidRPr="00AB61B6">
              <w:rPr>
                <w:rFonts w:ascii="Arial" w:hAnsi="Arial" w:cs="Arial"/>
                <w:sz w:val="22"/>
                <w:szCs w:val="22"/>
              </w:rPr>
              <w:t xml:space="preserve"> across the city</w:t>
            </w:r>
            <w:r w:rsidR="008A0DF2" w:rsidRPr="00AB61B6">
              <w:rPr>
                <w:rFonts w:ascii="Arial" w:hAnsi="Arial" w:cs="Arial"/>
                <w:sz w:val="22"/>
                <w:szCs w:val="22"/>
              </w:rPr>
              <w:t xml:space="preserve"> to work together, there are </w:t>
            </w:r>
            <w:r w:rsidR="003D5721" w:rsidRPr="00AB61B6">
              <w:rPr>
                <w:rFonts w:ascii="Arial" w:hAnsi="Arial" w:cs="Arial"/>
                <w:sz w:val="22"/>
                <w:szCs w:val="22"/>
              </w:rPr>
              <w:t>others</w:t>
            </w:r>
            <w:r w:rsidR="008A0DF2" w:rsidRPr="00AB61B6">
              <w:rPr>
                <w:rFonts w:ascii="Arial" w:hAnsi="Arial" w:cs="Arial"/>
                <w:sz w:val="22"/>
                <w:szCs w:val="22"/>
              </w:rPr>
              <w:t xml:space="preserve"> not listed that are also on the panel</w:t>
            </w:r>
            <w:r w:rsidR="00BA665A" w:rsidRPr="00AB61B6">
              <w:rPr>
                <w:rFonts w:ascii="Arial" w:hAnsi="Arial" w:cs="Arial"/>
                <w:sz w:val="22"/>
                <w:szCs w:val="22"/>
              </w:rPr>
              <w:t>.</w:t>
            </w:r>
          </w:p>
          <w:p w14:paraId="71135B52" w14:textId="0EA35BEB" w:rsidR="00EB3F0D" w:rsidRDefault="00EB3F0D" w:rsidP="00075018">
            <w:pPr>
              <w:rPr>
                <w:rFonts w:ascii="Arial" w:hAnsi="Arial" w:cs="Arial"/>
              </w:rPr>
            </w:pPr>
          </w:p>
          <w:p w14:paraId="48CC3F70" w14:textId="77777777" w:rsidR="00075018" w:rsidRPr="00075018" w:rsidRDefault="00075018" w:rsidP="00075018">
            <w:pPr>
              <w:rPr>
                <w:rFonts w:ascii="Arial" w:hAnsi="Arial" w:cs="Arial"/>
              </w:rPr>
            </w:pPr>
          </w:p>
          <w:p w14:paraId="37F92763" w14:textId="5AB727A4" w:rsidR="00075018" w:rsidRPr="00A551F4" w:rsidRDefault="00075018" w:rsidP="00A551F4">
            <w:pPr>
              <w:rPr>
                <w:rFonts w:ascii="Arial" w:hAnsi="Arial" w:cs="Arial"/>
                <w:b/>
                <w:bCs/>
                <w:u w:val="single"/>
              </w:rPr>
            </w:pPr>
            <w:r w:rsidRPr="00A551F4">
              <w:rPr>
                <w:rFonts w:ascii="Arial" w:hAnsi="Arial" w:cs="Arial"/>
                <w:b/>
                <w:bCs/>
                <w:sz w:val="22"/>
                <w:szCs w:val="22"/>
                <w:u w:val="single"/>
              </w:rPr>
              <w:t>J line upcoming work</w:t>
            </w:r>
          </w:p>
          <w:p w14:paraId="3F78A228" w14:textId="11F1C1BC" w:rsidR="007F06FE" w:rsidRPr="00AB61B6" w:rsidRDefault="007F06FE" w:rsidP="00EB3F0D">
            <w:pPr>
              <w:rPr>
                <w:rFonts w:ascii="Arial" w:hAnsi="Arial" w:cs="Arial"/>
                <w:b/>
                <w:bCs/>
                <w:sz w:val="22"/>
                <w:szCs w:val="22"/>
                <w:u w:val="single"/>
              </w:rPr>
            </w:pPr>
          </w:p>
          <w:p w14:paraId="02A1FDAD" w14:textId="13B6729C" w:rsidR="007F06FE" w:rsidRPr="00AB61B6" w:rsidRDefault="007F06FE" w:rsidP="00EB3F0D">
            <w:pPr>
              <w:rPr>
                <w:rFonts w:ascii="Arial" w:hAnsi="Arial" w:cs="Arial"/>
                <w:sz w:val="22"/>
                <w:szCs w:val="22"/>
              </w:rPr>
            </w:pPr>
            <w:r w:rsidRPr="00AB61B6">
              <w:rPr>
                <w:rFonts w:ascii="Arial" w:hAnsi="Arial" w:cs="Arial"/>
                <w:sz w:val="22"/>
                <w:szCs w:val="22"/>
              </w:rPr>
              <w:t>A. Albert: J line service will be suspended for several weeks</w:t>
            </w:r>
            <w:r w:rsidR="00CE2883" w:rsidRPr="00AB61B6">
              <w:rPr>
                <w:rFonts w:ascii="Arial" w:hAnsi="Arial" w:cs="Arial"/>
                <w:sz w:val="22"/>
                <w:szCs w:val="22"/>
              </w:rPr>
              <w:t xml:space="preserve"> due to </w:t>
            </w:r>
            <w:r w:rsidR="006C2CFD" w:rsidRPr="00AB61B6">
              <w:rPr>
                <w:rFonts w:ascii="Arial" w:hAnsi="Arial" w:cs="Arial"/>
                <w:sz w:val="22"/>
                <w:szCs w:val="22"/>
              </w:rPr>
              <w:t>track replacement</w:t>
            </w:r>
            <w:r w:rsidRPr="00AB61B6">
              <w:rPr>
                <w:rFonts w:ascii="Arial" w:hAnsi="Arial" w:cs="Arial"/>
                <w:sz w:val="22"/>
                <w:szCs w:val="22"/>
              </w:rPr>
              <w:t xml:space="preserve">. </w:t>
            </w:r>
            <w:r w:rsidR="004721D1" w:rsidRPr="00AB61B6">
              <w:rPr>
                <w:rFonts w:ascii="Arial" w:hAnsi="Arial" w:cs="Arial"/>
                <w:sz w:val="22"/>
                <w:szCs w:val="22"/>
              </w:rPr>
              <w:t>They will be running shuttle buses from 121</w:t>
            </w:r>
            <w:r w:rsidR="004721D1" w:rsidRPr="00AB61B6">
              <w:rPr>
                <w:rFonts w:ascii="Arial" w:hAnsi="Arial" w:cs="Arial"/>
                <w:sz w:val="22"/>
                <w:szCs w:val="22"/>
                <w:vertAlign w:val="superscript"/>
              </w:rPr>
              <w:t>st</w:t>
            </w:r>
            <w:r w:rsidR="004721D1" w:rsidRPr="00AB61B6">
              <w:rPr>
                <w:rFonts w:ascii="Arial" w:hAnsi="Arial" w:cs="Arial"/>
                <w:sz w:val="22"/>
                <w:szCs w:val="22"/>
              </w:rPr>
              <w:t xml:space="preserve"> to Briarwood. They will also be </w:t>
            </w:r>
            <w:r w:rsidR="008A0DF2" w:rsidRPr="00AB61B6">
              <w:rPr>
                <w:rFonts w:ascii="Arial" w:hAnsi="Arial" w:cs="Arial"/>
                <w:sz w:val="22"/>
                <w:szCs w:val="22"/>
              </w:rPr>
              <w:t>cross-honoring</w:t>
            </w:r>
            <w:r w:rsidR="004721D1" w:rsidRPr="00AB61B6">
              <w:rPr>
                <w:rFonts w:ascii="Arial" w:hAnsi="Arial" w:cs="Arial"/>
                <w:sz w:val="22"/>
                <w:szCs w:val="22"/>
              </w:rPr>
              <w:t xml:space="preserve"> </w:t>
            </w:r>
            <w:proofErr w:type="spellStart"/>
            <w:r w:rsidR="00001444" w:rsidRPr="00AB61B6">
              <w:rPr>
                <w:rFonts w:ascii="Arial" w:hAnsi="Arial" w:cs="Arial"/>
                <w:sz w:val="22"/>
                <w:szCs w:val="22"/>
              </w:rPr>
              <w:t>MetroCards</w:t>
            </w:r>
            <w:proofErr w:type="spellEnd"/>
            <w:r w:rsidR="00C81E0B" w:rsidRPr="00AB61B6">
              <w:rPr>
                <w:rFonts w:ascii="Arial" w:hAnsi="Arial" w:cs="Arial"/>
                <w:sz w:val="22"/>
                <w:szCs w:val="22"/>
              </w:rPr>
              <w:t xml:space="preserve"> </w:t>
            </w:r>
            <w:r w:rsidR="00556718" w:rsidRPr="00AB61B6">
              <w:rPr>
                <w:rFonts w:ascii="Arial" w:hAnsi="Arial" w:cs="Arial"/>
                <w:sz w:val="22"/>
                <w:szCs w:val="22"/>
              </w:rPr>
              <w:t xml:space="preserve">like Freedom Ticket </w:t>
            </w:r>
            <w:r w:rsidR="00C81E0B" w:rsidRPr="00AB61B6">
              <w:rPr>
                <w:rFonts w:ascii="Arial" w:hAnsi="Arial" w:cs="Arial"/>
                <w:sz w:val="22"/>
                <w:szCs w:val="22"/>
              </w:rPr>
              <w:t xml:space="preserve">from Atlantic Ave to Jamaica </w:t>
            </w:r>
            <w:r w:rsidR="00AF54CC">
              <w:rPr>
                <w:rFonts w:ascii="Arial" w:hAnsi="Arial" w:cs="Arial"/>
                <w:sz w:val="22"/>
                <w:szCs w:val="22"/>
              </w:rPr>
              <w:t>C</w:t>
            </w:r>
            <w:r w:rsidR="00C81E0B" w:rsidRPr="00AB61B6">
              <w:rPr>
                <w:rFonts w:ascii="Arial" w:hAnsi="Arial" w:cs="Arial"/>
                <w:sz w:val="22"/>
                <w:szCs w:val="22"/>
              </w:rPr>
              <w:t xml:space="preserve">enter. </w:t>
            </w:r>
            <w:r w:rsidRPr="00AB61B6">
              <w:rPr>
                <w:rFonts w:ascii="Arial" w:hAnsi="Arial" w:cs="Arial"/>
                <w:sz w:val="22"/>
                <w:szCs w:val="22"/>
              </w:rPr>
              <w:t xml:space="preserve"> </w:t>
            </w:r>
          </w:p>
          <w:p w14:paraId="2658BA6B" w14:textId="34F4511F" w:rsidR="007463B5" w:rsidRPr="000E42FE" w:rsidRDefault="007463B5" w:rsidP="00EB3F0D">
            <w:pPr>
              <w:rPr>
                <w:rFonts w:ascii="Arial" w:hAnsi="Arial" w:cs="Arial"/>
                <w:sz w:val="22"/>
                <w:szCs w:val="22"/>
              </w:rPr>
            </w:pPr>
          </w:p>
          <w:p w14:paraId="1BD8D939" w14:textId="668C20BC" w:rsidR="007463B5" w:rsidRPr="000E42FE" w:rsidRDefault="00541932" w:rsidP="00EB3F0D">
            <w:pPr>
              <w:rPr>
                <w:rFonts w:ascii="Arial" w:hAnsi="Arial" w:cs="Arial"/>
                <w:sz w:val="22"/>
                <w:szCs w:val="22"/>
              </w:rPr>
            </w:pPr>
            <w:r w:rsidRPr="000E42FE">
              <w:rPr>
                <w:rFonts w:ascii="Arial" w:hAnsi="Arial" w:cs="Arial"/>
                <w:sz w:val="22"/>
                <w:szCs w:val="22"/>
              </w:rPr>
              <w:t xml:space="preserve">K. Hamilton: Do the </w:t>
            </w:r>
            <w:proofErr w:type="gramStart"/>
            <w:r w:rsidRPr="000E42FE">
              <w:rPr>
                <w:rFonts w:ascii="Arial" w:hAnsi="Arial" w:cs="Arial"/>
                <w:sz w:val="22"/>
                <w:szCs w:val="22"/>
              </w:rPr>
              <w:t>Blu</w:t>
            </w:r>
            <w:r w:rsidR="00EB1246" w:rsidRPr="000E42FE">
              <w:rPr>
                <w:rFonts w:ascii="Arial" w:hAnsi="Arial" w:cs="Arial"/>
                <w:sz w:val="22"/>
                <w:szCs w:val="22"/>
              </w:rPr>
              <w:t>e</w:t>
            </w:r>
            <w:r w:rsidRPr="000E42FE">
              <w:rPr>
                <w:rFonts w:ascii="Arial" w:hAnsi="Arial" w:cs="Arial"/>
                <w:sz w:val="22"/>
                <w:szCs w:val="22"/>
              </w:rPr>
              <w:t xml:space="preserve"> </w:t>
            </w:r>
            <w:r w:rsidR="00EB1246" w:rsidRPr="000E42FE">
              <w:rPr>
                <w:rFonts w:ascii="Arial" w:hAnsi="Arial" w:cs="Arial"/>
                <w:sz w:val="22"/>
                <w:szCs w:val="22"/>
              </w:rPr>
              <w:t>R</w:t>
            </w:r>
            <w:r w:rsidRPr="000E42FE">
              <w:rPr>
                <w:rFonts w:ascii="Arial" w:hAnsi="Arial" w:cs="Arial"/>
                <w:sz w:val="22"/>
                <w:szCs w:val="22"/>
              </w:rPr>
              <w:t>ibbon</w:t>
            </w:r>
            <w:proofErr w:type="gramEnd"/>
            <w:r w:rsidRPr="000E42FE">
              <w:rPr>
                <w:rFonts w:ascii="Arial" w:hAnsi="Arial" w:cs="Arial"/>
                <w:sz w:val="22"/>
                <w:szCs w:val="22"/>
              </w:rPr>
              <w:t xml:space="preserve"> Panel members </w:t>
            </w:r>
            <w:r w:rsidR="00EB1246" w:rsidRPr="000E42FE">
              <w:rPr>
                <w:rFonts w:ascii="Arial" w:hAnsi="Arial" w:cs="Arial"/>
                <w:sz w:val="22"/>
                <w:szCs w:val="22"/>
              </w:rPr>
              <w:t xml:space="preserve">take transit themselves because that’s important. </w:t>
            </w:r>
            <w:r w:rsidR="008F4C60" w:rsidRPr="000E42FE">
              <w:rPr>
                <w:rFonts w:ascii="Arial" w:hAnsi="Arial" w:cs="Arial"/>
                <w:sz w:val="22"/>
                <w:szCs w:val="22"/>
              </w:rPr>
              <w:t>Also</w:t>
            </w:r>
            <w:r w:rsidR="0015280B">
              <w:rPr>
                <w:rFonts w:ascii="Arial" w:hAnsi="Arial" w:cs="Arial"/>
                <w:sz w:val="22"/>
                <w:szCs w:val="22"/>
              </w:rPr>
              <w:t>,</w:t>
            </w:r>
            <w:r w:rsidR="008F4C60" w:rsidRPr="000E42FE">
              <w:rPr>
                <w:rFonts w:ascii="Arial" w:hAnsi="Arial" w:cs="Arial"/>
                <w:sz w:val="22"/>
                <w:szCs w:val="22"/>
              </w:rPr>
              <w:t xml:space="preserve"> you mentioned David Banks, what would his </w:t>
            </w:r>
            <w:r w:rsidR="00073E47" w:rsidRPr="000E42FE">
              <w:rPr>
                <w:rFonts w:ascii="Arial" w:hAnsi="Arial" w:cs="Arial"/>
                <w:sz w:val="22"/>
                <w:szCs w:val="22"/>
              </w:rPr>
              <w:t>role</w:t>
            </w:r>
            <w:r w:rsidR="008F4C60" w:rsidRPr="000E42FE">
              <w:rPr>
                <w:rFonts w:ascii="Arial" w:hAnsi="Arial" w:cs="Arial"/>
                <w:sz w:val="22"/>
                <w:szCs w:val="22"/>
              </w:rPr>
              <w:t xml:space="preserve"> in the education fiel</w:t>
            </w:r>
            <w:r w:rsidR="00073E47" w:rsidRPr="000E42FE">
              <w:rPr>
                <w:rFonts w:ascii="Arial" w:hAnsi="Arial" w:cs="Arial"/>
                <w:sz w:val="22"/>
                <w:szCs w:val="22"/>
              </w:rPr>
              <w:t>d take place?</w:t>
            </w:r>
          </w:p>
          <w:p w14:paraId="410E1E71" w14:textId="55B2BF39" w:rsidR="00EB1246" w:rsidRPr="000E42FE" w:rsidRDefault="00EB1246" w:rsidP="00EB3F0D">
            <w:pPr>
              <w:rPr>
                <w:rFonts w:ascii="Arial" w:hAnsi="Arial" w:cs="Arial"/>
                <w:sz w:val="22"/>
                <w:szCs w:val="22"/>
              </w:rPr>
            </w:pPr>
          </w:p>
          <w:p w14:paraId="455ED64F" w14:textId="3AC96B45" w:rsidR="00EB1246" w:rsidRPr="000E42FE" w:rsidRDefault="00EB1246" w:rsidP="00EB3F0D">
            <w:pPr>
              <w:rPr>
                <w:rFonts w:ascii="Arial" w:hAnsi="Arial" w:cs="Arial"/>
                <w:sz w:val="22"/>
                <w:szCs w:val="22"/>
              </w:rPr>
            </w:pPr>
            <w:r w:rsidRPr="000E42FE">
              <w:rPr>
                <w:rFonts w:ascii="Arial" w:hAnsi="Arial" w:cs="Arial"/>
                <w:sz w:val="22"/>
                <w:szCs w:val="22"/>
              </w:rPr>
              <w:t xml:space="preserve">A. Albert: I </w:t>
            </w:r>
            <w:r w:rsidR="00BF0F53" w:rsidRPr="000E42FE">
              <w:rPr>
                <w:rFonts w:ascii="Arial" w:hAnsi="Arial" w:cs="Arial"/>
                <w:sz w:val="22"/>
                <w:szCs w:val="22"/>
              </w:rPr>
              <w:t>can’t</w:t>
            </w:r>
            <w:r w:rsidRPr="000E42FE">
              <w:rPr>
                <w:rFonts w:ascii="Arial" w:hAnsi="Arial" w:cs="Arial"/>
                <w:sz w:val="22"/>
                <w:szCs w:val="22"/>
              </w:rPr>
              <w:t xml:space="preserve"> ans</w:t>
            </w:r>
            <w:r w:rsidR="00BF0F53" w:rsidRPr="000E42FE">
              <w:rPr>
                <w:rFonts w:ascii="Arial" w:hAnsi="Arial" w:cs="Arial"/>
                <w:sz w:val="22"/>
                <w:szCs w:val="22"/>
              </w:rPr>
              <w:t xml:space="preserve">wer </w:t>
            </w:r>
            <w:r w:rsidR="009D742E" w:rsidRPr="000E42FE">
              <w:rPr>
                <w:rFonts w:ascii="Arial" w:hAnsi="Arial" w:cs="Arial"/>
                <w:sz w:val="22"/>
                <w:szCs w:val="22"/>
              </w:rPr>
              <w:t>that,</w:t>
            </w:r>
            <w:r w:rsidR="00BF0F53" w:rsidRPr="000E42FE">
              <w:rPr>
                <w:rFonts w:ascii="Arial" w:hAnsi="Arial" w:cs="Arial"/>
                <w:sz w:val="22"/>
                <w:szCs w:val="22"/>
              </w:rPr>
              <w:t xml:space="preserve"> but I assume that they do so they can provide feedback.</w:t>
            </w:r>
          </w:p>
          <w:p w14:paraId="1B7CE433" w14:textId="214B38BE" w:rsidR="00BF0F53" w:rsidRPr="000E42FE" w:rsidRDefault="00BF0F53" w:rsidP="00EB3F0D">
            <w:pPr>
              <w:rPr>
                <w:rFonts w:ascii="Arial" w:hAnsi="Arial" w:cs="Arial"/>
                <w:sz w:val="22"/>
                <w:szCs w:val="22"/>
              </w:rPr>
            </w:pPr>
          </w:p>
          <w:p w14:paraId="5DCC9E0C" w14:textId="5C251573" w:rsidR="00BF0F53" w:rsidRPr="000E42FE" w:rsidRDefault="00BF0F53" w:rsidP="00EB3F0D">
            <w:pPr>
              <w:rPr>
                <w:rFonts w:ascii="Arial" w:hAnsi="Arial" w:cs="Arial"/>
                <w:sz w:val="22"/>
                <w:szCs w:val="22"/>
              </w:rPr>
            </w:pPr>
            <w:r w:rsidRPr="000E42FE">
              <w:rPr>
                <w:rFonts w:ascii="Arial" w:hAnsi="Arial" w:cs="Arial"/>
                <w:sz w:val="22"/>
                <w:szCs w:val="22"/>
              </w:rPr>
              <w:t xml:space="preserve">T. Mason: </w:t>
            </w:r>
            <w:r w:rsidR="00073E47" w:rsidRPr="000E42FE">
              <w:rPr>
                <w:rFonts w:ascii="Arial" w:hAnsi="Arial" w:cs="Arial"/>
                <w:sz w:val="22"/>
                <w:szCs w:val="22"/>
              </w:rPr>
              <w:t>Karen to answer your question everyone o</w:t>
            </w:r>
            <w:r w:rsidR="00BC2E5B" w:rsidRPr="000E42FE">
              <w:rPr>
                <w:rFonts w:ascii="Arial" w:hAnsi="Arial" w:cs="Arial"/>
                <w:sz w:val="22"/>
                <w:szCs w:val="22"/>
              </w:rPr>
              <w:t>n</w:t>
            </w:r>
            <w:r w:rsidR="00073E47" w:rsidRPr="000E42FE">
              <w:rPr>
                <w:rFonts w:ascii="Arial" w:hAnsi="Arial" w:cs="Arial"/>
                <w:sz w:val="22"/>
                <w:szCs w:val="22"/>
              </w:rPr>
              <w:t xml:space="preserve"> the panel was picked for a reason. Mr. Banks wants </w:t>
            </w:r>
            <w:r w:rsidR="00BC2E5B" w:rsidRPr="000E42FE">
              <w:rPr>
                <w:rFonts w:ascii="Arial" w:hAnsi="Arial" w:cs="Arial"/>
                <w:sz w:val="22"/>
                <w:szCs w:val="22"/>
              </w:rPr>
              <w:t>educators to implement certain behaviors in the school and</w:t>
            </w:r>
            <w:r w:rsidR="009D742E" w:rsidRPr="000E42FE">
              <w:rPr>
                <w:rFonts w:ascii="Arial" w:hAnsi="Arial" w:cs="Arial"/>
                <w:sz w:val="22"/>
                <w:szCs w:val="22"/>
              </w:rPr>
              <w:t xml:space="preserve"> across the</w:t>
            </w:r>
            <w:r w:rsidR="00BC2E5B" w:rsidRPr="000E42FE">
              <w:rPr>
                <w:rFonts w:ascii="Arial" w:hAnsi="Arial" w:cs="Arial"/>
                <w:sz w:val="22"/>
                <w:szCs w:val="22"/>
              </w:rPr>
              <w:t xml:space="preserve"> education system. </w:t>
            </w:r>
          </w:p>
          <w:p w14:paraId="15B4BF63" w14:textId="521EEDF0" w:rsidR="009D742E" w:rsidRPr="000E42FE" w:rsidRDefault="009D742E" w:rsidP="00EB3F0D">
            <w:pPr>
              <w:rPr>
                <w:rFonts w:ascii="Arial" w:hAnsi="Arial" w:cs="Arial"/>
                <w:sz w:val="22"/>
                <w:szCs w:val="22"/>
              </w:rPr>
            </w:pPr>
          </w:p>
          <w:p w14:paraId="46BE1E7F" w14:textId="59578DBB" w:rsidR="00534272" w:rsidRPr="000E42FE" w:rsidRDefault="009D742E" w:rsidP="00EB3F0D">
            <w:pPr>
              <w:rPr>
                <w:rFonts w:ascii="Arial" w:hAnsi="Arial" w:cs="Arial"/>
                <w:sz w:val="22"/>
                <w:szCs w:val="22"/>
              </w:rPr>
            </w:pPr>
            <w:r w:rsidRPr="000E42FE">
              <w:rPr>
                <w:rFonts w:ascii="Arial" w:hAnsi="Arial" w:cs="Arial"/>
                <w:sz w:val="22"/>
                <w:szCs w:val="22"/>
              </w:rPr>
              <w:t>C. Gr</w:t>
            </w:r>
            <w:r w:rsidR="00AF54CC">
              <w:rPr>
                <w:rFonts w:ascii="Arial" w:hAnsi="Arial" w:cs="Arial"/>
                <w:sz w:val="22"/>
                <w:szCs w:val="22"/>
              </w:rPr>
              <w:t>ei</w:t>
            </w:r>
            <w:r w:rsidRPr="000E42FE">
              <w:rPr>
                <w:rFonts w:ascii="Arial" w:hAnsi="Arial" w:cs="Arial"/>
                <w:sz w:val="22"/>
                <w:szCs w:val="22"/>
              </w:rPr>
              <w:t xml:space="preserve">f: Is there anyone from </w:t>
            </w:r>
            <w:r w:rsidR="00534272" w:rsidRPr="000E42FE">
              <w:rPr>
                <w:rFonts w:ascii="Arial" w:hAnsi="Arial" w:cs="Arial"/>
                <w:sz w:val="22"/>
                <w:szCs w:val="22"/>
              </w:rPr>
              <w:t>any disability organizations</w:t>
            </w:r>
            <w:r w:rsidRPr="000E42FE">
              <w:rPr>
                <w:rFonts w:ascii="Arial" w:hAnsi="Arial" w:cs="Arial"/>
                <w:sz w:val="22"/>
                <w:szCs w:val="22"/>
              </w:rPr>
              <w:t xml:space="preserve"> on the panel?</w:t>
            </w:r>
          </w:p>
          <w:p w14:paraId="7D251622" w14:textId="77777777" w:rsidR="00534272" w:rsidRPr="000E42FE" w:rsidRDefault="00534272" w:rsidP="00EB3F0D">
            <w:pPr>
              <w:rPr>
                <w:rFonts w:ascii="Arial" w:hAnsi="Arial" w:cs="Arial"/>
                <w:sz w:val="22"/>
                <w:szCs w:val="22"/>
              </w:rPr>
            </w:pPr>
          </w:p>
          <w:p w14:paraId="079AFA24" w14:textId="0C86FB16" w:rsidR="009D742E" w:rsidRPr="000E42FE" w:rsidRDefault="00534272" w:rsidP="00EB3F0D">
            <w:pPr>
              <w:rPr>
                <w:rFonts w:ascii="Arial" w:hAnsi="Arial" w:cs="Arial"/>
                <w:sz w:val="22"/>
                <w:szCs w:val="22"/>
              </w:rPr>
            </w:pPr>
            <w:r w:rsidRPr="000E42FE">
              <w:rPr>
                <w:rFonts w:ascii="Arial" w:hAnsi="Arial" w:cs="Arial"/>
                <w:sz w:val="22"/>
                <w:szCs w:val="22"/>
              </w:rPr>
              <w:t>A. Albert: I</w:t>
            </w:r>
            <w:r w:rsidR="005C5FBD" w:rsidRPr="000E42FE">
              <w:rPr>
                <w:rFonts w:ascii="Arial" w:hAnsi="Arial" w:cs="Arial"/>
                <w:sz w:val="22"/>
                <w:szCs w:val="22"/>
              </w:rPr>
              <w:t>’</w:t>
            </w:r>
            <w:r w:rsidRPr="000E42FE">
              <w:rPr>
                <w:rFonts w:ascii="Arial" w:hAnsi="Arial" w:cs="Arial"/>
                <w:sz w:val="22"/>
                <w:szCs w:val="22"/>
              </w:rPr>
              <w:t xml:space="preserve">m sure there will be, the list I announced </w:t>
            </w:r>
            <w:r w:rsidR="005C5FBD" w:rsidRPr="000E42FE">
              <w:rPr>
                <w:rFonts w:ascii="Arial" w:hAnsi="Arial" w:cs="Arial"/>
                <w:sz w:val="22"/>
                <w:szCs w:val="22"/>
              </w:rPr>
              <w:t xml:space="preserve">is some of the people but not all the people and they will be adding more people to the panel. </w:t>
            </w:r>
            <w:r w:rsidR="009D742E" w:rsidRPr="000E42FE">
              <w:rPr>
                <w:rFonts w:ascii="Arial" w:hAnsi="Arial" w:cs="Arial"/>
                <w:sz w:val="22"/>
                <w:szCs w:val="22"/>
              </w:rPr>
              <w:t xml:space="preserve"> </w:t>
            </w:r>
          </w:p>
          <w:p w14:paraId="315B2028" w14:textId="0FED7BF8" w:rsidR="005C5FBD" w:rsidRPr="000E42FE" w:rsidRDefault="005C5FBD" w:rsidP="00EB3F0D">
            <w:pPr>
              <w:rPr>
                <w:rFonts w:ascii="Arial" w:hAnsi="Arial" w:cs="Arial"/>
                <w:sz w:val="22"/>
                <w:szCs w:val="22"/>
              </w:rPr>
            </w:pPr>
          </w:p>
          <w:p w14:paraId="24B99FFA" w14:textId="0EA122A5" w:rsidR="005C5FBD" w:rsidRPr="000E42FE" w:rsidRDefault="005C5FBD" w:rsidP="00EB3F0D">
            <w:pPr>
              <w:rPr>
                <w:rFonts w:ascii="Arial" w:hAnsi="Arial" w:cs="Arial"/>
                <w:sz w:val="22"/>
                <w:szCs w:val="22"/>
              </w:rPr>
            </w:pPr>
            <w:r w:rsidRPr="000E42FE">
              <w:rPr>
                <w:rFonts w:ascii="Arial" w:hAnsi="Arial" w:cs="Arial"/>
                <w:sz w:val="22"/>
                <w:szCs w:val="22"/>
              </w:rPr>
              <w:t xml:space="preserve">S. Goldstein: </w:t>
            </w:r>
            <w:r w:rsidR="008C5DE8" w:rsidRPr="000E42FE">
              <w:rPr>
                <w:rFonts w:ascii="Arial" w:hAnsi="Arial" w:cs="Arial"/>
                <w:sz w:val="22"/>
                <w:szCs w:val="22"/>
              </w:rPr>
              <w:t xml:space="preserve">Have they mentioned any timetables? </w:t>
            </w:r>
          </w:p>
          <w:p w14:paraId="56BAC252" w14:textId="55BDAE56" w:rsidR="008C5DE8" w:rsidRPr="000E42FE" w:rsidRDefault="008C5DE8" w:rsidP="00EB3F0D">
            <w:pPr>
              <w:rPr>
                <w:rFonts w:ascii="Arial" w:hAnsi="Arial" w:cs="Arial"/>
                <w:sz w:val="22"/>
                <w:szCs w:val="22"/>
              </w:rPr>
            </w:pPr>
          </w:p>
          <w:p w14:paraId="68D5FE51" w14:textId="08273605" w:rsidR="008C5DE8" w:rsidRPr="000E42FE" w:rsidRDefault="008C5DE8" w:rsidP="00EB3F0D">
            <w:pPr>
              <w:rPr>
                <w:rFonts w:ascii="Arial" w:hAnsi="Arial" w:cs="Arial"/>
                <w:sz w:val="22"/>
                <w:szCs w:val="22"/>
              </w:rPr>
            </w:pPr>
            <w:r w:rsidRPr="000E42FE">
              <w:rPr>
                <w:rFonts w:ascii="Arial" w:hAnsi="Arial" w:cs="Arial"/>
                <w:sz w:val="22"/>
                <w:szCs w:val="22"/>
              </w:rPr>
              <w:t xml:space="preserve">A. Albert: I haven’t heard anything on </w:t>
            </w:r>
            <w:r w:rsidR="008E4492" w:rsidRPr="000E42FE">
              <w:rPr>
                <w:rFonts w:ascii="Arial" w:hAnsi="Arial" w:cs="Arial"/>
                <w:sz w:val="22"/>
                <w:szCs w:val="22"/>
              </w:rPr>
              <w:t>timetables?</w:t>
            </w:r>
          </w:p>
          <w:p w14:paraId="40FDDB75" w14:textId="65D8F59D" w:rsidR="008C5DE8" w:rsidRPr="000E42FE" w:rsidRDefault="008C5DE8" w:rsidP="00EB3F0D">
            <w:pPr>
              <w:rPr>
                <w:rFonts w:ascii="Arial" w:hAnsi="Arial" w:cs="Arial"/>
                <w:sz w:val="22"/>
                <w:szCs w:val="22"/>
              </w:rPr>
            </w:pPr>
          </w:p>
          <w:p w14:paraId="4F536745" w14:textId="63501184" w:rsidR="008C5DE8" w:rsidRPr="000E42FE" w:rsidRDefault="008C5DE8" w:rsidP="00EB3F0D">
            <w:pPr>
              <w:rPr>
                <w:rFonts w:ascii="Arial" w:hAnsi="Arial" w:cs="Arial"/>
                <w:sz w:val="22"/>
                <w:szCs w:val="22"/>
              </w:rPr>
            </w:pPr>
            <w:r w:rsidRPr="000E42FE">
              <w:rPr>
                <w:rFonts w:ascii="Arial" w:hAnsi="Arial" w:cs="Arial"/>
                <w:sz w:val="22"/>
                <w:szCs w:val="22"/>
              </w:rPr>
              <w:t xml:space="preserve">T. Mason: They are starting to meet this month and they should have </w:t>
            </w:r>
            <w:r w:rsidR="008E4492" w:rsidRPr="000E42FE">
              <w:rPr>
                <w:rFonts w:ascii="Arial" w:hAnsi="Arial" w:cs="Arial"/>
                <w:sz w:val="22"/>
                <w:szCs w:val="22"/>
              </w:rPr>
              <w:t xml:space="preserve">them available in October or November. </w:t>
            </w:r>
          </w:p>
          <w:p w14:paraId="11BCDB88" w14:textId="153EBD6F" w:rsidR="008E4492" w:rsidRPr="000E42FE" w:rsidRDefault="008E4492" w:rsidP="00EB3F0D">
            <w:pPr>
              <w:rPr>
                <w:rFonts w:ascii="Arial" w:hAnsi="Arial" w:cs="Arial"/>
                <w:sz w:val="22"/>
                <w:szCs w:val="22"/>
              </w:rPr>
            </w:pPr>
          </w:p>
          <w:p w14:paraId="22F61AAD" w14:textId="0EE52E94" w:rsidR="008E4492" w:rsidRPr="000E42FE" w:rsidRDefault="00AF54CC" w:rsidP="00EB3F0D">
            <w:pPr>
              <w:rPr>
                <w:rFonts w:ascii="Arial" w:hAnsi="Arial" w:cs="Arial"/>
                <w:sz w:val="22"/>
                <w:szCs w:val="22"/>
              </w:rPr>
            </w:pPr>
            <w:r>
              <w:rPr>
                <w:rFonts w:ascii="Arial" w:hAnsi="Arial" w:cs="Arial"/>
                <w:sz w:val="22"/>
                <w:szCs w:val="22"/>
              </w:rPr>
              <w:t>W.</w:t>
            </w:r>
            <w:r w:rsidR="008E4492" w:rsidRPr="000E42FE">
              <w:rPr>
                <w:rFonts w:ascii="Arial" w:hAnsi="Arial" w:cs="Arial"/>
                <w:sz w:val="22"/>
                <w:szCs w:val="22"/>
              </w:rPr>
              <w:t xml:space="preserve"> S</w:t>
            </w:r>
            <w:r w:rsidR="009B3575" w:rsidRPr="000E42FE">
              <w:rPr>
                <w:rFonts w:ascii="Arial" w:hAnsi="Arial" w:cs="Arial"/>
                <w:sz w:val="22"/>
                <w:szCs w:val="22"/>
              </w:rPr>
              <w:t>t</w:t>
            </w:r>
            <w:r w:rsidR="008E4492" w:rsidRPr="000E42FE">
              <w:rPr>
                <w:rFonts w:ascii="Arial" w:hAnsi="Arial" w:cs="Arial"/>
                <w:sz w:val="22"/>
                <w:szCs w:val="22"/>
              </w:rPr>
              <w:t xml:space="preserve">anford: </w:t>
            </w:r>
            <w:r w:rsidR="00317B8A" w:rsidRPr="000E42FE">
              <w:rPr>
                <w:rFonts w:ascii="Arial" w:hAnsi="Arial" w:cs="Arial"/>
                <w:sz w:val="22"/>
                <w:szCs w:val="22"/>
              </w:rPr>
              <w:t xml:space="preserve">I want to suggest that there be cameras on all the trains, platforms and </w:t>
            </w:r>
            <w:r w:rsidR="000E42FE" w:rsidRPr="000E42FE">
              <w:rPr>
                <w:rFonts w:ascii="Arial" w:hAnsi="Arial" w:cs="Arial"/>
                <w:sz w:val="22"/>
                <w:szCs w:val="22"/>
              </w:rPr>
              <w:t>at</w:t>
            </w:r>
            <w:r w:rsidR="00317B8A" w:rsidRPr="000E42FE">
              <w:rPr>
                <w:rFonts w:ascii="Arial" w:hAnsi="Arial" w:cs="Arial"/>
                <w:sz w:val="22"/>
                <w:szCs w:val="22"/>
              </w:rPr>
              <w:t xml:space="preserve"> bus stops as well.</w:t>
            </w:r>
          </w:p>
          <w:p w14:paraId="53C06E4F" w14:textId="1854C184" w:rsidR="00317B8A" w:rsidRDefault="00317B8A" w:rsidP="00EB3F0D">
            <w:pPr>
              <w:rPr>
                <w:rFonts w:ascii="Arial" w:hAnsi="Arial" w:cs="Arial"/>
              </w:rPr>
            </w:pPr>
          </w:p>
          <w:p w14:paraId="4DF81E7C" w14:textId="2496634C" w:rsidR="00856B00" w:rsidRPr="000E42FE" w:rsidRDefault="00856B00" w:rsidP="00EB3F0D">
            <w:pPr>
              <w:rPr>
                <w:rFonts w:ascii="Arial" w:hAnsi="Arial" w:cs="Arial"/>
                <w:sz w:val="22"/>
                <w:szCs w:val="22"/>
              </w:rPr>
            </w:pPr>
            <w:r w:rsidRPr="000E42FE">
              <w:rPr>
                <w:rFonts w:ascii="Arial" w:hAnsi="Arial" w:cs="Arial"/>
                <w:sz w:val="22"/>
                <w:szCs w:val="22"/>
              </w:rPr>
              <w:t xml:space="preserve">A. Albert: </w:t>
            </w:r>
            <w:r w:rsidR="00406424">
              <w:rPr>
                <w:rFonts w:ascii="Arial" w:hAnsi="Arial" w:cs="Arial"/>
                <w:sz w:val="22"/>
                <w:szCs w:val="22"/>
              </w:rPr>
              <w:t>Y</w:t>
            </w:r>
            <w:r w:rsidRPr="000E42FE">
              <w:rPr>
                <w:rFonts w:ascii="Arial" w:hAnsi="Arial" w:cs="Arial"/>
                <w:sz w:val="22"/>
                <w:szCs w:val="22"/>
              </w:rPr>
              <w:t>es, thank you.</w:t>
            </w:r>
          </w:p>
          <w:p w14:paraId="67060418" w14:textId="77777777" w:rsidR="00856B00" w:rsidRDefault="00856B00" w:rsidP="00EB3F0D">
            <w:pPr>
              <w:rPr>
                <w:rFonts w:ascii="Arial" w:hAnsi="Arial" w:cs="Arial"/>
              </w:rPr>
            </w:pPr>
          </w:p>
          <w:p w14:paraId="14C70ACB" w14:textId="0938AFF9" w:rsidR="00C65218" w:rsidRPr="000E42FE" w:rsidRDefault="00317B8A" w:rsidP="00EB3F0D">
            <w:pPr>
              <w:rPr>
                <w:rFonts w:ascii="Arial" w:hAnsi="Arial" w:cs="Arial"/>
                <w:sz w:val="22"/>
                <w:szCs w:val="22"/>
              </w:rPr>
            </w:pPr>
            <w:r w:rsidRPr="000E42FE">
              <w:rPr>
                <w:rFonts w:ascii="Arial" w:hAnsi="Arial" w:cs="Arial"/>
                <w:sz w:val="22"/>
                <w:szCs w:val="22"/>
              </w:rPr>
              <w:t xml:space="preserve">T. Mason: </w:t>
            </w:r>
            <w:r w:rsidR="006E465E" w:rsidRPr="000E42FE">
              <w:rPr>
                <w:rFonts w:ascii="Arial" w:hAnsi="Arial" w:cs="Arial"/>
                <w:sz w:val="22"/>
                <w:szCs w:val="22"/>
              </w:rPr>
              <w:t xml:space="preserve">I want to </w:t>
            </w:r>
            <w:r w:rsidR="004A42C1" w:rsidRPr="000E42FE">
              <w:rPr>
                <w:rFonts w:ascii="Arial" w:hAnsi="Arial" w:cs="Arial"/>
                <w:sz w:val="22"/>
                <w:szCs w:val="22"/>
              </w:rPr>
              <w:t>address</w:t>
            </w:r>
            <w:r w:rsidR="006E465E" w:rsidRPr="000E42FE">
              <w:rPr>
                <w:rFonts w:ascii="Arial" w:hAnsi="Arial" w:cs="Arial"/>
                <w:sz w:val="22"/>
                <w:szCs w:val="22"/>
              </w:rPr>
              <w:t xml:space="preserve"> the statement that was released regarding the camera </w:t>
            </w:r>
            <w:r w:rsidR="004A42C1" w:rsidRPr="000E42FE">
              <w:rPr>
                <w:rFonts w:ascii="Arial" w:hAnsi="Arial" w:cs="Arial"/>
                <w:sz w:val="22"/>
                <w:szCs w:val="22"/>
              </w:rPr>
              <w:t>malfunction issue at the 36</w:t>
            </w:r>
            <w:r w:rsidR="004A42C1" w:rsidRPr="000E42FE">
              <w:rPr>
                <w:rFonts w:ascii="Arial" w:hAnsi="Arial" w:cs="Arial"/>
                <w:sz w:val="22"/>
                <w:szCs w:val="22"/>
                <w:vertAlign w:val="superscript"/>
              </w:rPr>
              <w:t>th</w:t>
            </w:r>
            <w:r w:rsidR="004A42C1" w:rsidRPr="000E42FE">
              <w:rPr>
                <w:rFonts w:ascii="Arial" w:hAnsi="Arial" w:cs="Arial"/>
                <w:sz w:val="22"/>
                <w:szCs w:val="22"/>
              </w:rPr>
              <w:t xml:space="preserve"> </w:t>
            </w:r>
            <w:r w:rsidR="00AF54CC">
              <w:rPr>
                <w:rFonts w:ascii="Arial" w:hAnsi="Arial" w:cs="Arial"/>
                <w:sz w:val="22"/>
                <w:szCs w:val="22"/>
              </w:rPr>
              <w:t>S</w:t>
            </w:r>
            <w:r w:rsidR="004A42C1" w:rsidRPr="000E42FE">
              <w:rPr>
                <w:rFonts w:ascii="Arial" w:hAnsi="Arial" w:cs="Arial"/>
                <w:sz w:val="22"/>
                <w:szCs w:val="22"/>
              </w:rPr>
              <w:t xml:space="preserve">treet shooting. Can we please receive and review </w:t>
            </w:r>
            <w:r w:rsidR="00C65218" w:rsidRPr="000E42FE">
              <w:rPr>
                <w:rFonts w:ascii="Arial" w:hAnsi="Arial" w:cs="Arial"/>
                <w:sz w:val="22"/>
                <w:szCs w:val="22"/>
              </w:rPr>
              <w:t>them before they are sent out or made public</w:t>
            </w:r>
            <w:r w:rsidR="00FB1B4A" w:rsidRPr="000E42FE">
              <w:rPr>
                <w:rFonts w:ascii="Arial" w:hAnsi="Arial" w:cs="Arial"/>
                <w:sz w:val="22"/>
                <w:szCs w:val="22"/>
              </w:rPr>
              <w:t>?</w:t>
            </w:r>
            <w:r w:rsidR="00C65218" w:rsidRPr="000E42FE">
              <w:rPr>
                <w:rFonts w:ascii="Arial" w:hAnsi="Arial" w:cs="Arial"/>
                <w:sz w:val="22"/>
                <w:szCs w:val="22"/>
              </w:rPr>
              <w:t xml:space="preserve"> </w:t>
            </w:r>
          </w:p>
          <w:p w14:paraId="1BF9573D" w14:textId="77777777" w:rsidR="00C65218" w:rsidRPr="000E42FE" w:rsidRDefault="00C65218" w:rsidP="00EB3F0D">
            <w:pPr>
              <w:rPr>
                <w:rFonts w:ascii="Arial" w:hAnsi="Arial" w:cs="Arial"/>
                <w:sz w:val="22"/>
                <w:szCs w:val="22"/>
              </w:rPr>
            </w:pPr>
          </w:p>
          <w:p w14:paraId="591E6A8A" w14:textId="77777777" w:rsidR="000B1FBE" w:rsidRPr="000E42FE" w:rsidRDefault="00C65218" w:rsidP="00EB3F0D">
            <w:pPr>
              <w:rPr>
                <w:rFonts w:ascii="Arial" w:hAnsi="Arial" w:cs="Arial"/>
                <w:sz w:val="22"/>
                <w:szCs w:val="22"/>
              </w:rPr>
            </w:pPr>
            <w:r w:rsidRPr="000E42FE">
              <w:rPr>
                <w:rFonts w:ascii="Arial" w:hAnsi="Arial" w:cs="Arial"/>
                <w:sz w:val="22"/>
                <w:szCs w:val="22"/>
              </w:rPr>
              <w:t xml:space="preserve">L. Daglian: We don’t always have time to send out a statement for review and wait for the members to respond. When it comes to current events and press timing, we just don’t have the time to wait, and the statement needs to go out. </w:t>
            </w:r>
          </w:p>
          <w:p w14:paraId="73372B01" w14:textId="77777777" w:rsidR="000B1FBE" w:rsidRPr="000E42FE" w:rsidRDefault="000B1FBE" w:rsidP="00EB3F0D">
            <w:pPr>
              <w:rPr>
                <w:rFonts w:ascii="Arial" w:hAnsi="Arial" w:cs="Arial"/>
                <w:sz w:val="22"/>
                <w:szCs w:val="22"/>
              </w:rPr>
            </w:pPr>
          </w:p>
          <w:p w14:paraId="543D3E24" w14:textId="29EF0A8D" w:rsidR="00731C02" w:rsidRDefault="000B1FBE" w:rsidP="00EB3F0D">
            <w:pPr>
              <w:rPr>
                <w:rFonts w:ascii="Arial" w:hAnsi="Arial" w:cs="Arial"/>
              </w:rPr>
            </w:pPr>
            <w:r w:rsidRPr="000E42FE">
              <w:rPr>
                <w:rFonts w:ascii="Arial" w:hAnsi="Arial" w:cs="Arial"/>
                <w:sz w:val="22"/>
                <w:szCs w:val="22"/>
              </w:rPr>
              <w:t xml:space="preserve">A. Albert: Our </w:t>
            </w:r>
            <w:r w:rsidR="00CC789C" w:rsidRPr="000E42FE">
              <w:rPr>
                <w:rFonts w:ascii="Arial" w:hAnsi="Arial" w:cs="Arial"/>
                <w:sz w:val="22"/>
                <w:szCs w:val="22"/>
              </w:rPr>
              <w:t>Presenter</w:t>
            </w:r>
            <w:r w:rsidRPr="000E42FE">
              <w:rPr>
                <w:rFonts w:ascii="Arial" w:hAnsi="Arial" w:cs="Arial"/>
                <w:sz w:val="22"/>
                <w:szCs w:val="22"/>
              </w:rPr>
              <w:t xml:space="preserve"> Scott </w:t>
            </w:r>
            <w:r w:rsidR="00CC789C" w:rsidRPr="000E42FE">
              <w:rPr>
                <w:rFonts w:ascii="Arial" w:hAnsi="Arial" w:cs="Arial"/>
                <w:sz w:val="22"/>
                <w:szCs w:val="22"/>
              </w:rPr>
              <w:t xml:space="preserve">Spencer from </w:t>
            </w:r>
            <w:proofErr w:type="spellStart"/>
            <w:r w:rsidR="00CC789C" w:rsidRPr="000E42FE">
              <w:rPr>
                <w:rFonts w:ascii="Arial" w:hAnsi="Arial" w:cs="Arial"/>
                <w:sz w:val="22"/>
                <w:szCs w:val="22"/>
              </w:rPr>
              <w:t>AmeriStarRail</w:t>
            </w:r>
            <w:proofErr w:type="spellEnd"/>
            <w:r w:rsidR="004A42C1" w:rsidRPr="000E42FE">
              <w:rPr>
                <w:rFonts w:ascii="Arial" w:hAnsi="Arial" w:cs="Arial"/>
                <w:sz w:val="22"/>
                <w:szCs w:val="22"/>
              </w:rPr>
              <w:t xml:space="preserve"> </w:t>
            </w:r>
            <w:r w:rsidR="00CC789C" w:rsidRPr="000E42FE">
              <w:rPr>
                <w:rFonts w:ascii="Arial" w:hAnsi="Arial" w:cs="Arial"/>
                <w:sz w:val="22"/>
                <w:szCs w:val="22"/>
              </w:rPr>
              <w:t xml:space="preserve">is on the line and will be </w:t>
            </w:r>
            <w:r w:rsidR="00310D38" w:rsidRPr="000E42FE">
              <w:rPr>
                <w:rFonts w:ascii="Arial" w:hAnsi="Arial" w:cs="Arial"/>
                <w:sz w:val="22"/>
                <w:szCs w:val="22"/>
              </w:rPr>
              <w:t xml:space="preserve">giving a brief presentation on a proposal for rail service to LGA </w:t>
            </w:r>
            <w:r w:rsidR="00731C02" w:rsidRPr="000E42FE">
              <w:rPr>
                <w:rFonts w:ascii="Arial" w:hAnsi="Arial" w:cs="Arial"/>
                <w:sz w:val="22"/>
                <w:szCs w:val="22"/>
              </w:rPr>
              <w:t>Airport. Welcome</w:t>
            </w:r>
            <w:r w:rsidR="000E42FE" w:rsidRPr="000E42FE">
              <w:rPr>
                <w:rFonts w:ascii="Arial" w:hAnsi="Arial" w:cs="Arial"/>
                <w:sz w:val="22"/>
                <w:szCs w:val="22"/>
              </w:rPr>
              <w:t>,</w:t>
            </w:r>
            <w:r w:rsidR="00731C02" w:rsidRPr="000E42FE">
              <w:rPr>
                <w:rFonts w:ascii="Arial" w:hAnsi="Arial" w:cs="Arial"/>
                <w:sz w:val="22"/>
                <w:szCs w:val="22"/>
              </w:rPr>
              <w:t xml:space="preserve"> Scott</w:t>
            </w:r>
            <w:r w:rsidR="00731C02">
              <w:rPr>
                <w:rFonts w:ascii="Arial" w:hAnsi="Arial" w:cs="Arial"/>
              </w:rPr>
              <w:t>.</w:t>
            </w:r>
          </w:p>
          <w:p w14:paraId="584F6F41" w14:textId="7A6BE44E" w:rsidR="00731C02" w:rsidRDefault="00731C02" w:rsidP="00EB3F0D">
            <w:pPr>
              <w:rPr>
                <w:rFonts w:ascii="Arial" w:hAnsi="Arial" w:cs="Arial"/>
              </w:rPr>
            </w:pPr>
          </w:p>
          <w:p w14:paraId="4645FF10" w14:textId="79EA1E67" w:rsidR="00731C02" w:rsidRPr="00A96353" w:rsidRDefault="00731C02" w:rsidP="00731C02">
            <w:pPr>
              <w:pStyle w:val="NormalWeb"/>
              <w:shd w:val="clear" w:color="auto" w:fill="FFFFFF"/>
              <w:spacing w:before="0" w:beforeAutospacing="0" w:after="0" w:afterAutospacing="0"/>
              <w:rPr>
                <w:rFonts w:ascii="Arial" w:hAnsi="Arial" w:cs="Arial"/>
                <w:b/>
                <w:bCs/>
                <w:i/>
                <w:iCs/>
                <w:color w:val="000000"/>
              </w:rPr>
            </w:pPr>
            <w:r w:rsidRPr="00A96353">
              <w:rPr>
                <w:rFonts w:ascii="Arial" w:hAnsi="Arial" w:cs="Arial"/>
                <w:b/>
                <w:u w:val="single"/>
              </w:rPr>
              <w:lastRenderedPageBreak/>
              <w:t>Presentation</w:t>
            </w:r>
            <w:r w:rsidR="004002C4" w:rsidRPr="00A96353">
              <w:rPr>
                <w:rFonts w:ascii="Arial" w:hAnsi="Arial" w:cs="Arial"/>
                <w:b/>
                <w:u w:val="single"/>
              </w:rPr>
              <w:t>-</w:t>
            </w:r>
            <w:r w:rsidRPr="00A96353">
              <w:rPr>
                <w:rFonts w:ascii="Arial" w:hAnsi="Arial" w:cs="Arial"/>
                <w:b/>
              </w:rPr>
              <w:t xml:space="preserve"> </w:t>
            </w:r>
            <w:r w:rsidR="004002C4" w:rsidRPr="00A96353">
              <w:rPr>
                <w:rFonts w:ascii="Arial" w:hAnsi="Arial" w:cs="Arial"/>
                <w:b/>
                <w:bCs/>
                <w:i/>
                <w:iCs/>
                <w:color w:val="000000"/>
              </w:rPr>
              <w:t xml:space="preserve">by Scott Spencer, Chief Operating Officer, </w:t>
            </w:r>
            <w:proofErr w:type="spellStart"/>
            <w:r w:rsidR="004002C4" w:rsidRPr="00A96353">
              <w:rPr>
                <w:rFonts w:ascii="Arial" w:hAnsi="Arial" w:cs="Arial"/>
                <w:b/>
                <w:bCs/>
                <w:i/>
                <w:iCs/>
                <w:color w:val="000000"/>
              </w:rPr>
              <w:t>AmeriStarRail</w:t>
            </w:r>
            <w:proofErr w:type="spellEnd"/>
            <w:r w:rsidR="004002C4" w:rsidRPr="00A96353">
              <w:rPr>
                <w:rFonts w:ascii="Arial" w:hAnsi="Arial" w:cs="Arial"/>
                <w:b/>
                <w:bCs/>
                <w:i/>
                <w:iCs/>
                <w:color w:val="000000"/>
              </w:rPr>
              <w:t>:</w:t>
            </w:r>
            <w:r w:rsidR="004002C4" w:rsidRPr="00A96353">
              <w:rPr>
                <w:rFonts w:ascii="Arial" w:hAnsi="Arial" w:cs="Arial"/>
                <w:b/>
                <w:bCs/>
                <w:color w:val="000000"/>
              </w:rPr>
              <w:t> </w:t>
            </w:r>
            <w:r w:rsidR="004002C4" w:rsidRPr="00A96353">
              <w:rPr>
                <w:rFonts w:ascii="Arial" w:hAnsi="Arial" w:cs="Arial"/>
                <w:b/>
                <w:bCs/>
                <w:i/>
                <w:iCs/>
                <w:color w:val="000000"/>
              </w:rPr>
              <w:t xml:space="preserve">The NEW </w:t>
            </w:r>
            <w:proofErr w:type="spellStart"/>
            <w:r w:rsidR="004002C4" w:rsidRPr="00A96353">
              <w:rPr>
                <w:rFonts w:ascii="Arial" w:hAnsi="Arial" w:cs="Arial"/>
                <w:b/>
                <w:bCs/>
                <w:i/>
                <w:iCs/>
                <w:color w:val="000000"/>
              </w:rPr>
              <w:t>AmeriStarRail</w:t>
            </w:r>
            <w:proofErr w:type="spellEnd"/>
            <w:r w:rsidR="004002C4" w:rsidRPr="00A96353">
              <w:rPr>
                <w:rFonts w:ascii="Arial" w:hAnsi="Arial" w:cs="Arial"/>
                <w:b/>
                <w:bCs/>
                <w:i/>
                <w:iCs/>
                <w:color w:val="000000"/>
              </w:rPr>
              <w:t xml:space="preserve"> </w:t>
            </w:r>
            <w:proofErr w:type="spellStart"/>
            <w:r w:rsidR="004002C4" w:rsidRPr="00A96353">
              <w:rPr>
                <w:rFonts w:ascii="Arial" w:hAnsi="Arial" w:cs="Arial"/>
                <w:b/>
                <w:bCs/>
                <w:i/>
                <w:iCs/>
                <w:color w:val="000000"/>
              </w:rPr>
              <w:t>AirTrain</w:t>
            </w:r>
            <w:proofErr w:type="spellEnd"/>
            <w:r w:rsidR="004002C4" w:rsidRPr="00A96353">
              <w:rPr>
                <w:rFonts w:ascii="Arial" w:hAnsi="Arial" w:cs="Arial"/>
                <w:b/>
                <w:bCs/>
                <w:i/>
                <w:iCs/>
                <w:color w:val="000000"/>
              </w:rPr>
              <w:t xml:space="preserve"> LaGuardia Solution</w:t>
            </w:r>
          </w:p>
          <w:p w14:paraId="77A5352F" w14:textId="77777777" w:rsidR="00FF4435" w:rsidRPr="00FF4435" w:rsidRDefault="00FF4435" w:rsidP="00731C02">
            <w:pPr>
              <w:pStyle w:val="NormalWeb"/>
              <w:shd w:val="clear" w:color="auto" w:fill="FFFFFF"/>
              <w:spacing w:before="0" w:beforeAutospacing="0" w:after="0" w:afterAutospacing="0"/>
              <w:rPr>
                <w:rFonts w:ascii="Arial" w:hAnsi="Arial" w:cs="Arial"/>
                <w:color w:val="000000"/>
                <w:sz w:val="20"/>
                <w:szCs w:val="20"/>
                <w:u w:val="single"/>
              </w:rPr>
            </w:pPr>
            <w:r w:rsidRPr="00FF4435">
              <w:rPr>
                <w:rFonts w:ascii="Arial" w:hAnsi="Arial" w:cs="Arial"/>
                <w:color w:val="000000"/>
                <w:sz w:val="20"/>
                <w:szCs w:val="20"/>
                <w:u w:val="single"/>
              </w:rPr>
              <w:t>View Video presentation:</w:t>
            </w:r>
          </w:p>
          <w:p w14:paraId="259D4DD4" w14:textId="17F65280" w:rsidR="00FF4435" w:rsidRPr="00FF4435" w:rsidRDefault="00DA6F16" w:rsidP="00731C02">
            <w:pPr>
              <w:pStyle w:val="NormalWeb"/>
              <w:shd w:val="clear" w:color="auto" w:fill="FFFFFF"/>
              <w:spacing w:before="0" w:beforeAutospacing="0" w:after="0" w:afterAutospacing="0"/>
              <w:rPr>
                <w:rFonts w:ascii="Arial" w:hAnsi="Arial" w:cs="Arial"/>
                <w:color w:val="000000"/>
                <w:sz w:val="20"/>
                <w:szCs w:val="20"/>
              </w:rPr>
            </w:pPr>
            <w:hyperlink r:id="rId11" w:history="1">
              <w:r w:rsidR="00FF4435" w:rsidRPr="00FF4435">
                <w:rPr>
                  <w:rStyle w:val="Hyperlink"/>
                  <w:rFonts w:ascii="Arial" w:hAnsi="Arial" w:cs="Arial"/>
                  <w:sz w:val="20"/>
                  <w:szCs w:val="20"/>
                </w:rPr>
                <w:t>https://youtu.be/g-0EPNZ7PlQ?list=PLDXH0sqF0KIh7Y8wGBf9JTP_0LU2sQvBm&amp;t=2183</w:t>
              </w:r>
            </w:hyperlink>
          </w:p>
          <w:p w14:paraId="2BC6CD4B" w14:textId="77777777" w:rsidR="00FF4435" w:rsidRPr="001B0FD3" w:rsidRDefault="00FF4435" w:rsidP="00731C02">
            <w:pPr>
              <w:pStyle w:val="NormalWeb"/>
              <w:shd w:val="clear" w:color="auto" w:fill="FFFFFF"/>
              <w:spacing w:before="0" w:beforeAutospacing="0" w:after="0" w:afterAutospacing="0"/>
              <w:rPr>
                <w:rFonts w:ascii="Arial" w:hAnsi="Arial" w:cs="Arial"/>
                <w:color w:val="201F1E"/>
                <w:sz w:val="22"/>
                <w:szCs w:val="22"/>
              </w:rPr>
            </w:pPr>
          </w:p>
          <w:p w14:paraId="7394159A" w14:textId="130DB1A1" w:rsidR="003D5721" w:rsidRDefault="003D5721" w:rsidP="00EB3F0D">
            <w:pPr>
              <w:rPr>
                <w:rFonts w:ascii="Arial" w:hAnsi="Arial" w:cs="Arial"/>
              </w:rPr>
            </w:pPr>
          </w:p>
          <w:p w14:paraId="0F642A8F" w14:textId="60F68BCC" w:rsidR="003D5721" w:rsidRPr="00AD2B91" w:rsidRDefault="002F6E5F" w:rsidP="00EB3F0D">
            <w:pPr>
              <w:rPr>
                <w:rFonts w:ascii="Arial" w:hAnsi="Arial" w:cs="Arial"/>
                <w:sz w:val="22"/>
                <w:szCs w:val="22"/>
              </w:rPr>
            </w:pPr>
            <w:r w:rsidRPr="00AD2B91">
              <w:rPr>
                <w:rFonts w:ascii="Arial" w:hAnsi="Arial" w:cs="Arial"/>
                <w:sz w:val="22"/>
                <w:szCs w:val="22"/>
              </w:rPr>
              <w:t>T. Mason:</w:t>
            </w:r>
            <w:r w:rsidR="00117976" w:rsidRPr="00AD2B91">
              <w:rPr>
                <w:rFonts w:ascii="Arial" w:hAnsi="Arial" w:cs="Arial"/>
                <w:sz w:val="22"/>
                <w:szCs w:val="22"/>
              </w:rPr>
              <w:t xml:space="preserve"> May I suggest that before you continue to show this presentation to others, you try to p</w:t>
            </w:r>
            <w:r w:rsidRPr="00AD2B91">
              <w:rPr>
                <w:rFonts w:ascii="Arial" w:hAnsi="Arial" w:cs="Arial"/>
                <w:sz w:val="22"/>
                <w:szCs w:val="22"/>
              </w:rPr>
              <w:t xml:space="preserve">resent this to the </w:t>
            </w:r>
            <w:r w:rsidR="00117976" w:rsidRPr="00AD2B91">
              <w:rPr>
                <w:rFonts w:ascii="Arial" w:hAnsi="Arial" w:cs="Arial"/>
                <w:sz w:val="22"/>
                <w:szCs w:val="22"/>
              </w:rPr>
              <w:t xml:space="preserve">Governor.  She will have the overall say and provide the funding for this. </w:t>
            </w:r>
          </w:p>
          <w:p w14:paraId="6D5E04A5" w14:textId="4AE53197" w:rsidR="00117976" w:rsidRPr="00AD2B91" w:rsidRDefault="00117976" w:rsidP="00EB3F0D">
            <w:pPr>
              <w:rPr>
                <w:rFonts w:ascii="Arial" w:hAnsi="Arial" w:cs="Arial"/>
                <w:sz w:val="22"/>
                <w:szCs w:val="22"/>
              </w:rPr>
            </w:pPr>
          </w:p>
          <w:p w14:paraId="55AC4D3D" w14:textId="5EC38C84" w:rsidR="00117976" w:rsidRPr="00AD2B91" w:rsidRDefault="00117976" w:rsidP="00EB3F0D">
            <w:pPr>
              <w:rPr>
                <w:rFonts w:ascii="Arial" w:hAnsi="Arial" w:cs="Arial"/>
                <w:sz w:val="22"/>
                <w:szCs w:val="22"/>
              </w:rPr>
            </w:pPr>
            <w:r w:rsidRPr="00AD2B91">
              <w:rPr>
                <w:rFonts w:ascii="Arial" w:hAnsi="Arial" w:cs="Arial"/>
                <w:sz w:val="22"/>
                <w:szCs w:val="22"/>
              </w:rPr>
              <w:t xml:space="preserve">S. Spencer: Yes, I’m trying to get this to the </w:t>
            </w:r>
            <w:r w:rsidR="00AF54CC">
              <w:rPr>
                <w:rFonts w:ascii="Arial" w:hAnsi="Arial" w:cs="Arial"/>
                <w:sz w:val="22"/>
                <w:szCs w:val="22"/>
              </w:rPr>
              <w:t>G</w:t>
            </w:r>
            <w:r w:rsidRPr="00AD2B91">
              <w:rPr>
                <w:rFonts w:ascii="Arial" w:hAnsi="Arial" w:cs="Arial"/>
                <w:sz w:val="22"/>
                <w:szCs w:val="22"/>
              </w:rPr>
              <w:t xml:space="preserve">overnor. Thank you for </w:t>
            </w:r>
            <w:r w:rsidR="007000AA" w:rsidRPr="00AD2B91">
              <w:rPr>
                <w:rFonts w:ascii="Arial" w:hAnsi="Arial" w:cs="Arial"/>
                <w:sz w:val="22"/>
                <w:szCs w:val="22"/>
              </w:rPr>
              <w:t>those suggestions</w:t>
            </w:r>
            <w:r w:rsidRPr="00AD2B91">
              <w:rPr>
                <w:rFonts w:ascii="Arial" w:hAnsi="Arial" w:cs="Arial"/>
                <w:sz w:val="22"/>
                <w:szCs w:val="22"/>
              </w:rPr>
              <w:t>.</w:t>
            </w:r>
          </w:p>
          <w:p w14:paraId="45D41A81" w14:textId="542B53CE" w:rsidR="00117976" w:rsidRPr="00AD2B91" w:rsidRDefault="00117976" w:rsidP="00EB3F0D">
            <w:pPr>
              <w:rPr>
                <w:rFonts w:ascii="Arial" w:hAnsi="Arial" w:cs="Arial"/>
                <w:sz w:val="22"/>
                <w:szCs w:val="22"/>
              </w:rPr>
            </w:pPr>
            <w:r w:rsidRPr="00AD2B91">
              <w:rPr>
                <w:rFonts w:ascii="Arial" w:hAnsi="Arial" w:cs="Arial"/>
                <w:sz w:val="22"/>
                <w:szCs w:val="22"/>
              </w:rPr>
              <w:t xml:space="preserve">Please email me with any questions. </w:t>
            </w:r>
          </w:p>
          <w:p w14:paraId="1D3ADAE2" w14:textId="75EBC9CB" w:rsidR="00117976" w:rsidRPr="00AD2B91" w:rsidRDefault="00117976" w:rsidP="00EB3F0D">
            <w:pPr>
              <w:rPr>
                <w:rFonts w:ascii="Arial" w:hAnsi="Arial" w:cs="Arial"/>
                <w:sz w:val="22"/>
                <w:szCs w:val="22"/>
              </w:rPr>
            </w:pPr>
          </w:p>
          <w:p w14:paraId="71A96BB3" w14:textId="0EF2927A" w:rsidR="00117976" w:rsidRPr="00AD2B91" w:rsidRDefault="00117976" w:rsidP="00EB3F0D">
            <w:pPr>
              <w:rPr>
                <w:rFonts w:ascii="Arial" w:hAnsi="Arial" w:cs="Arial"/>
                <w:sz w:val="22"/>
                <w:szCs w:val="22"/>
              </w:rPr>
            </w:pPr>
            <w:r w:rsidRPr="00AD2B91">
              <w:rPr>
                <w:rFonts w:ascii="Arial" w:hAnsi="Arial" w:cs="Arial"/>
                <w:sz w:val="22"/>
                <w:szCs w:val="22"/>
              </w:rPr>
              <w:t xml:space="preserve">A. Albert: </w:t>
            </w:r>
            <w:r w:rsidR="009D77C8" w:rsidRPr="00AD2B91">
              <w:rPr>
                <w:rFonts w:ascii="Arial" w:hAnsi="Arial" w:cs="Arial"/>
                <w:sz w:val="22"/>
                <w:szCs w:val="22"/>
              </w:rPr>
              <w:t xml:space="preserve">Moving along we want to welcome our next speaker The NYPD </w:t>
            </w:r>
            <w:r w:rsidR="00B008EB" w:rsidRPr="00AD2B91">
              <w:rPr>
                <w:rFonts w:ascii="Arial" w:hAnsi="Arial" w:cs="Arial"/>
                <w:sz w:val="22"/>
                <w:szCs w:val="22"/>
              </w:rPr>
              <w:t>Transit</w:t>
            </w:r>
            <w:r w:rsidR="009D77C8" w:rsidRPr="00AD2B91">
              <w:rPr>
                <w:rFonts w:ascii="Arial" w:hAnsi="Arial" w:cs="Arial"/>
                <w:sz w:val="22"/>
                <w:szCs w:val="22"/>
              </w:rPr>
              <w:t xml:space="preserve"> Chief Jason Wilcox. We are so glad to have you here today on a special day for you as well </w:t>
            </w:r>
            <w:r w:rsidR="00AB7C96" w:rsidRPr="00AD2B91">
              <w:rPr>
                <w:rFonts w:ascii="Arial" w:hAnsi="Arial" w:cs="Arial"/>
                <w:sz w:val="22"/>
                <w:szCs w:val="22"/>
              </w:rPr>
              <w:t>as</w:t>
            </w:r>
            <w:r w:rsidR="009D77C8" w:rsidRPr="00AD2B91">
              <w:rPr>
                <w:rFonts w:ascii="Arial" w:hAnsi="Arial" w:cs="Arial"/>
                <w:sz w:val="22"/>
                <w:szCs w:val="22"/>
              </w:rPr>
              <w:t xml:space="preserve"> you </w:t>
            </w:r>
            <w:proofErr w:type="gramStart"/>
            <w:r w:rsidR="009D77C8" w:rsidRPr="00AD2B91">
              <w:rPr>
                <w:rFonts w:ascii="Arial" w:hAnsi="Arial" w:cs="Arial"/>
                <w:sz w:val="22"/>
                <w:szCs w:val="22"/>
              </w:rPr>
              <w:t>celebrat</w:t>
            </w:r>
            <w:r w:rsidR="00AF54CC">
              <w:rPr>
                <w:rFonts w:ascii="Arial" w:hAnsi="Arial" w:cs="Arial"/>
                <w:sz w:val="22"/>
                <w:szCs w:val="22"/>
              </w:rPr>
              <w:t>ing</w:t>
            </w:r>
            <w:proofErr w:type="gramEnd"/>
            <w:r w:rsidR="009D77C8" w:rsidRPr="00AD2B91">
              <w:rPr>
                <w:rFonts w:ascii="Arial" w:hAnsi="Arial" w:cs="Arial"/>
                <w:sz w:val="22"/>
                <w:szCs w:val="22"/>
              </w:rPr>
              <w:t xml:space="preserve"> your </w:t>
            </w:r>
            <w:r w:rsidR="007748C6" w:rsidRPr="00AD2B91">
              <w:rPr>
                <w:rFonts w:ascii="Arial" w:hAnsi="Arial" w:cs="Arial"/>
                <w:sz w:val="22"/>
                <w:szCs w:val="22"/>
              </w:rPr>
              <w:t>35</w:t>
            </w:r>
            <w:r w:rsidR="007748C6" w:rsidRPr="00AD2B91">
              <w:rPr>
                <w:rFonts w:ascii="Arial" w:hAnsi="Arial" w:cs="Arial"/>
                <w:sz w:val="22"/>
                <w:szCs w:val="22"/>
                <w:vertAlign w:val="superscript"/>
              </w:rPr>
              <w:t>th</w:t>
            </w:r>
            <w:r w:rsidR="007748C6" w:rsidRPr="00AD2B91">
              <w:rPr>
                <w:rFonts w:ascii="Arial" w:hAnsi="Arial" w:cs="Arial"/>
                <w:sz w:val="22"/>
                <w:szCs w:val="22"/>
              </w:rPr>
              <w:t xml:space="preserve"> year of service. We thank you </w:t>
            </w:r>
            <w:r w:rsidR="00186B92" w:rsidRPr="00AD2B91">
              <w:rPr>
                <w:rFonts w:ascii="Arial" w:hAnsi="Arial" w:cs="Arial"/>
                <w:sz w:val="22"/>
                <w:szCs w:val="22"/>
              </w:rPr>
              <w:t xml:space="preserve">for your service </w:t>
            </w:r>
            <w:r w:rsidR="007748C6" w:rsidRPr="00AD2B91">
              <w:rPr>
                <w:rFonts w:ascii="Arial" w:hAnsi="Arial" w:cs="Arial"/>
                <w:sz w:val="22"/>
                <w:szCs w:val="22"/>
              </w:rPr>
              <w:t>and welcome</w:t>
            </w:r>
            <w:r w:rsidR="00186B92" w:rsidRPr="00AD2B91">
              <w:rPr>
                <w:rFonts w:ascii="Arial" w:hAnsi="Arial" w:cs="Arial"/>
                <w:sz w:val="22"/>
                <w:szCs w:val="22"/>
              </w:rPr>
              <w:t xml:space="preserve">, you have the floor. </w:t>
            </w:r>
          </w:p>
          <w:p w14:paraId="6EC42DEF" w14:textId="77232587" w:rsidR="00186B92" w:rsidRDefault="00186B92" w:rsidP="00EB3F0D">
            <w:pPr>
              <w:rPr>
                <w:rFonts w:ascii="Arial" w:hAnsi="Arial" w:cs="Arial"/>
              </w:rPr>
            </w:pPr>
          </w:p>
          <w:p w14:paraId="1A63A80D" w14:textId="3FA5E498" w:rsidR="00186B92" w:rsidRPr="000E42FE" w:rsidRDefault="0078173E" w:rsidP="00EB3F0D">
            <w:pPr>
              <w:rPr>
                <w:rFonts w:ascii="Arial" w:hAnsi="Arial" w:cs="Arial"/>
                <w:sz w:val="22"/>
                <w:szCs w:val="22"/>
              </w:rPr>
            </w:pPr>
            <w:r w:rsidRPr="000E42FE">
              <w:rPr>
                <w:rFonts w:ascii="Arial" w:hAnsi="Arial" w:cs="Arial"/>
                <w:sz w:val="22"/>
                <w:szCs w:val="22"/>
              </w:rPr>
              <w:t>Chief Wilcox: Thank you for having me.</w:t>
            </w:r>
          </w:p>
          <w:p w14:paraId="572F5798" w14:textId="631AAEBF" w:rsidR="0078173E" w:rsidRPr="007000AA" w:rsidRDefault="00B77129" w:rsidP="00EB3F0D">
            <w:pPr>
              <w:rPr>
                <w:rFonts w:ascii="Arial" w:hAnsi="Arial" w:cs="Arial"/>
                <w:sz w:val="20"/>
                <w:szCs w:val="20"/>
              </w:rPr>
            </w:pPr>
            <w:r>
              <w:rPr>
                <w:rFonts w:ascii="Arial" w:hAnsi="Arial" w:cs="Arial"/>
                <w:sz w:val="20"/>
                <w:szCs w:val="20"/>
              </w:rPr>
              <w:t>View meeting</w:t>
            </w:r>
            <w:r w:rsidR="0078173E" w:rsidRPr="007000AA">
              <w:rPr>
                <w:rFonts w:ascii="Arial" w:hAnsi="Arial" w:cs="Arial"/>
                <w:sz w:val="20"/>
                <w:szCs w:val="20"/>
              </w:rPr>
              <w:t xml:space="preserve"> video here: </w:t>
            </w:r>
            <w:hyperlink r:id="rId12" w:history="1">
              <w:r w:rsidR="007000AA" w:rsidRPr="007000AA">
                <w:rPr>
                  <w:rStyle w:val="Hyperlink"/>
                  <w:rFonts w:ascii="Arial" w:hAnsi="Arial" w:cs="Arial"/>
                  <w:sz w:val="20"/>
                  <w:szCs w:val="20"/>
                </w:rPr>
                <w:t>https://youtu.be/g-0EPNZ7PlQ?list=PLDXH0sqF0KIh7Y8wGBf9JTP_0LU2sQvBm&amp;t=3426</w:t>
              </w:r>
            </w:hyperlink>
          </w:p>
          <w:p w14:paraId="35A1D341" w14:textId="1C322C06" w:rsidR="00117976" w:rsidRDefault="00117976" w:rsidP="00EB3F0D">
            <w:pPr>
              <w:rPr>
                <w:rFonts w:ascii="Arial" w:hAnsi="Arial" w:cs="Arial"/>
              </w:rPr>
            </w:pPr>
          </w:p>
          <w:p w14:paraId="332A3AC5" w14:textId="77777777" w:rsidR="00CF1856" w:rsidRPr="00AD2B91" w:rsidRDefault="00F70F93" w:rsidP="00EB3F0D">
            <w:pPr>
              <w:rPr>
                <w:rFonts w:ascii="Arial" w:hAnsi="Arial" w:cs="Arial"/>
                <w:sz w:val="22"/>
                <w:szCs w:val="22"/>
              </w:rPr>
            </w:pPr>
            <w:r w:rsidRPr="00AD2B91">
              <w:rPr>
                <w:rFonts w:ascii="Arial" w:hAnsi="Arial" w:cs="Arial"/>
                <w:sz w:val="22"/>
                <w:szCs w:val="22"/>
              </w:rPr>
              <w:t>B.</w:t>
            </w:r>
            <w:r w:rsidR="00875732" w:rsidRPr="00AD2B91">
              <w:rPr>
                <w:rFonts w:ascii="Arial" w:hAnsi="Arial" w:cs="Arial"/>
                <w:sz w:val="22"/>
                <w:szCs w:val="22"/>
              </w:rPr>
              <w:t xml:space="preserve"> Strauss: </w:t>
            </w:r>
            <w:r w:rsidR="00CF1856" w:rsidRPr="00AD2B91">
              <w:rPr>
                <w:rFonts w:ascii="Arial" w:hAnsi="Arial" w:cs="Arial"/>
                <w:sz w:val="22"/>
                <w:szCs w:val="22"/>
              </w:rPr>
              <w:t xml:space="preserve">How do you plan to get officers on the trains? </w:t>
            </w:r>
          </w:p>
          <w:p w14:paraId="62919495" w14:textId="77777777" w:rsidR="00CF1856" w:rsidRPr="00AD2B91" w:rsidRDefault="00CF1856" w:rsidP="00EB3F0D">
            <w:pPr>
              <w:rPr>
                <w:rFonts w:ascii="Arial" w:hAnsi="Arial" w:cs="Arial"/>
                <w:sz w:val="22"/>
                <w:szCs w:val="22"/>
              </w:rPr>
            </w:pPr>
          </w:p>
          <w:p w14:paraId="4BCF99A0" w14:textId="49DC3623" w:rsidR="00117976" w:rsidRPr="00AD2B91" w:rsidRDefault="005E69A5" w:rsidP="00EB3F0D">
            <w:pPr>
              <w:rPr>
                <w:rFonts w:ascii="Arial" w:hAnsi="Arial" w:cs="Arial"/>
                <w:sz w:val="22"/>
                <w:szCs w:val="22"/>
              </w:rPr>
            </w:pPr>
            <w:r w:rsidRPr="00AD2B91">
              <w:rPr>
                <w:rFonts w:ascii="Arial" w:hAnsi="Arial" w:cs="Arial"/>
                <w:sz w:val="22"/>
                <w:szCs w:val="22"/>
              </w:rPr>
              <w:t xml:space="preserve">Chief Wilcox: My </w:t>
            </w:r>
            <w:r w:rsidR="00773E39" w:rsidRPr="00AD2B91">
              <w:rPr>
                <w:rFonts w:ascii="Arial" w:hAnsi="Arial" w:cs="Arial"/>
                <w:sz w:val="22"/>
                <w:szCs w:val="22"/>
              </w:rPr>
              <w:t>officers</w:t>
            </w:r>
            <w:r w:rsidRPr="00AD2B91">
              <w:rPr>
                <w:rFonts w:ascii="Arial" w:hAnsi="Arial" w:cs="Arial"/>
                <w:sz w:val="22"/>
                <w:szCs w:val="22"/>
              </w:rPr>
              <w:t xml:space="preserve"> will be seen</w:t>
            </w:r>
            <w:r w:rsidR="00773E39" w:rsidRPr="00AD2B91">
              <w:rPr>
                <w:rFonts w:ascii="Arial" w:hAnsi="Arial" w:cs="Arial"/>
                <w:sz w:val="22"/>
                <w:szCs w:val="22"/>
              </w:rPr>
              <w:t>, and they will have longer train runs.</w:t>
            </w:r>
            <w:r w:rsidR="00F70F93" w:rsidRPr="00AD2B91">
              <w:rPr>
                <w:rFonts w:ascii="Arial" w:hAnsi="Arial" w:cs="Arial"/>
                <w:sz w:val="22"/>
                <w:szCs w:val="22"/>
              </w:rPr>
              <w:t xml:space="preserve"> </w:t>
            </w:r>
          </w:p>
          <w:p w14:paraId="2015C34B" w14:textId="7DF1E145" w:rsidR="00773E39" w:rsidRPr="00AD2B91" w:rsidRDefault="00773E39" w:rsidP="00EB3F0D">
            <w:pPr>
              <w:rPr>
                <w:rFonts w:ascii="Arial" w:hAnsi="Arial" w:cs="Arial"/>
                <w:sz w:val="22"/>
                <w:szCs w:val="22"/>
              </w:rPr>
            </w:pPr>
          </w:p>
          <w:p w14:paraId="435C09C7" w14:textId="002E5958" w:rsidR="00773E39" w:rsidRPr="00AD2B91" w:rsidRDefault="00773E39" w:rsidP="00EB3F0D">
            <w:pPr>
              <w:rPr>
                <w:rFonts w:ascii="Arial" w:hAnsi="Arial" w:cs="Arial"/>
                <w:sz w:val="22"/>
                <w:szCs w:val="22"/>
              </w:rPr>
            </w:pPr>
            <w:r w:rsidRPr="00AD2B91">
              <w:rPr>
                <w:rFonts w:ascii="Arial" w:hAnsi="Arial" w:cs="Arial"/>
                <w:sz w:val="22"/>
                <w:szCs w:val="22"/>
              </w:rPr>
              <w:t xml:space="preserve">A. Albert: </w:t>
            </w:r>
            <w:r w:rsidR="009F2A89" w:rsidRPr="00AD2B91">
              <w:rPr>
                <w:rFonts w:ascii="Arial" w:hAnsi="Arial" w:cs="Arial"/>
                <w:sz w:val="22"/>
                <w:szCs w:val="22"/>
              </w:rPr>
              <w:t xml:space="preserve">When officers are in the station and on the platform and a train pulls in, are they </w:t>
            </w:r>
            <w:r w:rsidR="007C679E" w:rsidRPr="00AD2B91">
              <w:rPr>
                <w:rFonts w:ascii="Arial" w:hAnsi="Arial" w:cs="Arial"/>
                <w:sz w:val="22"/>
                <w:szCs w:val="22"/>
              </w:rPr>
              <w:t>told to look in or just stand on the platform?</w:t>
            </w:r>
          </w:p>
          <w:p w14:paraId="0D263035" w14:textId="0D140D51" w:rsidR="007C679E" w:rsidRPr="00AD2B91" w:rsidRDefault="007C679E" w:rsidP="00EB3F0D">
            <w:pPr>
              <w:rPr>
                <w:rFonts w:ascii="Arial" w:hAnsi="Arial" w:cs="Arial"/>
                <w:sz w:val="22"/>
                <w:szCs w:val="22"/>
              </w:rPr>
            </w:pPr>
          </w:p>
          <w:p w14:paraId="0FC58F1E" w14:textId="77777777" w:rsidR="0077198E" w:rsidRPr="00AD2B91" w:rsidRDefault="007C679E" w:rsidP="00EB3F0D">
            <w:pPr>
              <w:rPr>
                <w:rFonts w:ascii="Arial" w:hAnsi="Arial" w:cs="Arial"/>
                <w:sz w:val="22"/>
                <w:szCs w:val="22"/>
              </w:rPr>
            </w:pPr>
            <w:r w:rsidRPr="00AD2B91">
              <w:rPr>
                <w:rFonts w:ascii="Arial" w:hAnsi="Arial" w:cs="Arial"/>
                <w:sz w:val="22"/>
                <w:szCs w:val="22"/>
              </w:rPr>
              <w:t xml:space="preserve">Chief Wilcox: The rule of transit is to look in, </w:t>
            </w:r>
            <w:r w:rsidR="00D13457" w:rsidRPr="00AD2B91">
              <w:rPr>
                <w:rFonts w:ascii="Arial" w:hAnsi="Arial" w:cs="Arial"/>
                <w:sz w:val="22"/>
                <w:szCs w:val="22"/>
              </w:rPr>
              <w:t>be seen by the conductor or train operator</w:t>
            </w:r>
            <w:r w:rsidR="008A1A26" w:rsidRPr="00AD2B91">
              <w:rPr>
                <w:rFonts w:ascii="Arial" w:hAnsi="Arial" w:cs="Arial"/>
                <w:sz w:val="22"/>
                <w:szCs w:val="22"/>
              </w:rPr>
              <w:t>,</w:t>
            </w:r>
            <w:r w:rsidR="00D13457" w:rsidRPr="00AD2B91">
              <w:rPr>
                <w:rFonts w:ascii="Arial" w:hAnsi="Arial" w:cs="Arial"/>
                <w:sz w:val="22"/>
                <w:szCs w:val="22"/>
              </w:rPr>
              <w:t xml:space="preserve"> and make riders aware of their presence.</w:t>
            </w:r>
          </w:p>
          <w:p w14:paraId="554F96C9" w14:textId="23BFCA6D" w:rsidR="007C679E" w:rsidRPr="00AD2B91" w:rsidRDefault="00D13457" w:rsidP="00EB3F0D">
            <w:pPr>
              <w:rPr>
                <w:rFonts w:ascii="Arial" w:hAnsi="Arial" w:cs="Arial"/>
                <w:sz w:val="22"/>
                <w:szCs w:val="22"/>
              </w:rPr>
            </w:pPr>
            <w:r w:rsidRPr="00AD2B91">
              <w:rPr>
                <w:rFonts w:ascii="Arial" w:hAnsi="Arial" w:cs="Arial"/>
                <w:sz w:val="22"/>
                <w:szCs w:val="22"/>
              </w:rPr>
              <w:t xml:space="preserve"> </w:t>
            </w:r>
          </w:p>
          <w:p w14:paraId="609061D8" w14:textId="78452CBB" w:rsidR="00857E3C" w:rsidRPr="00AD2B91" w:rsidRDefault="00857E3C" w:rsidP="00EB3F0D">
            <w:pPr>
              <w:rPr>
                <w:rFonts w:ascii="Arial" w:hAnsi="Arial" w:cs="Arial"/>
                <w:sz w:val="22"/>
                <w:szCs w:val="22"/>
              </w:rPr>
            </w:pPr>
            <w:r w:rsidRPr="00AD2B91">
              <w:rPr>
                <w:rFonts w:ascii="Arial" w:hAnsi="Arial" w:cs="Arial"/>
                <w:sz w:val="22"/>
                <w:szCs w:val="22"/>
              </w:rPr>
              <w:t>M. Halpern: How long do they stay on the platform</w:t>
            </w:r>
            <w:r w:rsidR="002631DF" w:rsidRPr="00AD2B91">
              <w:rPr>
                <w:rFonts w:ascii="Arial" w:hAnsi="Arial" w:cs="Arial"/>
                <w:sz w:val="22"/>
                <w:szCs w:val="22"/>
              </w:rPr>
              <w:t xml:space="preserve">? On the overnight tours are they there all night? </w:t>
            </w:r>
            <w:r w:rsidR="00876026" w:rsidRPr="00AD2B91">
              <w:rPr>
                <w:rFonts w:ascii="Arial" w:hAnsi="Arial" w:cs="Arial"/>
                <w:sz w:val="22"/>
                <w:szCs w:val="22"/>
              </w:rPr>
              <w:t xml:space="preserve">Do they receive calls and complaints to report to the stations? </w:t>
            </w:r>
          </w:p>
          <w:p w14:paraId="10D2043D" w14:textId="63F946D7" w:rsidR="00876026" w:rsidRPr="00AD2B91" w:rsidRDefault="00876026" w:rsidP="00EB3F0D">
            <w:pPr>
              <w:rPr>
                <w:rFonts w:ascii="Arial" w:hAnsi="Arial" w:cs="Arial"/>
                <w:sz w:val="22"/>
                <w:szCs w:val="22"/>
              </w:rPr>
            </w:pPr>
          </w:p>
          <w:p w14:paraId="6D1F8629" w14:textId="4E775A15" w:rsidR="00876026" w:rsidRPr="00AD2B91" w:rsidRDefault="00876026" w:rsidP="00EB3F0D">
            <w:pPr>
              <w:rPr>
                <w:rFonts w:ascii="Arial" w:hAnsi="Arial" w:cs="Arial"/>
                <w:sz w:val="22"/>
                <w:szCs w:val="22"/>
              </w:rPr>
            </w:pPr>
            <w:r w:rsidRPr="00AD2B91">
              <w:rPr>
                <w:rFonts w:ascii="Arial" w:hAnsi="Arial" w:cs="Arial"/>
                <w:sz w:val="22"/>
                <w:szCs w:val="22"/>
              </w:rPr>
              <w:t xml:space="preserve">Chief Wilcox: </w:t>
            </w:r>
            <w:r w:rsidR="0010484B" w:rsidRPr="00AD2B91">
              <w:rPr>
                <w:rFonts w:ascii="Arial" w:hAnsi="Arial" w:cs="Arial"/>
                <w:sz w:val="22"/>
                <w:szCs w:val="22"/>
              </w:rPr>
              <w:t xml:space="preserve">Yes, they receive complaints. That area is </w:t>
            </w:r>
            <w:r w:rsidR="00AF54CC">
              <w:rPr>
                <w:rFonts w:ascii="Arial" w:hAnsi="Arial" w:cs="Arial"/>
                <w:sz w:val="22"/>
                <w:szCs w:val="22"/>
              </w:rPr>
              <w:t>D</w:t>
            </w:r>
            <w:r w:rsidR="0010484B" w:rsidRPr="00AD2B91">
              <w:rPr>
                <w:rFonts w:ascii="Arial" w:hAnsi="Arial" w:cs="Arial"/>
                <w:sz w:val="22"/>
                <w:szCs w:val="22"/>
              </w:rPr>
              <w:t xml:space="preserve">istrict 11 and </w:t>
            </w:r>
            <w:r w:rsidR="00AF54CC">
              <w:rPr>
                <w:rFonts w:ascii="Arial" w:hAnsi="Arial" w:cs="Arial"/>
                <w:sz w:val="22"/>
                <w:szCs w:val="22"/>
              </w:rPr>
              <w:t>D</w:t>
            </w:r>
            <w:r w:rsidR="0010484B" w:rsidRPr="00AD2B91">
              <w:rPr>
                <w:rFonts w:ascii="Arial" w:hAnsi="Arial" w:cs="Arial"/>
                <w:sz w:val="22"/>
                <w:szCs w:val="22"/>
              </w:rPr>
              <w:t xml:space="preserve">istrict </w:t>
            </w:r>
            <w:proofErr w:type="gramStart"/>
            <w:r w:rsidR="0010484B" w:rsidRPr="00AD2B91">
              <w:rPr>
                <w:rFonts w:ascii="Arial" w:hAnsi="Arial" w:cs="Arial"/>
                <w:sz w:val="22"/>
                <w:szCs w:val="22"/>
              </w:rPr>
              <w:t>12</w:t>
            </w:r>
            <w:proofErr w:type="gramEnd"/>
            <w:r w:rsidR="004F127B" w:rsidRPr="00AD2B91">
              <w:rPr>
                <w:rFonts w:ascii="Arial" w:hAnsi="Arial" w:cs="Arial"/>
                <w:sz w:val="22"/>
                <w:szCs w:val="22"/>
              </w:rPr>
              <w:t xml:space="preserve"> and they are told to stay a short period, walk around and then some of the cops stay their whole tour. </w:t>
            </w:r>
          </w:p>
          <w:p w14:paraId="7F47C37F" w14:textId="7F23DA51" w:rsidR="003D1C48" w:rsidRDefault="003D1C48" w:rsidP="00EB3F0D">
            <w:pPr>
              <w:rPr>
                <w:rFonts w:ascii="Arial" w:hAnsi="Arial" w:cs="Arial"/>
                <w:sz w:val="22"/>
                <w:szCs w:val="22"/>
              </w:rPr>
            </w:pPr>
          </w:p>
          <w:p w14:paraId="1D7B46F2" w14:textId="15270ED1" w:rsidR="003D1C48" w:rsidRPr="00AD2B91" w:rsidRDefault="003D1C48" w:rsidP="00EB3F0D">
            <w:pPr>
              <w:rPr>
                <w:rFonts w:ascii="Arial" w:hAnsi="Arial" w:cs="Arial"/>
                <w:sz w:val="22"/>
                <w:szCs w:val="22"/>
              </w:rPr>
            </w:pPr>
            <w:r w:rsidRPr="00AD2B91">
              <w:rPr>
                <w:rFonts w:ascii="Arial" w:hAnsi="Arial" w:cs="Arial"/>
                <w:sz w:val="22"/>
                <w:szCs w:val="22"/>
              </w:rPr>
              <w:t xml:space="preserve">S. </w:t>
            </w:r>
            <w:r w:rsidR="00F54DD0" w:rsidRPr="00AD2B91">
              <w:rPr>
                <w:rFonts w:ascii="Arial" w:hAnsi="Arial" w:cs="Arial"/>
                <w:sz w:val="22"/>
                <w:szCs w:val="22"/>
              </w:rPr>
              <w:t>Goldstein</w:t>
            </w:r>
            <w:r w:rsidRPr="00AD2B91">
              <w:rPr>
                <w:rFonts w:ascii="Arial" w:hAnsi="Arial" w:cs="Arial"/>
                <w:sz w:val="22"/>
                <w:szCs w:val="22"/>
              </w:rPr>
              <w:t xml:space="preserve">: </w:t>
            </w:r>
            <w:r w:rsidR="00956A94" w:rsidRPr="00AD2B91">
              <w:rPr>
                <w:rFonts w:ascii="Arial" w:hAnsi="Arial" w:cs="Arial"/>
                <w:sz w:val="22"/>
                <w:szCs w:val="22"/>
              </w:rPr>
              <w:t xml:space="preserve">Are human capital resources still down? </w:t>
            </w:r>
          </w:p>
          <w:p w14:paraId="1670127D" w14:textId="6481FF7A" w:rsidR="00956A94" w:rsidRPr="00AD2B91" w:rsidRDefault="00956A94" w:rsidP="00EB3F0D">
            <w:pPr>
              <w:rPr>
                <w:rFonts w:ascii="Arial" w:hAnsi="Arial" w:cs="Arial"/>
                <w:sz w:val="22"/>
                <w:szCs w:val="22"/>
              </w:rPr>
            </w:pPr>
          </w:p>
          <w:p w14:paraId="6A32E2C1" w14:textId="3131E046" w:rsidR="00956A94" w:rsidRPr="00AD2B91" w:rsidRDefault="00956A94" w:rsidP="00EB3F0D">
            <w:pPr>
              <w:rPr>
                <w:rFonts w:ascii="Arial" w:hAnsi="Arial" w:cs="Arial"/>
                <w:sz w:val="22"/>
                <w:szCs w:val="22"/>
              </w:rPr>
            </w:pPr>
            <w:r w:rsidRPr="00AD2B91">
              <w:rPr>
                <w:rFonts w:ascii="Arial" w:hAnsi="Arial" w:cs="Arial"/>
                <w:sz w:val="22"/>
                <w:szCs w:val="22"/>
              </w:rPr>
              <w:t xml:space="preserve">Chief Wilcox: </w:t>
            </w:r>
            <w:r w:rsidR="00BB546A" w:rsidRPr="00AD2B91">
              <w:rPr>
                <w:rFonts w:ascii="Arial" w:hAnsi="Arial" w:cs="Arial"/>
                <w:sz w:val="22"/>
                <w:szCs w:val="22"/>
              </w:rPr>
              <w:t>It depends where you look. Its’ down since pre-</w:t>
            </w:r>
            <w:r w:rsidR="00AF54CC">
              <w:rPr>
                <w:rFonts w:ascii="Arial" w:hAnsi="Arial" w:cs="Arial"/>
                <w:sz w:val="22"/>
                <w:szCs w:val="22"/>
              </w:rPr>
              <w:t>C</w:t>
            </w:r>
            <w:r w:rsidR="00BB546A" w:rsidRPr="00AD2B91">
              <w:rPr>
                <w:rFonts w:ascii="Arial" w:hAnsi="Arial" w:cs="Arial"/>
                <w:sz w:val="22"/>
                <w:szCs w:val="22"/>
              </w:rPr>
              <w:t>ovid</w:t>
            </w:r>
            <w:r w:rsidR="0042669D" w:rsidRPr="00AD2B91">
              <w:rPr>
                <w:rFonts w:ascii="Arial" w:hAnsi="Arial" w:cs="Arial"/>
                <w:sz w:val="22"/>
                <w:szCs w:val="22"/>
              </w:rPr>
              <w:t xml:space="preserve"> but we just had a class graduate and I got 67 new officers. We are okay for </w:t>
            </w:r>
            <w:r w:rsidR="00AF54CC" w:rsidRPr="00AD2B91">
              <w:rPr>
                <w:rFonts w:ascii="Arial" w:hAnsi="Arial" w:cs="Arial"/>
                <w:sz w:val="22"/>
                <w:szCs w:val="22"/>
              </w:rPr>
              <w:t>now,</w:t>
            </w:r>
            <w:r w:rsidR="0042669D" w:rsidRPr="00AD2B91">
              <w:rPr>
                <w:rFonts w:ascii="Arial" w:hAnsi="Arial" w:cs="Arial"/>
                <w:sz w:val="22"/>
                <w:szCs w:val="22"/>
              </w:rPr>
              <w:t xml:space="preserve"> but I would</w:t>
            </w:r>
            <w:r w:rsidR="006444BB" w:rsidRPr="00AD2B91">
              <w:rPr>
                <w:rFonts w:ascii="Arial" w:hAnsi="Arial" w:cs="Arial"/>
                <w:sz w:val="22"/>
                <w:szCs w:val="22"/>
              </w:rPr>
              <w:t xml:space="preserve">n’t turn down any officers. </w:t>
            </w:r>
          </w:p>
          <w:p w14:paraId="0A6BEF58" w14:textId="69C9C162" w:rsidR="006444BB" w:rsidRPr="00AD2B91" w:rsidRDefault="006444BB" w:rsidP="00EB3F0D">
            <w:pPr>
              <w:rPr>
                <w:rFonts w:ascii="Arial" w:hAnsi="Arial" w:cs="Arial"/>
                <w:sz w:val="22"/>
                <w:szCs w:val="22"/>
              </w:rPr>
            </w:pPr>
          </w:p>
          <w:p w14:paraId="7C0CB233" w14:textId="3E593ACB" w:rsidR="006444BB" w:rsidRPr="00AD2B91" w:rsidRDefault="006444BB" w:rsidP="00EB3F0D">
            <w:pPr>
              <w:rPr>
                <w:rFonts w:ascii="Arial" w:hAnsi="Arial" w:cs="Arial"/>
                <w:sz w:val="22"/>
                <w:szCs w:val="22"/>
              </w:rPr>
            </w:pPr>
            <w:r w:rsidRPr="00AD2B91">
              <w:rPr>
                <w:rFonts w:ascii="Arial" w:hAnsi="Arial" w:cs="Arial"/>
                <w:sz w:val="22"/>
                <w:szCs w:val="22"/>
              </w:rPr>
              <w:t xml:space="preserve">S. Goldstein: </w:t>
            </w:r>
            <w:r w:rsidR="00C444B5" w:rsidRPr="00AD2B91">
              <w:rPr>
                <w:rFonts w:ascii="Arial" w:hAnsi="Arial" w:cs="Arial"/>
                <w:sz w:val="22"/>
                <w:szCs w:val="22"/>
              </w:rPr>
              <w:t>T</w:t>
            </w:r>
            <w:r w:rsidRPr="00AD2B91">
              <w:rPr>
                <w:rFonts w:ascii="Arial" w:hAnsi="Arial" w:cs="Arial"/>
                <w:sz w:val="22"/>
                <w:szCs w:val="22"/>
              </w:rPr>
              <w:t xml:space="preserve">he second part of my question is to ask are there any </w:t>
            </w:r>
            <w:r w:rsidR="00C444B5" w:rsidRPr="00AD2B91">
              <w:rPr>
                <w:rFonts w:ascii="Arial" w:hAnsi="Arial" w:cs="Arial"/>
                <w:sz w:val="22"/>
                <w:szCs w:val="22"/>
              </w:rPr>
              <w:t>plainclothes</w:t>
            </w:r>
            <w:r w:rsidRPr="00AD2B91">
              <w:rPr>
                <w:rFonts w:ascii="Arial" w:hAnsi="Arial" w:cs="Arial"/>
                <w:sz w:val="22"/>
                <w:szCs w:val="22"/>
              </w:rPr>
              <w:t xml:space="preserve"> officers riding the system? </w:t>
            </w:r>
            <w:r w:rsidR="0063619E" w:rsidRPr="00AD2B91">
              <w:rPr>
                <w:rFonts w:ascii="Arial" w:hAnsi="Arial" w:cs="Arial"/>
                <w:sz w:val="22"/>
                <w:szCs w:val="22"/>
              </w:rPr>
              <w:t xml:space="preserve"> </w:t>
            </w:r>
          </w:p>
          <w:p w14:paraId="2B74A90D" w14:textId="358612EB" w:rsidR="0063619E" w:rsidRPr="00AD2B91" w:rsidRDefault="0063619E" w:rsidP="00EB3F0D">
            <w:pPr>
              <w:rPr>
                <w:rFonts w:ascii="Arial" w:hAnsi="Arial" w:cs="Arial"/>
                <w:sz w:val="22"/>
                <w:szCs w:val="22"/>
              </w:rPr>
            </w:pPr>
          </w:p>
          <w:p w14:paraId="739087E0" w14:textId="6E34304A" w:rsidR="0063619E" w:rsidRPr="00AD2B91" w:rsidRDefault="0063619E" w:rsidP="00EB3F0D">
            <w:pPr>
              <w:rPr>
                <w:rFonts w:ascii="Arial" w:hAnsi="Arial" w:cs="Arial"/>
                <w:sz w:val="22"/>
                <w:szCs w:val="22"/>
              </w:rPr>
            </w:pPr>
            <w:r w:rsidRPr="00AD2B91">
              <w:rPr>
                <w:rFonts w:ascii="Arial" w:hAnsi="Arial" w:cs="Arial"/>
                <w:sz w:val="22"/>
                <w:szCs w:val="22"/>
              </w:rPr>
              <w:t xml:space="preserve">Chief Wilcox: </w:t>
            </w:r>
            <w:r w:rsidR="00D36DF7" w:rsidRPr="00AD2B91">
              <w:rPr>
                <w:rFonts w:ascii="Arial" w:hAnsi="Arial" w:cs="Arial"/>
                <w:sz w:val="22"/>
                <w:szCs w:val="22"/>
              </w:rPr>
              <w:t>No,</w:t>
            </w:r>
            <w:r w:rsidR="0095724A" w:rsidRPr="00AD2B91">
              <w:rPr>
                <w:rFonts w:ascii="Arial" w:hAnsi="Arial" w:cs="Arial"/>
                <w:sz w:val="22"/>
                <w:szCs w:val="22"/>
              </w:rPr>
              <w:t xml:space="preserve"> our officers are in uniform. We leave our </w:t>
            </w:r>
            <w:r w:rsidR="00D36DF7" w:rsidRPr="00AD2B91">
              <w:rPr>
                <w:rFonts w:ascii="Arial" w:hAnsi="Arial" w:cs="Arial"/>
                <w:sz w:val="22"/>
                <w:szCs w:val="22"/>
              </w:rPr>
              <w:t>plainclothes</w:t>
            </w:r>
            <w:r w:rsidR="0095724A" w:rsidRPr="00AD2B91">
              <w:rPr>
                <w:rFonts w:ascii="Arial" w:hAnsi="Arial" w:cs="Arial"/>
                <w:sz w:val="22"/>
                <w:szCs w:val="22"/>
              </w:rPr>
              <w:t xml:space="preserve"> officers geared toward felony crimes</w:t>
            </w:r>
            <w:r w:rsidR="00D36DF7" w:rsidRPr="00AD2B91">
              <w:rPr>
                <w:rFonts w:ascii="Arial" w:hAnsi="Arial" w:cs="Arial"/>
                <w:sz w:val="22"/>
                <w:szCs w:val="22"/>
              </w:rPr>
              <w:t xml:space="preserve">. </w:t>
            </w:r>
          </w:p>
          <w:p w14:paraId="632D7AA5" w14:textId="62C6FE35" w:rsidR="00704DE4" w:rsidRPr="00AD2B91" w:rsidRDefault="00704DE4" w:rsidP="00EB3F0D">
            <w:pPr>
              <w:rPr>
                <w:rFonts w:ascii="Arial" w:hAnsi="Arial" w:cs="Arial"/>
                <w:sz w:val="22"/>
                <w:szCs w:val="22"/>
              </w:rPr>
            </w:pPr>
          </w:p>
          <w:p w14:paraId="0713112C" w14:textId="3C3B8E8B" w:rsidR="00704DE4" w:rsidRPr="00AD2B91" w:rsidRDefault="00704DE4" w:rsidP="00EB3F0D">
            <w:pPr>
              <w:rPr>
                <w:rFonts w:ascii="Arial" w:hAnsi="Arial" w:cs="Arial"/>
                <w:sz w:val="22"/>
                <w:szCs w:val="22"/>
              </w:rPr>
            </w:pPr>
            <w:r w:rsidRPr="00AD2B91">
              <w:rPr>
                <w:rFonts w:ascii="Arial" w:hAnsi="Arial" w:cs="Arial"/>
                <w:sz w:val="22"/>
                <w:szCs w:val="22"/>
              </w:rPr>
              <w:lastRenderedPageBreak/>
              <w:t xml:space="preserve">C. Greif: </w:t>
            </w:r>
            <w:r w:rsidR="00DA5CE5" w:rsidRPr="00AD2B91">
              <w:rPr>
                <w:rFonts w:ascii="Arial" w:hAnsi="Arial" w:cs="Arial"/>
                <w:sz w:val="22"/>
                <w:szCs w:val="22"/>
              </w:rPr>
              <w:t>I see some officers not wearing masks? Are they being told to continue to wear masks?</w:t>
            </w:r>
          </w:p>
          <w:p w14:paraId="53D83294" w14:textId="28192791" w:rsidR="00DA5CE5" w:rsidRPr="00AD2B91" w:rsidRDefault="00DA5CE5" w:rsidP="00EB3F0D">
            <w:pPr>
              <w:rPr>
                <w:rFonts w:ascii="Arial" w:hAnsi="Arial" w:cs="Arial"/>
                <w:sz w:val="22"/>
                <w:szCs w:val="22"/>
              </w:rPr>
            </w:pPr>
          </w:p>
          <w:p w14:paraId="680FAA4F" w14:textId="4214529F" w:rsidR="00DA5CE5" w:rsidRPr="00AD2B91" w:rsidRDefault="00DA5CE5" w:rsidP="00EB3F0D">
            <w:pPr>
              <w:rPr>
                <w:rFonts w:ascii="Arial" w:hAnsi="Arial" w:cs="Arial"/>
                <w:sz w:val="22"/>
                <w:szCs w:val="22"/>
              </w:rPr>
            </w:pPr>
            <w:r w:rsidRPr="00AD2B91">
              <w:rPr>
                <w:rFonts w:ascii="Arial" w:hAnsi="Arial" w:cs="Arial"/>
                <w:sz w:val="22"/>
                <w:szCs w:val="22"/>
              </w:rPr>
              <w:t xml:space="preserve">Chief Wilcox: </w:t>
            </w:r>
            <w:r w:rsidR="001E6BD5" w:rsidRPr="00AD2B91">
              <w:rPr>
                <w:rFonts w:ascii="Arial" w:hAnsi="Arial" w:cs="Arial"/>
                <w:sz w:val="22"/>
                <w:szCs w:val="22"/>
              </w:rPr>
              <w:t>Yes, they should be wearing their mask and enforcing the use of masks.</w:t>
            </w:r>
          </w:p>
          <w:p w14:paraId="20B2688B" w14:textId="77615A9C" w:rsidR="001E6BD5" w:rsidRPr="00AD2B91" w:rsidRDefault="001E6BD5" w:rsidP="00EB3F0D">
            <w:pPr>
              <w:rPr>
                <w:rFonts w:ascii="Arial" w:hAnsi="Arial" w:cs="Arial"/>
                <w:sz w:val="22"/>
                <w:szCs w:val="22"/>
              </w:rPr>
            </w:pPr>
          </w:p>
          <w:p w14:paraId="6CDE02C3" w14:textId="6175A01D" w:rsidR="001E6BD5" w:rsidRPr="00AD2B91" w:rsidRDefault="001E6BD5" w:rsidP="00EB3F0D">
            <w:pPr>
              <w:rPr>
                <w:rFonts w:ascii="Arial" w:hAnsi="Arial" w:cs="Arial"/>
                <w:sz w:val="22"/>
                <w:szCs w:val="22"/>
              </w:rPr>
            </w:pPr>
            <w:r w:rsidRPr="00AD2B91">
              <w:rPr>
                <w:rFonts w:ascii="Arial" w:hAnsi="Arial" w:cs="Arial"/>
                <w:sz w:val="22"/>
                <w:szCs w:val="22"/>
              </w:rPr>
              <w:t xml:space="preserve">S. King Hoge: </w:t>
            </w:r>
            <w:r w:rsidR="00FF082E" w:rsidRPr="00AD2B91">
              <w:rPr>
                <w:rFonts w:ascii="Arial" w:hAnsi="Arial" w:cs="Arial"/>
                <w:sz w:val="22"/>
                <w:szCs w:val="22"/>
              </w:rPr>
              <w:t>I do see an increased police presence but the</w:t>
            </w:r>
            <w:r w:rsidR="00AF54CC">
              <w:rPr>
                <w:rFonts w:ascii="Arial" w:hAnsi="Arial" w:cs="Arial"/>
                <w:sz w:val="22"/>
                <w:szCs w:val="22"/>
              </w:rPr>
              <w:t>y’re</w:t>
            </w:r>
            <w:r w:rsidR="00FF082E" w:rsidRPr="00AD2B91">
              <w:rPr>
                <w:rFonts w:ascii="Arial" w:hAnsi="Arial" w:cs="Arial"/>
                <w:sz w:val="22"/>
                <w:szCs w:val="22"/>
              </w:rPr>
              <w:t xml:space="preserve"> just standing around and not patrolling the </w:t>
            </w:r>
            <w:r w:rsidR="003212CE" w:rsidRPr="00AD2B91">
              <w:rPr>
                <w:rFonts w:ascii="Arial" w:hAnsi="Arial" w:cs="Arial"/>
                <w:sz w:val="22"/>
                <w:szCs w:val="22"/>
              </w:rPr>
              <w:t>station.</w:t>
            </w:r>
            <w:r w:rsidR="00801B22" w:rsidRPr="00AD2B91">
              <w:rPr>
                <w:rFonts w:ascii="Arial" w:hAnsi="Arial" w:cs="Arial"/>
                <w:sz w:val="22"/>
                <w:szCs w:val="22"/>
              </w:rPr>
              <w:t xml:space="preserve"> Also</w:t>
            </w:r>
            <w:r w:rsidR="008E4CC7">
              <w:rPr>
                <w:rFonts w:ascii="Arial" w:hAnsi="Arial" w:cs="Arial"/>
                <w:sz w:val="22"/>
                <w:szCs w:val="22"/>
              </w:rPr>
              <w:t>,</w:t>
            </w:r>
            <w:r w:rsidR="00801B22" w:rsidRPr="00AD2B91">
              <w:rPr>
                <w:rFonts w:ascii="Arial" w:hAnsi="Arial" w:cs="Arial"/>
                <w:sz w:val="22"/>
                <w:szCs w:val="22"/>
              </w:rPr>
              <w:t xml:space="preserve"> do they monitor for fare evasion and people selling swipes?</w:t>
            </w:r>
          </w:p>
          <w:p w14:paraId="4DDEB05D" w14:textId="7320BE0B" w:rsidR="003212CE" w:rsidRPr="00AD2B91" w:rsidRDefault="003212CE" w:rsidP="00EB3F0D">
            <w:pPr>
              <w:rPr>
                <w:rFonts w:ascii="Arial" w:hAnsi="Arial" w:cs="Arial"/>
                <w:sz w:val="22"/>
                <w:szCs w:val="22"/>
              </w:rPr>
            </w:pPr>
          </w:p>
          <w:p w14:paraId="4A27992B" w14:textId="7AF7B77C" w:rsidR="003212CE" w:rsidRPr="00AD2B91" w:rsidRDefault="003212CE" w:rsidP="00EB3F0D">
            <w:pPr>
              <w:rPr>
                <w:rFonts w:ascii="Arial" w:hAnsi="Arial" w:cs="Arial"/>
                <w:sz w:val="22"/>
                <w:szCs w:val="22"/>
              </w:rPr>
            </w:pPr>
            <w:r w:rsidRPr="00AD2B91">
              <w:rPr>
                <w:rFonts w:ascii="Arial" w:hAnsi="Arial" w:cs="Arial"/>
                <w:sz w:val="22"/>
                <w:szCs w:val="22"/>
              </w:rPr>
              <w:t xml:space="preserve">Chief Wilcox: They should be walking around and patrolling the station. </w:t>
            </w:r>
            <w:r w:rsidR="00AC7B16" w:rsidRPr="00AD2B91">
              <w:rPr>
                <w:rFonts w:ascii="Arial" w:hAnsi="Arial" w:cs="Arial"/>
                <w:sz w:val="22"/>
                <w:szCs w:val="22"/>
              </w:rPr>
              <w:t>Yes</w:t>
            </w:r>
            <w:r w:rsidR="00B56FC3" w:rsidRPr="00AD2B91">
              <w:rPr>
                <w:rFonts w:ascii="Arial" w:hAnsi="Arial" w:cs="Arial"/>
                <w:sz w:val="22"/>
                <w:szCs w:val="22"/>
              </w:rPr>
              <w:t>,</w:t>
            </w:r>
            <w:r w:rsidR="00AC7B16" w:rsidRPr="00AD2B91">
              <w:rPr>
                <w:rFonts w:ascii="Arial" w:hAnsi="Arial" w:cs="Arial"/>
                <w:sz w:val="22"/>
                <w:szCs w:val="22"/>
              </w:rPr>
              <w:t xml:space="preserve"> they are told to monitor for </w:t>
            </w:r>
            <w:proofErr w:type="gramStart"/>
            <w:r w:rsidR="00AC7B16" w:rsidRPr="00AD2B91">
              <w:rPr>
                <w:rFonts w:ascii="Arial" w:hAnsi="Arial" w:cs="Arial"/>
                <w:sz w:val="22"/>
                <w:szCs w:val="22"/>
              </w:rPr>
              <w:t xml:space="preserve">all </w:t>
            </w:r>
            <w:r w:rsidR="00B56FC3" w:rsidRPr="00AD2B91">
              <w:rPr>
                <w:rFonts w:ascii="Arial" w:hAnsi="Arial" w:cs="Arial"/>
                <w:sz w:val="22"/>
                <w:szCs w:val="22"/>
              </w:rPr>
              <w:t>of</w:t>
            </w:r>
            <w:proofErr w:type="gramEnd"/>
            <w:r w:rsidR="00B56FC3" w:rsidRPr="00AD2B91">
              <w:rPr>
                <w:rFonts w:ascii="Arial" w:hAnsi="Arial" w:cs="Arial"/>
                <w:sz w:val="22"/>
                <w:szCs w:val="22"/>
              </w:rPr>
              <w:t xml:space="preserve"> </w:t>
            </w:r>
            <w:r w:rsidR="00EC1BE0" w:rsidRPr="00AD2B91">
              <w:rPr>
                <w:rFonts w:ascii="Arial" w:hAnsi="Arial" w:cs="Arial"/>
                <w:sz w:val="22"/>
                <w:szCs w:val="22"/>
              </w:rPr>
              <w:t>those issues</w:t>
            </w:r>
            <w:r w:rsidR="00AC7B16" w:rsidRPr="00AD2B91">
              <w:rPr>
                <w:rFonts w:ascii="Arial" w:hAnsi="Arial" w:cs="Arial"/>
                <w:sz w:val="22"/>
                <w:szCs w:val="22"/>
              </w:rPr>
              <w:t xml:space="preserve"> and have been giving out</w:t>
            </w:r>
            <w:r w:rsidR="00B56FC3" w:rsidRPr="00AD2B91">
              <w:rPr>
                <w:rFonts w:ascii="Arial" w:hAnsi="Arial" w:cs="Arial"/>
                <w:sz w:val="22"/>
                <w:szCs w:val="22"/>
              </w:rPr>
              <w:t xml:space="preserve"> </w:t>
            </w:r>
            <w:r w:rsidR="00AC7B16" w:rsidRPr="00AD2B91">
              <w:rPr>
                <w:rFonts w:ascii="Arial" w:hAnsi="Arial" w:cs="Arial"/>
                <w:sz w:val="22"/>
                <w:szCs w:val="22"/>
              </w:rPr>
              <w:t>summons</w:t>
            </w:r>
            <w:r w:rsidR="00B56FC3" w:rsidRPr="00AD2B91">
              <w:rPr>
                <w:rFonts w:ascii="Arial" w:hAnsi="Arial" w:cs="Arial"/>
                <w:sz w:val="22"/>
                <w:szCs w:val="22"/>
              </w:rPr>
              <w:t xml:space="preserve">. </w:t>
            </w:r>
          </w:p>
          <w:p w14:paraId="7C2B66B4" w14:textId="280FFC95" w:rsidR="0086259B" w:rsidRPr="00AD2B91" w:rsidRDefault="0086259B" w:rsidP="00EB3F0D">
            <w:pPr>
              <w:rPr>
                <w:rFonts w:ascii="Arial" w:hAnsi="Arial" w:cs="Arial"/>
                <w:sz w:val="22"/>
                <w:szCs w:val="22"/>
              </w:rPr>
            </w:pPr>
          </w:p>
          <w:p w14:paraId="607429DC" w14:textId="1127BC03" w:rsidR="0086259B" w:rsidRPr="00AD2B91" w:rsidRDefault="0086259B" w:rsidP="00EB3F0D">
            <w:pPr>
              <w:rPr>
                <w:rFonts w:ascii="Arial" w:hAnsi="Arial" w:cs="Arial"/>
                <w:sz w:val="22"/>
                <w:szCs w:val="22"/>
              </w:rPr>
            </w:pPr>
            <w:r w:rsidRPr="00AD2B91">
              <w:rPr>
                <w:rFonts w:ascii="Arial" w:hAnsi="Arial" w:cs="Arial"/>
                <w:sz w:val="22"/>
                <w:szCs w:val="22"/>
              </w:rPr>
              <w:t xml:space="preserve">K. Hamilton: Why now, </w:t>
            </w:r>
            <w:r w:rsidR="00AF54CC">
              <w:rPr>
                <w:rFonts w:ascii="Arial" w:hAnsi="Arial" w:cs="Arial"/>
                <w:sz w:val="22"/>
                <w:szCs w:val="22"/>
              </w:rPr>
              <w:t>two and a half</w:t>
            </w:r>
            <w:r w:rsidRPr="00AD2B91">
              <w:rPr>
                <w:rFonts w:ascii="Arial" w:hAnsi="Arial" w:cs="Arial"/>
                <w:sz w:val="22"/>
                <w:szCs w:val="22"/>
              </w:rPr>
              <w:t xml:space="preserve"> years into the pandemic</w:t>
            </w:r>
            <w:r w:rsidR="00AF54CC">
              <w:rPr>
                <w:rFonts w:ascii="Arial" w:hAnsi="Arial" w:cs="Arial"/>
                <w:sz w:val="22"/>
                <w:szCs w:val="22"/>
              </w:rPr>
              <w:t>,</w:t>
            </w:r>
            <w:r w:rsidRPr="00AD2B91">
              <w:rPr>
                <w:rFonts w:ascii="Arial" w:hAnsi="Arial" w:cs="Arial"/>
                <w:sz w:val="22"/>
                <w:szCs w:val="22"/>
              </w:rPr>
              <w:t xml:space="preserve"> </w:t>
            </w:r>
            <w:r w:rsidR="00AF54CC">
              <w:rPr>
                <w:rFonts w:ascii="Arial" w:hAnsi="Arial" w:cs="Arial"/>
                <w:sz w:val="22"/>
                <w:szCs w:val="22"/>
              </w:rPr>
              <w:t>a</w:t>
            </w:r>
            <w:r w:rsidRPr="00AD2B91">
              <w:rPr>
                <w:rFonts w:ascii="Arial" w:hAnsi="Arial" w:cs="Arial"/>
                <w:sz w:val="22"/>
                <w:szCs w:val="22"/>
              </w:rPr>
              <w:t>re these opportunistic crimes occurring?</w:t>
            </w:r>
          </w:p>
          <w:p w14:paraId="5F4AC61C" w14:textId="77777777" w:rsidR="0086259B" w:rsidRPr="00AD2B91" w:rsidRDefault="0086259B" w:rsidP="00EB3F0D">
            <w:pPr>
              <w:rPr>
                <w:rFonts w:ascii="Arial" w:hAnsi="Arial" w:cs="Arial"/>
                <w:sz w:val="22"/>
                <w:szCs w:val="22"/>
              </w:rPr>
            </w:pPr>
          </w:p>
          <w:p w14:paraId="085996E8" w14:textId="268DEF46" w:rsidR="0086259B" w:rsidRPr="00AD2B91" w:rsidRDefault="0086259B" w:rsidP="00EB3F0D">
            <w:pPr>
              <w:rPr>
                <w:rFonts w:ascii="Arial" w:hAnsi="Arial" w:cs="Arial"/>
                <w:sz w:val="22"/>
                <w:szCs w:val="22"/>
              </w:rPr>
            </w:pPr>
            <w:r w:rsidRPr="00AD2B91">
              <w:rPr>
                <w:rFonts w:ascii="Arial" w:hAnsi="Arial" w:cs="Arial"/>
                <w:sz w:val="22"/>
                <w:szCs w:val="22"/>
              </w:rPr>
              <w:t xml:space="preserve">Chief Wilcox: </w:t>
            </w:r>
            <w:r w:rsidR="00773E8B" w:rsidRPr="00AD2B91">
              <w:rPr>
                <w:rFonts w:ascii="Arial" w:hAnsi="Arial" w:cs="Arial"/>
                <w:sz w:val="22"/>
                <w:szCs w:val="22"/>
              </w:rPr>
              <w:t xml:space="preserve">We have seen an increase from this time last year. Assaults are up, </w:t>
            </w:r>
            <w:r w:rsidR="00A12DCF" w:rsidRPr="00AD2B91">
              <w:rPr>
                <w:rFonts w:ascii="Arial" w:hAnsi="Arial" w:cs="Arial"/>
                <w:sz w:val="22"/>
                <w:szCs w:val="22"/>
              </w:rPr>
              <w:t>crowded</w:t>
            </w:r>
            <w:r w:rsidR="00773E8B" w:rsidRPr="00AD2B91">
              <w:rPr>
                <w:rFonts w:ascii="Arial" w:hAnsi="Arial" w:cs="Arial"/>
                <w:sz w:val="22"/>
                <w:szCs w:val="22"/>
              </w:rPr>
              <w:t xml:space="preserve"> trains cause disputes</w:t>
            </w:r>
            <w:r w:rsidR="00A12DCF" w:rsidRPr="00AD2B91">
              <w:rPr>
                <w:rFonts w:ascii="Arial" w:hAnsi="Arial" w:cs="Arial"/>
                <w:sz w:val="22"/>
                <w:szCs w:val="22"/>
              </w:rPr>
              <w:t xml:space="preserve"> and verbal altercations which can then lead to</w:t>
            </w:r>
            <w:r w:rsidR="00B42DAD" w:rsidRPr="00AD2B91">
              <w:rPr>
                <w:rFonts w:ascii="Arial" w:hAnsi="Arial" w:cs="Arial"/>
                <w:sz w:val="22"/>
                <w:szCs w:val="22"/>
              </w:rPr>
              <w:t xml:space="preserve"> it turning </w:t>
            </w:r>
            <w:r w:rsidR="00A12DCF" w:rsidRPr="00AD2B91">
              <w:rPr>
                <w:rFonts w:ascii="Arial" w:hAnsi="Arial" w:cs="Arial"/>
                <w:sz w:val="22"/>
                <w:szCs w:val="22"/>
              </w:rPr>
              <w:t>physical</w:t>
            </w:r>
            <w:r w:rsidR="00B42DAD" w:rsidRPr="00AD2B91">
              <w:rPr>
                <w:rFonts w:ascii="Arial" w:hAnsi="Arial" w:cs="Arial"/>
                <w:sz w:val="22"/>
                <w:szCs w:val="22"/>
              </w:rPr>
              <w:t xml:space="preserve">. </w:t>
            </w:r>
          </w:p>
          <w:p w14:paraId="2E2126E6" w14:textId="244DDDD3" w:rsidR="00B42DAD" w:rsidRPr="00AD2B91" w:rsidRDefault="00B42DAD" w:rsidP="00EB3F0D">
            <w:pPr>
              <w:rPr>
                <w:rFonts w:ascii="Arial" w:hAnsi="Arial" w:cs="Arial"/>
                <w:sz w:val="22"/>
                <w:szCs w:val="22"/>
              </w:rPr>
            </w:pPr>
          </w:p>
          <w:p w14:paraId="5A43B86C" w14:textId="5145B9DA" w:rsidR="00B42DAD" w:rsidRPr="00AD2B91" w:rsidRDefault="00B42DAD" w:rsidP="00EB3F0D">
            <w:pPr>
              <w:rPr>
                <w:rFonts w:ascii="Arial" w:hAnsi="Arial" w:cs="Arial"/>
                <w:sz w:val="22"/>
                <w:szCs w:val="22"/>
              </w:rPr>
            </w:pPr>
            <w:commentRangeStart w:id="1"/>
            <w:r w:rsidRPr="00AD2B91">
              <w:rPr>
                <w:rFonts w:ascii="Arial" w:hAnsi="Arial" w:cs="Arial"/>
                <w:sz w:val="22"/>
                <w:szCs w:val="22"/>
              </w:rPr>
              <w:t xml:space="preserve">T. Mason: </w:t>
            </w:r>
            <w:r w:rsidR="00A551F4">
              <w:rPr>
                <w:rFonts w:ascii="Arial" w:hAnsi="Arial" w:cs="Arial"/>
                <w:sz w:val="22"/>
                <w:szCs w:val="22"/>
              </w:rPr>
              <w:t xml:space="preserve">Are the crimes being committed on </w:t>
            </w:r>
            <w:r w:rsidR="00B864F2" w:rsidRPr="00AD2B91">
              <w:rPr>
                <w:rFonts w:ascii="Arial" w:hAnsi="Arial" w:cs="Arial"/>
                <w:sz w:val="22"/>
                <w:szCs w:val="22"/>
              </w:rPr>
              <w:t>the subway</w:t>
            </w:r>
            <w:r w:rsidR="00A551F4">
              <w:rPr>
                <w:rFonts w:ascii="Arial" w:hAnsi="Arial" w:cs="Arial"/>
                <w:sz w:val="22"/>
                <w:szCs w:val="22"/>
              </w:rPr>
              <w:t>s</w:t>
            </w:r>
            <w:r w:rsidR="00B864F2" w:rsidRPr="00AD2B91">
              <w:rPr>
                <w:rFonts w:ascii="Arial" w:hAnsi="Arial" w:cs="Arial"/>
                <w:sz w:val="22"/>
                <w:szCs w:val="22"/>
              </w:rPr>
              <w:t xml:space="preserve"> taking over </w:t>
            </w:r>
            <w:r w:rsidR="00A551F4">
              <w:rPr>
                <w:rFonts w:ascii="Arial" w:hAnsi="Arial" w:cs="Arial"/>
                <w:sz w:val="22"/>
                <w:szCs w:val="22"/>
              </w:rPr>
              <w:t xml:space="preserve">the </w:t>
            </w:r>
            <w:r w:rsidR="00B864F2" w:rsidRPr="00AD2B91">
              <w:rPr>
                <w:rFonts w:ascii="Arial" w:hAnsi="Arial" w:cs="Arial"/>
                <w:sz w:val="22"/>
                <w:szCs w:val="22"/>
              </w:rPr>
              <w:t xml:space="preserve">above ground crimes? </w:t>
            </w:r>
            <w:commentRangeEnd w:id="1"/>
            <w:r w:rsidR="009B0A9E">
              <w:rPr>
                <w:rStyle w:val="CommentReference"/>
                <w:rFonts w:asciiTheme="minorHAnsi" w:eastAsiaTheme="minorHAnsi" w:hAnsiTheme="minorHAnsi" w:cstheme="minorBidi"/>
              </w:rPr>
              <w:commentReference w:id="1"/>
            </w:r>
          </w:p>
          <w:p w14:paraId="742CE013" w14:textId="77777777" w:rsidR="00B864F2" w:rsidRPr="00AD2B91" w:rsidRDefault="00B864F2" w:rsidP="00EB3F0D">
            <w:pPr>
              <w:rPr>
                <w:rFonts w:ascii="Arial" w:hAnsi="Arial" w:cs="Arial"/>
                <w:sz w:val="22"/>
                <w:szCs w:val="22"/>
              </w:rPr>
            </w:pPr>
          </w:p>
          <w:p w14:paraId="6A2ACEC4" w14:textId="680F7938" w:rsidR="00D36DF7" w:rsidRPr="00AD2B91" w:rsidRDefault="00B864F2" w:rsidP="00EB3F0D">
            <w:pPr>
              <w:rPr>
                <w:rFonts w:ascii="Arial" w:hAnsi="Arial" w:cs="Arial"/>
                <w:sz w:val="22"/>
                <w:szCs w:val="22"/>
              </w:rPr>
            </w:pPr>
            <w:r w:rsidRPr="00AD2B91">
              <w:rPr>
                <w:rFonts w:ascii="Arial" w:hAnsi="Arial" w:cs="Arial"/>
                <w:sz w:val="22"/>
                <w:szCs w:val="22"/>
              </w:rPr>
              <w:t xml:space="preserve">Chief Wilcox: </w:t>
            </w:r>
            <w:r w:rsidR="00E37C4B" w:rsidRPr="00AD2B91">
              <w:rPr>
                <w:rFonts w:ascii="Arial" w:hAnsi="Arial" w:cs="Arial"/>
                <w:sz w:val="22"/>
                <w:szCs w:val="22"/>
              </w:rPr>
              <w:t>Yes, crime is up overall. The focus on the subway system is not something new</w:t>
            </w:r>
            <w:r w:rsidR="000D1308" w:rsidRPr="00AD2B91">
              <w:rPr>
                <w:rFonts w:ascii="Arial" w:hAnsi="Arial" w:cs="Arial"/>
                <w:sz w:val="22"/>
                <w:szCs w:val="22"/>
              </w:rPr>
              <w:t xml:space="preserve">. </w:t>
            </w:r>
          </w:p>
          <w:p w14:paraId="34AA544D" w14:textId="0570EA97" w:rsidR="00D32D9F" w:rsidRPr="00AD2B91" w:rsidRDefault="00D32D9F" w:rsidP="00EB3F0D">
            <w:pPr>
              <w:rPr>
                <w:rFonts w:ascii="Arial" w:hAnsi="Arial" w:cs="Arial"/>
                <w:sz w:val="22"/>
                <w:szCs w:val="22"/>
              </w:rPr>
            </w:pPr>
          </w:p>
          <w:p w14:paraId="57E44373" w14:textId="0FC43422" w:rsidR="00D32D9F" w:rsidRPr="00AD2B91" w:rsidRDefault="00D32D9F" w:rsidP="00EB3F0D">
            <w:pPr>
              <w:rPr>
                <w:rFonts w:ascii="Arial" w:hAnsi="Arial" w:cs="Arial"/>
                <w:sz w:val="22"/>
                <w:szCs w:val="22"/>
              </w:rPr>
            </w:pPr>
            <w:r w:rsidRPr="00AD2B91">
              <w:rPr>
                <w:rFonts w:ascii="Arial" w:hAnsi="Arial" w:cs="Arial"/>
                <w:sz w:val="22"/>
                <w:szCs w:val="22"/>
              </w:rPr>
              <w:t>S. Goldstein: Any patterns of who</w:t>
            </w:r>
            <w:r w:rsidR="00903363" w:rsidRPr="00AD2B91">
              <w:rPr>
                <w:rFonts w:ascii="Arial" w:hAnsi="Arial" w:cs="Arial"/>
                <w:sz w:val="22"/>
                <w:szCs w:val="22"/>
              </w:rPr>
              <w:t xml:space="preserve"> is committing offenses? </w:t>
            </w:r>
          </w:p>
          <w:p w14:paraId="7510A8C8" w14:textId="1B27F5D9" w:rsidR="00903363" w:rsidRPr="00AD2B91" w:rsidRDefault="00903363" w:rsidP="00EB3F0D">
            <w:pPr>
              <w:rPr>
                <w:rFonts w:ascii="Arial" w:hAnsi="Arial" w:cs="Arial"/>
                <w:sz w:val="22"/>
                <w:szCs w:val="22"/>
              </w:rPr>
            </w:pPr>
          </w:p>
          <w:p w14:paraId="670F3C9A" w14:textId="26BD8FE3" w:rsidR="00903363" w:rsidRPr="00AD2B91" w:rsidRDefault="00903363" w:rsidP="00EB3F0D">
            <w:pPr>
              <w:rPr>
                <w:rFonts w:ascii="Arial" w:hAnsi="Arial" w:cs="Arial"/>
                <w:sz w:val="22"/>
                <w:szCs w:val="22"/>
              </w:rPr>
            </w:pPr>
            <w:r w:rsidRPr="00AD2B91">
              <w:rPr>
                <w:rFonts w:ascii="Arial" w:hAnsi="Arial" w:cs="Arial"/>
                <w:sz w:val="22"/>
                <w:szCs w:val="22"/>
              </w:rPr>
              <w:t xml:space="preserve">Chief Wilcox: </w:t>
            </w:r>
            <w:commentRangeStart w:id="2"/>
            <w:r w:rsidRPr="00AD2B91">
              <w:rPr>
                <w:rFonts w:ascii="Arial" w:hAnsi="Arial" w:cs="Arial"/>
                <w:sz w:val="22"/>
                <w:szCs w:val="22"/>
              </w:rPr>
              <w:t>No</w:t>
            </w:r>
            <w:r w:rsidR="00A551F4">
              <w:rPr>
                <w:rFonts w:ascii="Arial" w:hAnsi="Arial" w:cs="Arial"/>
                <w:sz w:val="22"/>
                <w:szCs w:val="22"/>
              </w:rPr>
              <w:t xml:space="preserve"> there aren’t any</w:t>
            </w:r>
            <w:r w:rsidRPr="00AD2B91">
              <w:rPr>
                <w:rFonts w:ascii="Arial" w:hAnsi="Arial" w:cs="Arial"/>
                <w:sz w:val="22"/>
                <w:szCs w:val="22"/>
              </w:rPr>
              <w:t xml:space="preserve"> patterns</w:t>
            </w:r>
            <w:r w:rsidR="00A551F4">
              <w:rPr>
                <w:rFonts w:ascii="Arial" w:hAnsi="Arial" w:cs="Arial"/>
                <w:sz w:val="22"/>
                <w:szCs w:val="22"/>
              </w:rPr>
              <w:t>. W</w:t>
            </w:r>
            <w:r w:rsidR="000A21F0" w:rsidRPr="00AD2B91">
              <w:rPr>
                <w:rFonts w:ascii="Arial" w:hAnsi="Arial" w:cs="Arial"/>
                <w:sz w:val="22"/>
                <w:szCs w:val="22"/>
              </w:rPr>
              <w:t>here the</w:t>
            </w:r>
            <w:r w:rsidR="00A551F4">
              <w:rPr>
                <w:rFonts w:ascii="Arial" w:hAnsi="Arial" w:cs="Arial"/>
                <w:sz w:val="22"/>
                <w:szCs w:val="22"/>
              </w:rPr>
              <w:t xml:space="preserve"> officers </w:t>
            </w:r>
            <w:r w:rsidR="000A21F0" w:rsidRPr="00AD2B91">
              <w:rPr>
                <w:rFonts w:ascii="Arial" w:hAnsi="Arial" w:cs="Arial"/>
                <w:sz w:val="22"/>
                <w:szCs w:val="22"/>
              </w:rPr>
              <w:t>see offenses</w:t>
            </w:r>
            <w:r w:rsidR="00A551F4">
              <w:rPr>
                <w:rFonts w:ascii="Arial" w:hAnsi="Arial" w:cs="Arial"/>
                <w:sz w:val="22"/>
                <w:szCs w:val="22"/>
              </w:rPr>
              <w:t xml:space="preserve"> taking place</w:t>
            </w:r>
            <w:r w:rsidR="000A21F0" w:rsidRPr="00AD2B91">
              <w:rPr>
                <w:rFonts w:ascii="Arial" w:hAnsi="Arial" w:cs="Arial"/>
                <w:sz w:val="22"/>
                <w:szCs w:val="22"/>
              </w:rPr>
              <w:t xml:space="preserve"> is where they act, address</w:t>
            </w:r>
            <w:r w:rsidR="00A551F4">
              <w:rPr>
                <w:rFonts w:ascii="Arial" w:hAnsi="Arial" w:cs="Arial"/>
                <w:sz w:val="22"/>
                <w:szCs w:val="22"/>
              </w:rPr>
              <w:t xml:space="preserve"> the</w:t>
            </w:r>
            <w:r w:rsidR="000A21F0" w:rsidRPr="00AD2B91">
              <w:rPr>
                <w:rFonts w:ascii="Arial" w:hAnsi="Arial" w:cs="Arial"/>
                <w:sz w:val="22"/>
                <w:szCs w:val="22"/>
              </w:rPr>
              <w:t xml:space="preserve"> </w:t>
            </w:r>
            <w:r w:rsidR="0086632E" w:rsidRPr="00AD2B91">
              <w:rPr>
                <w:rFonts w:ascii="Arial" w:hAnsi="Arial" w:cs="Arial"/>
                <w:sz w:val="22"/>
                <w:szCs w:val="22"/>
              </w:rPr>
              <w:t>conditions</w:t>
            </w:r>
            <w:r w:rsidR="00A551F4">
              <w:rPr>
                <w:rFonts w:ascii="Arial" w:hAnsi="Arial" w:cs="Arial"/>
                <w:sz w:val="22"/>
                <w:szCs w:val="22"/>
              </w:rPr>
              <w:t xml:space="preserve">. </w:t>
            </w:r>
            <w:r w:rsidR="0086632E" w:rsidRPr="00AD2B91">
              <w:rPr>
                <w:rFonts w:ascii="Arial" w:hAnsi="Arial" w:cs="Arial"/>
                <w:sz w:val="22"/>
                <w:szCs w:val="22"/>
              </w:rPr>
              <w:t xml:space="preserve"> </w:t>
            </w:r>
            <w:commentRangeEnd w:id="2"/>
            <w:r w:rsidR="009B0A9E">
              <w:rPr>
                <w:rStyle w:val="CommentReference"/>
                <w:rFonts w:asciiTheme="minorHAnsi" w:eastAsiaTheme="minorHAnsi" w:hAnsiTheme="minorHAnsi" w:cstheme="minorBidi"/>
              </w:rPr>
              <w:commentReference w:id="2"/>
            </w:r>
          </w:p>
          <w:p w14:paraId="1E460609" w14:textId="7F624DC6" w:rsidR="0086632E" w:rsidRPr="00AD2B91" w:rsidRDefault="0086632E" w:rsidP="00EB3F0D">
            <w:pPr>
              <w:rPr>
                <w:rFonts w:ascii="Arial" w:hAnsi="Arial" w:cs="Arial"/>
                <w:sz w:val="22"/>
                <w:szCs w:val="22"/>
              </w:rPr>
            </w:pPr>
          </w:p>
          <w:p w14:paraId="794EA235" w14:textId="285D69B9" w:rsidR="0086632E" w:rsidRPr="00AD2B91" w:rsidRDefault="0086632E" w:rsidP="00EB3F0D">
            <w:pPr>
              <w:rPr>
                <w:rFonts w:ascii="Arial" w:hAnsi="Arial" w:cs="Arial"/>
                <w:sz w:val="22"/>
                <w:szCs w:val="22"/>
              </w:rPr>
            </w:pPr>
            <w:r w:rsidRPr="00AD2B91">
              <w:rPr>
                <w:rFonts w:ascii="Arial" w:hAnsi="Arial" w:cs="Arial"/>
                <w:sz w:val="22"/>
                <w:szCs w:val="22"/>
              </w:rPr>
              <w:t>L. Daglian: Th</w:t>
            </w:r>
            <w:r w:rsidR="00903F08" w:rsidRPr="00AD2B91">
              <w:rPr>
                <w:rFonts w:ascii="Arial" w:hAnsi="Arial" w:cs="Arial"/>
                <w:sz w:val="22"/>
                <w:szCs w:val="22"/>
              </w:rPr>
              <w:t>ere is a question in the chat that says</w:t>
            </w:r>
            <w:r w:rsidR="009B0A9E">
              <w:rPr>
                <w:rFonts w:ascii="Arial" w:hAnsi="Arial" w:cs="Arial"/>
                <w:sz w:val="22"/>
                <w:szCs w:val="22"/>
              </w:rPr>
              <w:t>,</w:t>
            </w:r>
            <w:r w:rsidR="00903F08" w:rsidRPr="00AD2B91">
              <w:rPr>
                <w:rFonts w:ascii="Arial" w:hAnsi="Arial" w:cs="Arial"/>
                <w:sz w:val="22"/>
                <w:szCs w:val="22"/>
              </w:rPr>
              <w:t xml:space="preserve"> </w:t>
            </w:r>
            <w:r w:rsidR="009B0A9E">
              <w:rPr>
                <w:rFonts w:ascii="Arial" w:hAnsi="Arial" w:cs="Arial"/>
                <w:sz w:val="22"/>
                <w:szCs w:val="22"/>
              </w:rPr>
              <w:t>“</w:t>
            </w:r>
            <w:r w:rsidR="003B0C28" w:rsidRPr="00AD2B91">
              <w:rPr>
                <w:rFonts w:ascii="Arial" w:hAnsi="Arial" w:cs="Arial"/>
                <w:sz w:val="22"/>
                <w:szCs w:val="22"/>
              </w:rPr>
              <w:t xml:space="preserve">Is there a way to differentiate </w:t>
            </w:r>
            <w:r w:rsidR="00C12FB0" w:rsidRPr="00AD2B91">
              <w:rPr>
                <w:rFonts w:ascii="Arial" w:hAnsi="Arial" w:cs="Arial"/>
                <w:sz w:val="22"/>
                <w:szCs w:val="22"/>
              </w:rPr>
              <w:t>personal phones and work phones?</w:t>
            </w:r>
            <w:r w:rsidR="009B0A9E">
              <w:rPr>
                <w:rFonts w:ascii="Arial" w:hAnsi="Arial" w:cs="Arial"/>
                <w:sz w:val="22"/>
                <w:szCs w:val="22"/>
              </w:rPr>
              <w:t>”</w:t>
            </w:r>
          </w:p>
          <w:p w14:paraId="223A4BA2" w14:textId="3174567A" w:rsidR="00C12FB0" w:rsidRPr="00AD2B91" w:rsidRDefault="00C12FB0" w:rsidP="00EB3F0D">
            <w:pPr>
              <w:rPr>
                <w:rFonts w:ascii="Arial" w:hAnsi="Arial" w:cs="Arial"/>
                <w:sz w:val="22"/>
                <w:szCs w:val="22"/>
              </w:rPr>
            </w:pPr>
          </w:p>
          <w:p w14:paraId="572661E2" w14:textId="3150FB65" w:rsidR="00C12FB0" w:rsidRPr="00AD2B91" w:rsidRDefault="00C12FB0" w:rsidP="00EB3F0D">
            <w:pPr>
              <w:rPr>
                <w:rFonts w:ascii="Arial" w:hAnsi="Arial" w:cs="Arial"/>
                <w:sz w:val="22"/>
                <w:szCs w:val="22"/>
              </w:rPr>
            </w:pPr>
            <w:r w:rsidRPr="00AD2B91">
              <w:rPr>
                <w:rFonts w:ascii="Arial" w:hAnsi="Arial" w:cs="Arial"/>
                <w:sz w:val="22"/>
                <w:szCs w:val="22"/>
              </w:rPr>
              <w:t xml:space="preserve">Chief Wilcox: No, we can’t distinguish the difference. </w:t>
            </w:r>
          </w:p>
          <w:p w14:paraId="0AC919A0" w14:textId="5FE8D0FC" w:rsidR="008A4CAC" w:rsidRPr="00AD2B91" w:rsidRDefault="008A4CAC" w:rsidP="00EB3F0D">
            <w:pPr>
              <w:rPr>
                <w:rFonts w:ascii="Arial" w:hAnsi="Arial" w:cs="Arial"/>
                <w:sz w:val="22"/>
                <w:szCs w:val="22"/>
              </w:rPr>
            </w:pPr>
          </w:p>
          <w:p w14:paraId="01A646CA" w14:textId="7675C6A8" w:rsidR="008A4CAC" w:rsidRPr="00AD2B91" w:rsidRDefault="008A4CAC" w:rsidP="00EB3F0D">
            <w:pPr>
              <w:rPr>
                <w:rFonts w:ascii="Arial" w:hAnsi="Arial" w:cs="Arial"/>
                <w:sz w:val="22"/>
                <w:szCs w:val="22"/>
              </w:rPr>
            </w:pPr>
            <w:commentRangeStart w:id="3"/>
            <w:r w:rsidRPr="00AD2B91">
              <w:rPr>
                <w:rFonts w:ascii="Arial" w:hAnsi="Arial" w:cs="Arial"/>
                <w:sz w:val="22"/>
                <w:szCs w:val="22"/>
              </w:rPr>
              <w:t xml:space="preserve">J. Anthony: Can the officers coordinate </w:t>
            </w:r>
            <w:r w:rsidR="004819B1" w:rsidRPr="00AD2B91">
              <w:rPr>
                <w:rFonts w:ascii="Arial" w:hAnsi="Arial" w:cs="Arial"/>
                <w:sz w:val="22"/>
                <w:szCs w:val="22"/>
              </w:rPr>
              <w:t>so that if a pair get off</w:t>
            </w:r>
            <w:r w:rsidR="00A551F4">
              <w:rPr>
                <w:rFonts w:ascii="Arial" w:hAnsi="Arial" w:cs="Arial"/>
                <w:sz w:val="22"/>
                <w:szCs w:val="22"/>
              </w:rPr>
              <w:t xml:space="preserve"> the train at a specific station</w:t>
            </w:r>
            <w:r w:rsidR="004819B1" w:rsidRPr="00AD2B91">
              <w:rPr>
                <w:rFonts w:ascii="Arial" w:hAnsi="Arial" w:cs="Arial"/>
                <w:sz w:val="22"/>
                <w:szCs w:val="22"/>
              </w:rPr>
              <w:t>, another pair of officers can get on or at the next few stops</w:t>
            </w:r>
            <w:r w:rsidR="00A551F4">
              <w:rPr>
                <w:rFonts w:ascii="Arial" w:hAnsi="Arial" w:cs="Arial"/>
                <w:sz w:val="22"/>
                <w:szCs w:val="22"/>
              </w:rPr>
              <w:t xml:space="preserve"> so there </w:t>
            </w:r>
            <w:proofErr w:type="gramStart"/>
            <w:r w:rsidR="00A551F4">
              <w:rPr>
                <w:rFonts w:ascii="Arial" w:hAnsi="Arial" w:cs="Arial"/>
                <w:sz w:val="22"/>
                <w:szCs w:val="22"/>
              </w:rPr>
              <w:t>is coverage on the train at all times</w:t>
            </w:r>
            <w:proofErr w:type="gramEnd"/>
            <w:r w:rsidR="004819B1" w:rsidRPr="00AD2B91">
              <w:rPr>
                <w:rFonts w:ascii="Arial" w:hAnsi="Arial" w:cs="Arial"/>
                <w:sz w:val="22"/>
                <w:szCs w:val="22"/>
              </w:rPr>
              <w:t xml:space="preserve">? </w:t>
            </w:r>
            <w:commentRangeEnd w:id="3"/>
            <w:r w:rsidR="009B0A9E">
              <w:rPr>
                <w:rStyle w:val="CommentReference"/>
                <w:rFonts w:asciiTheme="minorHAnsi" w:eastAsiaTheme="minorHAnsi" w:hAnsiTheme="minorHAnsi" w:cstheme="minorBidi"/>
              </w:rPr>
              <w:commentReference w:id="3"/>
            </w:r>
          </w:p>
          <w:p w14:paraId="044EB472" w14:textId="5A6D3548" w:rsidR="004819B1" w:rsidRPr="00AD2B91" w:rsidRDefault="004819B1" w:rsidP="00EB3F0D">
            <w:pPr>
              <w:rPr>
                <w:rFonts w:ascii="Arial" w:hAnsi="Arial" w:cs="Arial"/>
                <w:sz w:val="22"/>
                <w:szCs w:val="22"/>
              </w:rPr>
            </w:pPr>
          </w:p>
          <w:p w14:paraId="2AA1F864" w14:textId="6F7243AD" w:rsidR="004819B1" w:rsidRPr="00AD2B91" w:rsidRDefault="004819B1" w:rsidP="00EB3F0D">
            <w:pPr>
              <w:rPr>
                <w:rFonts w:ascii="Arial" w:hAnsi="Arial" w:cs="Arial"/>
                <w:sz w:val="22"/>
                <w:szCs w:val="22"/>
              </w:rPr>
            </w:pPr>
            <w:r w:rsidRPr="00AD2B91">
              <w:rPr>
                <w:rFonts w:ascii="Arial" w:hAnsi="Arial" w:cs="Arial"/>
                <w:sz w:val="22"/>
                <w:szCs w:val="22"/>
              </w:rPr>
              <w:t xml:space="preserve">Chief Wilcox: </w:t>
            </w:r>
            <w:r w:rsidR="00471DC3" w:rsidRPr="00AD2B91">
              <w:rPr>
                <w:rFonts w:ascii="Arial" w:hAnsi="Arial" w:cs="Arial"/>
                <w:sz w:val="22"/>
                <w:szCs w:val="22"/>
              </w:rPr>
              <w:t xml:space="preserve">We can try to coordinate as best as we can with </w:t>
            </w:r>
            <w:proofErr w:type="gramStart"/>
            <w:r w:rsidR="00471DC3" w:rsidRPr="00AD2B91">
              <w:rPr>
                <w:rFonts w:ascii="Arial" w:hAnsi="Arial" w:cs="Arial"/>
                <w:sz w:val="22"/>
                <w:szCs w:val="22"/>
              </w:rPr>
              <w:t>all of</w:t>
            </w:r>
            <w:proofErr w:type="gramEnd"/>
            <w:r w:rsidR="00471DC3" w:rsidRPr="00AD2B91">
              <w:rPr>
                <w:rFonts w:ascii="Arial" w:hAnsi="Arial" w:cs="Arial"/>
                <w:sz w:val="22"/>
                <w:szCs w:val="22"/>
              </w:rPr>
              <w:t xml:space="preserve"> our officers. </w:t>
            </w:r>
          </w:p>
          <w:p w14:paraId="0D9B379E" w14:textId="16B14DF1" w:rsidR="00B5380C" w:rsidRPr="00AD2B91" w:rsidRDefault="00B5380C" w:rsidP="00EB3F0D">
            <w:pPr>
              <w:rPr>
                <w:rFonts w:ascii="Arial" w:hAnsi="Arial" w:cs="Arial"/>
                <w:sz w:val="22"/>
                <w:szCs w:val="22"/>
              </w:rPr>
            </w:pPr>
          </w:p>
          <w:p w14:paraId="2B07CA1A" w14:textId="581001E2" w:rsidR="00B5380C" w:rsidRDefault="00B5380C" w:rsidP="00EB3F0D">
            <w:pPr>
              <w:rPr>
                <w:rFonts w:ascii="Arial" w:hAnsi="Arial" w:cs="Arial"/>
                <w:sz w:val="22"/>
                <w:szCs w:val="22"/>
              </w:rPr>
            </w:pPr>
            <w:r w:rsidRPr="00AD2B91">
              <w:rPr>
                <w:rFonts w:ascii="Arial" w:hAnsi="Arial" w:cs="Arial"/>
                <w:sz w:val="22"/>
                <w:szCs w:val="22"/>
              </w:rPr>
              <w:t>C. D’Souza: I just want to say that the other night I was at</w:t>
            </w:r>
            <w:r w:rsidR="00231FF6">
              <w:rPr>
                <w:rFonts w:ascii="Arial" w:hAnsi="Arial" w:cs="Arial"/>
                <w:sz w:val="22"/>
                <w:szCs w:val="22"/>
              </w:rPr>
              <w:t xml:space="preserve"> the</w:t>
            </w:r>
            <w:r w:rsidRPr="00AD2B91">
              <w:rPr>
                <w:rFonts w:ascii="Arial" w:hAnsi="Arial" w:cs="Arial"/>
                <w:sz w:val="22"/>
                <w:szCs w:val="22"/>
              </w:rPr>
              <w:t xml:space="preserve"> 34</w:t>
            </w:r>
            <w:r w:rsidRPr="00AD2B91">
              <w:rPr>
                <w:rFonts w:ascii="Arial" w:hAnsi="Arial" w:cs="Arial"/>
                <w:sz w:val="22"/>
                <w:szCs w:val="22"/>
                <w:vertAlign w:val="superscript"/>
              </w:rPr>
              <w:t>th</w:t>
            </w:r>
            <w:r w:rsidRPr="00AD2B91">
              <w:rPr>
                <w:rFonts w:ascii="Arial" w:hAnsi="Arial" w:cs="Arial"/>
                <w:sz w:val="22"/>
                <w:szCs w:val="22"/>
              </w:rPr>
              <w:t xml:space="preserve"> St station calling 911 and using the help point intercom and 40 minutes passed and no police officers showed up. </w:t>
            </w:r>
            <w:r w:rsidR="007A2A38" w:rsidRPr="00AD2B91">
              <w:rPr>
                <w:rFonts w:ascii="Arial" w:hAnsi="Arial" w:cs="Arial"/>
                <w:sz w:val="22"/>
                <w:szCs w:val="22"/>
              </w:rPr>
              <w:t>The</w:t>
            </w:r>
            <w:r w:rsidR="007A2A38">
              <w:rPr>
                <w:rFonts w:ascii="Arial" w:hAnsi="Arial" w:cs="Arial"/>
                <w:sz w:val="22"/>
                <w:szCs w:val="22"/>
              </w:rPr>
              <w:t xml:space="preserve"> passageways at that station are dangerous and people are conducting drug deals and you can get robbed</w:t>
            </w:r>
            <w:r w:rsidR="00483AE3">
              <w:rPr>
                <w:rFonts w:ascii="Arial" w:hAnsi="Arial" w:cs="Arial"/>
                <w:sz w:val="22"/>
                <w:szCs w:val="22"/>
              </w:rPr>
              <w:t xml:space="preserve"> too.</w:t>
            </w:r>
          </w:p>
          <w:p w14:paraId="5D784844" w14:textId="7FB2857C" w:rsidR="00483AE3" w:rsidRDefault="00483AE3" w:rsidP="00EB3F0D">
            <w:pPr>
              <w:rPr>
                <w:rFonts w:ascii="Arial" w:hAnsi="Arial" w:cs="Arial"/>
                <w:sz w:val="22"/>
                <w:szCs w:val="22"/>
              </w:rPr>
            </w:pPr>
          </w:p>
          <w:p w14:paraId="7EB7E68C" w14:textId="739BBA55" w:rsidR="00E10C24" w:rsidRDefault="00E10C24" w:rsidP="00EB3F0D">
            <w:pPr>
              <w:rPr>
                <w:rFonts w:ascii="Arial" w:hAnsi="Arial" w:cs="Arial"/>
                <w:sz w:val="22"/>
                <w:szCs w:val="22"/>
              </w:rPr>
            </w:pPr>
            <w:r>
              <w:rPr>
                <w:rFonts w:ascii="Arial" w:hAnsi="Arial" w:cs="Arial"/>
                <w:sz w:val="22"/>
                <w:szCs w:val="22"/>
              </w:rPr>
              <w:t xml:space="preserve">Chief Wilcox: I will look at that because that’s a very </w:t>
            </w:r>
            <w:r w:rsidR="008D725A">
              <w:rPr>
                <w:rFonts w:ascii="Arial" w:hAnsi="Arial" w:cs="Arial"/>
                <w:sz w:val="22"/>
                <w:szCs w:val="22"/>
              </w:rPr>
              <w:t>busy</w:t>
            </w:r>
            <w:r>
              <w:rPr>
                <w:rFonts w:ascii="Arial" w:hAnsi="Arial" w:cs="Arial"/>
                <w:sz w:val="22"/>
                <w:szCs w:val="22"/>
              </w:rPr>
              <w:t xml:space="preserve"> station and we have officers there 24/7</w:t>
            </w:r>
            <w:r w:rsidR="008D725A">
              <w:rPr>
                <w:rFonts w:ascii="Arial" w:hAnsi="Arial" w:cs="Arial"/>
                <w:sz w:val="22"/>
                <w:szCs w:val="22"/>
              </w:rPr>
              <w:t xml:space="preserve"> as it is a critical station.</w:t>
            </w:r>
          </w:p>
          <w:p w14:paraId="38483DA0" w14:textId="77777777" w:rsidR="00890CD8" w:rsidRDefault="00890CD8" w:rsidP="00EB3F0D">
            <w:pPr>
              <w:rPr>
                <w:rFonts w:ascii="Arial" w:hAnsi="Arial" w:cs="Arial"/>
                <w:sz w:val="22"/>
                <w:szCs w:val="22"/>
              </w:rPr>
            </w:pPr>
          </w:p>
          <w:p w14:paraId="47E2412A" w14:textId="67CC642B" w:rsidR="00483AE3" w:rsidRDefault="00483AE3" w:rsidP="00EB3F0D">
            <w:pPr>
              <w:rPr>
                <w:rFonts w:ascii="Arial" w:hAnsi="Arial" w:cs="Arial"/>
                <w:sz w:val="22"/>
                <w:szCs w:val="22"/>
              </w:rPr>
            </w:pPr>
            <w:r>
              <w:rPr>
                <w:rFonts w:ascii="Arial" w:hAnsi="Arial" w:cs="Arial"/>
                <w:sz w:val="22"/>
                <w:szCs w:val="22"/>
              </w:rPr>
              <w:t xml:space="preserve">D. Greif: </w:t>
            </w:r>
            <w:r w:rsidR="00890CD8">
              <w:rPr>
                <w:rFonts w:ascii="Arial" w:hAnsi="Arial" w:cs="Arial"/>
                <w:sz w:val="22"/>
                <w:szCs w:val="22"/>
              </w:rPr>
              <w:t>Can you please assign officers to stand by the slam gates/ entrance</w:t>
            </w:r>
            <w:r w:rsidR="00DC5A45">
              <w:rPr>
                <w:rFonts w:ascii="Arial" w:hAnsi="Arial" w:cs="Arial"/>
                <w:sz w:val="22"/>
                <w:szCs w:val="22"/>
              </w:rPr>
              <w:t>?</w:t>
            </w:r>
          </w:p>
          <w:p w14:paraId="272BBB09" w14:textId="53B313F2" w:rsidR="00DC5A45" w:rsidRDefault="00DC5A45" w:rsidP="00EB3F0D">
            <w:pPr>
              <w:rPr>
                <w:rFonts w:ascii="Arial" w:hAnsi="Arial" w:cs="Arial"/>
                <w:sz w:val="22"/>
                <w:szCs w:val="22"/>
              </w:rPr>
            </w:pPr>
          </w:p>
          <w:p w14:paraId="1811164A" w14:textId="2A1A8216" w:rsidR="00DC5A45" w:rsidRDefault="00DC5A45" w:rsidP="00EB3F0D">
            <w:pPr>
              <w:rPr>
                <w:rFonts w:ascii="Arial" w:hAnsi="Arial" w:cs="Arial"/>
                <w:sz w:val="22"/>
                <w:szCs w:val="22"/>
              </w:rPr>
            </w:pPr>
            <w:r>
              <w:rPr>
                <w:rFonts w:ascii="Arial" w:hAnsi="Arial" w:cs="Arial"/>
                <w:sz w:val="22"/>
                <w:szCs w:val="22"/>
              </w:rPr>
              <w:t>Chief Wilcox: Yes, I’ll make a note of it.</w:t>
            </w:r>
          </w:p>
          <w:p w14:paraId="55FD4AED" w14:textId="71304421" w:rsidR="00DC5A45" w:rsidRDefault="00DC5A45" w:rsidP="00EB3F0D">
            <w:pPr>
              <w:rPr>
                <w:rFonts w:ascii="Arial" w:hAnsi="Arial" w:cs="Arial"/>
                <w:sz w:val="22"/>
                <w:szCs w:val="22"/>
              </w:rPr>
            </w:pPr>
          </w:p>
          <w:p w14:paraId="63B2A49E" w14:textId="1F530D26" w:rsidR="00DC5A45" w:rsidRDefault="00C363E2" w:rsidP="00EB3F0D">
            <w:pPr>
              <w:rPr>
                <w:rFonts w:ascii="Arial" w:hAnsi="Arial" w:cs="Arial"/>
                <w:sz w:val="22"/>
                <w:szCs w:val="22"/>
              </w:rPr>
            </w:pPr>
            <w:r>
              <w:rPr>
                <w:rFonts w:ascii="Arial" w:hAnsi="Arial" w:cs="Arial"/>
                <w:sz w:val="22"/>
                <w:szCs w:val="22"/>
              </w:rPr>
              <w:t xml:space="preserve">A. Pollack:  Piano in the </w:t>
            </w:r>
            <w:r w:rsidR="009B0A9E">
              <w:rPr>
                <w:rFonts w:ascii="Arial" w:hAnsi="Arial" w:cs="Arial"/>
                <w:sz w:val="22"/>
                <w:szCs w:val="22"/>
              </w:rPr>
              <w:t>P</w:t>
            </w:r>
            <w:r>
              <w:rPr>
                <w:rFonts w:ascii="Arial" w:hAnsi="Arial" w:cs="Arial"/>
                <w:sz w:val="22"/>
                <w:szCs w:val="22"/>
              </w:rPr>
              <w:t>ark starts next week at 42</w:t>
            </w:r>
            <w:r w:rsidRPr="00C363E2">
              <w:rPr>
                <w:rFonts w:ascii="Arial" w:hAnsi="Arial" w:cs="Arial"/>
                <w:sz w:val="22"/>
                <w:szCs w:val="22"/>
                <w:vertAlign w:val="superscript"/>
              </w:rPr>
              <w:t>nd</w:t>
            </w:r>
            <w:r>
              <w:rPr>
                <w:rFonts w:ascii="Arial" w:hAnsi="Arial" w:cs="Arial"/>
                <w:sz w:val="22"/>
                <w:szCs w:val="22"/>
              </w:rPr>
              <w:t xml:space="preserve"> St/ Bryant Park. Will you increase </w:t>
            </w:r>
            <w:r w:rsidR="00A55046">
              <w:rPr>
                <w:rFonts w:ascii="Arial" w:hAnsi="Arial" w:cs="Arial"/>
                <w:sz w:val="22"/>
                <w:szCs w:val="22"/>
              </w:rPr>
              <w:t>patrol</w:t>
            </w:r>
            <w:r w:rsidR="009B0A9E">
              <w:rPr>
                <w:rFonts w:ascii="Arial" w:hAnsi="Arial" w:cs="Arial"/>
                <w:sz w:val="22"/>
                <w:szCs w:val="22"/>
              </w:rPr>
              <w:t>s</w:t>
            </w:r>
            <w:r w:rsidR="00A55046">
              <w:rPr>
                <w:rFonts w:ascii="Arial" w:hAnsi="Arial" w:cs="Arial"/>
                <w:sz w:val="22"/>
                <w:szCs w:val="22"/>
              </w:rPr>
              <w:t xml:space="preserve"> there? </w:t>
            </w:r>
          </w:p>
          <w:p w14:paraId="778AAF78" w14:textId="1E7A7612" w:rsidR="00A55046" w:rsidRDefault="00A55046" w:rsidP="00EB3F0D">
            <w:pPr>
              <w:rPr>
                <w:rFonts w:ascii="Arial" w:hAnsi="Arial" w:cs="Arial"/>
                <w:sz w:val="22"/>
                <w:szCs w:val="22"/>
              </w:rPr>
            </w:pPr>
          </w:p>
          <w:p w14:paraId="5B106488" w14:textId="49DB50D5" w:rsidR="00A55046" w:rsidRDefault="00A55046" w:rsidP="00EB3F0D">
            <w:pPr>
              <w:rPr>
                <w:rFonts w:ascii="Arial" w:hAnsi="Arial" w:cs="Arial"/>
                <w:sz w:val="22"/>
                <w:szCs w:val="22"/>
              </w:rPr>
            </w:pPr>
            <w:r>
              <w:rPr>
                <w:rFonts w:ascii="Arial" w:hAnsi="Arial" w:cs="Arial"/>
                <w:sz w:val="22"/>
                <w:szCs w:val="22"/>
              </w:rPr>
              <w:t>Chief Wilcox: We have a transit police district there at 43</w:t>
            </w:r>
            <w:r w:rsidRPr="00A55046">
              <w:rPr>
                <w:rFonts w:ascii="Arial" w:hAnsi="Arial" w:cs="Arial"/>
                <w:sz w:val="22"/>
                <w:szCs w:val="22"/>
                <w:vertAlign w:val="superscript"/>
              </w:rPr>
              <w:t>rd</w:t>
            </w:r>
            <w:r w:rsidR="00A17E18">
              <w:rPr>
                <w:rFonts w:ascii="Arial" w:hAnsi="Arial" w:cs="Arial"/>
                <w:sz w:val="22"/>
                <w:szCs w:val="22"/>
                <w:vertAlign w:val="superscript"/>
              </w:rPr>
              <w:t xml:space="preserve"> </w:t>
            </w:r>
            <w:r w:rsidR="00A17E18">
              <w:rPr>
                <w:rFonts w:ascii="Arial" w:hAnsi="Arial" w:cs="Arial"/>
                <w:sz w:val="22"/>
                <w:szCs w:val="22"/>
              </w:rPr>
              <w:t>Street/ Times Square</w:t>
            </w:r>
            <w:r w:rsidR="009B0A9E">
              <w:rPr>
                <w:rFonts w:ascii="Arial" w:hAnsi="Arial" w:cs="Arial"/>
                <w:sz w:val="22"/>
                <w:szCs w:val="22"/>
              </w:rPr>
              <w:t>,</w:t>
            </w:r>
            <w:r w:rsidR="00A17E18">
              <w:rPr>
                <w:rFonts w:ascii="Arial" w:hAnsi="Arial" w:cs="Arial"/>
                <w:sz w:val="22"/>
                <w:szCs w:val="22"/>
              </w:rPr>
              <w:t xml:space="preserve"> but I will make them aware of this if they don’t already know.</w:t>
            </w:r>
          </w:p>
          <w:p w14:paraId="6B246A43" w14:textId="77777777" w:rsidR="00D36DF7" w:rsidRPr="000E42FE" w:rsidRDefault="00D36DF7" w:rsidP="00EB3F0D">
            <w:pPr>
              <w:rPr>
                <w:rFonts w:ascii="Arial" w:hAnsi="Arial" w:cs="Arial"/>
                <w:sz w:val="22"/>
                <w:szCs w:val="22"/>
              </w:rPr>
            </w:pPr>
          </w:p>
          <w:p w14:paraId="5EC5552F" w14:textId="261CE152" w:rsidR="00075018" w:rsidRDefault="00A77AD8" w:rsidP="00F96AD0">
            <w:pPr>
              <w:rPr>
                <w:rFonts w:ascii="Arial" w:hAnsi="Arial" w:cs="Arial"/>
                <w:bCs/>
                <w:sz w:val="22"/>
                <w:szCs w:val="22"/>
              </w:rPr>
            </w:pPr>
            <w:r>
              <w:rPr>
                <w:rFonts w:ascii="Arial" w:hAnsi="Arial" w:cs="Arial"/>
                <w:bCs/>
                <w:sz w:val="22"/>
                <w:szCs w:val="22"/>
              </w:rPr>
              <w:t xml:space="preserve">S. Picker: Do the less busy stations get patrolled as well? </w:t>
            </w:r>
            <w:r w:rsidR="00DF2EF6">
              <w:rPr>
                <w:rFonts w:ascii="Arial" w:hAnsi="Arial" w:cs="Arial"/>
                <w:bCs/>
                <w:sz w:val="22"/>
                <w:szCs w:val="22"/>
              </w:rPr>
              <w:t>What if you witness some</w:t>
            </w:r>
            <w:r w:rsidR="00A308DE">
              <w:rPr>
                <w:rFonts w:ascii="Arial" w:hAnsi="Arial" w:cs="Arial"/>
                <w:bCs/>
                <w:sz w:val="22"/>
                <w:szCs w:val="22"/>
              </w:rPr>
              <w:t>thing</w:t>
            </w:r>
            <w:r w:rsidR="00DF2EF6">
              <w:rPr>
                <w:rFonts w:ascii="Arial" w:hAnsi="Arial" w:cs="Arial"/>
                <w:bCs/>
                <w:sz w:val="22"/>
                <w:szCs w:val="22"/>
              </w:rPr>
              <w:t xml:space="preserve"> happening on the local track but </w:t>
            </w:r>
            <w:r w:rsidR="00A308DE">
              <w:rPr>
                <w:rFonts w:ascii="Arial" w:hAnsi="Arial" w:cs="Arial"/>
                <w:bCs/>
                <w:sz w:val="22"/>
                <w:szCs w:val="22"/>
              </w:rPr>
              <w:t>you’re</w:t>
            </w:r>
            <w:r w:rsidR="00DF2EF6">
              <w:rPr>
                <w:rFonts w:ascii="Arial" w:hAnsi="Arial" w:cs="Arial"/>
                <w:bCs/>
                <w:sz w:val="22"/>
                <w:szCs w:val="22"/>
              </w:rPr>
              <w:t xml:space="preserve"> on the </w:t>
            </w:r>
            <w:r w:rsidR="00A308DE">
              <w:rPr>
                <w:rFonts w:ascii="Arial" w:hAnsi="Arial" w:cs="Arial"/>
                <w:bCs/>
                <w:sz w:val="22"/>
                <w:szCs w:val="22"/>
              </w:rPr>
              <w:t>express</w:t>
            </w:r>
            <w:r w:rsidR="00DF2EF6">
              <w:rPr>
                <w:rFonts w:ascii="Arial" w:hAnsi="Arial" w:cs="Arial"/>
                <w:bCs/>
                <w:sz w:val="22"/>
                <w:szCs w:val="22"/>
              </w:rPr>
              <w:t xml:space="preserve"> </w:t>
            </w:r>
            <w:r w:rsidR="00A308DE">
              <w:rPr>
                <w:rFonts w:ascii="Arial" w:hAnsi="Arial" w:cs="Arial"/>
                <w:bCs/>
                <w:sz w:val="22"/>
                <w:szCs w:val="22"/>
              </w:rPr>
              <w:t>track?</w:t>
            </w:r>
          </w:p>
          <w:p w14:paraId="1A6F7DAF" w14:textId="423564D0" w:rsidR="00A77AD8" w:rsidRDefault="00A77AD8" w:rsidP="00F96AD0">
            <w:pPr>
              <w:rPr>
                <w:rFonts w:ascii="Arial" w:hAnsi="Arial" w:cs="Arial"/>
                <w:bCs/>
                <w:sz w:val="22"/>
                <w:szCs w:val="22"/>
              </w:rPr>
            </w:pPr>
          </w:p>
          <w:p w14:paraId="156948EC" w14:textId="7EEB255F" w:rsidR="00A77AD8" w:rsidRDefault="00A77AD8" w:rsidP="00F96AD0">
            <w:pPr>
              <w:rPr>
                <w:rFonts w:ascii="Arial" w:hAnsi="Arial" w:cs="Arial"/>
                <w:bCs/>
                <w:sz w:val="22"/>
                <w:szCs w:val="22"/>
              </w:rPr>
            </w:pPr>
            <w:r>
              <w:rPr>
                <w:rFonts w:ascii="Arial" w:hAnsi="Arial" w:cs="Arial"/>
                <w:bCs/>
                <w:sz w:val="22"/>
                <w:szCs w:val="22"/>
              </w:rPr>
              <w:t>Chief Wilcox: Police are all along</w:t>
            </w:r>
            <w:r w:rsidR="00535B1C">
              <w:rPr>
                <w:rFonts w:ascii="Arial" w:hAnsi="Arial" w:cs="Arial"/>
                <w:bCs/>
                <w:sz w:val="22"/>
                <w:szCs w:val="22"/>
              </w:rPr>
              <w:t xml:space="preserve"> through</w:t>
            </w:r>
            <w:r>
              <w:rPr>
                <w:rFonts w:ascii="Arial" w:hAnsi="Arial" w:cs="Arial"/>
                <w:bCs/>
                <w:sz w:val="22"/>
                <w:szCs w:val="22"/>
              </w:rPr>
              <w:t xml:space="preserve"> the system, they aren’t assigned to any </w:t>
            </w:r>
            <w:proofErr w:type="gramStart"/>
            <w:r>
              <w:rPr>
                <w:rFonts w:ascii="Arial" w:hAnsi="Arial" w:cs="Arial"/>
                <w:bCs/>
                <w:sz w:val="22"/>
                <w:szCs w:val="22"/>
              </w:rPr>
              <w:t>particular station</w:t>
            </w:r>
            <w:proofErr w:type="gramEnd"/>
            <w:r w:rsidR="00535B1C">
              <w:rPr>
                <w:rFonts w:ascii="Arial" w:hAnsi="Arial" w:cs="Arial"/>
                <w:bCs/>
                <w:sz w:val="22"/>
                <w:szCs w:val="22"/>
              </w:rPr>
              <w:t xml:space="preserve"> assignments. </w:t>
            </w:r>
            <w:r w:rsidR="00A308DE">
              <w:rPr>
                <w:rFonts w:ascii="Arial" w:hAnsi="Arial" w:cs="Arial"/>
                <w:bCs/>
                <w:sz w:val="22"/>
                <w:szCs w:val="22"/>
              </w:rPr>
              <w:t xml:space="preserve">You should </w:t>
            </w:r>
            <w:proofErr w:type="gramStart"/>
            <w:r w:rsidR="00AD2B91">
              <w:rPr>
                <w:rFonts w:ascii="Arial" w:hAnsi="Arial" w:cs="Arial"/>
                <w:bCs/>
                <w:sz w:val="22"/>
                <w:szCs w:val="22"/>
              </w:rPr>
              <w:t>definitely</w:t>
            </w:r>
            <w:r w:rsidR="00A308DE">
              <w:rPr>
                <w:rFonts w:ascii="Arial" w:hAnsi="Arial" w:cs="Arial"/>
                <w:bCs/>
                <w:sz w:val="22"/>
                <w:szCs w:val="22"/>
              </w:rPr>
              <w:t xml:space="preserve"> try</w:t>
            </w:r>
            <w:proofErr w:type="gramEnd"/>
            <w:r w:rsidR="00A308DE">
              <w:rPr>
                <w:rFonts w:ascii="Arial" w:hAnsi="Arial" w:cs="Arial"/>
                <w:bCs/>
                <w:sz w:val="22"/>
                <w:szCs w:val="22"/>
              </w:rPr>
              <w:t xml:space="preserve"> to tell a police officer or a train crew member so they can call it in. You can also </w:t>
            </w:r>
            <w:r w:rsidR="00B11CBF">
              <w:rPr>
                <w:rFonts w:ascii="Arial" w:hAnsi="Arial" w:cs="Arial"/>
                <w:bCs/>
                <w:sz w:val="22"/>
                <w:szCs w:val="22"/>
              </w:rPr>
              <w:t xml:space="preserve">call or text </w:t>
            </w:r>
            <w:proofErr w:type="gramStart"/>
            <w:r w:rsidR="00B11CBF">
              <w:rPr>
                <w:rFonts w:ascii="Arial" w:hAnsi="Arial" w:cs="Arial"/>
                <w:bCs/>
                <w:sz w:val="22"/>
                <w:szCs w:val="22"/>
              </w:rPr>
              <w:t xml:space="preserve">311, </w:t>
            </w:r>
            <w:r w:rsidR="009B0A9E">
              <w:rPr>
                <w:rFonts w:ascii="Arial" w:hAnsi="Arial" w:cs="Arial"/>
                <w:bCs/>
                <w:sz w:val="22"/>
                <w:szCs w:val="22"/>
              </w:rPr>
              <w:t>or</w:t>
            </w:r>
            <w:proofErr w:type="gramEnd"/>
            <w:r w:rsidR="009B0A9E">
              <w:rPr>
                <w:rFonts w:ascii="Arial" w:hAnsi="Arial" w:cs="Arial"/>
                <w:bCs/>
                <w:sz w:val="22"/>
                <w:szCs w:val="22"/>
              </w:rPr>
              <w:t xml:space="preserve"> call </w:t>
            </w:r>
            <w:r w:rsidR="00B11CBF">
              <w:rPr>
                <w:rFonts w:ascii="Arial" w:hAnsi="Arial" w:cs="Arial"/>
                <w:bCs/>
                <w:sz w:val="22"/>
                <w:szCs w:val="22"/>
              </w:rPr>
              <w:t xml:space="preserve">911 as we work with them on these issues. </w:t>
            </w:r>
          </w:p>
          <w:p w14:paraId="6B599800" w14:textId="67293833" w:rsidR="00075018" w:rsidRDefault="00075018" w:rsidP="00F96AD0">
            <w:pPr>
              <w:rPr>
                <w:rFonts w:ascii="Arial" w:hAnsi="Arial" w:cs="Arial"/>
                <w:bCs/>
                <w:sz w:val="22"/>
                <w:szCs w:val="22"/>
              </w:rPr>
            </w:pPr>
          </w:p>
          <w:p w14:paraId="335DF4A3" w14:textId="367EF193" w:rsidR="00075018" w:rsidRDefault="00075018" w:rsidP="00F96AD0">
            <w:pPr>
              <w:rPr>
                <w:rFonts w:ascii="Arial" w:hAnsi="Arial" w:cs="Arial"/>
                <w:bCs/>
                <w:sz w:val="22"/>
                <w:szCs w:val="22"/>
              </w:rPr>
            </w:pPr>
          </w:p>
          <w:p w14:paraId="7FABB0F0" w14:textId="77777777" w:rsidR="00D23F73" w:rsidRDefault="00D23F73" w:rsidP="00D23F73">
            <w:pPr>
              <w:rPr>
                <w:rFonts w:ascii="Arial" w:hAnsi="Arial" w:cs="Arial"/>
                <w:b/>
                <w:i/>
                <w:sz w:val="28"/>
                <w:szCs w:val="28"/>
              </w:rPr>
            </w:pPr>
            <w:r w:rsidRPr="00127C11">
              <w:rPr>
                <w:rFonts w:ascii="Arial" w:hAnsi="Arial" w:cs="Arial"/>
                <w:b/>
                <w:i/>
                <w:sz w:val="28"/>
                <w:szCs w:val="28"/>
              </w:rPr>
              <w:t>Old Business:</w:t>
            </w:r>
          </w:p>
          <w:p w14:paraId="20FB63B1" w14:textId="77777777" w:rsidR="00D23F73" w:rsidRDefault="00D23F73" w:rsidP="00D23F73">
            <w:pPr>
              <w:rPr>
                <w:rFonts w:ascii="Arial" w:hAnsi="Arial" w:cs="Arial"/>
                <w:b/>
                <w:i/>
                <w:sz w:val="28"/>
                <w:szCs w:val="28"/>
              </w:rPr>
            </w:pPr>
          </w:p>
          <w:p w14:paraId="04661A83" w14:textId="16788ECB" w:rsidR="005D6D51" w:rsidRDefault="00645566" w:rsidP="0002479B">
            <w:pPr>
              <w:rPr>
                <w:rFonts w:ascii="Arial" w:hAnsi="Arial" w:cs="Arial"/>
                <w:bCs/>
                <w:sz w:val="22"/>
                <w:szCs w:val="22"/>
              </w:rPr>
            </w:pPr>
            <w:r>
              <w:rPr>
                <w:rFonts w:ascii="Arial" w:hAnsi="Arial" w:cs="Arial"/>
                <w:bCs/>
                <w:sz w:val="22"/>
                <w:szCs w:val="22"/>
              </w:rPr>
              <w:t>None</w:t>
            </w:r>
          </w:p>
          <w:p w14:paraId="7F247932" w14:textId="77777777" w:rsidR="005D6D51" w:rsidRDefault="005D6D51" w:rsidP="0002479B">
            <w:pPr>
              <w:rPr>
                <w:rFonts w:ascii="Arial" w:hAnsi="Arial" w:cs="Arial"/>
                <w:bCs/>
                <w:sz w:val="22"/>
                <w:szCs w:val="22"/>
              </w:rPr>
            </w:pPr>
          </w:p>
          <w:p w14:paraId="39C682A3" w14:textId="77777777" w:rsidR="00773458" w:rsidRPr="00FB30DB" w:rsidRDefault="00773458" w:rsidP="00773458">
            <w:pPr>
              <w:rPr>
                <w:rFonts w:ascii="Arial" w:hAnsi="Arial" w:cs="Arial"/>
                <w:b/>
                <w:i/>
                <w:sz w:val="28"/>
                <w:szCs w:val="28"/>
              </w:rPr>
            </w:pPr>
            <w:r w:rsidRPr="00127C11">
              <w:rPr>
                <w:rFonts w:ascii="Arial" w:hAnsi="Arial" w:cs="Arial"/>
                <w:b/>
                <w:i/>
                <w:sz w:val="28"/>
                <w:szCs w:val="28"/>
              </w:rPr>
              <w:t>New Business:</w:t>
            </w:r>
          </w:p>
          <w:p w14:paraId="5A832D74" w14:textId="77777777" w:rsidR="00C07CBB" w:rsidRDefault="00C07CBB" w:rsidP="0002479B">
            <w:pPr>
              <w:rPr>
                <w:rFonts w:ascii="Arial" w:hAnsi="Arial" w:cs="Arial"/>
                <w:bCs/>
                <w:sz w:val="22"/>
                <w:szCs w:val="22"/>
              </w:rPr>
            </w:pPr>
          </w:p>
          <w:p w14:paraId="79082ED4" w14:textId="15675B6B" w:rsidR="00D23F73" w:rsidRPr="00A825F2" w:rsidRDefault="00645566" w:rsidP="0002479B">
            <w:pPr>
              <w:rPr>
                <w:rFonts w:ascii="Arial" w:hAnsi="Arial" w:cs="Arial"/>
                <w:bCs/>
                <w:sz w:val="22"/>
                <w:szCs w:val="22"/>
              </w:rPr>
            </w:pPr>
            <w:r>
              <w:rPr>
                <w:rFonts w:ascii="Arial" w:hAnsi="Arial" w:cs="Arial"/>
                <w:bCs/>
                <w:sz w:val="22"/>
                <w:szCs w:val="22"/>
              </w:rPr>
              <w:t>None</w:t>
            </w:r>
          </w:p>
        </w:tc>
      </w:tr>
      <w:tr w:rsidR="003A5E03" w14:paraId="24573229" w14:textId="77777777" w:rsidTr="7370BA43">
        <w:tc>
          <w:tcPr>
            <w:tcW w:w="9540" w:type="dxa"/>
          </w:tcPr>
          <w:p w14:paraId="61AF7CE4" w14:textId="0BA6F803" w:rsidR="00645566" w:rsidRPr="00191DCC" w:rsidRDefault="00645566" w:rsidP="00D92F44">
            <w:pPr>
              <w:rPr>
                <w:rFonts w:ascii="Arial" w:hAnsi="Arial" w:cs="Arial"/>
                <w:sz w:val="22"/>
                <w:szCs w:val="22"/>
              </w:rPr>
            </w:pPr>
          </w:p>
        </w:tc>
      </w:tr>
    </w:tbl>
    <w:p w14:paraId="55C0F238" w14:textId="77777777" w:rsidR="00645566" w:rsidRPr="00EE7CCE" w:rsidRDefault="00645566" w:rsidP="00645566">
      <w:pPr>
        <w:rPr>
          <w:rFonts w:ascii="Arial" w:hAnsi="Arial" w:cs="Arial"/>
          <w:b/>
          <w:bCs/>
          <w:sz w:val="28"/>
          <w:szCs w:val="28"/>
        </w:rPr>
      </w:pPr>
      <w:r w:rsidRPr="00EE7CCE">
        <w:rPr>
          <w:rFonts w:ascii="Arial" w:hAnsi="Arial" w:cs="Arial"/>
          <w:b/>
          <w:bCs/>
          <w:sz w:val="28"/>
          <w:szCs w:val="28"/>
        </w:rPr>
        <w:t>Adjourned</w:t>
      </w:r>
    </w:p>
    <w:p w14:paraId="605A84D6" w14:textId="77777777" w:rsidR="00645566" w:rsidRDefault="00645566" w:rsidP="00EE7CCE">
      <w:pPr>
        <w:rPr>
          <w:rFonts w:ascii="Arial" w:hAnsi="Arial" w:cs="Arial"/>
          <w:b/>
          <w:bCs/>
          <w:u w:val="single"/>
        </w:rPr>
      </w:pPr>
    </w:p>
    <w:p w14:paraId="4E62DE3C" w14:textId="331F5B97" w:rsidR="003A5E03" w:rsidRDefault="003A5E03" w:rsidP="00EE7CCE">
      <w:pPr>
        <w:rPr>
          <w:rFonts w:ascii="Arial" w:hAnsi="Arial" w:cs="Arial"/>
          <w:b/>
          <w:bCs/>
          <w:u w:val="single"/>
        </w:rPr>
      </w:pPr>
      <w:r w:rsidRPr="00393DE1">
        <w:rPr>
          <w:rFonts w:ascii="Arial" w:hAnsi="Arial" w:cs="Arial"/>
          <w:b/>
          <w:bCs/>
          <w:u w:val="single"/>
        </w:rPr>
        <w:t xml:space="preserve">Action Items: </w:t>
      </w:r>
    </w:p>
    <w:p w14:paraId="5509789C" w14:textId="77777777" w:rsidR="001E74F9" w:rsidRPr="00393DE1" w:rsidRDefault="001E74F9" w:rsidP="00EE7CCE">
      <w:pPr>
        <w:rPr>
          <w:rFonts w:ascii="Arial" w:hAnsi="Arial" w:cs="Arial"/>
          <w:b/>
          <w:bCs/>
          <w:u w:val="single"/>
        </w:rPr>
      </w:pPr>
    </w:p>
    <w:p w14:paraId="41F4764C" w14:textId="10D95222" w:rsidR="003A5E03" w:rsidRPr="001E74F9" w:rsidRDefault="00EE7CCE" w:rsidP="00EE7CCE">
      <w:pPr>
        <w:rPr>
          <w:rFonts w:ascii="Arial" w:hAnsi="Arial" w:cs="Arial"/>
          <w:sz w:val="22"/>
          <w:szCs w:val="22"/>
        </w:rPr>
      </w:pPr>
      <w:r w:rsidRPr="001E74F9">
        <w:rPr>
          <w:rFonts w:ascii="Arial" w:hAnsi="Arial" w:cs="Arial"/>
          <w:sz w:val="22"/>
          <w:szCs w:val="22"/>
        </w:rPr>
        <w:t>None</w:t>
      </w:r>
    </w:p>
    <w:p w14:paraId="3AB83055" w14:textId="77777777" w:rsidR="00F87F57" w:rsidRPr="00393DE1" w:rsidRDefault="00F87F57" w:rsidP="00EE7CCE">
      <w:pPr>
        <w:rPr>
          <w:rFonts w:ascii="Arial" w:hAnsi="Arial" w:cs="Arial"/>
        </w:rPr>
      </w:pPr>
    </w:p>
    <w:p w14:paraId="7C7EA25B" w14:textId="14578F4D" w:rsidR="003A5E03" w:rsidRDefault="003A5E03" w:rsidP="00EE7CCE">
      <w:r w:rsidRPr="00393DE1">
        <w:rPr>
          <w:rFonts w:ascii="Arial" w:hAnsi="Arial" w:cs="Arial"/>
        </w:rPr>
        <w:t xml:space="preserve">Video link: </w:t>
      </w:r>
      <w:hyperlink r:id="rId17" w:history="1">
        <w:r w:rsidR="00DF2EF6" w:rsidRPr="00BE1D6C">
          <w:rPr>
            <w:rStyle w:val="Hyperlink"/>
          </w:rPr>
          <w:t>https://www.youtube.com/watch?v=g-0EPNZ7PlQ&amp;list=PLDXH0sqF0KIh7Y8wGBf9JTP_0LU2sQvBm&amp;index=124&amp;t=1395s</w:t>
        </w:r>
      </w:hyperlink>
    </w:p>
    <w:p w14:paraId="21276A4E" w14:textId="77777777" w:rsidR="003A5E03" w:rsidRPr="00393DE1" w:rsidRDefault="003A5E03" w:rsidP="00EE7CCE">
      <w:pPr>
        <w:rPr>
          <w:rFonts w:ascii="Arial" w:hAnsi="Arial" w:cs="Arial"/>
        </w:rPr>
      </w:pPr>
    </w:p>
    <w:p w14:paraId="002605E3" w14:textId="77777777" w:rsidR="003A5E03" w:rsidRPr="00393DE1" w:rsidRDefault="003A5E03" w:rsidP="00EE7CCE">
      <w:pPr>
        <w:rPr>
          <w:rFonts w:ascii="Arial" w:hAnsi="Arial" w:cs="Arial"/>
        </w:rPr>
      </w:pPr>
      <w:r w:rsidRPr="00393DE1">
        <w:rPr>
          <w:rFonts w:ascii="Arial" w:hAnsi="Arial" w:cs="Arial"/>
        </w:rPr>
        <w:t>The meeting was adjourned at 2:00 PM.</w:t>
      </w:r>
    </w:p>
    <w:p w14:paraId="4DBC76E2" w14:textId="77777777" w:rsidR="003A5E03" w:rsidRPr="00393DE1" w:rsidRDefault="003A5E03" w:rsidP="00EE7CCE">
      <w:pPr>
        <w:rPr>
          <w:rFonts w:ascii="Arial" w:hAnsi="Arial" w:cs="Arial"/>
        </w:rPr>
      </w:pPr>
      <w:r w:rsidRPr="00393DE1">
        <w:rPr>
          <w:rFonts w:ascii="Arial" w:hAnsi="Arial" w:cs="Arial"/>
        </w:rPr>
        <w:t>Respectfully submitted,</w:t>
      </w:r>
    </w:p>
    <w:p w14:paraId="52299664" w14:textId="77777777" w:rsidR="003A5E03" w:rsidRPr="00393DE1" w:rsidRDefault="003A5E03" w:rsidP="00EE7CCE">
      <w:pPr>
        <w:rPr>
          <w:rFonts w:ascii="Arial" w:hAnsi="Arial" w:cs="Arial"/>
        </w:rPr>
      </w:pPr>
    </w:p>
    <w:p w14:paraId="207B5DD6" w14:textId="77777777" w:rsidR="003A5E03" w:rsidRPr="00393DE1" w:rsidRDefault="003A5E03" w:rsidP="00EE7CCE">
      <w:pPr>
        <w:rPr>
          <w:rFonts w:ascii="Arial" w:hAnsi="Arial" w:cs="Arial"/>
        </w:rPr>
      </w:pPr>
      <w:r w:rsidRPr="00393DE1">
        <w:rPr>
          <w:rFonts w:ascii="Arial" w:hAnsi="Arial" w:cs="Arial"/>
        </w:rPr>
        <w:t>Lisa Daglian</w:t>
      </w:r>
    </w:p>
    <w:p w14:paraId="535165DA" w14:textId="7081D1F2" w:rsidR="00B24E5B" w:rsidRPr="003A5E03" w:rsidRDefault="003A5E03" w:rsidP="003A5E03">
      <w:r w:rsidRPr="00393DE1">
        <w:rPr>
          <w:rFonts w:ascii="Arial" w:hAnsi="Arial" w:cs="Arial"/>
        </w:rPr>
        <w:t>Executive Director</w:t>
      </w:r>
      <w:bookmarkEnd w:id="0"/>
    </w:p>
    <w:sectPr w:rsidR="00B24E5B" w:rsidRPr="003A5E03" w:rsidSect="00A30E2E">
      <w:headerReference w:type="default" r:id="rId18"/>
      <w:headerReference w:type="first" r:id="rId19"/>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Brashears, Bradley" w:date="2022-05-18T11:58:00Z" w:initials="BB">
    <w:p w14:paraId="3B4C3EF1" w14:textId="18AE5293" w:rsidR="009B0A9E" w:rsidRDefault="009B0A9E">
      <w:pPr>
        <w:pStyle w:val="CommentText"/>
      </w:pPr>
      <w:r>
        <w:rPr>
          <w:rStyle w:val="CommentReference"/>
        </w:rPr>
        <w:annotationRef/>
      </w:r>
      <w:r>
        <w:t xml:space="preserve">This is confusing, even though this is probably what she said – I would paraphrase it to make sense. </w:t>
      </w:r>
    </w:p>
  </w:comment>
  <w:comment w:id="2" w:author="Brashears, Bradley" w:date="2022-05-18T11:59:00Z" w:initials="BB">
    <w:p w14:paraId="72A28CE5" w14:textId="4B3C200B" w:rsidR="009B0A9E" w:rsidRDefault="009B0A9E">
      <w:pPr>
        <w:pStyle w:val="CommentText"/>
      </w:pPr>
      <w:r>
        <w:rPr>
          <w:rStyle w:val="CommentReference"/>
        </w:rPr>
        <w:annotationRef/>
      </w:r>
      <w:r>
        <w:t xml:space="preserve">This doesn’t make sense either – please edit. </w:t>
      </w:r>
    </w:p>
  </w:comment>
  <w:comment w:id="3" w:author="Brashears, Bradley" w:date="2022-05-18T12:00:00Z" w:initials="BB">
    <w:p w14:paraId="22ADAD09" w14:textId="31962592" w:rsidR="009B0A9E" w:rsidRDefault="009B0A9E">
      <w:pPr>
        <w:pStyle w:val="CommentText"/>
      </w:pPr>
      <w:r>
        <w:rPr>
          <w:rStyle w:val="CommentReference"/>
        </w:rPr>
        <w:annotationRef/>
      </w:r>
      <w:r>
        <w:t xml:space="preserve">I think he is referring to onboard the </w:t>
      </w:r>
      <w:proofErr w:type="gramStart"/>
      <w:r>
        <w:t>train?</w:t>
      </w:r>
      <w:proofErr w:type="gramEnd"/>
      <w:r>
        <w:t xml:space="preserve"> If so, just adjust.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B4C3EF1" w15:done="1"/>
  <w15:commentEx w15:paraId="72A28CE5" w15:done="1"/>
  <w15:commentEx w15:paraId="22ADAD09"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F5DE6" w16cex:dateUtc="2022-05-18T15:58:00Z"/>
  <w16cex:commentExtensible w16cex:durableId="262F5E34" w16cex:dateUtc="2022-05-18T15:59:00Z"/>
  <w16cex:commentExtensible w16cex:durableId="262F5E6C" w16cex:dateUtc="2022-05-18T16: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B4C3EF1" w16cid:durableId="262F5DE6"/>
  <w16cid:commentId w16cid:paraId="72A28CE5" w16cid:durableId="262F5E34"/>
  <w16cid:commentId w16cid:paraId="22ADAD09" w16cid:durableId="262F5E6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C8D44" w14:textId="77777777" w:rsidR="00DA6F16" w:rsidRDefault="00DA6F16" w:rsidP="002278D4">
      <w:r>
        <w:separator/>
      </w:r>
    </w:p>
  </w:endnote>
  <w:endnote w:type="continuationSeparator" w:id="0">
    <w:p w14:paraId="3E516E0E" w14:textId="77777777" w:rsidR="00DA6F16" w:rsidRDefault="00DA6F16" w:rsidP="002278D4">
      <w:r>
        <w:continuationSeparator/>
      </w:r>
    </w:p>
  </w:endnote>
  <w:endnote w:type="continuationNotice" w:id="1">
    <w:p w14:paraId="4359B8AB" w14:textId="77777777" w:rsidR="00DA6F16" w:rsidRDefault="00DA6F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Formata Condensed">
    <w:altName w:val="Calibri"/>
    <w:panose1 w:val="00000000000000000000"/>
    <w:charset w:val="00"/>
    <w:family w:val="swiss"/>
    <w:notTrueType/>
    <w:pitch w:val="variable"/>
    <w:sig w:usb0="800000AF" w:usb1="40000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63FC2" w14:textId="77777777" w:rsidR="00DA6F16" w:rsidRDefault="00DA6F16" w:rsidP="002278D4">
      <w:r>
        <w:separator/>
      </w:r>
    </w:p>
  </w:footnote>
  <w:footnote w:type="continuationSeparator" w:id="0">
    <w:p w14:paraId="12811AA7" w14:textId="77777777" w:rsidR="00DA6F16" w:rsidRDefault="00DA6F16" w:rsidP="002278D4">
      <w:r>
        <w:continuationSeparator/>
      </w:r>
    </w:p>
  </w:footnote>
  <w:footnote w:type="continuationNotice" w:id="1">
    <w:p w14:paraId="4DE42545" w14:textId="77777777" w:rsidR="00DA6F16" w:rsidRDefault="00DA6F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B8FBB" w14:textId="77777777" w:rsidR="00BD505C" w:rsidRDefault="00B24E5B" w:rsidP="00B24E5B">
    <w:pPr>
      <w:pStyle w:val="Header"/>
      <w:jc w:val="center"/>
      <w:rPr>
        <w:rFonts w:ascii="Formata Condensed" w:hAnsi="Formata Condensed"/>
        <w:i/>
        <w:color w:val="7F7F7F" w:themeColor="text1" w:themeTint="80"/>
        <w:sz w:val="32"/>
        <w:szCs w:val="32"/>
      </w:rPr>
    </w:pPr>
    <w:r w:rsidRPr="00B24E5B">
      <w:rPr>
        <w:rFonts w:ascii="Formata Condensed" w:hAnsi="Formata Condensed"/>
        <w:i/>
        <w:color w:val="7F7F7F" w:themeColor="text1" w:themeTint="80"/>
        <w:sz w:val="32"/>
        <w:szCs w:val="32"/>
      </w:rPr>
      <w:t>NYCTRC MINUTES</w:t>
    </w:r>
  </w:p>
  <w:p w14:paraId="3EB5C4E9" w14:textId="77777777" w:rsidR="002278D4" w:rsidRPr="00B24E5B" w:rsidRDefault="00BD505C" w:rsidP="00B24E5B">
    <w:pPr>
      <w:pStyle w:val="Header"/>
      <w:jc w:val="center"/>
      <w:rPr>
        <w:rFonts w:ascii="Formata Condensed" w:hAnsi="Formata Condensed"/>
        <w:i/>
        <w:color w:val="7F7F7F" w:themeColor="text1" w:themeTint="80"/>
        <w:sz w:val="32"/>
        <w:szCs w:val="32"/>
      </w:rPr>
    </w:pPr>
    <w:r>
      <w:rPr>
        <w:rFonts w:ascii="Formata Condensed" w:hAnsi="Formata Condensed"/>
        <w:i/>
        <w:color w:val="7F7F7F" w:themeColor="text1" w:themeTint="80"/>
        <w:sz w:val="32"/>
        <w:szCs w:val="32"/>
      </w:rPr>
      <w:fldChar w:fldCharType="begin"/>
    </w:r>
    <w:r>
      <w:rPr>
        <w:rFonts w:ascii="Formata Condensed" w:hAnsi="Formata Condensed"/>
        <w:i/>
        <w:color w:val="7F7F7F" w:themeColor="text1" w:themeTint="80"/>
        <w:sz w:val="32"/>
        <w:szCs w:val="32"/>
      </w:rPr>
      <w:instrText xml:space="preserve"> PAGE  \* Arabic  \* MERGEFORMAT </w:instrText>
    </w:r>
    <w:r>
      <w:rPr>
        <w:rFonts w:ascii="Formata Condensed" w:hAnsi="Formata Condensed"/>
        <w:i/>
        <w:color w:val="7F7F7F" w:themeColor="text1" w:themeTint="80"/>
        <w:sz w:val="32"/>
        <w:szCs w:val="32"/>
      </w:rPr>
      <w:fldChar w:fldCharType="separate"/>
    </w:r>
    <w:r w:rsidR="008551CF">
      <w:rPr>
        <w:rFonts w:ascii="Formata Condensed" w:hAnsi="Formata Condensed"/>
        <w:i/>
        <w:noProof/>
        <w:color w:val="7F7F7F" w:themeColor="text1" w:themeTint="80"/>
        <w:sz w:val="32"/>
        <w:szCs w:val="32"/>
      </w:rPr>
      <w:t>2</w:t>
    </w:r>
    <w:r>
      <w:rPr>
        <w:rFonts w:ascii="Formata Condensed" w:hAnsi="Formata Condensed"/>
        <w:i/>
        <w:color w:val="7F7F7F" w:themeColor="text1" w:themeTint="80"/>
        <w:sz w:val="32"/>
        <w:szCs w:val="32"/>
      </w:rPr>
      <w:fldChar w:fldCharType="end"/>
    </w:r>
  </w:p>
  <w:p w14:paraId="5E4FFF86" w14:textId="77777777" w:rsidR="00B24E5B" w:rsidRPr="00B24E5B" w:rsidRDefault="00B24E5B" w:rsidP="00B24E5B">
    <w:pPr>
      <w:pStyle w:val="Header"/>
      <w:jc w:val="center"/>
      <w:rPr>
        <w:rFonts w:ascii="Formata Condensed" w:hAnsi="Formata Condensed"/>
        <w:i/>
        <w:color w:val="7F7F7F" w:themeColor="text1" w:themeTint="80"/>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113F5" w14:textId="77777777" w:rsidR="00A30E2E" w:rsidRDefault="0020228F">
    <w:pPr>
      <w:pStyle w:val="Header"/>
    </w:pPr>
    <w:r>
      <w:rPr>
        <w:noProof/>
      </w:rPr>
      <mc:AlternateContent>
        <mc:Choice Requires="wps">
          <w:drawing>
            <wp:anchor distT="0" distB="0" distL="114300" distR="114300" simplePos="0" relativeHeight="251658242" behindDoc="0" locked="0" layoutInCell="1" allowOverlap="1" wp14:anchorId="5DB4A115" wp14:editId="75947ABE">
              <wp:simplePos x="0" y="0"/>
              <wp:positionH relativeFrom="column">
                <wp:posOffset>-514351</wp:posOffset>
              </wp:positionH>
              <wp:positionV relativeFrom="paragraph">
                <wp:posOffset>971550</wp:posOffset>
              </wp:positionV>
              <wp:extent cx="6886575" cy="0"/>
              <wp:effectExtent l="0" t="0" r="28575" b="19050"/>
              <wp:wrapNone/>
              <wp:docPr id="8" name="Straight Connector 8"/>
              <wp:cNvGraphicFramePr/>
              <a:graphic xmlns:a="http://schemas.openxmlformats.org/drawingml/2006/main">
                <a:graphicData uri="http://schemas.microsoft.com/office/word/2010/wordprocessingShape">
                  <wps:wsp>
                    <wps:cNvCnPr/>
                    <wps:spPr>
                      <a:xfrm>
                        <a:off x="0" y="0"/>
                        <a:ext cx="68865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F52349" id="Straight Connector 8" o:spid="_x0000_s1026" style="position:absolute;z-index:251658242;visibility:visible;mso-wrap-style:square;mso-wrap-distance-left:9pt;mso-wrap-distance-top:0;mso-wrap-distance-right:9pt;mso-wrap-distance-bottom:0;mso-position-horizontal:absolute;mso-position-horizontal-relative:text;mso-position-vertical:absolute;mso-position-vertical-relative:text" from="-40.5pt,76.5pt" to="501.7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" strokecolor="black [3213]" strokeweight="1pt">
              <v:stroke joinstyle="miter"/>
            </v:line>
          </w:pict>
        </mc:Fallback>
      </mc:AlternateContent>
    </w:r>
    <w:r w:rsidR="00F3571F">
      <w:rPr>
        <w:noProof/>
      </w:rPr>
      <mc:AlternateContent>
        <mc:Choice Requires="wps">
          <w:drawing>
            <wp:anchor distT="45720" distB="45720" distL="114300" distR="114300" simplePos="0" relativeHeight="251658241" behindDoc="0" locked="0" layoutInCell="1" allowOverlap="1" wp14:anchorId="5C35BC3D" wp14:editId="14835BAF">
              <wp:simplePos x="0" y="0"/>
              <wp:positionH relativeFrom="column">
                <wp:posOffset>2847975</wp:posOffset>
              </wp:positionH>
              <wp:positionV relativeFrom="paragraph">
                <wp:posOffset>-219075</wp:posOffset>
              </wp:positionV>
              <wp:extent cx="3524250" cy="1190625"/>
              <wp:effectExtent l="0" t="0" r="0" b="95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1190625"/>
                      </a:xfrm>
                      <a:prstGeom prst="rect">
                        <a:avLst/>
                      </a:prstGeom>
                      <a:solidFill>
                        <a:srgbClr val="FFFFFF"/>
                      </a:solidFill>
                      <a:ln w="9525">
                        <a:noFill/>
                        <a:miter lim="800000"/>
                        <a:headEnd/>
                        <a:tailEnd/>
                      </a:ln>
                    </wps:spPr>
                    <wps:txbx>
                      <w:txbxContent>
                        <w:p w14:paraId="56E79D74" w14:textId="77777777" w:rsidR="00F3571F" w:rsidRDefault="00F3571F" w:rsidP="00F3571F">
                          <w:pPr>
                            <w:jc w:val="center"/>
                            <w:rPr>
                              <w:rFonts w:ascii="Formata Condensed" w:hAnsi="Formata Condensed"/>
                              <w:sz w:val="48"/>
                              <w:szCs w:val="48"/>
                            </w:rPr>
                          </w:pPr>
                          <w:r w:rsidRPr="00F3571F">
                            <w:rPr>
                              <w:rFonts w:ascii="Formata Condensed" w:hAnsi="Formata Condensed"/>
                              <w:sz w:val="48"/>
                              <w:szCs w:val="48"/>
                            </w:rPr>
                            <w:t>Meeting Minutes of</w:t>
                          </w:r>
                        </w:p>
                        <w:sdt>
                          <w:sdtPr>
                            <w:rPr>
                              <w:rFonts w:ascii="Formata Condensed" w:hAnsi="Formata Condensed"/>
                              <w:sz w:val="48"/>
                              <w:szCs w:val="48"/>
                            </w:rPr>
                            <w:id w:val="787240877"/>
                            <w:date w:fullDate="2022-04-28T00:00:00Z">
                              <w:dateFormat w:val="MMMM d, yyyy"/>
                              <w:lid w:val="en-US"/>
                              <w:storeMappedDataAs w:val="dateTime"/>
                              <w:calendar w:val="gregorian"/>
                            </w:date>
                          </w:sdtPr>
                          <w:sdtEndPr/>
                          <w:sdtContent>
                            <w:p w14:paraId="0E9043C9" w14:textId="354AE9D3" w:rsidR="00F3571F" w:rsidRPr="00F3571F" w:rsidRDefault="00075018" w:rsidP="00F3571F">
                              <w:pPr>
                                <w:jc w:val="center"/>
                                <w:rPr>
                                  <w:rFonts w:ascii="Formata Condensed" w:hAnsi="Formata Condensed"/>
                                  <w:sz w:val="48"/>
                                  <w:szCs w:val="48"/>
                                </w:rPr>
                              </w:pPr>
                              <w:r>
                                <w:rPr>
                                  <w:rFonts w:ascii="Formata Condensed" w:hAnsi="Formata Condensed"/>
                                  <w:sz w:val="48"/>
                                  <w:szCs w:val="48"/>
                                </w:rPr>
                                <w:t>April 28, 2022</w:t>
                              </w:r>
                            </w:p>
                          </w:sdtContent>
                        </w:sdt>
                        <w:p w14:paraId="4F8524ED" w14:textId="77777777" w:rsidR="00F3571F" w:rsidRDefault="00F3571F" w:rsidP="00F3571F">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35BC3D" id="_x0000_t202" coordsize="21600,21600" o:spt="202" path="m,l,21600r21600,l21600,xe">
              <v:stroke joinstyle="miter"/>
              <v:path gradientshapeok="t" o:connecttype="rect"/>
            </v:shapetype>
            <v:shape id="Text Box 2" o:spid="_x0000_s1026" type="#_x0000_t202" style="position:absolute;margin-left:224.25pt;margin-top:-17.25pt;width:277.5pt;height:93.7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" stroked="f">
              <v:textbox>
                <w:txbxContent>
                  <w:p w14:paraId="56E79D74" w14:textId="77777777" w:rsidR="00F3571F" w:rsidRDefault="00F3571F" w:rsidP="00F3571F">
                    <w:pPr>
                      <w:jc w:val="center"/>
                      <w:rPr>
                        <w:rFonts w:ascii="Formata Condensed" w:hAnsi="Formata Condensed"/>
                        <w:sz w:val="48"/>
                        <w:szCs w:val="48"/>
                      </w:rPr>
                    </w:pPr>
                    <w:r w:rsidRPr="00F3571F">
                      <w:rPr>
                        <w:rFonts w:ascii="Formata Condensed" w:hAnsi="Formata Condensed"/>
                        <w:sz w:val="48"/>
                        <w:szCs w:val="48"/>
                      </w:rPr>
                      <w:t>Meeting Minutes of</w:t>
                    </w:r>
                  </w:p>
                  <w:sdt>
                    <w:sdtPr>
                      <w:rPr>
                        <w:rFonts w:ascii="Formata Condensed" w:hAnsi="Formata Condensed"/>
                        <w:sz w:val="48"/>
                        <w:szCs w:val="48"/>
                      </w:rPr>
                      <w:id w:val="787240877"/>
                      <w:date w:fullDate="2022-04-28T00:00:00Z">
                        <w:dateFormat w:val="MMMM d, yyyy"/>
                        <w:lid w:val="en-US"/>
                        <w:storeMappedDataAs w:val="dateTime"/>
                        <w:calendar w:val="gregorian"/>
                      </w:date>
                    </w:sdtPr>
                    <w:sdtEndPr/>
                    <w:sdtContent>
                      <w:p w14:paraId="0E9043C9" w14:textId="354AE9D3" w:rsidR="00F3571F" w:rsidRPr="00F3571F" w:rsidRDefault="00075018" w:rsidP="00F3571F">
                        <w:pPr>
                          <w:jc w:val="center"/>
                          <w:rPr>
                            <w:rFonts w:ascii="Formata Condensed" w:hAnsi="Formata Condensed"/>
                            <w:sz w:val="48"/>
                            <w:szCs w:val="48"/>
                          </w:rPr>
                        </w:pPr>
                        <w:r>
                          <w:rPr>
                            <w:rFonts w:ascii="Formata Condensed" w:hAnsi="Formata Condensed"/>
                            <w:sz w:val="48"/>
                            <w:szCs w:val="48"/>
                          </w:rPr>
                          <w:t>April 28, 2022</w:t>
                        </w:r>
                      </w:p>
                    </w:sdtContent>
                  </w:sdt>
                  <w:p w14:paraId="4F8524ED" w14:textId="77777777" w:rsidR="00F3571F" w:rsidRDefault="00F3571F" w:rsidP="00F3571F">
                    <w:pPr>
                      <w:jc w:val="center"/>
                    </w:pPr>
                  </w:p>
                </w:txbxContent>
              </v:textbox>
              <w10:wrap type="square"/>
            </v:shape>
          </w:pict>
        </mc:Fallback>
      </mc:AlternateContent>
    </w:r>
    <w:r w:rsidR="00A30E2E">
      <w:rPr>
        <w:noProof/>
      </w:rPr>
      <w:drawing>
        <wp:anchor distT="0" distB="0" distL="114300" distR="114300" simplePos="0" relativeHeight="251658240" behindDoc="0" locked="0" layoutInCell="1" allowOverlap="1" wp14:anchorId="0E611527" wp14:editId="3D754512">
          <wp:simplePos x="0" y="0"/>
          <wp:positionH relativeFrom="column">
            <wp:posOffset>-685800</wp:posOffset>
          </wp:positionH>
          <wp:positionV relativeFrom="paragraph">
            <wp:posOffset>-257175</wp:posOffset>
          </wp:positionV>
          <wp:extent cx="3343275" cy="1155065"/>
          <wp:effectExtent l="0" t="0" r="9525" b="698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YCTRC  jpg.jpg"/>
                  <pic:cNvPicPr/>
                </pic:nvPicPr>
                <pic:blipFill rotWithShape="1">
                  <a:blip r:embed="rId1" cstate="print">
                    <a:extLst>
                      <a:ext uri="{28A0092B-C50C-407E-A947-70E740481C1C}">
                        <a14:useLocalDpi xmlns:a14="http://schemas.microsoft.com/office/drawing/2010/main" val="0"/>
                      </a:ext>
                    </a:extLst>
                  </a:blip>
                  <a:srcRect l="8975" t="29696" r="8012" b="29726"/>
                  <a:stretch/>
                </pic:blipFill>
                <pic:spPr bwMode="auto">
                  <a:xfrm>
                    <a:off x="0" y="0"/>
                    <a:ext cx="3343275" cy="1155065"/>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3447C"/>
    <w:multiLevelType w:val="hybridMultilevel"/>
    <w:tmpl w:val="180CF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C67E64"/>
    <w:multiLevelType w:val="hybridMultilevel"/>
    <w:tmpl w:val="22B62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C80B55"/>
    <w:multiLevelType w:val="hybridMultilevel"/>
    <w:tmpl w:val="E0FEE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B2631A"/>
    <w:multiLevelType w:val="hybridMultilevel"/>
    <w:tmpl w:val="68C49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572D65"/>
    <w:multiLevelType w:val="hybridMultilevel"/>
    <w:tmpl w:val="9286C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ashears, Bradley">
    <w15:presenceInfo w15:providerId="AD" w15:userId="S::BBRASHEA@MTAHQ.ORG::3e6758df-b6ab-47e9-a738-7e510ac8cd7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EE5"/>
    <w:rsid w:val="00000389"/>
    <w:rsid w:val="00001444"/>
    <w:rsid w:val="00001B6E"/>
    <w:rsid w:val="00002557"/>
    <w:rsid w:val="00002F4D"/>
    <w:rsid w:val="000043A9"/>
    <w:rsid w:val="00004557"/>
    <w:rsid w:val="00012AB3"/>
    <w:rsid w:val="00012B3D"/>
    <w:rsid w:val="00013B63"/>
    <w:rsid w:val="00014189"/>
    <w:rsid w:val="00015D9C"/>
    <w:rsid w:val="00016036"/>
    <w:rsid w:val="000176F9"/>
    <w:rsid w:val="00017A07"/>
    <w:rsid w:val="00021ABE"/>
    <w:rsid w:val="00022875"/>
    <w:rsid w:val="00023EB3"/>
    <w:rsid w:val="0002479B"/>
    <w:rsid w:val="00024930"/>
    <w:rsid w:val="0002588C"/>
    <w:rsid w:val="00025930"/>
    <w:rsid w:val="0002704C"/>
    <w:rsid w:val="0003378A"/>
    <w:rsid w:val="00033AA1"/>
    <w:rsid w:val="00035AC3"/>
    <w:rsid w:val="00036C23"/>
    <w:rsid w:val="000373AA"/>
    <w:rsid w:val="000453AF"/>
    <w:rsid w:val="00046F58"/>
    <w:rsid w:val="000513FB"/>
    <w:rsid w:val="00052A4A"/>
    <w:rsid w:val="00055C7C"/>
    <w:rsid w:val="00057356"/>
    <w:rsid w:val="00057499"/>
    <w:rsid w:val="0006069A"/>
    <w:rsid w:val="000638E8"/>
    <w:rsid w:val="00066CDF"/>
    <w:rsid w:val="0006719B"/>
    <w:rsid w:val="00070793"/>
    <w:rsid w:val="00070E1E"/>
    <w:rsid w:val="00071F8F"/>
    <w:rsid w:val="00073AFA"/>
    <w:rsid w:val="00073E47"/>
    <w:rsid w:val="00074778"/>
    <w:rsid w:val="00075018"/>
    <w:rsid w:val="00077168"/>
    <w:rsid w:val="00077AF5"/>
    <w:rsid w:val="000804DB"/>
    <w:rsid w:val="00081180"/>
    <w:rsid w:val="00084FAE"/>
    <w:rsid w:val="000873DE"/>
    <w:rsid w:val="00090C43"/>
    <w:rsid w:val="00091F5E"/>
    <w:rsid w:val="000A0321"/>
    <w:rsid w:val="000A21F0"/>
    <w:rsid w:val="000A28D2"/>
    <w:rsid w:val="000A448A"/>
    <w:rsid w:val="000A462B"/>
    <w:rsid w:val="000B096D"/>
    <w:rsid w:val="000B1FBE"/>
    <w:rsid w:val="000B2C91"/>
    <w:rsid w:val="000B41C5"/>
    <w:rsid w:val="000C020E"/>
    <w:rsid w:val="000C02B5"/>
    <w:rsid w:val="000C4D7C"/>
    <w:rsid w:val="000C53DE"/>
    <w:rsid w:val="000D1308"/>
    <w:rsid w:val="000D255C"/>
    <w:rsid w:val="000D2AD7"/>
    <w:rsid w:val="000D2B46"/>
    <w:rsid w:val="000D2B7E"/>
    <w:rsid w:val="000E1B5D"/>
    <w:rsid w:val="000E42FE"/>
    <w:rsid w:val="000E54D9"/>
    <w:rsid w:val="000E6118"/>
    <w:rsid w:val="000E6A57"/>
    <w:rsid w:val="000E713A"/>
    <w:rsid w:val="000F0274"/>
    <w:rsid w:val="000F13C4"/>
    <w:rsid w:val="000F5491"/>
    <w:rsid w:val="000F5F04"/>
    <w:rsid w:val="000F6740"/>
    <w:rsid w:val="000F7B89"/>
    <w:rsid w:val="001017CE"/>
    <w:rsid w:val="00101FFA"/>
    <w:rsid w:val="0010242A"/>
    <w:rsid w:val="001029FD"/>
    <w:rsid w:val="0010484B"/>
    <w:rsid w:val="00106D26"/>
    <w:rsid w:val="001070F4"/>
    <w:rsid w:val="0010761C"/>
    <w:rsid w:val="00107EAE"/>
    <w:rsid w:val="00110F84"/>
    <w:rsid w:val="0011185D"/>
    <w:rsid w:val="0011586E"/>
    <w:rsid w:val="00117976"/>
    <w:rsid w:val="00120643"/>
    <w:rsid w:val="00121C57"/>
    <w:rsid w:val="001234B2"/>
    <w:rsid w:val="00125957"/>
    <w:rsid w:val="00127C11"/>
    <w:rsid w:val="001300E4"/>
    <w:rsid w:val="00131610"/>
    <w:rsid w:val="001325B7"/>
    <w:rsid w:val="0013291E"/>
    <w:rsid w:val="00132EB0"/>
    <w:rsid w:val="00132F94"/>
    <w:rsid w:val="00133D4D"/>
    <w:rsid w:val="00133D4F"/>
    <w:rsid w:val="001342C1"/>
    <w:rsid w:val="0013527F"/>
    <w:rsid w:val="001424A6"/>
    <w:rsid w:val="001466B5"/>
    <w:rsid w:val="001509ED"/>
    <w:rsid w:val="00151280"/>
    <w:rsid w:val="0015280B"/>
    <w:rsid w:val="0015507C"/>
    <w:rsid w:val="001556EC"/>
    <w:rsid w:val="00157F69"/>
    <w:rsid w:val="00161A54"/>
    <w:rsid w:val="00164228"/>
    <w:rsid w:val="00164A43"/>
    <w:rsid w:val="00165F8E"/>
    <w:rsid w:val="00166D38"/>
    <w:rsid w:val="00170B0B"/>
    <w:rsid w:val="001768AC"/>
    <w:rsid w:val="00180099"/>
    <w:rsid w:val="001803A2"/>
    <w:rsid w:val="001811E8"/>
    <w:rsid w:val="00182A64"/>
    <w:rsid w:val="00184671"/>
    <w:rsid w:val="00184708"/>
    <w:rsid w:val="00185E4B"/>
    <w:rsid w:val="00186631"/>
    <w:rsid w:val="00186B92"/>
    <w:rsid w:val="00187EEA"/>
    <w:rsid w:val="00191DCC"/>
    <w:rsid w:val="00192E5F"/>
    <w:rsid w:val="00195399"/>
    <w:rsid w:val="00196082"/>
    <w:rsid w:val="001976D8"/>
    <w:rsid w:val="001A0953"/>
    <w:rsid w:val="001A14A9"/>
    <w:rsid w:val="001A2707"/>
    <w:rsid w:val="001A37A8"/>
    <w:rsid w:val="001A6405"/>
    <w:rsid w:val="001A6639"/>
    <w:rsid w:val="001A6766"/>
    <w:rsid w:val="001B0D8D"/>
    <w:rsid w:val="001B0EFE"/>
    <w:rsid w:val="001B0FD3"/>
    <w:rsid w:val="001B1393"/>
    <w:rsid w:val="001B2E7D"/>
    <w:rsid w:val="001B4FEB"/>
    <w:rsid w:val="001B56DB"/>
    <w:rsid w:val="001B5BFA"/>
    <w:rsid w:val="001C1035"/>
    <w:rsid w:val="001C1046"/>
    <w:rsid w:val="001C396F"/>
    <w:rsid w:val="001C4940"/>
    <w:rsid w:val="001C76DF"/>
    <w:rsid w:val="001D22C2"/>
    <w:rsid w:val="001D438E"/>
    <w:rsid w:val="001D480E"/>
    <w:rsid w:val="001D6394"/>
    <w:rsid w:val="001D6FCF"/>
    <w:rsid w:val="001E0892"/>
    <w:rsid w:val="001E13DD"/>
    <w:rsid w:val="001E21B0"/>
    <w:rsid w:val="001E591B"/>
    <w:rsid w:val="001E6BD5"/>
    <w:rsid w:val="001E74F9"/>
    <w:rsid w:val="001E7FCD"/>
    <w:rsid w:val="001F4D2C"/>
    <w:rsid w:val="001F4F7D"/>
    <w:rsid w:val="002016E6"/>
    <w:rsid w:val="00201F9A"/>
    <w:rsid w:val="0020228F"/>
    <w:rsid w:val="00204315"/>
    <w:rsid w:val="0020527F"/>
    <w:rsid w:val="002056A3"/>
    <w:rsid w:val="00206EE9"/>
    <w:rsid w:val="00207297"/>
    <w:rsid w:val="00207447"/>
    <w:rsid w:val="00210C44"/>
    <w:rsid w:val="0021227D"/>
    <w:rsid w:val="0021326B"/>
    <w:rsid w:val="0021408B"/>
    <w:rsid w:val="00214CC2"/>
    <w:rsid w:val="002173AA"/>
    <w:rsid w:val="002207CF"/>
    <w:rsid w:val="0022246D"/>
    <w:rsid w:val="00222576"/>
    <w:rsid w:val="00224307"/>
    <w:rsid w:val="002248E1"/>
    <w:rsid w:val="00224DB6"/>
    <w:rsid w:val="00226FCB"/>
    <w:rsid w:val="002278D4"/>
    <w:rsid w:val="002309D0"/>
    <w:rsid w:val="00231FF6"/>
    <w:rsid w:val="00235D3E"/>
    <w:rsid w:val="0023686F"/>
    <w:rsid w:val="002368B9"/>
    <w:rsid w:val="00236942"/>
    <w:rsid w:val="0023717A"/>
    <w:rsid w:val="0023761F"/>
    <w:rsid w:val="00241AC0"/>
    <w:rsid w:val="002426B8"/>
    <w:rsid w:val="002454B8"/>
    <w:rsid w:val="00246585"/>
    <w:rsid w:val="00246F63"/>
    <w:rsid w:val="00255952"/>
    <w:rsid w:val="00255992"/>
    <w:rsid w:val="00255A95"/>
    <w:rsid w:val="002564A1"/>
    <w:rsid w:val="00256AB8"/>
    <w:rsid w:val="0026112D"/>
    <w:rsid w:val="002631DF"/>
    <w:rsid w:val="00266453"/>
    <w:rsid w:val="00267BA4"/>
    <w:rsid w:val="00271136"/>
    <w:rsid w:val="00271438"/>
    <w:rsid w:val="00271C4A"/>
    <w:rsid w:val="00272403"/>
    <w:rsid w:val="00276347"/>
    <w:rsid w:val="00276BE7"/>
    <w:rsid w:val="00276CCE"/>
    <w:rsid w:val="00276EF4"/>
    <w:rsid w:val="0027714D"/>
    <w:rsid w:val="00285E59"/>
    <w:rsid w:val="00290C84"/>
    <w:rsid w:val="00290F2C"/>
    <w:rsid w:val="00293DAD"/>
    <w:rsid w:val="00294951"/>
    <w:rsid w:val="0029564D"/>
    <w:rsid w:val="002970BA"/>
    <w:rsid w:val="0029773C"/>
    <w:rsid w:val="00297E13"/>
    <w:rsid w:val="00297E7C"/>
    <w:rsid w:val="002A0DA9"/>
    <w:rsid w:val="002A1C0E"/>
    <w:rsid w:val="002B0BFB"/>
    <w:rsid w:val="002B1FCE"/>
    <w:rsid w:val="002B4C12"/>
    <w:rsid w:val="002B4D1D"/>
    <w:rsid w:val="002C0B59"/>
    <w:rsid w:val="002C34AA"/>
    <w:rsid w:val="002C44A7"/>
    <w:rsid w:val="002C496B"/>
    <w:rsid w:val="002D188C"/>
    <w:rsid w:val="002D2D8F"/>
    <w:rsid w:val="002D3EF1"/>
    <w:rsid w:val="002D4472"/>
    <w:rsid w:val="002D7263"/>
    <w:rsid w:val="002D7292"/>
    <w:rsid w:val="002D72E4"/>
    <w:rsid w:val="002E10A3"/>
    <w:rsid w:val="002E2EB4"/>
    <w:rsid w:val="002E30F5"/>
    <w:rsid w:val="002E479B"/>
    <w:rsid w:val="002E6D98"/>
    <w:rsid w:val="002E74C8"/>
    <w:rsid w:val="002E7880"/>
    <w:rsid w:val="002F0BA5"/>
    <w:rsid w:val="002F2C4F"/>
    <w:rsid w:val="002F4870"/>
    <w:rsid w:val="002F6E5F"/>
    <w:rsid w:val="00302C2E"/>
    <w:rsid w:val="00302DED"/>
    <w:rsid w:val="00303504"/>
    <w:rsid w:val="00303533"/>
    <w:rsid w:val="003038F1"/>
    <w:rsid w:val="003045E1"/>
    <w:rsid w:val="003047B3"/>
    <w:rsid w:val="00305393"/>
    <w:rsid w:val="0030563C"/>
    <w:rsid w:val="0030767C"/>
    <w:rsid w:val="0031025A"/>
    <w:rsid w:val="00310D38"/>
    <w:rsid w:val="0031144A"/>
    <w:rsid w:val="003128A7"/>
    <w:rsid w:val="003130EA"/>
    <w:rsid w:val="00314755"/>
    <w:rsid w:val="0031555D"/>
    <w:rsid w:val="00317B8A"/>
    <w:rsid w:val="00320612"/>
    <w:rsid w:val="003212CE"/>
    <w:rsid w:val="003215EF"/>
    <w:rsid w:val="00321EAD"/>
    <w:rsid w:val="003241F4"/>
    <w:rsid w:val="0032724E"/>
    <w:rsid w:val="00331132"/>
    <w:rsid w:val="00332F22"/>
    <w:rsid w:val="00333AA1"/>
    <w:rsid w:val="00334D15"/>
    <w:rsid w:val="00336B82"/>
    <w:rsid w:val="00336F79"/>
    <w:rsid w:val="00337975"/>
    <w:rsid w:val="00347FF2"/>
    <w:rsid w:val="00351709"/>
    <w:rsid w:val="0035171F"/>
    <w:rsid w:val="00352FA1"/>
    <w:rsid w:val="00356E96"/>
    <w:rsid w:val="00357437"/>
    <w:rsid w:val="00357829"/>
    <w:rsid w:val="003609EE"/>
    <w:rsid w:val="00360CF6"/>
    <w:rsid w:val="003615C3"/>
    <w:rsid w:val="00361ACF"/>
    <w:rsid w:val="00361C3E"/>
    <w:rsid w:val="0036252E"/>
    <w:rsid w:val="00364C81"/>
    <w:rsid w:val="00365C63"/>
    <w:rsid w:val="003679C1"/>
    <w:rsid w:val="0037002B"/>
    <w:rsid w:val="003712C7"/>
    <w:rsid w:val="00371F0B"/>
    <w:rsid w:val="0037387F"/>
    <w:rsid w:val="00374B12"/>
    <w:rsid w:val="00374C77"/>
    <w:rsid w:val="00376C3F"/>
    <w:rsid w:val="00377FCD"/>
    <w:rsid w:val="00381795"/>
    <w:rsid w:val="00382A62"/>
    <w:rsid w:val="00384DFC"/>
    <w:rsid w:val="0038546B"/>
    <w:rsid w:val="00390674"/>
    <w:rsid w:val="0039068D"/>
    <w:rsid w:val="00391367"/>
    <w:rsid w:val="00393DE1"/>
    <w:rsid w:val="0039408B"/>
    <w:rsid w:val="003A1BF2"/>
    <w:rsid w:val="003A4ACC"/>
    <w:rsid w:val="003A4E31"/>
    <w:rsid w:val="003A5564"/>
    <w:rsid w:val="003A5C15"/>
    <w:rsid w:val="003A5E03"/>
    <w:rsid w:val="003A6704"/>
    <w:rsid w:val="003B00EB"/>
    <w:rsid w:val="003B03C8"/>
    <w:rsid w:val="003B0C28"/>
    <w:rsid w:val="003B7629"/>
    <w:rsid w:val="003B78C0"/>
    <w:rsid w:val="003C48CA"/>
    <w:rsid w:val="003C5F8E"/>
    <w:rsid w:val="003C614A"/>
    <w:rsid w:val="003D0684"/>
    <w:rsid w:val="003D16FD"/>
    <w:rsid w:val="003D1C48"/>
    <w:rsid w:val="003D28BF"/>
    <w:rsid w:val="003D2C27"/>
    <w:rsid w:val="003D3BF4"/>
    <w:rsid w:val="003D44B2"/>
    <w:rsid w:val="003D4E3F"/>
    <w:rsid w:val="003D4E75"/>
    <w:rsid w:val="003D5721"/>
    <w:rsid w:val="003D58AB"/>
    <w:rsid w:val="003D6579"/>
    <w:rsid w:val="003E414D"/>
    <w:rsid w:val="003E5704"/>
    <w:rsid w:val="003E787A"/>
    <w:rsid w:val="003F09E3"/>
    <w:rsid w:val="003F52C4"/>
    <w:rsid w:val="003F637A"/>
    <w:rsid w:val="004002C4"/>
    <w:rsid w:val="00400BB7"/>
    <w:rsid w:val="00401AA1"/>
    <w:rsid w:val="00406424"/>
    <w:rsid w:val="004065D2"/>
    <w:rsid w:val="00406B5F"/>
    <w:rsid w:val="004117F2"/>
    <w:rsid w:val="00411BB0"/>
    <w:rsid w:val="0041292B"/>
    <w:rsid w:val="004146E5"/>
    <w:rsid w:val="004177E8"/>
    <w:rsid w:val="00421E28"/>
    <w:rsid w:val="004245DA"/>
    <w:rsid w:val="0042669D"/>
    <w:rsid w:val="00426821"/>
    <w:rsid w:val="00430486"/>
    <w:rsid w:val="00431611"/>
    <w:rsid w:val="00431EDF"/>
    <w:rsid w:val="00432591"/>
    <w:rsid w:val="00432672"/>
    <w:rsid w:val="00433F7E"/>
    <w:rsid w:val="00435D2D"/>
    <w:rsid w:val="00436D3F"/>
    <w:rsid w:val="00437A8B"/>
    <w:rsid w:val="00437B8C"/>
    <w:rsid w:val="0044393D"/>
    <w:rsid w:val="004469E1"/>
    <w:rsid w:val="004479AC"/>
    <w:rsid w:val="0045055A"/>
    <w:rsid w:val="00453422"/>
    <w:rsid w:val="00455079"/>
    <w:rsid w:val="004553A3"/>
    <w:rsid w:val="004562FA"/>
    <w:rsid w:val="004567B2"/>
    <w:rsid w:val="0045741D"/>
    <w:rsid w:val="0046409C"/>
    <w:rsid w:val="0046435D"/>
    <w:rsid w:val="004667E9"/>
    <w:rsid w:val="00467D62"/>
    <w:rsid w:val="00471DC3"/>
    <w:rsid w:val="00471E04"/>
    <w:rsid w:val="004721D1"/>
    <w:rsid w:val="00474921"/>
    <w:rsid w:val="00476223"/>
    <w:rsid w:val="00477C34"/>
    <w:rsid w:val="00481324"/>
    <w:rsid w:val="004819B1"/>
    <w:rsid w:val="0048279A"/>
    <w:rsid w:val="004834E9"/>
    <w:rsid w:val="00483517"/>
    <w:rsid w:val="00483AE3"/>
    <w:rsid w:val="00483D01"/>
    <w:rsid w:val="00485FC1"/>
    <w:rsid w:val="004905B3"/>
    <w:rsid w:val="00491D52"/>
    <w:rsid w:val="00492C56"/>
    <w:rsid w:val="0049393E"/>
    <w:rsid w:val="00495358"/>
    <w:rsid w:val="004955CA"/>
    <w:rsid w:val="004971EA"/>
    <w:rsid w:val="004A0498"/>
    <w:rsid w:val="004A0A4F"/>
    <w:rsid w:val="004A1BD4"/>
    <w:rsid w:val="004A3025"/>
    <w:rsid w:val="004A3BE6"/>
    <w:rsid w:val="004A42C1"/>
    <w:rsid w:val="004A49B3"/>
    <w:rsid w:val="004A65D3"/>
    <w:rsid w:val="004A7CB3"/>
    <w:rsid w:val="004A7DBD"/>
    <w:rsid w:val="004B3970"/>
    <w:rsid w:val="004B3BE3"/>
    <w:rsid w:val="004B422B"/>
    <w:rsid w:val="004C3AB3"/>
    <w:rsid w:val="004C52B8"/>
    <w:rsid w:val="004C573C"/>
    <w:rsid w:val="004C6DF2"/>
    <w:rsid w:val="004C747C"/>
    <w:rsid w:val="004D0D96"/>
    <w:rsid w:val="004D234B"/>
    <w:rsid w:val="004D27E6"/>
    <w:rsid w:val="004D2866"/>
    <w:rsid w:val="004D3B4E"/>
    <w:rsid w:val="004D5914"/>
    <w:rsid w:val="004E029E"/>
    <w:rsid w:val="004E0C90"/>
    <w:rsid w:val="004E1687"/>
    <w:rsid w:val="004E1991"/>
    <w:rsid w:val="004E27E6"/>
    <w:rsid w:val="004E3CC0"/>
    <w:rsid w:val="004F127B"/>
    <w:rsid w:val="004F1382"/>
    <w:rsid w:val="004F14A6"/>
    <w:rsid w:val="004F2D69"/>
    <w:rsid w:val="004F3AEC"/>
    <w:rsid w:val="004F4150"/>
    <w:rsid w:val="004F4932"/>
    <w:rsid w:val="004F593C"/>
    <w:rsid w:val="004F7A19"/>
    <w:rsid w:val="005025A1"/>
    <w:rsid w:val="00502A49"/>
    <w:rsid w:val="00505A42"/>
    <w:rsid w:val="00507FC7"/>
    <w:rsid w:val="005110A0"/>
    <w:rsid w:val="00513A15"/>
    <w:rsid w:val="005146A5"/>
    <w:rsid w:val="00517EA1"/>
    <w:rsid w:val="00523F5F"/>
    <w:rsid w:val="00526C40"/>
    <w:rsid w:val="00532A79"/>
    <w:rsid w:val="00534272"/>
    <w:rsid w:val="00534314"/>
    <w:rsid w:val="005355FA"/>
    <w:rsid w:val="00535B1C"/>
    <w:rsid w:val="0053605D"/>
    <w:rsid w:val="0053676D"/>
    <w:rsid w:val="00536A6A"/>
    <w:rsid w:val="00541932"/>
    <w:rsid w:val="005433D6"/>
    <w:rsid w:val="00543473"/>
    <w:rsid w:val="00544B8B"/>
    <w:rsid w:val="00545A72"/>
    <w:rsid w:val="0054735E"/>
    <w:rsid w:val="00551501"/>
    <w:rsid w:val="00551CB2"/>
    <w:rsid w:val="00556718"/>
    <w:rsid w:val="005576E3"/>
    <w:rsid w:val="005604B0"/>
    <w:rsid w:val="005606B8"/>
    <w:rsid w:val="00560EAD"/>
    <w:rsid w:val="005615D7"/>
    <w:rsid w:val="00567C36"/>
    <w:rsid w:val="00571C1C"/>
    <w:rsid w:val="0057371D"/>
    <w:rsid w:val="005747D2"/>
    <w:rsid w:val="00577057"/>
    <w:rsid w:val="00577363"/>
    <w:rsid w:val="0058031E"/>
    <w:rsid w:val="005814A6"/>
    <w:rsid w:val="00581526"/>
    <w:rsid w:val="00582592"/>
    <w:rsid w:val="005825A8"/>
    <w:rsid w:val="005830C3"/>
    <w:rsid w:val="005834E9"/>
    <w:rsid w:val="00583840"/>
    <w:rsid w:val="0058409A"/>
    <w:rsid w:val="00584976"/>
    <w:rsid w:val="00590CD8"/>
    <w:rsid w:val="00590F69"/>
    <w:rsid w:val="005936FE"/>
    <w:rsid w:val="00593DC7"/>
    <w:rsid w:val="005965CB"/>
    <w:rsid w:val="005A02FA"/>
    <w:rsid w:val="005A3BC8"/>
    <w:rsid w:val="005A6314"/>
    <w:rsid w:val="005B133A"/>
    <w:rsid w:val="005B5A2F"/>
    <w:rsid w:val="005B6280"/>
    <w:rsid w:val="005B634B"/>
    <w:rsid w:val="005C2449"/>
    <w:rsid w:val="005C3293"/>
    <w:rsid w:val="005C5FBD"/>
    <w:rsid w:val="005C67BB"/>
    <w:rsid w:val="005D1F50"/>
    <w:rsid w:val="005D2797"/>
    <w:rsid w:val="005D3A4B"/>
    <w:rsid w:val="005D3FC3"/>
    <w:rsid w:val="005D606C"/>
    <w:rsid w:val="005D6D51"/>
    <w:rsid w:val="005E0105"/>
    <w:rsid w:val="005E0BE1"/>
    <w:rsid w:val="005E26F2"/>
    <w:rsid w:val="005E3C8C"/>
    <w:rsid w:val="005E3FAB"/>
    <w:rsid w:val="005E3FDB"/>
    <w:rsid w:val="005E4CA3"/>
    <w:rsid w:val="005E6920"/>
    <w:rsid w:val="005E69A5"/>
    <w:rsid w:val="005F048F"/>
    <w:rsid w:val="005F0F9B"/>
    <w:rsid w:val="005F22FA"/>
    <w:rsid w:val="005F38C2"/>
    <w:rsid w:val="005F3F8D"/>
    <w:rsid w:val="005F5D65"/>
    <w:rsid w:val="005F6898"/>
    <w:rsid w:val="005F6CCA"/>
    <w:rsid w:val="006006DC"/>
    <w:rsid w:val="00600BE0"/>
    <w:rsid w:val="00602182"/>
    <w:rsid w:val="00602679"/>
    <w:rsid w:val="006047BD"/>
    <w:rsid w:val="0060682F"/>
    <w:rsid w:val="00606B3F"/>
    <w:rsid w:val="006106B1"/>
    <w:rsid w:val="006132E2"/>
    <w:rsid w:val="00626735"/>
    <w:rsid w:val="0062741F"/>
    <w:rsid w:val="00631C89"/>
    <w:rsid w:val="0063235F"/>
    <w:rsid w:val="00632A81"/>
    <w:rsid w:val="00632CB7"/>
    <w:rsid w:val="00634349"/>
    <w:rsid w:val="00635515"/>
    <w:rsid w:val="0063619E"/>
    <w:rsid w:val="00636A1E"/>
    <w:rsid w:val="006405D8"/>
    <w:rsid w:val="006435A5"/>
    <w:rsid w:val="006444BB"/>
    <w:rsid w:val="006447F0"/>
    <w:rsid w:val="00644A38"/>
    <w:rsid w:val="00645566"/>
    <w:rsid w:val="00645A10"/>
    <w:rsid w:val="00646A4C"/>
    <w:rsid w:val="00646AED"/>
    <w:rsid w:val="00650DCB"/>
    <w:rsid w:val="006518F2"/>
    <w:rsid w:val="00651B51"/>
    <w:rsid w:val="006522E7"/>
    <w:rsid w:val="00653364"/>
    <w:rsid w:val="00654AE4"/>
    <w:rsid w:val="00662588"/>
    <w:rsid w:val="006627C8"/>
    <w:rsid w:val="00663643"/>
    <w:rsid w:val="0066616D"/>
    <w:rsid w:val="00666436"/>
    <w:rsid w:val="0066738E"/>
    <w:rsid w:val="00667E89"/>
    <w:rsid w:val="00671EE5"/>
    <w:rsid w:val="0067485E"/>
    <w:rsid w:val="00676897"/>
    <w:rsid w:val="00680004"/>
    <w:rsid w:val="006815D8"/>
    <w:rsid w:val="00683BB8"/>
    <w:rsid w:val="00685995"/>
    <w:rsid w:val="006868AE"/>
    <w:rsid w:val="00690149"/>
    <w:rsid w:val="00690988"/>
    <w:rsid w:val="00692BE5"/>
    <w:rsid w:val="00694CE8"/>
    <w:rsid w:val="00695FF0"/>
    <w:rsid w:val="006A1C6C"/>
    <w:rsid w:val="006A1D42"/>
    <w:rsid w:val="006A3BEF"/>
    <w:rsid w:val="006A4F96"/>
    <w:rsid w:val="006A50E4"/>
    <w:rsid w:val="006A5B60"/>
    <w:rsid w:val="006A742C"/>
    <w:rsid w:val="006B1AC9"/>
    <w:rsid w:val="006B5A5A"/>
    <w:rsid w:val="006B5ADE"/>
    <w:rsid w:val="006B7D0B"/>
    <w:rsid w:val="006C2AEF"/>
    <w:rsid w:val="006C2CFD"/>
    <w:rsid w:val="006C3392"/>
    <w:rsid w:val="006C44E3"/>
    <w:rsid w:val="006C5220"/>
    <w:rsid w:val="006C5AE9"/>
    <w:rsid w:val="006C609F"/>
    <w:rsid w:val="006C62FC"/>
    <w:rsid w:val="006C6C96"/>
    <w:rsid w:val="006D19C8"/>
    <w:rsid w:val="006D247C"/>
    <w:rsid w:val="006D31D6"/>
    <w:rsid w:val="006D32AD"/>
    <w:rsid w:val="006D431B"/>
    <w:rsid w:val="006D5FF7"/>
    <w:rsid w:val="006D6404"/>
    <w:rsid w:val="006D7180"/>
    <w:rsid w:val="006E01BC"/>
    <w:rsid w:val="006E465E"/>
    <w:rsid w:val="006E4AA9"/>
    <w:rsid w:val="006E4C7F"/>
    <w:rsid w:val="006E548C"/>
    <w:rsid w:val="006F0D71"/>
    <w:rsid w:val="006F1664"/>
    <w:rsid w:val="006F4DEB"/>
    <w:rsid w:val="006F5E7F"/>
    <w:rsid w:val="006F7227"/>
    <w:rsid w:val="00700075"/>
    <w:rsid w:val="007000AA"/>
    <w:rsid w:val="00701E9E"/>
    <w:rsid w:val="0070313D"/>
    <w:rsid w:val="007039F9"/>
    <w:rsid w:val="00704DE4"/>
    <w:rsid w:val="00704FFD"/>
    <w:rsid w:val="00706A7A"/>
    <w:rsid w:val="0071090F"/>
    <w:rsid w:val="007113EA"/>
    <w:rsid w:val="00711557"/>
    <w:rsid w:val="00712AC1"/>
    <w:rsid w:val="00714C5C"/>
    <w:rsid w:val="00717235"/>
    <w:rsid w:val="00717891"/>
    <w:rsid w:val="00731C02"/>
    <w:rsid w:val="00732DC0"/>
    <w:rsid w:val="00733752"/>
    <w:rsid w:val="00733D74"/>
    <w:rsid w:val="00735571"/>
    <w:rsid w:val="00742849"/>
    <w:rsid w:val="00743079"/>
    <w:rsid w:val="0074315E"/>
    <w:rsid w:val="007463B5"/>
    <w:rsid w:val="00751D52"/>
    <w:rsid w:val="00752DFF"/>
    <w:rsid w:val="00754DC7"/>
    <w:rsid w:val="00755FEF"/>
    <w:rsid w:val="00756027"/>
    <w:rsid w:val="00756029"/>
    <w:rsid w:val="00757ED1"/>
    <w:rsid w:val="00761870"/>
    <w:rsid w:val="00764F5A"/>
    <w:rsid w:val="00767D8D"/>
    <w:rsid w:val="007705A9"/>
    <w:rsid w:val="00770D67"/>
    <w:rsid w:val="0077198E"/>
    <w:rsid w:val="00772C7E"/>
    <w:rsid w:val="00773458"/>
    <w:rsid w:val="00773708"/>
    <w:rsid w:val="00773E39"/>
    <w:rsid w:val="00773E8B"/>
    <w:rsid w:val="0077449A"/>
    <w:rsid w:val="007748C6"/>
    <w:rsid w:val="0077530C"/>
    <w:rsid w:val="00776B45"/>
    <w:rsid w:val="00777E14"/>
    <w:rsid w:val="007812BF"/>
    <w:rsid w:val="0078173E"/>
    <w:rsid w:val="00785F6B"/>
    <w:rsid w:val="00786DA1"/>
    <w:rsid w:val="00790773"/>
    <w:rsid w:val="0079635A"/>
    <w:rsid w:val="007970E9"/>
    <w:rsid w:val="007977D6"/>
    <w:rsid w:val="007A0D8F"/>
    <w:rsid w:val="007A2A38"/>
    <w:rsid w:val="007A2C57"/>
    <w:rsid w:val="007A63B1"/>
    <w:rsid w:val="007B3E97"/>
    <w:rsid w:val="007C0B2F"/>
    <w:rsid w:val="007C4BF0"/>
    <w:rsid w:val="007C4FC3"/>
    <w:rsid w:val="007C600F"/>
    <w:rsid w:val="007C657E"/>
    <w:rsid w:val="007C679E"/>
    <w:rsid w:val="007C6D79"/>
    <w:rsid w:val="007D0879"/>
    <w:rsid w:val="007D26B5"/>
    <w:rsid w:val="007D4EBF"/>
    <w:rsid w:val="007D6B4F"/>
    <w:rsid w:val="007E0206"/>
    <w:rsid w:val="007E27D7"/>
    <w:rsid w:val="007E7525"/>
    <w:rsid w:val="007F0534"/>
    <w:rsid w:val="007F06FE"/>
    <w:rsid w:val="007F484B"/>
    <w:rsid w:val="007F487C"/>
    <w:rsid w:val="007F5D87"/>
    <w:rsid w:val="007F6ECB"/>
    <w:rsid w:val="008001C5"/>
    <w:rsid w:val="00801B22"/>
    <w:rsid w:val="0080247D"/>
    <w:rsid w:val="00802BD9"/>
    <w:rsid w:val="008033D2"/>
    <w:rsid w:val="00804758"/>
    <w:rsid w:val="008047F3"/>
    <w:rsid w:val="00807701"/>
    <w:rsid w:val="008106EF"/>
    <w:rsid w:val="00810D77"/>
    <w:rsid w:val="008125C4"/>
    <w:rsid w:val="0081315E"/>
    <w:rsid w:val="008143A7"/>
    <w:rsid w:val="00817853"/>
    <w:rsid w:val="00820A6B"/>
    <w:rsid w:val="0082195E"/>
    <w:rsid w:val="0082314F"/>
    <w:rsid w:val="00826E05"/>
    <w:rsid w:val="008321B5"/>
    <w:rsid w:val="00833869"/>
    <w:rsid w:val="008354D0"/>
    <w:rsid w:val="0083756C"/>
    <w:rsid w:val="00837740"/>
    <w:rsid w:val="00837BAE"/>
    <w:rsid w:val="00840A6A"/>
    <w:rsid w:val="008437A7"/>
    <w:rsid w:val="00847A59"/>
    <w:rsid w:val="008508B6"/>
    <w:rsid w:val="008514C4"/>
    <w:rsid w:val="008521BB"/>
    <w:rsid w:val="0085273B"/>
    <w:rsid w:val="008533B1"/>
    <w:rsid w:val="00854937"/>
    <w:rsid w:val="00854CBB"/>
    <w:rsid w:val="008551CF"/>
    <w:rsid w:val="008559DB"/>
    <w:rsid w:val="00856B00"/>
    <w:rsid w:val="00857E3C"/>
    <w:rsid w:val="0086259B"/>
    <w:rsid w:val="00863965"/>
    <w:rsid w:val="008646CF"/>
    <w:rsid w:val="00864779"/>
    <w:rsid w:val="0086596C"/>
    <w:rsid w:val="0086632E"/>
    <w:rsid w:val="0087153A"/>
    <w:rsid w:val="00872FE3"/>
    <w:rsid w:val="0087301A"/>
    <w:rsid w:val="00874418"/>
    <w:rsid w:val="00875732"/>
    <w:rsid w:val="00876026"/>
    <w:rsid w:val="0088014B"/>
    <w:rsid w:val="00880A94"/>
    <w:rsid w:val="00881B2E"/>
    <w:rsid w:val="00881FE0"/>
    <w:rsid w:val="00885209"/>
    <w:rsid w:val="00890CD8"/>
    <w:rsid w:val="00891B89"/>
    <w:rsid w:val="0089623F"/>
    <w:rsid w:val="0089765F"/>
    <w:rsid w:val="008A0CE3"/>
    <w:rsid w:val="008A0DF2"/>
    <w:rsid w:val="008A1A26"/>
    <w:rsid w:val="008A4CAC"/>
    <w:rsid w:val="008A6EAF"/>
    <w:rsid w:val="008A7A41"/>
    <w:rsid w:val="008B0A4B"/>
    <w:rsid w:val="008B1406"/>
    <w:rsid w:val="008B1461"/>
    <w:rsid w:val="008B1580"/>
    <w:rsid w:val="008B2AA7"/>
    <w:rsid w:val="008B3F96"/>
    <w:rsid w:val="008B59C9"/>
    <w:rsid w:val="008B78C8"/>
    <w:rsid w:val="008C1245"/>
    <w:rsid w:val="008C2C7A"/>
    <w:rsid w:val="008C37F0"/>
    <w:rsid w:val="008C4D78"/>
    <w:rsid w:val="008C5DE8"/>
    <w:rsid w:val="008C78F8"/>
    <w:rsid w:val="008C7E25"/>
    <w:rsid w:val="008D2247"/>
    <w:rsid w:val="008D394E"/>
    <w:rsid w:val="008D4745"/>
    <w:rsid w:val="008D4AA0"/>
    <w:rsid w:val="008D725A"/>
    <w:rsid w:val="008E1495"/>
    <w:rsid w:val="008E2336"/>
    <w:rsid w:val="008E2781"/>
    <w:rsid w:val="008E32A4"/>
    <w:rsid w:val="008E43AD"/>
    <w:rsid w:val="008E4492"/>
    <w:rsid w:val="008E4CC7"/>
    <w:rsid w:val="008F26CE"/>
    <w:rsid w:val="008F3A3D"/>
    <w:rsid w:val="008F4C60"/>
    <w:rsid w:val="00903363"/>
    <w:rsid w:val="00903F08"/>
    <w:rsid w:val="00905EC3"/>
    <w:rsid w:val="009062B1"/>
    <w:rsid w:val="00907272"/>
    <w:rsid w:val="0091023C"/>
    <w:rsid w:val="009104EE"/>
    <w:rsid w:val="00913457"/>
    <w:rsid w:val="009142C2"/>
    <w:rsid w:val="009148D1"/>
    <w:rsid w:val="00914E7A"/>
    <w:rsid w:val="0092137D"/>
    <w:rsid w:val="009245D6"/>
    <w:rsid w:val="00924EDD"/>
    <w:rsid w:val="00927718"/>
    <w:rsid w:val="00930C93"/>
    <w:rsid w:val="00930DC1"/>
    <w:rsid w:val="0093381A"/>
    <w:rsid w:val="0093521E"/>
    <w:rsid w:val="00936E6B"/>
    <w:rsid w:val="0093797E"/>
    <w:rsid w:val="009402DC"/>
    <w:rsid w:val="00940CC9"/>
    <w:rsid w:val="009423A5"/>
    <w:rsid w:val="009430C5"/>
    <w:rsid w:val="00944E7B"/>
    <w:rsid w:val="00945593"/>
    <w:rsid w:val="00951230"/>
    <w:rsid w:val="009532ED"/>
    <w:rsid w:val="009551D3"/>
    <w:rsid w:val="00956A94"/>
    <w:rsid w:val="0095724A"/>
    <w:rsid w:val="0096088D"/>
    <w:rsid w:val="009609EB"/>
    <w:rsid w:val="009623AA"/>
    <w:rsid w:val="00962903"/>
    <w:rsid w:val="00963B32"/>
    <w:rsid w:val="009648A1"/>
    <w:rsid w:val="00967E20"/>
    <w:rsid w:val="00971BE3"/>
    <w:rsid w:val="009755F6"/>
    <w:rsid w:val="009762C1"/>
    <w:rsid w:val="00976D24"/>
    <w:rsid w:val="00976FB6"/>
    <w:rsid w:val="009800A8"/>
    <w:rsid w:val="00981F9B"/>
    <w:rsid w:val="00983BE5"/>
    <w:rsid w:val="00983F61"/>
    <w:rsid w:val="00987E84"/>
    <w:rsid w:val="00987F61"/>
    <w:rsid w:val="009906E6"/>
    <w:rsid w:val="009915FB"/>
    <w:rsid w:val="00991850"/>
    <w:rsid w:val="009923F9"/>
    <w:rsid w:val="00996A9A"/>
    <w:rsid w:val="009A1F28"/>
    <w:rsid w:val="009A4EAE"/>
    <w:rsid w:val="009B0A9E"/>
    <w:rsid w:val="009B10F5"/>
    <w:rsid w:val="009B2D45"/>
    <w:rsid w:val="009B3575"/>
    <w:rsid w:val="009B56AD"/>
    <w:rsid w:val="009B5A9E"/>
    <w:rsid w:val="009C158D"/>
    <w:rsid w:val="009C24B3"/>
    <w:rsid w:val="009C5C1F"/>
    <w:rsid w:val="009C67C3"/>
    <w:rsid w:val="009C6CFF"/>
    <w:rsid w:val="009C76EC"/>
    <w:rsid w:val="009D05B2"/>
    <w:rsid w:val="009D1A1B"/>
    <w:rsid w:val="009D39D8"/>
    <w:rsid w:val="009D569C"/>
    <w:rsid w:val="009D641A"/>
    <w:rsid w:val="009D742E"/>
    <w:rsid w:val="009D77C8"/>
    <w:rsid w:val="009E07A8"/>
    <w:rsid w:val="009E16F0"/>
    <w:rsid w:val="009E2EE1"/>
    <w:rsid w:val="009E445D"/>
    <w:rsid w:val="009E4667"/>
    <w:rsid w:val="009E6CE0"/>
    <w:rsid w:val="009F0287"/>
    <w:rsid w:val="009F040F"/>
    <w:rsid w:val="009F0ADC"/>
    <w:rsid w:val="009F2A89"/>
    <w:rsid w:val="009F530C"/>
    <w:rsid w:val="00A00315"/>
    <w:rsid w:val="00A0224B"/>
    <w:rsid w:val="00A0391E"/>
    <w:rsid w:val="00A04558"/>
    <w:rsid w:val="00A058AD"/>
    <w:rsid w:val="00A1071C"/>
    <w:rsid w:val="00A120F4"/>
    <w:rsid w:val="00A12DCF"/>
    <w:rsid w:val="00A14BE8"/>
    <w:rsid w:val="00A17E18"/>
    <w:rsid w:val="00A21240"/>
    <w:rsid w:val="00A2427B"/>
    <w:rsid w:val="00A25E95"/>
    <w:rsid w:val="00A27520"/>
    <w:rsid w:val="00A30427"/>
    <w:rsid w:val="00A308DE"/>
    <w:rsid w:val="00A30E2E"/>
    <w:rsid w:val="00A31066"/>
    <w:rsid w:val="00A33F84"/>
    <w:rsid w:val="00A3566A"/>
    <w:rsid w:val="00A36C93"/>
    <w:rsid w:val="00A36DFA"/>
    <w:rsid w:val="00A400F1"/>
    <w:rsid w:val="00A40328"/>
    <w:rsid w:val="00A417AF"/>
    <w:rsid w:val="00A41D9A"/>
    <w:rsid w:val="00A46504"/>
    <w:rsid w:val="00A4662A"/>
    <w:rsid w:val="00A47C27"/>
    <w:rsid w:val="00A52074"/>
    <w:rsid w:val="00A55046"/>
    <w:rsid w:val="00A551F4"/>
    <w:rsid w:val="00A55398"/>
    <w:rsid w:val="00A606A0"/>
    <w:rsid w:val="00A6139C"/>
    <w:rsid w:val="00A6298F"/>
    <w:rsid w:val="00A656F9"/>
    <w:rsid w:val="00A67433"/>
    <w:rsid w:val="00A77AD8"/>
    <w:rsid w:val="00A80D15"/>
    <w:rsid w:val="00A824A8"/>
    <w:rsid w:val="00A825F2"/>
    <w:rsid w:val="00A858C4"/>
    <w:rsid w:val="00A877E3"/>
    <w:rsid w:val="00A940C9"/>
    <w:rsid w:val="00A947D6"/>
    <w:rsid w:val="00A94DB9"/>
    <w:rsid w:val="00A95339"/>
    <w:rsid w:val="00A954D1"/>
    <w:rsid w:val="00A96353"/>
    <w:rsid w:val="00A9681B"/>
    <w:rsid w:val="00A971C3"/>
    <w:rsid w:val="00AB284E"/>
    <w:rsid w:val="00AB4D26"/>
    <w:rsid w:val="00AB57D1"/>
    <w:rsid w:val="00AB61B6"/>
    <w:rsid w:val="00AB7C96"/>
    <w:rsid w:val="00AC1265"/>
    <w:rsid w:val="00AC1B77"/>
    <w:rsid w:val="00AC309A"/>
    <w:rsid w:val="00AC3C10"/>
    <w:rsid w:val="00AC44F7"/>
    <w:rsid w:val="00AC4F2F"/>
    <w:rsid w:val="00AC6FAF"/>
    <w:rsid w:val="00AC7B16"/>
    <w:rsid w:val="00AD1A4C"/>
    <w:rsid w:val="00AD1B90"/>
    <w:rsid w:val="00AD2B91"/>
    <w:rsid w:val="00AD3400"/>
    <w:rsid w:val="00AD3DEC"/>
    <w:rsid w:val="00AD46D4"/>
    <w:rsid w:val="00AD67A6"/>
    <w:rsid w:val="00AD7A5E"/>
    <w:rsid w:val="00AE0650"/>
    <w:rsid w:val="00AE1E5A"/>
    <w:rsid w:val="00AE209E"/>
    <w:rsid w:val="00AE43A3"/>
    <w:rsid w:val="00AE499B"/>
    <w:rsid w:val="00AE7324"/>
    <w:rsid w:val="00AE79D6"/>
    <w:rsid w:val="00AF039E"/>
    <w:rsid w:val="00AF0662"/>
    <w:rsid w:val="00AF54CC"/>
    <w:rsid w:val="00B008EB"/>
    <w:rsid w:val="00B009CD"/>
    <w:rsid w:val="00B0199B"/>
    <w:rsid w:val="00B034EB"/>
    <w:rsid w:val="00B038A8"/>
    <w:rsid w:val="00B04187"/>
    <w:rsid w:val="00B05A3B"/>
    <w:rsid w:val="00B05E7E"/>
    <w:rsid w:val="00B06618"/>
    <w:rsid w:val="00B068C4"/>
    <w:rsid w:val="00B102CD"/>
    <w:rsid w:val="00B1056A"/>
    <w:rsid w:val="00B10D3A"/>
    <w:rsid w:val="00B115DD"/>
    <w:rsid w:val="00B11973"/>
    <w:rsid w:val="00B11CBF"/>
    <w:rsid w:val="00B17F31"/>
    <w:rsid w:val="00B202A2"/>
    <w:rsid w:val="00B22FEF"/>
    <w:rsid w:val="00B24E5B"/>
    <w:rsid w:val="00B24F62"/>
    <w:rsid w:val="00B306C6"/>
    <w:rsid w:val="00B31612"/>
    <w:rsid w:val="00B31AE7"/>
    <w:rsid w:val="00B36652"/>
    <w:rsid w:val="00B372A9"/>
    <w:rsid w:val="00B37B04"/>
    <w:rsid w:val="00B4135F"/>
    <w:rsid w:val="00B4221E"/>
    <w:rsid w:val="00B42DAD"/>
    <w:rsid w:val="00B4433D"/>
    <w:rsid w:val="00B451A0"/>
    <w:rsid w:val="00B45DAE"/>
    <w:rsid w:val="00B518F3"/>
    <w:rsid w:val="00B533BF"/>
    <w:rsid w:val="00B5380C"/>
    <w:rsid w:val="00B53E42"/>
    <w:rsid w:val="00B56FC3"/>
    <w:rsid w:val="00B610C0"/>
    <w:rsid w:val="00B62B03"/>
    <w:rsid w:val="00B667D7"/>
    <w:rsid w:val="00B67020"/>
    <w:rsid w:val="00B70442"/>
    <w:rsid w:val="00B70FE1"/>
    <w:rsid w:val="00B71B6E"/>
    <w:rsid w:val="00B7356E"/>
    <w:rsid w:val="00B75A9B"/>
    <w:rsid w:val="00B75DE2"/>
    <w:rsid w:val="00B76705"/>
    <w:rsid w:val="00B77129"/>
    <w:rsid w:val="00B8009D"/>
    <w:rsid w:val="00B8347A"/>
    <w:rsid w:val="00B864F2"/>
    <w:rsid w:val="00BA0D09"/>
    <w:rsid w:val="00BA1370"/>
    <w:rsid w:val="00BA665A"/>
    <w:rsid w:val="00BA729A"/>
    <w:rsid w:val="00BA7CA0"/>
    <w:rsid w:val="00BB028C"/>
    <w:rsid w:val="00BB5442"/>
    <w:rsid w:val="00BB546A"/>
    <w:rsid w:val="00BB6163"/>
    <w:rsid w:val="00BC2B02"/>
    <w:rsid w:val="00BC2C9E"/>
    <w:rsid w:val="00BC2E5B"/>
    <w:rsid w:val="00BC542F"/>
    <w:rsid w:val="00BC777D"/>
    <w:rsid w:val="00BD06D7"/>
    <w:rsid w:val="00BD1C82"/>
    <w:rsid w:val="00BD20E6"/>
    <w:rsid w:val="00BD2879"/>
    <w:rsid w:val="00BD3620"/>
    <w:rsid w:val="00BD505C"/>
    <w:rsid w:val="00BD63ED"/>
    <w:rsid w:val="00BE0071"/>
    <w:rsid w:val="00BE0824"/>
    <w:rsid w:val="00BE0AFF"/>
    <w:rsid w:val="00BE2C64"/>
    <w:rsid w:val="00BE2ED0"/>
    <w:rsid w:val="00BE4F6F"/>
    <w:rsid w:val="00BE6DC3"/>
    <w:rsid w:val="00BE7A02"/>
    <w:rsid w:val="00BF0F53"/>
    <w:rsid w:val="00BF18C9"/>
    <w:rsid w:val="00BF1A8D"/>
    <w:rsid w:val="00BF2410"/>
    <w:rsid w:val="00BF3E82"/>
    <w:rsid w:val="00BF50D5"/>
    <w:rsid w:val="00BF77EE"/>
    <w:rsid w:val="00BF7944"/>
    <w:rsid w:val="00C00E8E"/>
    <w:rsid w:val="00C01F04"/>
    <w:rsid w:val="00C078DC"/>
    <w:rsid w:val="00C07CBB"/>
    <w:rsid w:val="00C10072"/>
    <w:rsid w:val="00C109EB"/>
    <w:rsid w:val="00C10C93"/>
    <w:rsid w:val="00C12FB0"/>
    <w:rsid w:val="00C13FD8"/>
    <w:rsid w:val="00C161D3"/>
    <w:rsid w:val="00C16309"/>
    <w:rsid w:val="00C23857"/>
    <w:rsid w:val="00C335AC"/>
    <w:rsid w:val="00C339D2"/>
    <w:rsid w:val="00C34B67"/>
    <w:rsid w:val="00C34FFB"/>
    <w:rsid w:val="00C363E2"/>
    <w:rsid w:val="00C36F3B"/>
    <w:rsid w:val="00C37C3F"/>
    <w:rsid w:val="00C42BAD"/>
    <w:rsid w:val="00C44458"/>
    <w:rsid w:val="00C444B5"/>
    <w:rsid w:val="00C448BA"/>
    <w:rsid w:val="00C51BF8"/>
    <w:rsid w:val="00C54F8C"/>
    <w:rsid w:val="00C5602B"/>
    <w:rsid w:val="00C56EC9"/>
    <w:rsid w:val="00C57E6D"/>
    <w:rsid w:val="00C60DA7"/>
    <w:rsid w:val="00C61CF7"/>
    <w:rsid w:val="00C6242A"/>
    <w:rsid w:val="00C63918"/>
    <w:rsid w:val="00C65218"/>
    <w:rsid w:val="00C66915"/>
    <w:rsid w:val="00C754BE"/>
    <w:rsid w:val="00C75F81"/>
    <w:rsid w:val="00C81E0B"/>
    <w:rsid w:val="00C83039"/>
    <w:rsid w:val="00C85B4F"/>
    <w:rsid w:val="00C87272"/>
    <w:rsid w:val="00C91D43"/>
    <w:rsid w:val="00C94CEA"/>
    <w:rsid w:val="00C96CDB"/>
    <w:rsid w:val="00C96D27"/>
    <w:rsid w:val="00CA0864"/>
    <w:rsid w:val="00CA4055"/>
    <w:rsid w:val="00CA515B"/>
    <w:rsid w:val="00CA78AE"/>
    <w:rsid w:val="00CA7BD2"/>
    <w:rsid w:val="00CA7DF0"/>
    <w:rsid w:val="00CB5517"/>
    <w:rsid w:val="00CB7C69"/>
    <w:rsid w:val="00CC0FE6"/>
    <w:rsid w:val="00CC23C3"/>
    <w:rsid w:val="00CC470F"/>
    <w:rsid w:val="00CC4FCD"/>
    <w:rsid w:val="00CC594F"/>
    <w:rsid w:val="00CC789C"/>
    <w:rsid w:val="00CD3DC6"/>
    <w:rsid w:val="00CD589F"/>
    <w:rsid w:val="00CD757D"/>
    <w:rsid w:val="00CE2883"/>
    <w:rsid w:val="00CE5DA7"/>
    <w:rsid w:val="00CE65B0"/>
    <w:rsid w:val="00CE6806"/>
    <w:rsid w:val="00CF1856"/>
    <w:rsid w:val="00CF2BA3"/>
    <w:rsid w:val="00CF3087"/>
    <w:rsid w:val="00CF48DB"/>
    <w:rsid w:val="00D000F2"/>
    <w:rsid w:val="00D003BC"/>
    <w:rsid w:val="00D0284A"/>
    <w:rsid w:val="00D03516"/>
    <w:rsid w:val="00D04167"/>
    <w:rsid w:val="00D04949"/>
    <w:rsid w:val="00D05D33"/>
    <w:rsid w:val="00D07B4B"/>
    <w:rsid w:val="00D10FE1"/>
    <w:rsid w:val="00D13457"/>
    <w:rsid w:val="00D14705"/>
    <w:rsid w:val="00D14DF2"/>
    <w:rsid w:val="00D172F7"/>
    <w:rsid w:val="00D20074"/>
    <w:rsid w:val="00D2180F"/>
    <w:rsid w:val="00D23F73"/>
    <w:rsid w:val="00D252E4"/>
    <w:rsid w:val="00D2534F"/>
    <w:rsid w:val="00D27443"/>
    <w:rsid w:val="00D328C8"/>
    <w:rsid w:val="00D32B0A"/>
    <w:rsid w:val="00D32D9F"/>
    <w:rsid w:val="00D33D31"/>
    <w:rsid w:val="00D349C7"/>
    <w:rsid w:val="00D356C3"/>
    <w:rsid w:val="00D360A6"/>
    <w:rsid w:val="00D36DF7"/>
    <w:rsid w:val="00D418F4"/>
    <w:rsid w:val="00D42340"/>
    <w:rsid w:val="00D44B75"/>
    <w:rsid w:val="00D451AB"/>
    <w:rsid w:val="00D47911"/>
    <w:rsid w:val="00D47EF3"/>
    <w:rsid w:val="00D52D3E"/>
    <w:rsid w:val="00D53579"/>
    <w:rsid w:val="00D55153"/>
    <w:rsid w:val="00D55207"/>
    <w:rsid w:val="00D570FE"/>
    <w:rsid w:val="00D618E9"/>
    <w:rsid w:val="00D61D86"/>
    <w:rsid w:val="00D63216"/>
    <w:rsid w:val="00D667BB"/>
    <w:rsid w:val="00D67D02"/>
    <w:rsid w:val="00D716CB"/>
    <w:rsid w:val="00D72349"/>
    <w:rsid w:val="00D746E3"/>
    <w:rsid w:val="00D747B1"/>
    <w:rsid w:val="00D763D5"/>
    <w:rsid w:val="00D77BEE"/>
    <w:rsid w:val="00D8188A"/>
    <w:rsid w:val="00D8192A"/>
    <w:rsid w:val="00D82D86"/>
    <w:rsid w:val="00D8451D"/>
    <w:rsid w:val="00D90AF2"/>
    <w:rsid w:val="00D91BD0"/>
    <w:rsid w:val="00D92F44"/>
    <w:rsid w:val="00D930DE"/>
    <w:rsid w:val="00D93A1A"/>
    <w:rsid w:val="00D9492B"/>
    <w:rsid w:val="00D94AB8"/>
    <w:rsid w:val="00D96EB4"/>
    <w:rsid w:val="00DA0555"/>
    <w:rsid w:val="00DA086D"/>
    <w:rsid w:val="00DA1C44"/>
    <w:rsid w:val="00DA5CE5"/>
    <w:rsid w:val="00DA6F16"/>
    <w:rsid w:val="00DB054C"/>
    <w:rsid w:val="00DB177F"/>
    <w:rsid w:val="00DB7CAB"/>
    <w:rsid w:val="00DC259D"/>
    <w:rsid w:val="00DC3E2F"/>
    <w:rsid w:val="00DC4C77"/>
    <w:rsid w:val="00DC5A45"/>
    <w:rsid w:val="00DC7E1B"/>
    <w:rsid w:val="00DD1EE3"/>
    <w:rsid w:val="00DD35C9"/>
    <w:rsid w:val="00DD40FE"/>
    <w:rsid w:val="00DD4A0D"/>
    <w:rsid w:val="00DD4C40"/>
    <w:rsid w:val="00DD4E87"/>
    <w:rsid w:val="00DD581F"/>
    <w:rsid w:val="00DD5D6A"/>
    <w:rsid w:val="00DD5DB3"/>
    <w:rsid w:val="00DE0D96"/>
    <w:rsid w:val="00DE4317"/>
    <w:rsid w:val="00DE4FCE"/>
    <w:rsid w:val="00DE52A2"/>
    <w:rsid w:val="00DE546B"/>
    <w:rsid w:val="00DF021F"/>
    <w:rsid w:val="00DF04FD"/>
    <w:rsid w:val="00DF08E8"/>
    <w:rsid w:val="00DF2EF6"/>
    <w:rsid w:val="00E00C78"/>
    <w:rsid w:val="00E01770"/>
    <w:rsid w:val="00E023DB"/>
    <w:rsid w:val="00E038F1"/>
    <w:rsid w:val="00E05BEB"/>
    <w:rsid w:val="00E10C24"/>
    <w:rsid w:val="00E12910"/>
    <w:rsid w:val="00E142BE"/>
    <w:rsid w:val="00E1450B"/>
    <w:rsid w:val="00E14D1B"/>
    <w:rsid w:val="00E22304"/>
    <w:rsid w:val="00E22B5C"/>
    <w:rsid w:val="00E22E14"/>
    <w:rsid w:val="00E234E4"/>
    <w:rsid w:val="00E237AB"/>
    <w:rsid w:val="00E24C1A"/>
    <w:rsid w:val="00E302DD"/>
    <w:rsid w:val="00E31754"/>
    <w:rsid w:val="00E328EC"/>
    <w:rsid w:val="00E3314D"/>
    <w:rsid w:val="00E33150"/>
    <w:rsid w:val="00E3366A"/>
    <w:rsid w:val="00E342B6"/>
    <w:rsid w:val="00E34BC2"/>
    <w:rsid w:val="00E34EB2"/>
    <w:rsid w:val="00E37370"/>
    <w:rsid w:val="00E37C4B"/>
    <w:rsid w:val="00E40476"/>
    <w:rsid w:val="00E42C36"/>
    <w:rsid w:val="00E44C59"/>
    <w:rsid w:val="00E46C96"/>
    <w:rsid w:val="00E51CC0"/>
    <w:rsid w:val="00E53184"/>
    <w:rsid w:val="00E6182B"/>
    <w:rsid w:val="00E62400"/>
    <w:rsid w:val="00E6284D"/>
    <w:rsid w:val="00E62EDD"/>
    <w:rsid w:val="00E63785"/>
    <w:rsid w:val="00E66BC9"/>
    <w:rsid w:val="00E672B0"/>
    <w:rsid w:val="00E7221D"/>
    <w:rsid w:val="00E737E1"/>
    <w:rsid w:val="00E73C4A"/>
    <w:rsid w:val="00E75161"/>
    <w:rsid w:val="00E80044"/>
    <w:rsid w:val="00E84424"/>
    <w:rsid w:val="00E850B3"/>
    <w:rsid w:val="00E87F29"/>
    <w:rsid w:val="00E96B6D"/>
    <w:rsid w:val="00E972C9"/>
    <w:rsid w:val="00E974BE"/>
    <w:rsid w:val="00EA020A"/>
    <w:rsid w:val="00EA0DC7"/>
    <w:rsid w:val="00EA324B"/>
    <w:rsid w:val="00EA3425"/>
    <w:rsid w:val="00EA4A1F"/>
    <w:rsid w:val="00EA6637"/>
    <w:rsid w:val="00EA707F"/>
    <w:rsid w:val="00EA78BD"/>
    <w:rsid w:val="00EB0961"/>
    <w:rsid w:val="00EB1246"/>
    <w:rsid w:val="00EB160A"/>
    <w:rsid w:val="00EB1E84"/>
    <w:rsid w:val="00EB2680"/>
    <w:rsid w:val="00EB3F0D"/>
    <w:rsid w:val="00EB40A4"/>
    <w:rsid w:val="00EB4962"/>
    <w:rsid w:val="00EB74B6"/>
    <w:rsid w:val="00EB787A"/>
    <w:rsid w:val="00EC0D9F"/>
    <w:rsid w:val="00EC1BE0"/>
    <w:rsid w:val="00EC23F5"/>
    <w:rsid w:val="00EC3646"/>
    <w:rsid w:val="00EC572D"/>
    <w:rsid w:val="00EC67B5"/>
    <w:rsid w:val="00ED3F48"/>
    <w:rsid w:val="00ED4C8C"/>
    <w:rsid w:val="00ED5AE4"/>
    <w:rsid w:val="00ED6BCF"/>
    <w:rsid w:val="00ED6CCB"/>
    <w:rsid w:val="00ED7397"/>
    <w:rsid w:val="00ED78C0"/>
    <w:rsid w:val="00ED7FB5"/>
    <w:rsid w:val="00EE006B"/>
    <w:rsid w:val="00EE1BEF"/>
    <w:rsid w:val="00EE2A67"/>
    <w:rsid w:val="00EE32CC"/>
    <w:rsid w:val="00EE3550"/>
    <w:rsid w:val="00EE5E20"/>
    <w:rsid w:val="00EE6499"/>
    <w:rsid w:val="00EE7CCE"/>
    <w:rsid w:val="00EF1C69"/>
    <w:rsid w:val="00EF1E67"/>
    <w:rsid w:val="00EF566C"/>
    <w:rsid w:val="00EF5C99"/>
    <w:rsid w:val="00EF7246"/>
    <w:rsid w:val="00EF79DD"/>
    <w:rsid w:val="00F01623"/>
    <w:rsid w:val="00F03F89"/>
    <w:rsid w:val="00F045DC"/>
    <w:rsid w:val="00F054D2"/>
    <w:rsid w:val="00F1132B"/>
    <w:rsid w:val="00F14027"/>
    <w:rsid w:val="00F15E44"/>
    <w:rsid w:val="00F227F1"/>
    <w:rsid w:val="00F231CA"/>
    <w:rsid w:val="00F23B66"/>
    <w:rsid w:val="00F24207"/>
    <w:rsid w:val="00F24986"/>
    <w:rsid w:val="00F24BDD"/>
    <w:rsid w:val="00F25889"/>
    <w:rsid w:val="00F27458"/>
    <w:rsid w:val="00F30A0A"/>
    <w:rsid w:val="00F31648"/>
    <w:rsid w:val="00F3571F"/>
    <w:rsid w:val="00F360D9"/>
    <w:rsid w:val="00F4011E"/>
    <w:rsid w:val="00F40355"/>
    <w:rsid w:val="00F417FC"/>
    <w:rsid w:val="00F42F5B"/>
    <w:rsid w:val="00F44BAF"/>
    <w:rsid w:val="00F44E90"/>
    <w:rsid w:val="00F4673C"/>
    <w:rsid w:val="00F46882"/>
    <w:rsid w:val="00F51688"/>
    <w:rsid w:val="00F54242"/>
    <w:rsid w:val="00F549B8"/>
    <w:rsid w:val="00F54DD0"/>
    <w:rsid w:val="00F55CBD"/>
    <w:rsid w:val="00F563CA"/>
    <w:rsid w:val="00F56F96"/>
    <w:rsid w:val="00F60D2F"/>
    <w:rsid w:val="00F621EA"/>
    <w:rsid w:val="00F638E3"/>
    <w:rsid w:val="00F6598B"/>
    <w:rsid w:val="00F66C00"/>
    <w:rsid w:val="00F67A77"/>
    <w:rsid w:val="00F70A2A"/>
    <w:rsid w:val="00F70F93"/>
    <w:rsid w:val="00F720C1"/>
    <w:rsid w:val="00F7218C"/>
    <w:rsid w:val="00F75039"/>
    <w:rsid w:val="00F8094F"/>
    <w:rsid w:val="00F80E45"/>
    <w:rsid w:val="00F810C1"/>
    <w:rsid w:val="00F844DC"/>
    <w:rsid w:val="00F87F47"/>
    <w:rsid w:val="00F87F57"/>
    <w:rsid w:val="00F87FE8"/>
    <w:rsid w:val="00F91D53"/>
    <w:rsid w:val="00F92CC9"/>
    <w:rsid w:val="00F92EC4"/>
    <w:rsid w:val="00F932FB"/>
    <w:rsid w:val="00F95970"/>
    <w:rsid w:val="00F96AD0"/>
    <w:rsid w:val="00F96B4C"/>
    <w:rsid w:val="00FA2F89"/>
    <w:rsid w:val="00FA402B"/>
    <w:rsid w:val="00FA4394"/>
    <w:rsid w:val="00FA4ADA"/>
    <w:rsid w:val="00FA5666"/>
    <w:rsid w:val="00FA6FFE"/>
    <w:rsid w:val="00FB1B4A"/>
    <w:rsid w:val="00FB20D7"/>
    <w:rsid w:val="00FB4527"/>
    <w:rsid w:val="00FB50DC"/>
    <w:rsid w:val="00FB68C0"/>
    <w:rsid w:val="00FB704E"/>
    <w:rsid w:val="00FC036D"/>
    <w:rsid w:val="00FC0428"/>
    <w:rsid w:val="00FC33AE"/>
    <w:rsid w:val="00FC4B41"/>
    <w:rsid w:val="00FD170F"/>
    <w:rsid w:val="00FD1CCB"/>
    <w:rsid w:val="00FD21C5"/>
    <w:rsid w:val="00FD5266"/>
    <w:rsid w:val="00FD57F3"/>
    <w:rsid w:val="00FE042A"/>
    <w:rsid w:val="00FE1AD7"/>
    <w:rsid w:val="00FE32E8"/>
    <w:rsid w:val="00FE36A6"/>
    <w:rsid w:val="00FE416D"/>
    <w:rsid w:val="00FE4EBE"/>
    <w:rsid w:val="00FE61CF"/>
    <w:rsid w:val="00FE65C6"/>
    <w:rsid w:val="00FF082E"/>
    <w:rsid w:val="00FF173E"/>
    <w:rsid w:val="00FF3F18"/>
    <w:rsid w:val="00FF4435"/>
    <w:rsid w:val="00FF4536"/>
    <w:rsid w:val="00FF570E"/>
    <w:rsid w:val="0B13C75F"/>
    <w:rsid w:val="17D39672"/>
    <w:rsid w:val="1B92A536"/>
    <w:rsid w:val="1FC23C9B"/>
    <w:rsid w:val="29F338CA"/>
    <w:rsid w:val="3D0AE459"/>
    <w:rsid w:val="3E4178F7"/>
    <w:rsid w:val="4C701B8A"/>
    <w:rsid w:val="526E5B3D"/>
    <w:rsid w:val="5D332D48"/>
    <w:rsid w:val="7017F436"/>
    <w:rsid w:val="7370BA4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C9F6DF"/>
  <w15:chartTrackingRefBased/>
  <w15:docId w15:val="{A684B259-3597-47BD-B9EE-78CD1EE54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467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78D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278D4"/>
  </w:style>
  <w:style w:type="paragraph" w:styleId="Footer">
    <w:name w:val="footer"/>
    <w:basedOn w:val="Normal"/>
    <w:link w:val="FooterChar"/>
    <w:uiPriority w:val="99"/>
    <w:unhideWhenUsed/>
    <w:rsid w:val="002278D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278D4"/>
  </w:style>
  <w:style w:type="character" w:styleId="PlaceholderText">
    <w:name w:val="Placeholder Text"/>
    <w:basedOn w:val="DefaultParagraphFont"/>
    <w:uiPriority w:val="99"/>
    <w:semiHidden/>
    <w:rsid w:val="009F0287"/>
    <w:rPr>
      <w:color w:val="808080"/>
    </w:rPr>
  </w:style>
  <w:style w:type="table" w:styleId="TableGrid">
    <w:name w:val="Table Grid"/>
    <w:basedOn w:val="TableNormal"/>
    <w:uiPriority w:val="39"/>
    <w:rsid w:val="000F02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10A0"/>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5110A0"/>
    <w:rPr>
      <w:rFonts w:ascii="Segoe UI" w:hAnsi="Segoe UI" w:cs="Segoe UI"/>
      <w:sz w:val="18"/>
      <w:szCs w:val="18"/>
    </w:rPr>
  </w:style>
  <w:style w:type="paragraph" w:styleId="ListParagraph">
    <w:name w:val="List Paragraph"/>
    <w:basedOn w:val="Normal"/>
    <w:uiPriority w:val="34"/>
    <w:qFormat/>
    <w:rsid w:val="001F4F7D"/>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C37C3F"/>
    <w:rPr>
      <w:color w:val="0563C1" w:themeColor="hyperlink"/>
      <w:u w:val="single"/>
    </w:rPr>
  </w:style>
  <w:style w:type="character" w:styleId="UnresolvedMention">
    <w:name w:val="Unresolved Mention"/>
    <w:basedOn w:val="DefaultParagraphFont"/>
    <w:uiPriority w:val="99"/>
    <w:semiHidden/>
    <w:unhideWhenUsed/>
    <w:rsid w:val="00F66C00"/>
    <w:rPr>
      <w:color w:val="605E5C"/>
      <w:shd w:val="clear" w:color="auto" w:fill="E1DFDD"/>
    </w:rPr>
  </w:style>
  <w:style w:type="character" w:styleId="CommentReference">
    <w:name w:val="annotation reference"/>
    <w:basedOn w:val="DefaultParagraphFont"/>
    <w:uiPriority w:val="99"/>
    <w:semiHidden/>
    <w:unhideWhenUsed/>
    <w:rsid w:val="00256AB8"/>
    <w:rPr>
      <w:sz w:val="16"/>
      <w:szCs w:val="16"/>
    </w:rPr>
  </w:style>
  <w:style w:type="paragraph" w:styleId="CommentText">
    <w:name w:val="annotation text"/>
    <w:basedOn w:val="Normal"/>
    <w:link w:val="CommentTextChar"/>
    <w:uiPriority w:val="99"/>
    <w:unhideWhenUsed/>
    <w:rsid w:val="00256AB8"/>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256AB8"/>
    <w:rPr>
      <w:sz w:val="20"/>
      <w:szCs w:val="20"/>
    </w:rPr>
  </w:style>
  <w:style w:type="paragraph" w:styleId="CommentSubject">
    <w:name w:val="annotation subject"/>
    <w:basedOn w:val="CommentText"/>
    <w:next w:val="CommentText"/>
    <w:link w:val="CommentSubjectChar"/>
    <w:uiPriority w:val="99"/>
    <w:semiHidden/>
    <w:unhideWhenUsed/>
    <w:rsid w:val="00256AB8"/>
    <w:rPr>
      <w:b/>
      <w:bCs/>
    </w:rPr>
  </w:style>
  <w:style w:type="character" w:customStyle="1" w:styleId="CommentSubjectChar">
    <w:name w:val="Comment Subject Char"/>
    <w:basedOn w:val="CommentTextChar"/>
    <w:link w:val="CommentSubject"/>
    <w:uiPriority w:val="99"/>
    <w:semiHidden/>
    <w:rsid w:val="00256AB8"/>
    <w:rPr>
      <w:b/>
      <w:bCs/>
      <w:sz w:val="20"/>
      <w:szCs w:val="20"/>
    </w:rPr>
  </w:style>
  <w:style w:type="character" w:styleId="FollowedHyperlink">
    <w:name w:val="FollowedHyperlink"/>
    <w:basedOn w:val="DefaultParagraphFont"/>
    <w:uiPriority w:val="99"/>
    <w:semiHidden/>
    <w:unhideWhenUsed/>
    <w:rsid w:val="00FE1AD7"/>
    <w:rPr>
      <w:color w:val="954F72" w:themeColor="followedHyperlink"/>
      <w:u w:val="single"/>
    </w:rPr>
  </w:style>
  <w:style w:type="paragraph" w:styleId="NoSpacing">
    <w:name w:val="No Spacing"/>
    <w:uiPriority w:val="1"/>
    <w:qFormat/>
    <w:rsid w:val="00FE61CF"/>
    <w:pPr>
      <w:spacing w:after="0" w:line="240" w:lineRule="auto"/>
    </w:pPr>
  </w:style>
  <w:style w:type="paragraph" w:styleId="Revision">
    <w:name w:val="Revision"/>
    <w:hidden/>
    <w:uiPriority w:val="99"/>
    <w:semiHidden/>
    <w:rsid w:val="001C1035"/>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D20074"/>
    <w:pPr>
      <w:spacing w:before="100" w:beforeAutospacing="1" w:after="100" w:afterAutospacing="1"/>
    </w:pPr>
  </w:style>
  <w:style w:type="paragraph" w:customStyle="1" w:styleId="xparagraph">
    <w:name w:val="x_paragraph"/>
    <w:basedOn w:val="Normal"/>
    <w:rsid w:val="00D20074"/>
    <w:pPr>
      <w:spacing w:before="100" w:beforeAutospacing="1" w:after="100" w:afterAutospacing="1"/>
    </w:pPr>
  </w:style>
  <w:style w:type="character" w:customStyle="1" w:styleId="xnormaltextrun">
    <w:name w:val="x_normaltextrun"/>
    <w:basedOn w:val="DefaultParagraphFont"/>
    <w:rsid w:val="00D20074"/>
  </w:style>
  <w:style w:type="character" w:customStyle="1" w:styleId="xeop">
    <w:name w:val="x_eop"/>
    <w:basedOn w:val="DefaultParagraphFont"/>
    <w:rsid w:val="00D200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880820">
      <w:bodyDiv w:val="1"/>
      <w:marLeft w:val="0"/>
      <w:marRight w:val="0"/>
      <w:marTop w:val="0"/>
      <w:marBottom w:val="0"/>
      <w:divBdr>
        <w:top w:val="none" w:sz="0" w:space="0" w:color="auto"/>
        <w:left w:val="none" w:sz="0" w:space="0" w:color="auto"/>
        <w:bottom w:val="none" w:sz="0" w:space="0" w:color="auto"/>
        <w:right w:val="none" w:sz="0" w:space="0" w:color="auto"/>
      </w:divBdr>
      <w:divsChild>
        <w:div w:id="692806766">
          <w:marLeft w:val="0"/>
          <w:marRight w:val="0"/>
          <w:marTop w:val="0"/>
          <w:marBottom w:val="0"/>
          <w:divBdr>
            <w:top w:val="none" w:sz="0" w:space="0" w:color="auto"/>
            <w:left w:val="none" w:sz="0" w:space="0" w:color="auto"/>
            <w:bottom w:val="none" w:sz="0" w:space="0" w:color="auto"/>
            <w:right w:val="none" w:sz="0" w:space="0" w:color="auto"/>
          </w:divBdr>
        </w:div>
        <w:div w:id="693000012">
          <w:marLeft w:val="0"/>
          <w:marRight w:val="0"/>
          <w:marTop w:val="0"/>
          <w:marBottom w:val="0"/>
          <w:divBdr>
            <w:top w:val="none" w:sz="0" w:space="0" w:color="auto"/>
            <w:left w:val="none" w:sz="0" w:space="0" w:color="auto"/>
            <w:bottom w:val="none" w:sz="0" w:space="0" w:color="auto"/>
            <w:right w:val="none" w:sz="0" w:space="0" w:color="auto"/>
          </w:divBdr>
        </w:div>
        <w:div w:id="1662735713">
          <w:marLeft w:val="0"/>
          <w:marRight w:val="0"/>
          <w:marTop w:val="0"/>
          <w:marBottom w:val="0"/>
          <w:divBdr>
            <w:top w:val="none" w:sz="0" w:space="0" w:color="auto"/>
            <w:left w:val="none" w:sz="0" w:space="0" w:color="auto"/>
            <w:bottom w:val="none" w:sz="0" w:space="0" w:color="auto"/>
            <w:right w:val="none" w:sz="0" w:space="0" w:color="auto"/>
          </w:divBdr>
        </w:div>
      </w:divsChild>
    </w:div>
    <w:div w:id="555777197">
      <w:bodyDiv w:val="1"/>
      <w:marLeft w:val="0"/>
      <w:marRight w:val="0"/>
      <w:marTop w:val="0"/>
      <w:marBottom w:val="0"/>
      <w:divBdr>
        <w:top w:val="none" w:sz="0" w:space="0" w:color="auto"/>
        <w:left w:val="none" w:sz="0" w:space="0" w:color="auto"/>
        <w:bottom w:val="none" w:sz="0" w:space="0" w:color="auto"/>
        <w:right w:val="none" w:sz="0" w:space="0" w:color="auto"/>
      </w:divBdr>
    </w:div>
    <w:div w:id="691688169">
      <w:bodyDiv w:val="1"/>
      <w:marLeft w:val="0"/>
      <w:marRight w:val="0"/>
      <w:marTop w:val="0"/>
      <w:marBottom w:val="0"/>
      <w:divBdr>
        <w:top w:val="none" w:sz="0" w:space="0" w:color="auto"/>
        <w:left w:val="none" w:sz="0" w:space="0" w:color="auto"/>
        <w:bottom w:val="none" w:sz="0" w:space="0" w:color="auto"/>
        <w:right w:val="none" w:sz="0" w:space="0" w:color="auto"/>
      </w:divBdr>
    </w:div>
    <w:div w:id="726419558">
      <w:bodyDiv w:val="1"/>
      <w:marLeft w:val="0"/>
      <w:marRight w:val="0"/>
      <w:marTop w:val="0"/>
      <w:marBottom w:val="0"/>
      <w:divBdr>
        <w:top w:val="none" w:sz="0" w:space="0" w:color="auto"/>
        <w:left w:val="none" w:sz="0" w:space="0" w:color="auto"/>
        <w:bottom w:val="none" w:sz="0" w:space="0" w:color="auto"/>
        <w:right w:val="none" w:sz="0" w:space="0" w:color="auto"/>
      </w:divBdr>
    </w:div>
    <w:div w:id="869612850">
      <w:bodyDiv w:val="1"/>
      <w:marLeft w:val="0"/>
      <w:marRight w:val="0"/>
      <w:marTop w:val="0"/>
      <w:marBottom w:val="0"/>
      <w:divBdr>
        <w:top w:val="none" w:sz="0" w:space="0" w:color="auto"/>
        <w:left w:val="none" w:sz="0" w:space="0" w:color="auto"/>
        <w:bottom w:val="none" w:sz="0" w:space="0" w:color="auto"/>
        <w:right w:val="none" w:sz="0" w:space="0" w:color="auto"/>
      </w:divBdr>
    </w:div>
    <w:div w:id="1097405412">
      <w:bodyDiv w:val="1"/>
      <w:marLeft w:val="0"/>
      <w:marRight w:val="0"/>
      <w:marTop w:val="0"/>
      <w:marBottom w:val="0"/>
      <w:divBdr>
        <w:top w:val="none" w:sz="0" w:space="0" w:color="auto"/>
        <w:left w:val="none" w:sz="0" w:space="0" w:color="auto"/>
        <w:bottom w:val="none" w:sz="0" w:space="0" w:color="auto"/>
        <w:right w:val="none" w:sz="0" w:space="0" w:color="auto"/>
      </w:divBdr>
    </w:div>
    <w:div w:id="1795710322">
      <w:bodyDiv w:val="1"/>
      <w:marLeft w:val="0"/>
      <w:marRight w:val="0"/>
      <w:marTop w:val="0"/>
      <w:marBottom w:val="0"/>
      <w:divBdr>
        <w:top w:val="none" w:sz="0" w:space="0" w:color="auto"/>
        <w:left w:val="none" w:sz="0" w:space="0" w:color="auto"/>
        <w:bottom w:val="none" w:sz="0" w:space="0" w:color="auto"/>
        <w:right w:val="none" w:sz="0" w:space="0" w:color="auto"/>
      </w:divBdr>
      <w:divsChild>
        <w:div w:id="72628092">
          <w:marLeft w:val="0"/>
          <w:marRight w:val="0"/>
          <w:marTop w:val="0"/>
          <w:marBottom w:val="0"/>
          <w:divBdr>
            <w:top w:val="none" w:sz="0" w:space="0" w:color="auto"/>
            <w:left w:val="none" w:sz="0" w:space="0" w:color="auto"/>
            <w:bottom w:val="none" w:sz="0" w:space="0" w:color="auto"/>
            <w:right w:val="none" w:sz="0" w:space="0" w:color="auto"/>
          </w:divBdr>
        </w:div>
        <w:div w:id="299111780">
          <w:marLeft w:val="0"/>
          <w:marRight w:val="0"/>
          <w:marTop w:val="0"/>
          <w:marBottom w:val="0"/>
          <w:divBdr>
            <w:top w:val="none" w:sz="0" w:space="0" w:color="auto"/>
            <w:left w:val="none" w:sz="0" w:space="0" w:color="auto"/>
            <w:bottom w:val="none" w:sz="0" w:space="0" w:color="auto"/>
            <w:right w:val="none" w:sz="0" w:space="0" w:color="auto"/>
          </w:divBdr>
        </w:div>
        <w:div w:id="421221646">
          <w:marLeft w:val="0"/>
          <w:marRight w:val="0"/>
          <w:marTop w:val="0"/>
          <w:marBottom w:val="0"/>
          <w:divBdr>
            <w:top w:val="none" w:sz="0" w:space="0" w:color="auto"/>
            <w:left w:val="none" w:sz="0" w:space="0" w:color="auto"/>
            <w:bottom w:val="none" w:sz="0" w:space="0" w:color="auto"/>
            <w:right w:val="none" w:sz="0" w:space="0" w:color="auto"/>
          </w:divBdr>
        </w:div>
        <w:div w:id="563873969">
          <w:marLeft w:val="0"/>
          <w:marRight w:val="0"/>
          <w:marTop w:val="0"/>
          <w:marBottom w:val="0"/>
          <w:divBdr>
            <w:top w:val="none" w:sz="0" w:space="0" w:color="auto"/>
            <w:left w:val="none" w:sz="0" w:space="0" w:color="auto"/>
            <w:bottom w:val="none" w:sz="0" w:space="0" w:color="auto"/>
            <w:right w:val="none" w:sz="0" w:space="0" w:color="auto"/>
          </w:divBdr>
        </w:div>
        <w:div w:id="823859251">
          <w:marLeft w:val="0"/>
          <w:marRight w:val="0"/>
          <w:marTop w:val="0"/>
          <w:marBottom w:val="0"/>
          <w:divBdr>
            <w:top w:val="none" w:sz="0" w:space="0" w:color="auto"/>
            <w:left w:val="none" w:sz="0" w:space="0" w:color="auto"/>
            <w:bottom w:val="none" w:sz="0" w:space="0" w:color="auto"/>
            <w:right w:val="none" w:sz="0" w:space="0" w:color="auto"/>
          </w:divBdr>
        </w:div>
        <w:div w:id="1971354168">
          <w:marLeft w:val="0"/>
          <w:marRight w:val="0"/>
          <w:marTop w:val="0"/>
          <w:marBottom w:val="0"/>
          <w:divBdr>
            <w:top w:val="none" w:sz="0" w:space="0" w:color="auto"/>
            <w:left w:val="none" w:sz="0" w:space="0" w:color="auto"/>
            <w:bottom w:val="none" w:sz="0" w:space="0" w:color="auto"/>
            <w:right w:val="none" w:sz="0" w:space="0" w:color="auto"/>
          </w:divBdr>
        </w:div>
        <w:div w:id="2038845075">
          <w:marLeft w:val="0"/>
          <w:marRight w:val="0"/>
          <w:marTop w:val="0"/>
          <w:marBottom w:val="0"/>
          <w:divBdr>
            <w:top w:val="none" w:sz="0" w:space="0" w:color="auto"/>
            <w:left w:val="none" w:sz="0" w:space="0" w:color="auto"/>
            <w:bottom w:val="none" w:sz="0" w:space="0" w:color="auto"/>
            <w:right w:val="none" w:sz="0" w:space="0" w:color="auto"/>
          </w:divBdr>
        </w:div>
        <w:div w:id="21248103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header" Target="head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https://youtu.be/g-0EPNZ7PlQ?list=PLDXH0sqF0KIh7Y8wGBf9JTP_0LU2sQvBm&amp;t=3426" TargetMode="External"/><Relationship Id="rId17" Type="http://schemas.openxmlformats.org/officeDocument/2006/relationships/hyperlink" Target="https://www.youtube.com/watch?v=g-0EPNZ7PlQ&amp;list=PLDXH0sqF0KIh7Y8wGBf9JTP_0LU2sQvBm&amp;index=124&amp;t=1395s" TargetMode="Externa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youtu.be/g-0EPNZ7PlQ?list=PLDXH0sqF0KIh7Y8wGBf9JTP_0LU2sQvBm&amp;t=2183" TargetMode="External"/><Relationship Id="rId5" Type="http://schemas.openxmlformats.org/officeDocument/2006/relationships/numbering" Target="numbering.xml"/><Relationship Id="rId15" Type="http://schemas.microsoft.com/office/2016/09/relationships/commentsIds" Target="commentsIds.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PCAC_Shared\NYCTRC\NYCTRC%20Meeting%20Materials\NYCTRC%20Meeting%20Minutes\NYCTRC%20Minutes%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08E24566ED23E4A8B1170538C9360BB"/>
        <w:category>
          <w:name w:val="General"/>
          <w:gallery w:val="placeholder"/>
        </w:category>
        <w:types>
          <w:type w:val="bbPlcHdr"/>
        </w:types>
        <w:behaviors>
          <w:behavior w:val="content"/>
        </w:behaviors>
        <w:guid w:val="{C00CA199-E1A1-4243-AD5F-DAE9DAA51ECA}"/>
      </w:docPartPr>
      <w:docPartBody>
        <w:p w:rsidR="00DE6C60" w:rsidRDefault="00DE6C60">
          <w:pPr>
            <w:pStyle w:val="308E24566ED23E4A8B1170538C9360BB"/>
          </w:pPr>
          <w:r w:rsidRPr="00C93F4E">
            <w:rPr>
              <w:rStyle w:val="PlaceholderText"/>
            </w:rPr>
            <w:t>Click here to enter a date.</w:t>
          </w:r>
        </w:p>
      </w:docPartBody>
    </w:docPart>
    <w:docPart>
      <w:docPartPr>
        <w:name w:val="FF304AAF94A1324D8B229C836287D5EC"/>
        <w:category>
          <w:name w:val="General"/>
          <w:gallery w:val="placeholder"/>
        </w:category>
        <w:types>
          <w:type w:val="bbPlcHdr"/>
        </w:types>
        <w:behaviors>
          <w:behavior w:val="content"/>
        </w:behaviors>
        <w:guid w:val="{A950D76A-597B-2746-9124-D41FA52CD182}"/>
      </w:docPartPr>
      <w:docPartBody>
        <w:p w:rsidR="00DE6C60" w:rsidRDefault="00DE6C60">
          <w:pPr>
            <w:pStyle w:val="FF304AAF94A1324D8B229C836287D5EC"/>
          </w:pPr>
          <w:r w:rsidRPr="00C93F4E">
            <w:rPr>
              <w:rStyle w:val="PlaceholderText"/>
            </w:rPr>
            <w:t>Click here to enter a date.</w:t>
          </w:r>
        </w:p>
      </w:docPartBody>
    </w:docPart>
    <w:docPart>
      <w:docPartPr>
        <w:name w:val="12428F282757D548800DC3E60C73B09C"/>
        <w:category>
          <w:name w:val="General"/>
          <w:gallery w:val="placeholder"/>
        </w:category>
        <w:types>
          <w:type w:val="bbPlcHdr"/>
        </w:types>
        <w:behaviors>
          <w:behavior w:val="content"/>
        </w:behaviors>
        <w:guid w:val="{1088C468-47E2-E64C-A592-EFECD802E2B1}"/>
      </w:docPartPr>
      <w:docPartBody>
        <w:p w:rsidR="00DE6C60" w:rsidRDefault="00DE6C60">
          <w:pPr>
            <w:pStyle w:val="12428F282757D548800DC3E60C73B09C"/>
          </w:pPr>
          <w:r w:rsidRPr="00C93F4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Formata Condensed">
    <w:altName w:val="Calibri"/>
    <w:panose1 w:val="00000000000000000000"/>
    <w:charset w:val="00"/>
    <w:family w:val="swiss"/>
    <w:notTrueType/>
    <w:pitch w:val="variable"/>
    <w:sig w:usb0="800000AF" w:usb1="40000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1D6"/>
    <w:rsid w:val="000A2568"/>
    <w:rsid w:val="001734F5"/>
    <w:rsid w:val="001823AB"/>
    <w:rsid w:val="001A0384"/>
    <w:rsid w:val="001C6F64"/>
    <w:rsid w:val="00264267"/>
    <w:rsid w:val="0032089A"/>
    <w:rsid w:val="00350725"/>
    <w:rsid w:val="00397A69"/>
    <w:rsid w:val="003D228A"/>
    <w:rsid w:val="0045272E"/>
    <w:rsid w:val="005424A0"/>
    <w:rsid w:val="00585977"/>
    <w:rsid w:val="0059596A"/>
    <w:rsid w:val="005C2449"/>
    <w:rsid w:val="005C5B37"/>
    <w:rsid w:val="00667246"/>
    <w:rsid w:val="006B0D83"/>
    <w:rsid w:val="006C0A6B"/>
    <w:rsid w:val="006D31D6"/>
    <w:rsid w:val="006E1A8C"/>
    <w:rsid w:val="007525A0"/>
    <w:rsid w:val="007610F8"/>
    <w:rsid w:val="007C5905"/>
    <w:rsid w:val="007F0EC7"/>
    <w:rsid w:val="008C2B68"/>
    <w:rsid w:val="008C477E"/>
    <w:rsid w:val="0098277C"/>
    <w:rsid w:val="009A2B16"/>
    <w:rsid w:val="00A77577"/>
    <w:rsid w:val="00AC6620"/>
    <w:rsid w:val="00AC76E6"/>
    <w:rsid w:val="00AF45F0"/>
    <w:rsid w:val="00B11157"/>
    <w:rsid w:val="00B11E7F"/>
    <w:rsid w:val="00BE0537"/>
    <w:rsid w:val="00C2503F"/>
    <w:rsid w:val="00C77CE3"/>
    <w:rsid w:val="00CF0C23"/>
    <w:rsid w:val="00D639E2"/>
    <w:rsid w:val="00D7364C"/>
    <w:rsid w:val="00DA5B63"/>
    <w:rsid w:val="00DE6C60"/>
    <w:rsid w:val="00E140EB"/>
    <w:rsid w:val="00E569A0"/>
    <w:rsid w:val="00E95560"/>
    <w:rsid w:val="00EF4583"/>
    <w:rsid w:val="00F03F18"/>
    <w:rsid w:val="00F66892"/>
    <w:rsid w:val="00F956C4"/>
    <w:rsid w:val="00FD36E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46A1CA98"/>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08E24566ED23E4A8B1170538C9360BB">
    <w:name w:val="308E24566ED23E4A8B1170538C9360BB"/>
    <w:pPr>
      <w:spacing w:after="0" w:line="240" w:lineRule="auto"/>
    </w:pPr>
    <w:rPr>
      <w:sz w:val="24"/>
      <w:szCs w:val="24"/>
    </w:rPr>
  </w:style>
  <w:style w:type="paragraph" w:customStyle="1" w:styleId="FF304AAF94A1324D8B229C836287D5EC">
    <w:name w:val="FF304AAF94A1324D8B229C836287D5EC"/>
    <w:pPr>
      <w:spacing w:after="0" w:line="240" w:lineRule="auto"/>
    </w:pPr>
    <w:rPr>
      <w:sz w:val="24"/>
      <w:szCs w:val="24"/>
    </w:rPr>
  </w:style>
  <w:style w:type="paragraph" w:customStyle="1" w:styleId="12428F282757D548800DC3E60C73B09C">
    <w:name w:val="12428F282757D548800DC3E60C73B09C"/>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494230A4703C4596AA1DBE1B4D307F" ma:contentTypeVersion="14" ma:contentTypeDescription="Create a new document." ma:contentTypeScope="" ma:versionID="8deb97022ac77aaebd0af854fc5c9458">
  <xsd:schema xmlns:xsd="http://www.w3.org/2001/XMLSchema" xmlns:xs="http://www.w3.org/2001/XMLSchema" xmlns:p="http://schemas.microsoft.com/office/2006/metadata/properties" xmlns:ns1="http://schemas.microsoft.com/sharepoint/v3" xmlns:ns3="d9419bf4-08f7-40ee-901e-cd74fbc993c4" xmlns:ns4="41a7f6d8-6f33-46cf-ab7e-dc16ee39a21a" targetNamespace="http://schemas.microsoft.com/office/2006/metadata/properties" ma:root="true" ma:fieldsID="3cac8eb976c4da18109b835ccc795bfd" ns1:_="" ns3:_="" ns4:_="">
    <xsd:import namespace="http://schemas.microsoft.com/sharepoint/v3"/>
    <xsd:import namespace="d9419bf4-08f7-40ee-901e-cd74fbc993c4"/>
    <xsd:import namespace="41a7f6d8-6f33-46cf-ab7e-dc16ee39a21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419bf4-08f7-40ee-901e-cd74fbc993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a7f6d8-6f33-46cf-ab7e-dc16ee39a21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72D5C8-4D5B-43CC-9EF9-77B3B223A1C1}">
  <ds:schemaRefs>
    <ds:schemaRef ds:uri="http://schemas.microsoft.com/sharepoint/v3/contenttype/forms"/>
  </ds:schemaRefs>
</ds:datastoreItem>
</file>

<file path=customXml/itemProps2.xml><?xml version="1.0" encoding="utf-8"?>
<ds:datastoreItem xmlns:ds="http://schemas.openxmlformats.org/officeDocument/2006/customXml" ds:itemID="{0234262B-53DF-4356-9047-0C662C1A464F}">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0EAB84A-F89C-4465-9E6B-AE70C07FDB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9419bf4-08f7-40ee-901e-cd74fbc993c4"/>
    <ds:schemaRef ds:uri="41a7f6d8-6f33-46cf-ab7e-dc16ee39a2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21E263-50A9-4B76-BF8D-93E3F04AF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NYCTRC Minutes Template</Template>
  <TotalTime>9</TotalTime>
  <Pages>6</Pages>
  <Words>1719</Words>
  <Characters>9804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11501</CharactersWithSpaces>
  <SharedDoc>false</SharedDoc>
  <HLinks>
    <vt:vector size="12" baseType="variant">
      <vt:variant>
        <vt:i4>2818107</vt:i4>
      </vt:variant>
      <vt:variant>
        <vt:i4>3</vt:i4>
      </vt:variant>
      <vt:variant>
        <vt:i4>0</vt:i4>
      </vt:variant>
      <vt:variant>
        <vt:i4>5</vt:i4>
      </vt:variant>
      <vt:variant>
        <vt:lpwstr>https://www.youtube.com/watch?v=ytYpqPRpwPg</vt:lpwstr>
      </vt:variant>
      <vt:variant>
        <vt:lpwstr/>
      </vt:variant>
      <vt:variant>
        <vt:i4>2883638</vt:i4>
      </vt:variant>
      <vt:variant>
        <vt:i4>0</vt:i4>
      </vt:variant>
      <vt:variant>
        <vt:i4>0</vt:i4>
      </vt:variant>
      <vt:variant>
        <vt:i4>5</vt:i4>
      </vt:variant>
      <vt:variant>
        <vt:lpwstr>https://youtu.be/ytYpqPRpwPg?t=3499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Spezio, Jessica</dc:creator>
  <cp:keywords/>
  <dc:description/>
  <cp:lastModifiedBy>Spezio, Jessica</cp:lastModifiedBy>
  <cp:revision>2</cp:revision>
  <cp:lastPrinted>2018-07-18T20:57:00Z</cp:lastPrinted>
  <dcterms:created xsi:type="dcterms:W3CDTF">2022-05-19T15:24:00Z</dcterms:created>
  <dcterms:modified xsi:type="dcterms:W3CDTF">2022-05-19T15:24:00Z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0x010100DB494230A4703C4596AA1DBE1B4D307F</vt:lpwstr>
  </property>
</Properties>
</file>